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D4B1" w14:textId="77777777" w:rsidR="00FD5996" w:rsidRDefault="00FD5996" w:rsidP="008E372C">
      <w:pPr>
        <w:sectPr w:rsidR="00FD5996" w:rsidSect="001120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440" w:bottom="340" w:left="1440" w:header="720" w:footer="306" w:gutter="0"/>
          <w:pgNumType w:start="1"/>
          <w:cols w:space="708"/>
          <w:titlePg/>
          <w:docGrid w:linePitch="360"/>
        </w:sectPr>
      </w:pPr>
      <w:bookmarkStart w:id="246" w:name="_Hlk532977062"/>
    </w:p>
    <w:p w14:paraId="6E254DA9" w14:textId="77777777" w:rsidR="00A13066" w:rsidRPr="004722D2" w:rsidRDefault="00A13066" w:rsidP="00A13066">
      <w:pPr>
        <w:rPr>
          <w:szCs w:val="18"/>
        </w:rPr>
      </w:pPr>
    </w:p>
    <w:p w14:paraId="2821318D" w14:textId="77777777" w:rsidR="0059441E" w:rsidRDefault="0059441E" w:rsidP="0059441E"/>
    <w:p w14:paraId="1C76AA18" w14:textId="5C72DB76" w:rsidR="00BF7227" w:rsidRPr="0037391F" w:rsidRDefault="008C2AF6" w:rsidP="00A357F1">
      <w:pPr>
        <w:tabs>
          <w:tab w:val="right" w:pos="9026"/>
        </w:tabs>
        <w:rPr>
          <w:szCs w:val="18"/>
          <w:lang w:val="fr-CH"/>
        </w:rPr>
      </w:pPr>
      <w:r w:rsidRPr="0037391F">
        <w:rPr>
          <w:szCs w:val="18"/>
          <w:lang w:val="fr-CH"/>
        </w:rPr>
        <w:t>Réfé</w:t>
      </w:r>
      <w:r w:rsidR="00BF7227" w:rsidRPr="0037391F">
        <w:rPr>
          <w:szCs w:val="18"/>
          <w:lang w:val="fr-CH"/>
        </w:rPr>
        <w:t>rence: WLI/100</w:t>
      </w:r>
      <w:r w:rsidR="002F1444">
        <w:rPr>
          <w:szCs w:val="18"/>
          <w:lang w:val="fr-CH"/>
        </w:rPr>
        <w:tab/>
      </w:r>
      <w:r w:rsidR="003A0C0F">
        <w:rPr>
          <w:szCs w:val="18"/>
          <w:lang w:val="fr-CH"/>
        </w:rPr>
        <w:t>8</w:t>
      </w:r>
      <w:r w:rsidR="007D361C">
        <w:rPr>
          <w:szCs w:val="18"/>
          <w:lang w:val="fr-CH"/>
        </w:rPr>
        <w:t xml:space="preserve"> novembre</w:t>
      </w:r>
      <w:r w:rsidR="008356D3">
        <w:rPr>
          <w:szCs w:val="18"/>
          <w:lang w:val="fr-CH"/>
        </w:rPr>
        <w:t xml:space="preserve"> 2022</w:t>
      </w:r>
    </w:p>
    <w:p w14:paraId="159A6EB0" w14:textId="3ECDE5DB" w:rsidR="008C2AF6" w:rsidRPr="0037391F" w:rsidRDefault="008C2AF6" w:rsidP="008C2AF6">
      <w:pPr>
        <w:pStyle w:val="Title"/>
        <w:contextualSpacing w:val="0"/>
        <w:rPr>
          <w:szCs w:val="18"/>
          <w:lang w:val="fr-CH"/>
        </w:rPr>
      </w:pPr>
      <w:r w:rsidRPr="0037391F">
        <w:rPr>
          <w:szCs w:val="18"/>
          <w:lang w:val="fr-CH"/>
        </w:rPr>
        <w:t>ACCORD DE MARRAKECH INSTITUANT L'ORGANISATION</w:t>
      </w:r>
      <w:r w:rsidRPr="0037391F">
        <w:rPr>
          <w:szCs w:val="18"/>
          <w:lang w:val="fr-CH"/>
        </w:rPr>
        <w:br/>
        <w:t>MONDIALE DU COMMERCE</w:t>
      </w:r>
      <w:r w:rsidR="00115E90">
        <w:rPr>
          <w:szCs w:val="18"/>
          <w:lang w:val="fr-CH"/>
        </w:rPr>
        <w:br/>
      </w:r>
      <w:r w:rsidR="00115E90" w:rsidRPr="0037391F">
        <w:rPr>
          <w:szCs w:val="18"/>
          <w:lang w:val="fr-CH"/>
        </w:rPr>
        <w:t>FAIT À MARRAKECH</w:t>
      </w:r>
      <w:r w:rsidR="00E5705C">
        <w:rPr>
          <w:szCs w:val="18"/>
          <w:lang w:val="fr-CH"/>
        </w:rPr>
        <w:br/>
      </w:r>
      <w:r w:rsidR="00115E90" w:rsidRPr="0037391F">
        <w:rPr>
          <w:szCs w:val="18"/>
          <w:lang w:val="fr-CH"/>
        </w:rPr>
        <w:t>LE 15 AVRIL 1994</w:t>
      </w:r>
    </w:p>
    <w:p w14:paraId="3760D609" w14:textId="610AE3BC" w:rsidR="008C2AF6" w:rsidRPr="0037391F" w:rsidRDefault="008C2AF6" w:rsidP="008C2AF6">
      <w:pPr>
        <w:pStyle w:val="Title"/>
        <w:rPr>
          <w:szCs w:val="18"/>
          <w:lang w:val="fr-CH"/>
        </w:rPr>
      </w:pPr>
      <w:r w:rsidRPr="0037391F">
        <w:rPr>
          <w:szCs w:val="18"/>
          <w:lang w:val="fr-CH"/>
        </w:rPr>
        <w:t>ACCORD GÉNÉRAL SUR LES TARIFS</w:t>
      </w:r>
      <w:r w:rsidR="00383357">
        <w:rPr>
          <w:szCs w:val="18"/>
          <w:lang w:val="fr-CH"/>
        </w:rPr>
        <w:t xml:space="preserve"> </w:t>
      </w:r>
      <w:r w:rsidRPr="0037391F">
        <w:rPr>
          <w:szCs w:val="18"/>
          <w:lang w:val="fr-CH"/>
        </w:rPr>
        <w:t>DOUANIERS</w:t>
      </w:r>
      <w:r w:rsidR="00E5705C">
        <w:rPr>
          <w:szCs w:val="18"/>
          <w:lang w:val="fr-CH"/>
        </w:rPr>
        <w:t xml:space="preserve"> </w:t>
      </w:r>
      <w:r w:rsidRPr="0037391F">
        <w:rPr>
          <w:szCs w:val="18"/>
          <w:lang w:val="fr-CH"/>
        </w:rPr>
        <w:t>ET LE COMMERCE DE 1994</w:t>
      </w:r>
    </w:p>
    <w:p w14:paraId="037A02A7" w14:textId="39B59EB4" w:rsidR="00C65D85" w:rsidRPr="0031449B" w:rsidRDefault="008C2AF6" w:rsidP="00C65D85">
      <w:pPr>
        <w:pStyle w:val="Title2"/>
        <w:spacing w:after="240"/>
        <w:rPr>
          <w:lang w:val="fr-CH"/>
        </w:rPr>
      </w:pPr>
      <w:r w:rsidRPr="0037391F">
        <w:rPr>
          <w:lang w:val="fr-CH"/>
        </w:rPr>
        <w:t>CERTIFICATION DE MODIFICATIONS ET DE RECTIFICATIONS</w:t>
      </w:r>
      <w:r w:rsidRPr="0037391F">
        <w:rPr>
          <w:lang w:val="fr-CH"/>
        </w:rPr>
        <w:br/>
      </w:r>
      <w:r w:rsidRPr="00E5705C">
        <w:rPr>
          <w:lang w:val="fr-CH"/>
        </w:rPr>
        <w:t xml:space="preserve">LISTE </w:t>
      </w:r>
      <w:r w:rsidR="00607D7B" w:rsidRPr="00E5705C">
        <w:rPr>
          <w:lang w:val="fr-CH"/>
        </w:rPr>
        <w:t>CX</w:t>
      </w:r>
      <w:r w:rsidR="00930DCA" w:rsidRPr="00E5705C">
        <w:rPr>
          <w:lang w:val="fr-CH"/>
        </w:rPr>
        <w:t>LVIII</w:t>
      </w:r>
      <w:r w:rsidR="00607D7B" w:rsidRPr="00E5705C">
        <w:rPr>
          <w:lang w:val="fr-CH"/>
        </w:rPr>
        <w:t xml:space="preserve"> </w:t>
      </w:r>
      <w:r w:rsidR="00A357F1" w:rsidRPr="00E5705C">
        <w:rPr>
          <w:lang w:val="fr-CH"/>
        </w:rPr>
        <w:t>–</w:t>
      </w:r>
      <w:r w:rsidR="00607D7B" w:rsidRPr="00E5705C">
        <w:rPr>
          <w:lang w:val="fr-CH"/>
        </w:rPr>
        <w:t xml:space="preserve"> </w:t>
      </w:r>
      <w:r w:rsidR="00930DCA" w:rsidRPr="00E5705C">
        <w:rPr>
          <w:lang w:val="fr-CH"/>
        </w:rPr>
        <w:t>jordanie</w:t>
      </w:r>
    </w:p>
    <w:p w14:paraId="61F09E7F" w14:textId="3B6DEF16" w:rsidR="00C43ACB" w:rsidRPr="0037391F" w:rsidRDefault="008C2AF6" w:rsidP="00C57757">
      <w:pPr>
        <w:pStyle w:val="Title2"/>
        <w:rPr>
          <w:lang w:val="fr-CH"/>
        </w:rPr>
      </w:pPr>
      <w:r w:rsidRPr="0037391F">
        <w:rPr>
          <w:lang w:val="fr-CH"/>
        </w:rPr>
        <w:t>ENVOI D'UNE COPIE CERTIFIÉE CONFORME</w:t>
      </w:r>
    </w:p>
    <w:p w14:paraId="2E07B115" w14:textId="77777777" w:rsidR="00352A00" w:rsidRPr="0037391F" w:rsidRDefault="00593969" w:rsidP="00352A00">
      <w:pPr>
        <w:spacing w:after="240"/>
        <w:ind w:firstLine="567"/>
        <w:rPr>
          <w:szCs w:val="18"/>
          <w:lang w:val="fr-CH"/>
        </w:rPr>
      </w:pPr>
      <w:r w:rsidRPr="0037391F">
        <w:rPr>
          <w:rFonts w:eastAsia="Times New Roman"/>
          <w:szCs w:val="18"/>
          <w:lang w:val="fr-CH"/>
        </w:rPr>
        <w:t xml:space="preserve">CONSIDÉRANT que les </w:t>
      </w:r>
      <w:r w:rsidRPr="0037391F">
        <w:rPr>
          <w:szCs w:val="18"/>
          <w:lang w:val="fr-CH"/>
        </w:rPr>
        <w:t xml:space="preserve">PARTIES </w:t>
      </w:r>
      <w:r w:rsidRPr="0037391F">
        <w:rPr>
          <w:rFonts w:eastAsia="Times New Roman"/>
          <w:szCs w:val="18"/>
          <w:lang w:val="fr-CH"/>
        </w:rPr>
        <w:t>CONTRACTANTES à l'Accord</w:t>
      </w:r>
      <w:r w:rsidRPr="0037391F">
        <w:rPr>
          <w:rFonts w:eastAsia="Times New Roman"/>
          <w:b/>
          <w:szCs w:val="18"/>
          <w:lang w:val="fr-CH"/>
        </w:rPr>
        <w:t xml:space="preserve"> </w:t>
      </w:r>
      <w:r w:rsidRPr="0037391F">
        <w:rPr>
          <w:szCs w:val="18"/>
          <w:lang w:val="fr-CH"/>
        </w:rPr>
        <w:t>général</w:t>
      </w:r>
      <w:r w:rsidRPr="0037391F">
        <w:rPr>
          <w:rFonts w:eastAsia="Times New Roman"/>
          <w:szCs w:val="18"/>
          <w:lang w:val="fr-CH"/>
        </w:rPr>
        <w:t xml:space="preserve"> sur les tarifs douaniers et le commerce de 1947 ont adopté,</w:t>
      </w:r>
      <w:r w:rsidRPr="0037391F">
        <w:rPr>
          <w:szCs w:val="18"/>
          <w:lang w:val="fr-CH"/>
        </w:rPr>
        <w:t xml:space="preserve"> le 26 mars 1980, une Décision sur les procédures de modification et de rectification des listes de concessions tarifaires (IBDD, S27/26</w:t>
      </w:r>
      <w:r w:rsidRPr="0037391F">
        <w:rPr>
          <w:szCs w:val="18"/>
          <w:lang w:val="fr-CH"/>
        </w:rPr>
        <w:noBreakHyphen/>
        <w:t>27);</w:t>
      </w:r>
    </w:p>
    <w:p w14:paraId="77CE436A" w14:textId="4A720976" w:rsidR="00352A00" w:rsidRPr="0037391F" w:rsidRDefault="00593969" w:rsidP="000007CD">
      <w:pPr>
        <w:spacing w:after="240"/>
        <w:ind w:firstLine="567"/>
        <w:rPr>
          <w:szCs w:val="18"/>
          <w:lang w:val="fr-CH"/>
        </w:rPr>
      </w:pPr>
      <w:r w:rsidRPr="0037391F">
        <w:rPr>
          <w:szCs w:val="18"/>
          <w:lang w:val="fr-CH"/>
        </w:rPr>
        <w:t xml:space="preserve">CONSIDÉRANT que, conformément aux dispositions de la Décision susmentionnée, un projet contenant les modifications et les rectifications apportées à la </w:t>
      </w:r>
      <w:r w:rsidRPr="0037391F">
        <w:rPr>
          <w:b/>
          <w:szCs w:val="18"/>
          <w:lang w:val="fr-CH"/>
        </w:rPr>
        <w:t xml:space="preserve">Liste </w:t>
      </w:r>
      <w:r w:rsidR="0031449B" w:rsidRPr="00A357F1">
        <w:rPr>
          <w:b/>
          <w:szCs w:val="18"/>
          <w:lang w:val="fr-CH"/>
        </w:rPr>
        <w:t>CX</w:t>
      </w:r>
      <w:r w:rsidR="00930DCA">
        <w:rPr>
          <w:b/>
          <w:szCs w:val="18"/>
          <w:lang w:val="fr-CH"/>
        </w:rPr>
        <w:t>LVIII</w:t>
      </w:r>
      <w:r w:rsidR="00A357F1">
        <w:rPr>
          <w:b/>
          <w:lang w:val="fr-CH"/>
        </w:rPr>
        <w:t xml:space="preserve"> –</w:t>
      </w:r>
      <w:r w:rsidR="007D361C" w:rsidRPr="00024F45">
        <w:rPr>
          <w:b/>
          <w:lang w:val="fr-CH"/>
        </w:rPr>
        <w:t xml:space="preserve"> </w:t>
      </w:r>
      <w:r w:rsidR="00930DCA">
        <w:rPr>
          <w:b/>
          <w:lang w:val="fr-CH"/>
        </w:rPr>
        <w:t>Jordanie</w:t>
      </w:r>
      <w:r w:rsidR="007D361C" w:rsidRPr="00024F45">
        <w:rPr>
          <w:b/>
          <w:lang w:val="fr-CH"/>
        </w:rPr>
        <w:t xml:space="preserve"> </w:t>
      </w:r>
      <w:r w:rsidRPr="0037391F">
        <w:rPr>
          <w:szCs w:val="18"/>
          <w:lang w:val="fr-CH"/>
        </w:rPr>
        <w:t>a été communiqué à tous les Membres de l'Organisation mondiale du commerce sous couvert du document</w:t>
      </w:r>
      <w:r w:rsidR="00F45751">
        <w:rPr>
          <w:szCs w:val="18"/>
          <w:lang w:val="fr-CH"/>
        </w:rPr>
        <w:t> </w:t>
      </w:r>
      <w:r w:rsidRPr="0037391F">
        <w:rPr>
          <w:szCs w:val="18"/>
          <w:lang w:val="fr-CH"/>
        </w:rPr>
        <w:t>G/MA/TAR/RS/</w:t>
      </w:r>
      <w:r w:rsidR="0031449B">
        <w:rPr>
          <w:szCs w:val="18"/>
          <w:lang w:val="fr-CH"/>
        </w:rPr>
        <w:t>68</w:t>
      </w:r>
      <w:r w:rsidR="00930DCA">
        <w:rPr>
          <w:szCs w:val="18"/>
          <w:lang w:val="fr-CH"/>
        </w:rPr>
        <w:t>0</w:t>
      </w:r>
      <w:r w:rsidR="0031449B" w:rsidRPr="0037391F">
        <w:rPr>
          <w:szCs w:val="18"/>
          <w:lang w:val="fr-CH"/>
        </w:rPr>
        <w:t xml:space="preserve"> </w:t>
      </w:r>
      <w:r w:rsidR="00187138" w:rsidRPr="0037391F">
        <w:rPr>
          <w:szCs w:val="18"/>
          <w:lang w:val="fr-CH"/>
        </w:rPr>
        <w:t>le</w:t>
      </w:r>
      <w:r w:rsidR="002464E2" w:rsidRPr="0037391F">
        <w:rPr>
          <w:szCs w:val="18"/>
          <w:lang w:val="fr-CH"/>
        </w:rPr>
        <w:t xml:space="preserve"> </w:t>
      </w:r>
      <w:r w:rsidR="007D361C">
        <w:rPr>
          <w:szCs w:val="18"/>
          <w:lang w:val="fr-CH"/>
        </w:rPr>
        <w:t>22</w:t>
      </w:r>
      <w:r w:rsidR="008356D3">
        <w:rPr>
          <w:szCs w:val="18"/>
          <w:lang w:val="fr-CH"/>
        </w:rPr>
        <w:t xml:space="preserve"> juillet 2022</w:t>
      </w:r>
      <w:r w:rsidR="000007CD" w:rsidRPr="0037391F">
        <w:rPr>
          <w:szCs w:val="18"/>
          <w:lang w:val="fr-CH"/>
        </w:rPr>
        <w:t>, et</w:t>
      </w:r>
      <w:r w:rsidRPr="0037391F">
        <w:rPr>
          <w:szCs w:val="18"/>
          <w:lang w:val="fr-CH"/>
        </w:rPr>
        <w:t xml:space="preserve"> qu'aucune objection concernant les modifications et les rectifications proposées n'a été reçue dans les trois mois suivant la date de publication dudit document</w:t>
      </w:r>
      <w:r w:rsidR="000007CD" w:rsidRPr="0037391F">
        <w:rPr>
          <w:szCs w:val="18"/>
          <w:lang w:val="fr-CH"/>
        </w:rPr>
        <w:t>;</w:t>
      </w:r>
    </w:p>
    <w:p w14:paraId="13AD0C17" w14:textId="0B90B418" w:rsidR="00352A00" w:rsidRPr="0037391F" w:rsidRDefault="00593969" w:rsidP="00352A00">
      <w:pPr>
        <w:spacing w:after="240"/>
        <w:ind w:firstLine="567"/>
        <w:rPr>
          <w:szCs w:val="18"/>
          <w:lang w:val="fr-CH"/>
        </w:rPr>
      </w:pPr>
      <w:r w:rsidRPr="0037391F">
        <w:rPr>
          <w:szCs w:val="18"/>
          <w:lang w:val="fr-CH"/>
        </w:rPr>
        <w:t>IL EST CERTIFIÉ PAR LA PRÉSENTE que les modifications et les rectifications apportées à la Liste</w:t>
      </w:r>
      <w:r w:rsidR="002464E2" w:rsidRPr="0037391F">
        <w:rPr>
          <w:szCs w:val="18"/>
          <w:lang w:val="fr-CH"/>
        </w:rPr>
        <w:t> </w:t>
      </w:r>
      <w:r w:rsidR="0031449B" w:rsidRPr="00A357F1">
        <w:rPr>
          <w:bCs/>
          <w:szCs w:val="18"/>
          <w:lang w:val="fr-CH"/>
        </w:rPr>
        <w:t>CX</w:t>
      </w:r>
      <w:r w:rsidR="00930DCA">
        <w:rPr>
          <w:bCs/>
          <w:szCs w:val="18"/>
          <w:lang w:val="fr-CH"/>
        </w:rPr>
        <w:t>LVIII</w:t>
      </w:r>
      <w:r w:rsidR="0031449B" w:rsidRPr="00A357F1">
        <w:rPr>
          <w:bCs/>
          <w:lang w:val="fr-CH"/>
        </w:rPr>
        <w:t> </w:t>
      </w:r>
      <w:r w:rsidR="00E5705C">
        <w:rPr>
          <w:bCs/>
          <w:lang w:val="fr-CH"/>
        </w:rPr>
        <w:t>–</w:t>
      </w:r>
      <w:r w:rsidR="0031449B" w:rsidRPr="00A357F1">
        <w:rPr>
          <w:bCs/>
          <w:lang w:val="fr-CH"/>
        </w:rPr>
        <w:t xml:space="preserve"> </w:t>
      </w:r>
      <w:r w:rsidR="00930DCA">
        <w:rPr>
          <w:bCs/>
          <w:lang w:val="fr-CH"/>
        </w:rPr>
        <w:t>Jordanie</w:t>
      </w:r>
      <w:r w:rsidR="0031449B">
        <w:rPr>
          <w:bCs/>
          <w:szCs w:val="18"/>
          <w:lang w:val="fr-CH"/>
        </w:rPr>
        <w:t xml:space="preserve"> </w:t>
      </w:r>
      <w:r w:rsidRPr="0037391F">
        <w:rPr>
          <w:szCs w:val="18"/>
          <w:lang w:val="fr-CH"/>
        </w:rPr>
        <w:t xml:space="preserve">sont </w:t>
      </w:r>
      <w:r w:rsidRPr="0037391F">
        <w:rPr>
          <w:rFonts w:cs="Verdana"/>
          <w:szCs w:val="18"/>
          <w:lang w:val="fr-CH"/>
        </w:rPr>
        <w:t>é</w:t>
      </w:r>
      <w:r w:rsidRPr="0037391F">
        <w:rPr>
          <w:szCs w:val="18"/>
          <w:lang w:val="fr-CH"/>
        </w:rPr>
        <w:t>tablies conform</w:t>
      </w:r>
      <w:r w:rsidRPr="0037391F">
        <w:rPr>
          <w:rFonts w:cs="Verdana"/>
          <w:szCs w:val="18"/>
          <w:lang w:val="fr-CH"/>
        </w:rPr>
        <w:t>é</w:t>
      </w:r>
      <w:r w:rsidRPr="0037391F">
        <w:rPr>
          <w:szCs w:val="18"/>
          <w:lang w:val="fr-CH"/>
        </w:rPr>
        <w:t xml:space="preserve">ment </w:t>
      </w:r>
      <w:r w:rsidRPr="0037391F">
        <w:rPr>
          <w:rFonts w:cs="Verdana"/>
          <w:szCs w:val="18"/>
          <w:lang w:val="fr-CH"/>
        </w:rPr>
        <w:t>à</w:t>
      </w:r>
      <w:r w:rsidRPr="0037391F">
        <w:rPr>
          <w:szCs w:val="18"/>
          <w:lang w:val="fr-CH"/>
        </w:rPr>
        <w:t xml:space="preserve"> la D</w:t>
      </w:r>
      <w:r w:rsidRPr="0037391F">
        <w:rPr>
          <w:rFonts w:cs="Verdana"/>
          <w:szCs w:val="18"/>
          <w:lang w:val="fr-CH"/>
        </w:rPr>
        <w:t>é</w:t>
      </w:r>
      <w:r w:rsidRPr="0037391F">
        <w:rPr>
          <w:szCs w:val="18"/>
          <w:lang w:val="fr-CH"/>
        </w:rPr>
        <w:t>cision susmentionn</w:t>
      </w:r>
      <w:r w:rsidRPr="0037391F">
        <w:rPr>
          <w:rFonts w:cs="Verdana"/>
          <w:szCs w:val="18"/>
          <w:lang w:val="fr-CH"/>
        </w:rPr>
        <w:t>é</w:t>
      </w:r>
      <w:r w:rsidRPr="0037391F">
        <w:rPr>
          <w:szCs w:val="18"/>
          <w:lang w:val="fr-CH"/>
        </w:rPr>
        <w:t>e.</w:t>
      </w:r>
    </w:p>
    <w:p w14:paraId="0147D744" w14:textId="306FABA9" w:rsidR="00352A00" w:rsidRPr="0037391F" w:rsidRDefault="00593969" w:rsidP="00352A00">
      <w:pPr>
        <w:spacing w:after="240"/>
        <w:ind w:firstLine="567"/>
        <w:rPr>
          <w:szCs w:val="18"/>
          <w:lang w:val="fr-CH"/>
        </w:rPr>
      </w:pPr>
      <w:r w:rsidRPr="0037391F">
        <w:rPr>
          <w:szCs w:val="18"/>
          <w:lang w:val="fr-CH"/>
        </w:rPr>
        <w:t xml:space="preserve">La Liste jointe en annexe a pris effet le </w:t>
      </w:r>
      <w:r w:rsidR="007D361C">
        <w:rPr>
          <w:b/>
          <w:szCs w:val="18"/>
          <w:lang w:val="fr-CH"/>
        </w:rPr>
        <w:t>22</w:t>
      </w:r>
      <w:r w:rsidR="008356D3">
        <w:rPr>
          <w:b/>
          <w:szCs w:val="18"/>
          <w:lang w:val="fr-CH"/>
        </w:rPr>
        <w:t xml:space="preserve"> octobre </w:t>
      </w:r>
      <w:r w:rsidR="000007CD" w:rsidRPr="0037391F">
        <w:rPr>
          <w:b/>
          <w:szCs w:val="18"/>
          <w:lang w:val="fr-CH"/>
        </w:rPr>
        <w:t>20</w:t>
      </w:r>
      <w:r w:rsidR="008356D3">
        <w:rPr>
          <w:b/>
          <w:szCs w:val="18"/>
          <w:lang w:val="fr-CH"/>
        </w:rPr>
        <w:t>22</w:t>
      </w:r>
      <w:r w:rsidRPr="0037391F">
        <w:rPr>
          <w:szCs w:val="18"/>
          <w:lang w:val="fr-CH"/>
        </w:rPr>
        <w:t>.</w:t>
      </w:r>
    </w:p>
    <w:p w14:paraId="4CE9532D" w14:textId="77777777" w:rsidR="00352A00" w:rsidRPr="0037391F" w:rsidRDefault="00593969" w:rsidP="00352A00">
      <w:pPr>
        <w:spacing w:after="240"/>
        <w:rPr>
          <w:szCs w:val="18"/>
          <w:lang w:val="fr-CH"/>
        </w:rPr>
      </w:pPr>
      <w:r w:rsidRPr="0037391F">
        <w:rPr>
          <w:szCs w:val="18"/>
          <w:lang w:val="fr-CH"/>
        </w:rPr>
        <w:tab/>
        <w:t>Je remets par la présente une copie certifiée conforme des modifications et des rectifications susmentionnées à chaque Membre de l'Organisation mondiale du commerce. La présente certification sera enregistrée conformément aux dispositions de l'article 102 de la Charte des Nations Unies.</w:t>
      </w:r>
    </w:p>
    <w:p w14:paraId="7080DBCA" w14:textId="4410FF90" w:rsidR="00C43ACB" w:rsidRPr="0037391F" w:rsidRDefault="003F05D4" w:rsidP="003F05D4">
      <w:pPr>
        <w:spacing w:after="240"/>
        <w:rPr>
          <w:szCs w:val="18"/>
          <w:lang w:val="fr-CH"/>
        </w:rPr>
      </w:pPr>
      <w:r>
        <w:rPr>
          <w:szCs w:val="18"/>
          <w:lang w:val="fr-CH"/>
        </w:rPr>
        <w:tab/>
      </w:r>
      <w:r w:rsidR="00593969" w:rsidRPr="0037391F">
        <w:rPr>
          <w:szCs w:val="18"/>
          <w:lang w:val="fr-CH"/>
        </w:rPr>
        <w:t>F</w:t>
      </w:r>
      <w:r w:rsidR="000007CD" w:rsidRPr="0037391F">
        <w:rPr>
          <w:szCs w:val="18"/>
          <w:lang w:val="fr-CH"/>
        </w:rPr>
        <w:t>ait</w:t>
      </w:r>
      <w:r w:rsidR="00593969" w:rsidRPr="0037391F">
        <w:rPr>
          <w:szCs w:val="18"/>
          <w:lang w:val="fr-CH"/>
        </w:rPr>
        <w:t xml:space="preserve"> à Genève, le </w:t>
      </w:r>
      <w:r w:rsidR="007D361C">
        <w:rPr>
          <w:szCs w:val="18"/>
          <w:lang w:val="fr-CH"/>
        </w:rPr>
        <w:t>trente</w:t>
      </w:r>
      <w:r w:rsidR="007F0C04">
        <w:rPr>
          <w:szCs w:val="18"/>
          <w:lang w:val="fr-CH"/>
        </w:rPr>
        <w:t xml:space="preserve"> </w:t>
      </w:r>
      <w:r w:rsidR="007D361C">
        <w:rPr>
          <w:szCs w:val="18"/>
          <w:lang w:val="fr-CH"/>
        </w:rPr>
        <w:t>et</w:t>
      </w:r>
      <w:r w:rsidR="007F0C04">
        <w:rPr>
          <w:szCs w:val="18"/>
          <w:lang w:val="fr-CH"/>
        </w:rPr>
        <w:t xml:space="preserve"> </w:t>
      </w:r>
      <w:r w:rsidR="007D361C">
        <w:rPr>
          <w:szCs w:val="18"/>
          <w:lang w:val="fr-CH"/>
        </w:rPr>
        <w:t xml:space="preserve">un </w:t>
      </w:r>
      <w:r w:rsidR="008356D3">
        <w:rPr>
          <w:szCs w:val="18"/>
          <w:lang w:val="fr-CH"/>
        </w:rPr>
        <w:t>octo</w:t>
      </w:r>
      <w:r w:rsidR="00820936">
        <w:rPr>
          <w:szCs w:val="18"/>
          <w:lang w:val="fr-CH"/>
        </w:rPr>
        <w:t xml:space="preserve">bre </w:t>
      </w:r>
      <w:r w:rsidR="00593969" w:rsidRPr="0037391F">
        <w:rPr>
          <w:szCs w:val="18"/>
          <w:lang w:val="fr-CH"/>
        </w:rPr>
        <w:t xml:space="preserve">deux mille </w:t>
      </w:r>
      <w:r w:rsidR="008356D3">
        <w:rPr>
          <w:szCs w:val="18"/>
          <w:lang w:val="fr-CH"/>
        </w:rPr>
        <w:t>vingt</w:t>
      </w:r>
      <w:r w:rsidR="00593969" w:rsidRPr="0037391F">
        <w:rPr>
          <w:szCs w:val="18"/>
          <w:lang w:val="fr-CH"/>
        </w:rPr>
        <w:t>-</w:t>
      </w:r>
      <w:r w:rsidR="008356D3">
        <w:rPr>
          <w:szCs w:val="18"/>
          <w:lang w:val="fr-CH"/>
        </w:rPr>
        <w:t>d</w:t>
      </w:r>
      <w:r w:rsidR="000007CD" w:rsidRPr="0037391F">
        <w:rPr>
          <w:szCs w:val="18"/>
          <w:lang w:val="fr-CH"/>
        </w:rPr>
        <w:t>eu</w:t>
      </w:r>
      <w:r w:rsidR="008356D3">
        <w:rPr>
          <w:szCs w:val="18"/>
          <w:lang w:val="fr-CH"/>
        </w:rPr>
        <w:t>x</w:t>
      </w:r>
      <w:r w:rsidR="00593969" w:rsidRPr="0037391F">
        <w:rPr>
          <w:szCs w:val="18"/>
          <w:lang w:val="fr-CH"/>
        </w:rPr>
        <w:t>.</w:t>
      </w:r>
    </w:p>
    <w:p w14:paraId="7AE81CEC" w14:textId="77777777" w:rsidR="008356D3" w:rsidRPr="00024F45" w:rsidRDefault="008356D3" w:rsidP="008356D3">
      <w:pPr>
        <w:tabs>
          <w:tab w:val="center" w:pos="5670"/>
        </w:tabs>
        <w:rPr>
          <w:szCs w:val="18"/>
          <w:lang w:val="fr-CH"/>
        </w:rPr>
      </w:pPr>
    </w:p>
    <w:p w14:paraId="35AA885D" w14:textId="77777777" w:rsidR="008356D3" w:rsidRPr="00024F45" w:rsidRDefault="008356D3" w:rsidP="008356D3">
      <w:pPr>
        <w:ind w:right="543"/>
        <w:rPr>
          <w:szCs w:val="18"/>
          <w:lang w:val="fr-CH"/>
        </w:rPr>
      </w:pPr>
    </w:p>
    <w:p w14:paraId="6A3E30B9" w14:textId="094A47CC" w:rsidR="008356D3" w:rsidRDefault="008356D3" w:rsidP="008356D3">
      <w:pPr>
        <w:ind w:right="543"/>
        <w:rPr>
          <w:szCs w:val="18"/>
          <w:lang w:val="fr-CH"/>
        </w:rPr>
      </w:pPr>
    </w:p>
    <w:p w14:paraId="01B111B7" w14:textId="77777777" w:rsidR="00A357F1" w:rsidRPr="00024F45" w:rsidRDefault="00A357F1" w:rsidP="008356D3">
      <w:pPr>
        <w:ind w:right="543"/>
        <w:rPr>
          <w:szCs w:val="18"/>
          <w:lang w:val="fr-CH"/>
        </w:rPr>
      </w:pPr>
    </w:p>
    <w:p w14:paraId="6EE01A59" w14:textId="77777777" w:rsidR="008356D3" w:rsidRPr="00024F45" w:rsidRDefault="008356D3" w:rsidP="008356D3">
      <w:pPr>
        <w:ind w:right="543"/>
        <w:rPr>
          <w:szCs w:val="18"/>
          <w:lang w:val="fr-CH"/>
        </w:rPr>
      </w:pPr>
    </w:p>
    <w:p w14:paraId="265FACD0" w14:textId="77777777" w:rsidR="008356D3" w:rsidRPr="00024F45" w:rsidRDefault="008356D3" w:rsidP="008356D3">
      <w:pPr>
        <w:ind w:right="543"/>
        <w:rPr>
          <w:szCs w:val="18"/>
          <w:lang w:val="fr-CH"/>
        </w:rPr>
      </w:pPr>
    </w:p>
    <w:p w14:paraId="3F75715E" w14:textId="77777777" w:rsidR="008356D3" w:rsidRPr="00024F45" w:rsidRDefault="008356D3" w:rsidP="008356D3">
      <w:pPr>
        <w:widowControl w:val="0"/>
        <w:tabs>
          <w:tab w:val="center" w:pos="6521"/>
        </w:tabs>
        <w:rPr>
          <w:szCs w:val="18"/>
          <w:lang w:val="fr-CH"/>
        </w:rPr>
      </w:pPr>
      <w:r w:rsidRPr="00024F45">
        <w:rPr>
          <w:szCs w:val="18"/>
          <w:lang w:val="fr-CH"/>
        </w:rPr>
        <w:tab/>
        <w:t xml:space="preserve">Ngozi </w:t>
      </w:r>
      <w:proofErr w:type="spellStart"/>
      <w:r w:rsidRPr="00024F45">
        <w:rPr>
          <w:szCs w:val="18"/>
          <w:lang w:val="fr-CH"/>
        </w:rPr>
        <w:t>Okonjo-Iweala</w:t>
      </w:r>
      <w:proofErr w:type="spellEnd"/>
    </w:p>
    <w:p w14:paraId="178AF9C5" w14:textId="36094ED4" w:rsidR="008356D3" w:rsidRPr="00024F45" w:rsidRDefault="008356D3" w:rsidP="008356D3">
      <w:pPr>
        <w:widowControl w:val="0"/>
        <w:tabs>
          <w:tab w:val="center" w:pos="6521"/>
        </w:tabs>
        <w:rPr>
          <w:szCs w:val="18"/>
          <w:lang w:val="fr-CH"/>
        </w:rPr>
      </w:pPr>
      <w:r w:rsidRPr="00024F45">
        <w:rPr>
          <w:szCs w:val="18"/>
          <w:lang w:val="fr-CH"/>
        </w:rPr>
        <w:tab/>
        <w:t>Directrice générale</w:t>
      </w:r>
    </w:p>
    <w:p w14:paraId="4A0A7B15" w14:textId="1BD531B9" w:rsidR="00C43ACB" w:rsidRDefault="00C43ACB" w:rsidP="00C43ACB">
      <w:pPr>
        <w:ind w:right="543"/>
        <w:rPr>
          <w:szCs w:val="18"/>
          <w:lang w:val="fr-CH"/>
        </w:rPr>
      </w:pPr>
    </w:p>
    <w:p w14:paraId="703FA638" w14:textId="213A5A7A" w:rsidR="007C7BE2" w:rsidRDefault="007C7BE2" w:rsidP="00C43ACB">
      <w:pPr>
        <w:ind w:right="543"/>
        <w:rPr>
          <w:szCs w:val="18"/>
          <w:lang w:val="fr-CH"/>
        </w:rPr>
      </w:pPr>
    </w:p>
    <w:p w14:paraId="1480A210" w14:textId="04F30080" w:rsidR="007C7BE2" w:rsidRPr="0037391F" w:rsidRDefault="007C7BE2" w:rsidP="00C43ACB">
      <w:pPr>
        <w:ind w:right="543"/>
        <w:rPr>
          <w:szCs w:val="18"/>
          <w:lang w:val="fr-CH"/>
        </w:rPr>
      </w:pPr>
    </w:p>
    <w:p w14:paraId="0F20BF41" w14:textId="47F4C191" w:rsidR="00C43ACB" w:rsidRPr="0037391F" w:rsidRDefault="00C43ACB" w:rsidP="00C43ACB">
      <w:pPr>
        <w:ind w:right="543"/>
        <w:rPr>
          <w:szCs w:val="18"/>
          <w:lang w:val="fr-CH"/>
        </w:rPr>
      </w:pPr>
    </w:p>
    <w:p w14:paraId="7655E64B" w14:textId="77777777" w:rsidR="00C43ACB" w:rsidRPr="0037391F" w:rsidRDefault="00C43ACB" w:rsidP="00C43ACB">
      <w:pPr>
        <w:ind w:right="543"/>
        <w:rPr>
          <w:szCs w:val="18"/>
          <w:lang w:val="fr-CH"/>
        </w:rPr>
      </w:pPr>
    </w:p>
    <w:p w14:paraId="5870C89A" w14:textId="77777777" w:rsidR="00C43ACB" w:rsidRPr="0037391F" w:rsidRDefault="00C43ACB" w:rsidP="00C43ACB">
      <w:pPr>
        <w:ind w:right="543"/>
        <w:rPr>
          <w:szCs w:val="18"/>
          <w:lang w:val="fr-CH"/>
        </w:rPr>
      </w:pPr>
    </w:p>
    <w:p w14:paraId="7D22FD3F" w14:textId="79CF82AD" w:rsidR="0020775E" w:rsidRDefault="0020775E" w:rsidP="00CF14F7">
      <w:pPr>
        <w:rPr>
          <w:sz w:val="17"/>
          <w:szCs w:val="17"/>
          <w:lang w:val="fr-CH"/>
        </w:rPr>
      </w:pPr>
    </w:p>
    <w:p w14:paraId="28D52FD1" w14:textId="77777777" w:rsidR="00383357" w:rsidRDefault="00383357" w:rsidP="00CF14F7">
      <w:pPr>
        <w:rPr>
          <w:sz w:val="17"/>
          <w:szCs w:val="17"/>
          <w:lang w:val="fr-CH"/>
        </w:rPr>
      </w:pPr>
    </w:p>
    <w:p w14:paraId="1468B436" w14:textId="77777777" w:rsidR="008356D3" w:rsidRDefault="008356D3" w:rsidP="00C65D85">
      <w:pPr>
        <w:rPr>
          <w:lang w:val="fr-CH"/>
        </w:rPr>
      </w:pPr>
    </w:p>
    <w:p w14:paraId="188E4F3D" w14:textId="0C2768C1" w:rsidR="0020775E" w:rsidRDefault="008356D3" w:rsidP="0037391F">
      <w:pPr>
        <w:tabs>
          <w:tab w:val="right" w:pos="9026"/>
        </w:tabs>
        <w:rPr>
          <w:szCs w:val="18"/>
          <w:lang w:val="fr-CH"/>
        </w:rPr>
        <w:sectPr w:rsidR="0020775E" w:rsidSect="0049536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701" w:right="1440" w:bottom="1440" w:left="1440" w:header="720" w:footer="306" w:gutter="0"/>
          <w:pgNumType w:fmt="numberInDash"/>
          <w:cols w:space="708"/>
          <w:titlePg/>
          <w:docGrid w:linePitch="360"/>
        </w:sectPr>
      </w:pPr>
      <w:r>
        <w:rPr>
          <w:szCs w:val="18"/>
          <w:lang w:val="fr-CH"/>
        </w:rPr>
        <w:t>22</w:t>
      </w:r>
      <w:r w:rsidR="002F1444">
        <w:rPr>
          <w:szCs w:val="18"/>
          <w:lang w:val="fr-CH"/>
        </w:rPr>
        <w:t>-</w:t>
      </w:r>
      <w:r w:rsidR="00383357">
        <w:rPr>
          <w:szCs w:val="18"/>
          <w:lang w:val="fr-CH"/>
        </w:rPr>
        <w:t>8336</w:t>
      </w:r>
      <w:r w:rsidR="0037391F" w:rsidRPr="00CF14F7">
        <w:rPr>
          <w:szCs w:val="18"/>
          <w:lang w:val="fr-CH"/>
        </w:rPr>
        <w:tab/>
      </w:r>
      <w:r w:rsidR="000007CD" w:rsidRPr="00CF14F7">
        <w:rPr>
          <w:szCs w:val="18"/>
          <w:lang w:val="fr-CH"/>
        </w:rPr>
        <w:t>WT/Let/</w:t>
      </w:r>
      <w:r w:rsidR="0031449B" w:rsidRPr="00CF14F7">
        <w:rPr>
          <w:szCs w:val="18"/>
          <w:lang w:val="fr-CH"/>
        </w:rPr>
        <w:t>1</w:t>
      </w:r>
      <w:r w:rsidR="0031449B">
        <w:rPr>
          <w:szCs w:val="18"/>
          <w:lang w:val="fr-CH"/>
        </w:rPr>
        <w:t>5</w:t>
      </w:r>
      <w:r w:rsidR="00930DCA">
        <w:rPr>
          <w:szCs w:val="18"/>
          <w:lang w:val="fr-CH"/>
        </w:rPr>
        <w:t>8</w:t>
      </w:r>
      <w:r w:rsidR="0031449B">
        <w:rPr>
          <w:szCs w:val="18"/>
          <w:lang w:val="fr-CH"/>
        </w:rPr>
        <w:t>9</w:t>
      </w:r>
    </w:p>
    <w:p w14:paraId="653A6FEA" w14:textId="301B05F6" w:rsidR="00A13066" w:rsidRPr="00C77AED" w:rsidRDefault="00593969" w:rsidP="006D508F">
      <w:pPr>
        <w:rPr>
          <w:lang w:val="fr-CH"/>
        </w:rPr>
      </w:pPr>
      <w:r w:rsidRPr="00C77AED">
        <w:rPr>
          <w:szCs w:val="18"/>
          <w:lang w:val="fr-CH"/>
        </w:rPr>
        <w:lastRenderedPageBreak/>
        <w:t>P</w:t>
      </w:r>
      <w:r w:rsidR="008356D3">
        <w:rPr>
          <w:szCs w:val="18"/>
          <w:lang w:val="fr-CH"/>
        </w:rPr>
        <w:t>ages</w:t>
      </w:r>
      <w:r w:rsidR="00C43ACB" w:rsidRPr="00C77AED">
        <w:rPr>
          <w:szCs w:val="18"/>
          <w:lang w:val="fr-CH"/>
        </w:rPr>
        <w:t xml:space="preserve"> </w:t>
      </w:r>
      <w:r w:rsidR="00FD1BD4" w:rsidRPr="00C77AED">
        <w:rPr>
          <w:szCs w:val="18"/>
          <w:lang w:val="fr-CH"/>
        </w:rPr>
        <w:t>3</w:t>
      </w:r>
      <w:r w:rsidR="00C43ACB" w:rsidRPr="00C77AED">
        <w:rPr>
          <w:szCs w:val="18"/>
          <w:lang w:val="fr-CH"/>
        </w:rPr>
        <w:t xml:space="preserve"> </w:t>
      </w:r>
      <w:r w:rsidR="008356D3">
        <w:rPr>
          <w:szCs w:val="18"/>
          <w:lang w:val="fr-CH"/>
        </w:rPr>
        <w:t>à</w:t>
      </w:r>
      <w:r w:rsidR="00C65D85">
        <w:rPr>
          <w:szCs w:val="18"/>
          <w:lang w:val="fr-CH"/>
        </w:rPr>
        <w:t xml:space="preserve"> </w:t>
      </w:r>
      <w:r w:rsidR="007D361C">
        <w:rPr>
          <w:szCs w:val="18"/>
          <w:lang w:val="fr-CH"/>
        </w:rPr>
        <w:t>1</w:t>
      </w:r>
      <w:r w:rsidR="00930DCA">
        <w:rPr>
          <w:szCs w:val="18"/>
          <w:lang w:val="fr-CH"/>
        </w:rPr>
        <w:t>37</w:t>
      </w:r>
      <w:r w:rsidR="007D361C">
        <w:rPr>
          <w:szCs w:val="18"/>
          <w:lang w:val="fr-CH"/>
        </w:rPr>
        <w:t xml:space="preserve"> </w:t>
      </w:r>
      <w:r w:rsidR="00C43ACB" w:rsidRPr="00C77AED">
        <w:rPr>
          <w:szCs w:val="18"/>
          <w:lang w:val="fr-CH"/>
        </w:rPr>
        <w:t xml:space="preserve">Offset </w:t>
      </w:r>
      <w:r w:rsidR="006D508F" w:rsidRPr="00C77AED">
        <w:rPr>
          <w:szCs w:val="18"/>
          <w:lang w:val="fr-CH"/>
        </w:rPr>
        <w:t>(</w:t>
      </w:r>
      <w:r w:rsidRPr="00C77AED">
        <w:rPr>
          <w:szCs w:val="18"/>
          <w:lang w:val="fr-CH"/>
        </w:rPr>
        <w:t xml:space="preserve">fichier </w:t>
      </w:r>
      <w:proofErr w:type="spellStart"/>
      <w:r w:rsidRPr="00C77AED">
        <w:rPr>
          <w:szCs w:val="18"/>
          <w:lang w:val="fr-CH"/>
        </w:rPr>
        <w:t>pdf</w:t>
      </w:r>
      <w:proofErr w:type="spellEnd"/>
      <w:r w:rsidRPr="00C77AED">
        <w:rPr>
          <w:szCs w:val="18"/>
          <w:lang w:val="fr-CH"/>
        </w:rPr>
        <w:t xml:space="preserve"> joint</w:t>
      </w:r>
      <w:r w:rsidR="006D508F" w:rsidRPr="00C77AED">
        <w:rPr>
          <w:szCs w:val="18"/>
          <w:lang w:val="fr-CH"/>
        </w:rPr>
        <w:t>)</w:t>
      </w:r>
      <w:bookmarkEnd w:id="246"/>
    </w:p>
    <w:sectPr w:rsidR="00A13066" w:rsidRPr="00C77AED" w:rsidSect="00495361">
      <w:pgSz w:w="11906" w:h="16838" w:code="9"/>
      <w:pgMar w:top="1701" w:right="1440" w:bottom="1440" w:left="1440" w:header="720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5C7F" w14:textId="77777777" w:rsidR="00CB1FBE" w:rsidRDefault="00CB1FBE" w:rsidP="00ED54E0">
      <w:bookmarkStart w:id="48" w:name="_Hlk532977078"/>
      <w:bookmarkStart w:id="49" w:name="_Hlk532977079"/>
      <w:bookmarkStart w:id="50" w:name="_Hlk532977080"/>
      <w:bookmarkStart w:id="51" w:name="_Hlk532977121"/>
      <w:bookmarkStart w:id="52" w:name="_Hlk532977122"/>
      <w:bookmarkStart w:id="53" w:name="_Hlk532977123"/>
      <w:bookmarkStart w:id="54" w:name="_Hlk532979136"/>
      <w:bookmarkStart w:id="55" w:name="_Hlk532979137"/>
      <w:bookmarkStart w:id="56" w:name="_Hlk532979138"/>
      <w:bookmarkStart w:id="57" w:name="_Hlk532979273"/>
      <w:bookmarkStart w:id="58" w:name="_Hlk532979274"/>
      <w:bookmarkStart w:id="59" w:name="_Hlk532979275"/>
      <w:bookmarkStart w:id="60" w:name="_Hlk6923030"/>
      <w:bookmarkStart w:id="61" w:name="_Hlk6923031"/>
      <w:bookmarkStart w:id="62" w:name="_Hlk6923098"/>
      <w:bookmarkStart w:id="63" w:name="_Hlk6923099"/>
      <w:bookmarkStart w:id="64" w:name="_Hlk6923213"/>
      <w:bookmarkStart w:id="65" w:name="_Hlk6923214"/>
      <w:bookmarkStart w:id="66" w:name="_Hlk12259180"/>
      <w:bookmarkStart w:id="67" w:name="_Hlk12259181"/>
      <w:bookmarkStart w:id="68" w:name="_Hlk12260871"/>
      <w:bookmarkStart w:id="69" w:name="_Hlk12260872"/>
      <w:bookmarkStart w:id="70" w:name="_Hlk118723365"/>
      <w:bookmarkStart w:id="71" w:name="_Hlk118723366"/>
      <w:r>
        <w:separator/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</w:endnote>
  <w:endnote w:type="continuationSeparator" w:id="0">
    <w:p w14:paraId="1979448B" w14:textId="77777777" w:rsidR="00CB1FBE" w:rsidRDefault="00CB1FBE" w:rsidP="00ED54E0">
      <w:bookmarkStart w:id="72" w:name="_Hlk532977081"/>
      <w:bookmarkStart w:id="73" w:name="_Hlk532977082"/>
      <w:bookmarkStart w:id="74" w:name="_Hlk532977083"/>
      <w:bookmarkStart w:id="75" w:name="_Hlk532977124"/>
      <w:bookmarkStart w:id="76" w:name="_Hlk532977125"/>
      <w:bookmarkStart w:id="77" w:name="_Hlk532977126"/>
      <w:bookmarkStart w:id="78" w:name="_Hlk532979139"/>
      <w:bookmarkStart w:id="79" w:name="_Hlk532979140"/>
      <w:bookmarkStart w:id="80" w:name="_Hlk532979141"/>
      <w:bookmarkStart w:id="81" w:name="_Hlk532979276"/>
      <w:bookmarkStart w:id="82" w:name="_Hlk532979277"/>
      <w:bookmarkStart w:id="83" w:name="_Hlk532979278"/>
      <w:bookmarkStart w:id="84" w:name="_Hlk6923032"/>
      <w:bookmarkStart w:id="85" w:name="_Hlk6923033"/>
      <w:bookmarkStart w:id="86" w:name="_Hlk6923100"/>
      <w:bookmarkStart w:id="87" w:name="_Hlk6923101"/>
      <w:bookmarkStart w:id="88" w:name="_Hlk6923215"/>
      <w:bookmarkStart w:id="89" w:name="_Hlk6923216"/>
      <w:bookmarkStart w:id="90" w:name="_Hlk12259182"/>
      <w:bookmarkStart w:id="91" w:name="_Hlk12259183"/>
      <w:bookmarkStart w:id="92" w:name="_Hlk12260873"/>
      <w:bookmarkStart w:id="93" w:name="_Hlk12260874"/>
      <w:bookmarkStart w:id="94" w:name="_Hlk118723367"/>
      <w:bookmarkStart w:id="95" w:name="_Hlk118723368"/>
      <w:r>
        <w:continuationSeparator/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6A71" w14:textId="77777777" w:rsidR="00166D05" w:rsidRDefault="00166D05">
    <w:pPr>
      <w:pStyle w:val="Footer"/>
    </w:pPr>
    <w:bookmarkStart w:id="141" w:name="_Hlk532977103"/>
    <w:bookmarkStart w:id="142" w:name="_Hlk532977104"/>
    <w:bookmarkStart w:id="143" w:name="_Hlk532977105"/>
    <w:bookmarkStart w:id="144" w:name="_Hlk532979118"/>
    <w:bookmarkStart w:id="145" w:name="_Hlk532979119"/>
    <w:bookmarkStart w:id="146" w:name="_Hlk532979120"/>
    <w:bookmarkStart w:id="147" w:name="_Hlk532979255"/>
    <w:bookmarkStart w:id="148" w:name="_Hlk532979256"/>
    <w:bookmarkStart w:id="149" w:name="_Hlk532979257"/>
    <w:bookmarkStart w:id="150" w:name="_Hlk6923018"/>
    <w:bookmarkStart w:id="151" w:name="_Hlk6923019"/>
    <w:bookmarkStart w:id="152" w:name="_Hlk6923086"/>
    <w:bookmarkStart w:id="153" w:name="_Hlk6923087"/>
    <w:bookmarkStart w:id="154" w:name="_Hlk6923201"/>
    <w:bookmarkStart w:id="155" w:name="_Hlk6923202"/>
    <w:bookmarkStart w:id="156" w:name="_Hlk12259168"/>
    <w:bookmarkStart w:id="157" w:name="_Hlk12259169"/>
    <w:bookmarkStart w:id="158" w:name="_Hlk12260859"/>
    <w:bookmarkStart w:id="159" w:name="_Hlk12260860"/>
    <w:bookmarkStart w:id="160" w:name="_Hlk118723353"/>
    <w:bookmarkStart w:id="161" w:name="_Hlk118723354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B639" w14:textId="77777777" w:rsidR="00166D05" w:rsidRDefault="00166D05">
    <w:pPr>
      <w:pStyle w:val="Footer"/>
    </w:pPr>
    <w:bookmarkStart w:id="162" w:name="_Hlk532977106"/>
    <w:bookmarkStart w:id="163" w:name="_Hlk532977107"/>
    <w:bookmarkStart w:id="164" w:name="_Hlk532977108"/>
    <w:bookmarkStart w:id="165" w:name="_Hlk532979121"/>
    <w:bookmarkStart w:id="166" w:name="_Hlk532979122"/>
    <w:bookmarkStart w:id="167" w:name="_Hlk532979123"/>
    <w:bookmarkStart w:id="168" w:name="_Hlk532979258"/>
    <w:bookmarkStart w:id="169" w:name="_Hlk532979259"/>
    <w:bookmarkStart w:id="170" w:name="_Hlk532979260"/>
    <w:bookmarkStart w:id="171" w:name="_Hlk6923020"/>
    <w:bookmarkStart w:id="172" w:name="_Hlk6923021"/>
    <w:bookmarkStart w:id="173" w:name="_Hlk6923088"/>
    <w:bookmarkStart w:id="174" w:name="_Hlk6923089"/>
    <w:bookmarkStart w:id="175" w:name="_Hlk6923203"/>
    <w:bookmarkStart w:id="176" w:name="_Hlk6923204"/>
    <w:bookmarkStart w:id="177" w:name="_Hlk12259170"/>
    <w:bookmarkStart w:id="178" w:name="_Hlk12259171"/>
    <w:bookmarkStart w:id="179" w:name="_Hlk12260861"/>
    <w:bookmarkStart w:id="180" w:name="_Hlk12260862"/>
    <w:bookmarkStart w:id="181" w:name="_Hlk118723355"/>
    <w:bookmarkStart w:id="182" w:name="_Hlk118723356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DD64" w14:textId="77777777" w:rsidR="00166D05" w:rsidRPr="000675A6" w:rsidRDefault="00166D05" w:rsidP="00FD5996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bookmarkStart w:id="222" w:name="_Hlk532977069"/>
    <w:bookmarkStart w:id="223" w:name="_Hlk532977070"/>
    <w:bookmarkStart w:id="224" w:name="_Hlk532977071"/>
    <w:bookmarkStart w:id="225" w:name="_Hlk532977112"/>
    <w:bookmarkStart w:id="226" w:name="_Hlk532977113"/>
    <w:bookmarkStart w:id="227" w:name="_Hlk532977114"/>
    <w:bookmarkStart w:id="228" w:name="_Hlk532979127"/>
    <w:bookmarkStart w:id="229" w:name="_Hlk532979128"/>
    <w:bookmarkStart w:id="230" w:name="_Hlk532979129"/>
    <w:bookmarkStart w:id="231" w:name="_Hlk532979264"/>
    <w:bookmarkStart w:id="232" w:name="_Hlk532979265"/>
    <w:bookmarkStart w:id="233" w:name="_Hlk532979266"/>
    <w:bookmarkStart w:id="234" w:name="_Hlk6923024"/>
    <w:bookmarkStart w:id="235" w:name="_Hlk6923025"/>
    <w:bookmarkStart w:id="236" w:name="_Hlk6923092"/>
    <w:bookmarkStart w:id="237" w:name="_Hlk6923093"/>
    <w:bookmarkStart w:id="238" w:name="_Hlk6923207"/>
    <w:bookmarkStart w:id="239" w:name="_Hlk6923208"/>
    <w:bookmarkStart w:id="240" w:name="_Hlk12259174"/>
    <w:bookmarkStart w:id="241" w:name="_Hlk12259175"/>
    <w:bookmarkStart w:id="242" w:name="_Hlk12260865"/>
    <w:bookmarkStart w:id="243" w:name="_Hlk12260866"/>
    <w:bookmarkStart w:id="244" w:name="_Hlk118723359"/>
    <w:bookmarkStart w:id="245" w:name="_Hlk118723360"/>
    <w:r w:rsidRPr="000675A6">
      <w:rPr>
        <w:sz w:val="16"/>
        <w:lang w:val="fr-CH"/>
      </w:rPr>
      <w:t xml:space="preserve">Centre William </w:t>
    </w:r>
    <w:proofErr w:type="spellStart"/>
    <w:r w:rsidRPr="000675A6">
      <w:rPr>
        <w:sz w:val="16"/>
        <w:lang w:val="fr-CH"/>
      </w:rPr>
      <w:t>Rappard</w:t>
    </w:r>
    <w:proofErr w:type="spellEnd"/>
    <w:r w:rsidRPr="000675A6">
      <w:rPr>
        <w:sz w:val="16"/>
        <w:lang w:val="fr-CH"/>
      </w:rPr>
      <w:t xml:space="preserve">    Rue de Lausanne 154    Case postale    CH </w:t>
    </w:r>
    <w:r>
      <w:rPr>
        <w:sz w:val="16"/>
        <w:lang w:val="fr-CH"/>
      </w:rPr>
      <w:t>- 1211 Genève 2</w:t>
    </w:r>
  </w:p>
  <w:p w14:paraId="3E92FA61" w14:textId="77777777" w:rsidR="00166D05" w:rsidRPr="000675A6" w:rsidRDefault="00166D05" w:rsidP="00FD5996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 xml:space="preserve"> </w:t>
    </w:r>
    <w:proofErr w:type="gramStart"/>
    <w:r w:rsidRPr="000675A6">
      <w:rPr>
        <w:sz w:val="16"/>
        <w:lang w:val="fr-CH"/>
      </w:rPr>
      <w:t>Téléphone:</w:t>
    </w:r>
    <w:proofErr w:type="gramEnd"/>
    <w:r w:rsidRPr="000675A6">
      <w:rPr>
        <w:sz w:val="16"/>
        <w:lang w:val="fr-CH"/>
      </w:rPr>
      <w:t xml:space="preserve">  (+41 22) 739 51 11    Fax:  (+41 22) 731 42 06</w:t>
    </w:r>
  </w:p>
  <w:p w14:paraId="279C25CB" w14:textId="77777777" w:rsidR="00166D05" w:rsidRPr="000675A6" w:rsidRDefault="00166D05" w:rsidP="00FD5996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proofErr w:type="gramStart"/>
    <w:r w:rsidRPr="000675A6">
      <w:rPr>
        <w:sz w:val="16"/>
        <w:lang w:val="fr-CH"/>
      </w:rPr>
      <w:t>Internet:</w:t>
    </w:r>
    <w:proofErr w:type="gramEnd"/>
    <w:r w:rsidRPr="000675A6">
      <w:rPr>
        <w:sz w:val="16"/>
        <w:lang w:val="fr-CH"/>
      </w:rPr>
      <w:t xml:space="preserve">  http://www.wto.org</w:t>
    </w:r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E7BC" w14:textId="77777777" w:rsidR="00166D05" w:rsidRPr="002D3B5F" w:rsidRDefault="00166D05" w:rsidP="000B704D">
    <w:pPr>
      <w:pStyle w:val="Footer"/>
      <w:tabs>
        <w:tab w:val="clear" w:pos="4513"/>
        <w:tab w:val="clear" w:pos="9027"/>
        <w:tab w:val="left" w:pos="5954"/>
        <w:tab w:val="left" w:pos="12616"/>
      </w:tabs>
    </w:pPr>
    <w:r>
      <w:t xml:space="preserve">Schedule XLII – </w:t>
    </w:r>
    <w:smartTag w:uri="urn:schemas-microsoft-com:office:smarttags" w:element="place">
      <w:smartTag w:uri="urn:schemas-microsoft-com:office:smarttags" w:element="country-region">
        <w:r>
          <w:t>Israel</w:t>
        </w:r>
      </w:smartTag>
    </w:smartTag>
    <w:r>
      <w:tab/>
    </w:r>
    <w:r w:rsidRPr="002D3B5F">
      <w:t xml:space="preserve">Page </w:t>
    </w:r>
    <w:r w:rsidRPr="002D3B5F">
      <w:fldChar w:fldCharType="begin"/>
    </w:r>
    <w:r w:rsidRPr="002D3B5F">
      <w:instrText xml:space="preserve"> PAGE   \* MERGEFORMAT </w:instrText>
    </w:r>
    <w:r w:rsidRPr="002D3B5F">
      <w:fldChar w:fldCharType="separate"/>
    </w:r>
    <w:r>
      <w:rPr>
        <w:noProof/>
      </w:rPr>
      <w:t>6</w:t>
    </w:r>
    <w:r w:rsidRPr="002D3B5F">
      <w:rPr>
        <w:noProof/>
      </w:rPr>
      <w:fldChar w:fldCharType="end"/>
    </w:r>
    <w:r w:rsidRPr="002D3B5F">
      <w:rPr>
        <w:noProof/>
      </w:rPr>
      <w:tab/>
      <w:t>WT/Let/882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2E75" w14:textId="339CFEB9" w:rsidR="00166D05" w:rsidRPr="007B6FD6" w:rsidRDefault="00166D05" w:rsidP="00706A1C">
    <w:pPr>
      <w:pStyle w:val="Footer"/>
      <w:rPr>
        <w:lang w:val="fr-CH"/>
      </w:rPr>
    </w:pPr>
    <w:r>
      <w:rPr>
        <w:lang w:val="fr-CH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66D5" w14:textId="77777777" w:rsidR="00166D05" w:rsidRDefault="00166D05" w:rsidP="000B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8086" w14:textId="77777777" w:rsidR="00CB1FBE" w:rsidRDefault="00CB1FBE" w:rsidP="00ED54E0">
      <w:bookmarkStart w:id="0" w:name="_Hlk532977072"/>
      <w:bookmarkStart w:id="1" w:name="_Hlk532977073"/>
      <w:bookmarkStart w:id="2" w:name="_Hlk532977074"/>
      <w:bookmarkStart w:id="3" w:name="_Hlk532977115"/>
      <w:bookmarkStart w:id="4" w:name="_Hlk532977116"/>
      <w:bookmarkStart w:id="5" w:name="_Hlk532977117"/>
      <w:bookmarkStart w:id="6" w:name="_Hlk532979130"/>
      <w:bookmarkStart w:id="7" w:name="_Hlk532979131"/>
      <w:bookmarkStart w:id="8" w:name="_Hlk532979132"/>
      <w:bookmarkStart w:id="9" w:name="_Hlk532979267"/>
      <w:bookmarkStart w:id="10" w:name="_Hlk532979268"/>
      <w:bookmarkStart w:id="11" w:name="_Hlk532979269"/>
      <w:bookmarkStart w:id="12" w:name="_Hlk6923026"/>
      <w:bookmarkStart w:id="13" w:name="_Hlk6923027"/>
      <w:bookmarkStart w:id="14" w:name="_Hlk6923094"/>
      <w:bookmarkStart w:id="15" w:name="_Hlk6923095"/>
      <w:bookmarkStart w:id="16" w:name="_Hlk6923209"/>
      <w:bookmarkStart w:id="17" w:name="_Hlk6923210"/>
      <w:bookmarkStart w:id="18" w:name="_Hlk12259176"/>
      <w:bookmarkStart w:id="19" w:name="_Hlk12259177"/>
      <w:bookmarkStart w:id="20" w:name="_Hlk12260867"/>
      <w:bookmarkStart w:id="21" w:name="_Hlk12260868"/>
      <w:bookmarkStart w:id="22" w:name="_Hlk118723361"/>
      <w:bookmarkStart w:id="23" w:name="_Hlk118723362"/>
      <w:r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</w:footnote>
  <w:footnote w:type="continuationSeparator" w:id="0">
    <w:p w14:paraId="7DAEABA4" w14:textId="77777777" w:rsidR="00CB1FBE" w:rsidRDefault="00CB1FBE" w:rsidP="00ED54E0">
      <w:bookmarkStart w:id="24" w:name="_Hlk532977075"/>
      <w:bookmarkStart w:id="25" w:name="_Hlk532977076"/>
      <w:bookmarkStart w:id="26" w:name="_Hlk532977077"/>
      <w:bookmarkStart w:id="27" w:name="_Hlk532977118"/>
      <w:bookmarkStart w:id="28" w:name="_Hlk532977119"/>
      <w:bookmarkStart w:id="29" w:name="_Hlk532977120"/>
      <w:bookmarkStart w:id="30" w:name="_Hlk532979133"/>
      <w:bookmarkStart w:id="31" w:name="_Hlk532979134"/>
      <w:bookmarkStart w:id="32" w:name="_Hlk532979135"/>
      <w:bookmarkStart w:id="33" w:name="_Hlk532979270"/>
      <w:bookmarkStart w:id="34" w:name="_Hlk532979271"/>
      <w:bookmarkStart w:id="35" w:name="_Hlk532979272"/>
      <w:bookmarkStart w:id="36" w:name="_Hlk6923028"/>
      <w:bookmarkStart w:id="37" w:name="_Hlk6923029"/>
      <w:bookmarkStart w:id="38" w:name="_Hlk6923096"/>
      <w:bookmarkStart w:id="39" w:name="_Hlk6923097"/>
      <w:bookmarkStart w:id="40" w:name="_Hlk6923211"/>
      <w:bookmarkStart w:id="41" w:name="_Hlk6923212"/>
      <w:bookmarkStart w:id="42" w:name="_Hlk12259178"/>
      <w:bookmarkStart w:id="43" w:name="_Hlk12259179"/>
      <w:bookmarkStart w:id="44" w:name="_Hlk12260869"/>
      <w:bookmarkStart w:id="45" w:name="_Hlk12260870"/>
      <w:bookmarkStart w:id="46" w:name="_Hlk118723363"/>
      <w:bookmarkStart w:id="47" w:name="_Hlk118723364"/>
      <w:r>
        <w:continuationSeparator/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6C2" w14:textId="77777777" w:rsidR="00166D05" w:rsidRDefault="00166D05">
    <w:pPr>
      <w:pStyle w:val="Header"/>
    </w:pPr>
    <w:bookmarkStart w:id="96" w:name="_Hlk532977097"/>
    <w:bookmarkStart w:id="97" w:name="_Hlk532977098"/>
    <w:bookmarkStart w:id="98" w:name="_Hlk532977099"/>
    <w:bookmarkStart w:id="99" w:name="_Hlk532979112"/>
    <w:bookmarkStart w:id="100" w:name="_Hlk532979113"/>
    <w:bookmarkStart w:id="101" w:name="_Hlk532979114"/>
    <w:bookmarkStart w:id="102" w:name="_Hlk532979249"/>
    <w:bookmarkStart w:id="103" w:name="_Hlk532979250"/>
    <w:bookmarkStart w:id="104" w:name="_Hlk532979251"/>
    <w:bookmarkStart w:id="105" w:name="_Hlk6923014"/>
    <w:bookmarkStart w:id="106" w:name="_Hlk6923015"/>
    <w:bookmarkStart w:id="107" w:name="_Hlk6923082"/>
    <w:bookmarkStart w:id="108" w:name="_Hlk6923083"/>
    <w:bookmarkStart w:id="109" w:name="_Hlk6923197"/>
    <w:bookmarkStart w:id="110" w:name="_Hlk6923198"/>
    <w:bookmarkStart w:id="111" w:name="_Hlk12259164"/>
    <w:bookmarkStart w:id="112" w:name="_Hlk12259165"/>
    <w:bookmarkStart w:id="113" w:name="_Hlk12260855"/>
    <w:bookmarkStart w:id="114" w:name="_Hlk12260856"/>
    <w:bookmarkStart w:id="115" w:name="_Hlk118723349"/>
    <w:bookmarkStart w:id="116" w:name="_Hlk118723350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FE42" w14:textId="77777777" w:rsidR="00166D05" w:rsidRDefault="00166D05" w:rsidP="00FD5996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b/>
        <w:smallCaps/>
        <w:sz w:val="28"/>
      </w:rPr>
    </w:pPr>
    <w:bookmarkStart w:id="117" w:name="_Hlk532977063"/>
    <w:bookmarkStart w:id="118" w:name="_Hlk532977064"/>
    <w:bookmarkStart w:id="119" w:name="_Hlk532977065"/>
    <w:bookmarkStart w:id="120" w:name="_Hlk532977100"/>
    <w:bookmarkStart w:id="121" w:name="_Hlk532977101"/>
    <w:bookmarkStart w:id="122" w:name="_Hlk532977102"/>
    <w:bookmarkStart w:id="123" w:name="_Hlk532979115"/>
    <w:bookmarkStart w:id="124" w:name="_Hlk532979116"/>
    <w:bookmarkStart w:id="125" w:name="_Hlk532979117"/>
    <w:bookmarkStart w:id="126" w:name="_Hlk532979252"/>
    <w:bookmarkStart w:id="127" w:name="_Hlk532979253"/>
    <w:bookmarkStart w:id="128" w:name="_Hlk532979254"/>
    <w:bookmarkStart w:id="129" w:name="_Hlk6923016"/>
    <w:bookmarkStart w:id="130" w:name="_Hlk6923017"/>
    <w:bookmarkStart w:id="131" w:name="_Hlk6923084"/>
    <w:bookmarkStart w:id="132" w:name="_Hlk6923085"/>
    <w:bookmarkStart w:id="133" w:name="_Hlk6923199"/>
    <w:bookmarkStart w:id="134" w:name="_Hlk6923200"/>
    <w:bookmarkStart w:id="135" w:name="_Hlk12259166"/>
    <w:bookmarkStart w:id="136" w:name="_Hlk12259167"/>
    <w:bookmarkStart w:id="137" w:name="_Hlk12260857"/>
    <w:bookmarkStart w:id="138" w:name="_Hlk12260858"/>
    <w:bookmarkStart w:id="139" w:name="_Hlk118723351"/>
    <w:bookmarkStart w:id="140" w:name="_Hlk118723352"/>
    <w:proofErr w:type="gramStart"/>
    <w:r w:rsidRPr="00FD5996">
      <w:rPr>
        <w:b/>
        <w:smallCaps/>
        <w:sz w:val="24"/>
      </w:rPr>
      <w:t xml:space="preserve">WTO  </w:t>
    </w:r>
    <w:smartTag w:uri="urn:schemas-microsoft-com:office:smarttags" w:element="stockticker">
      <w:r w:rsidRPr="00FD5996">
        <w:rPr>
          <w:b/>
          <w:smallCaps/>
          <w:sz w:val="24"/>
        </w:rPr>
        <w:t>OMC</w:t>
      </w:r>
    </w:smartTag>
    <w:proofErr w:type="gramEnd"/>
  </w:p>
  <w:p w14:paraId="059EEBEB" w14:textId="77777777" w:rsidR="00166D05" w:rsidRDefault="00166D05" w:rsidP="00FD5996">
    <w:pPr>
      <w:pBdr>
        <w:bottom w:val="single" w:sz="4" w:space="6" w:color="auto"/>
      </w:pBdr>
      <w:tabs>
        <w:tab w:val="left" w:pos="-720"/>
        <w:tab w:val="right" w:pos="8931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- 2 -</w:t>
    </w:r>
    <w:r>
      <w:fldChar w:fldCharType="end"/>
    </w:r>
  </w:p>
  <w:p w14:paraId="3CCD43DA" w14:textId="77777777" w:rsidR="00166D05" w:rsidRDefault="00166D05" w:rsidP="00FD5996">
    <w:pPr>
      <w:pStyle w:val="Header"/>
      <w:rPr>
        <w:rFonts w:ascii="Arial" w:hAnsi="Arial"/>
        <w:sz w:val="20"/>
      </w:rPr>
    </w:pPr>
  </w:p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p w14:paraId="29B0E5DA" w14:textId="77777777" w:rsidR="00166D05" w:rsidRDefault="00166D05" w:rsidP="00FD5996">
    <w:pPr>
      <w:pStyle w:val="Header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249D" w14:textId="27559BB9" w:rsidR="00166D05" w:rsidRDefault="00166D05" w:rsidP="00FD5996">
    <w:pPr>
      <w:pStyle w:val="Header"/>
      <w:jc w:val="center"/>
    </w:pPr>
    <w:bookmarkStart w:id="183" w:name="_Hlk525021410"/>
    <w:bookmarkStart w:id="184" w:name="_Hlk525021411"/>
    <w:bookmarkStart w:id="185" w:name="_Hlk525021412"/>
    <w:bookmarkStart w:id="186" w:name="_Hlk525036534"/>
    <w:bookmarkStart w:id="187" w:name="_Hlk525036535"/>
    <w:bookmarkStart w:id="188" w:name="_Hlk525036536"/>
    <w:bookmarkStart w:id="189" w:name="_Hlk525048694"/>
    <w:bookmarkStart w:id="190" w:name="_Hlk525048695"/>
    <w:bookmarkStart w:id="191" w:name="_Hlk525048696"/>
    <w:bookmarkStart w:id="192" w:name="_Hlk529253618"/>
    <w:bookmarkStart w:id="193" w:name="_Hlk529253619"/>
    <w:bookmarkStart w:id="194" w:name="_Hlk529253620"/>
    <w:bookmarkStart w:id="195" w:name="_Hlk529253648"/>
    <w:bookmarkStart w:id="196" w:name="_Hlk529253649"/>
    <w:bookmarkStart w:id="197" w:name="_Hlk529253650"/>
    <w:bookmarkStart w:id="198" w:name="_Hlk532977066"/>
    <w:bookmarkStart w:id="199" w:name="_Hlk532977067"/>
    <w:bookmarkStart w:id="200" w:name="_Hlk532977068"/>
    <w:bookmarkStart w:id="201" w:name="_Hlk532977109"/>
    <w:bookmarkStart w:id="202" w:name="_Hlk532977110"/>
    <w:bookmarkStart w:id="203" w:name="_Hlk532977111"/>
    <w:bookmarkStart w:id="204" w:name="_Hlk532979124"/>
    <w:bookmarkStart w:id="205" w:name="_Hlk532979125"/>
    <w:bookmarkStart w:id="206" w:name="_Hlk532979126"/>
    <w:bookmarkStart w:id="207" w:name="_Hlk532979261"/>
    <w:bookmarkStart w:id="208" w:name="_Hlk532979262"/>
    <w:bookmarkStart w:id="209" w:name="_Hlk532979263"/>
    <w:bookmarkStart w:id="210" w:name="_Hlk6923022"/>
    <w:bookmarkStart w:id="211" w:name="_Hlk6923023"/>
    <w:bookmarkStart w:id="212" w:name="_Hlk6923090"/>
    <w:bookmarkStart w:id="213" w:name="_Hlk6923091"/>
    <w:bookmarkStart w:id="214" w:name="_Hlk6923205"/>
    <w:bookmarkStart w:id="215" w:name="_Hlk6923206"/>
    <w:bookmarkStart w:id="216" w:name="_Hlk12259172"/>
    <w:bookmarkStart w:id="217" w:name="_Hlk12259173"/>
    <w:bookmarkStart w:id="218" w:name="_Hlk12260863"/>
    <w:bookmarkStart w:id="219" w:name="_Hlk12260864"/>
    <w:bookmarkStart w:id="220" w:name="_Hlk118723357"/>
    <w:bookmarkStart w:id="221" w:name="_Hlk118723358"/>
    <w:r w:rsidRPr="003008F7">
      <w:rPr>
        <w:noProof/>
        <w:lang w:val="fr-CH" w:eastAsia="fr-CH"/>
      </w:rPr>
      <w:drawing>
        <wp:inline distT="0" distB="0" distL="0" distR="0" wp14:anchorId="501A06A4" wp14:editId="117D9ECB">
          <wp:extent cx="3183255" cy="95694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r>
      <w:t xml:space="preserve"> </w:t>
    </w:r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9BE1" w14:textId="77777777" w:rsidR="00166D05" w:rsidRPr="00D52148" w:rsidRDefault="00166D05">
    <w:pPr>
      <w:pStyle w:val="Header"/>
      <w:tabs>
        <w:tab w:val="clear" w:pos="4513"/>
        <w:tab w:val="clear" w:pos="9027"/>
        <w:tab w:val="left" w:pos="1440"/>
      </w:tabs>
      <w:rPr>
        <w:lang w:val="fr-CH"/>
      </w:rPr>
    </w:pPr>
  </w:p>
  <w:p w14:paraId="345DFBA1" w14:textId="77777777" w:rsidR="00166D05" w:rsidRPr="00D52148" w:rsidRDefault="00166D05" w:rsidP="000B704D">
    <w:pPr>
      <w:pStyle w:val="Header"/>
      <w:tabs>
        <w:tab w:val="clear" w:pos="4513"/>
        <w:tab w:val="clear" w:pos="9027"/>
        <w:tab w:val="left" w:pos="1440"/>
        <w:tab w:val="left" w:pos="5954"/>
      </w:tabs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779B" w14:textId="6765488C" w:rsidR="00166D05" w:rsidRPr="00D52148" w:rsidRDefault="00166D05">
    <w:pPr>
      <w:pStyle w:val="Header"/>
      <w:tabs>
        <w:tab w:val="clear" w:pos="4513"/>
        <w:tab w:val="clear" w:pos="9027"/>
        <w:tab w:val="right" w:pos="9026"/>
      </w:tabs>
      <w:rPr>
        <w:lang w:val="fr-CH"/>
      </w:rPr>
    </w:pPr>
    <w:r>
      <w:rPr>
        <w:lang w:val="fr-CH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EE84" w14:textId="77777777" w:rsidR="00166D05" w:rsidRPr="00D52148" w:rsidRDefault="00166D05" w:rsidP="000B7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C34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A7A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A64F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6F9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E0D6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8B7742"/>
    <w:multiLevelType w:val="multilevel"/>
    <w:tmpl w:val="E262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5384390">
    <w:abstractNumId w:val="9"/>
  </w:num>
  <w:num w:numId="2" w16cid:durableId="1495800046">
    <w:abstractNumId w:val="7"/>
  </w:num>
  <w:num w:numId="3" w16cid:durableId="831143513">
    <w:abstractNumId w:val="6"/>
  </w:num>
  <w:num w:numId="4" w16cid:durableId="700280837">
    <w:abstractNumId w:val="5"/>
  </w:num>
  <w:num w:numId="5" w16cid:durableId="1482890207">
    <w:abstractNumId w:val="4"/>
  </w:num>
  <w:num w:numId="6" w16cid:durableId="983657855">
    <w:abstractNumId w:val="12"/>
  </w:num>
  <w:num w:numId="7" w16cid:durableId="1796950196">
    <w:abstractNumId w:val="11"/>
  </w:num>
  <w:num w:numId="8" w16cid:durableId="2058622405">
    <w:abstractNumId w:val="10"/>
  </w:num>
  <w:num w:numId="9" w16cid:durableId="15134545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5276325">
    <w:abstractNumId w:val="13"/>
  </w:num>
  <w:num w:numId="11" w16cid:durableId="16934180">
    <w:abstractNumId w:val="11"/>
  </w:num>
  <w:num w:numId="12" w16cid:durableId="975138083">
    <w:abstractNumId w:val="11"/>
  </w:num>
  <w:num w:numId="13" w16cid:durableId="2031174426">
    <w:abstractNumId w:val="11"/>
  </w:num>
  <w:num w:numId="14" w16cid:durableId="1420057704">
    <w:abstractNumId w:val="11"/>
  </w:num>
  <w:num w:numId="15" w16cid:durableId="984361832">
    <w:abstractNumId w:val="11"/>
  </w:num>
  <w:num w:numId="16" w16cid:durableId="706881132">
    <w:abstractNumId w:val="11"/>
  </w:num>
  <w:num w:numId="17" w16cid:durableId="1824157993">
    <w:abstractNumId w:val="11"/>
  </w:num>
  <w:num w:numId="18" w16cid:durableId="931401684">
    <w:abstractNumId w:val="11"/>
  </w:num>
  <w:num w:numId="19" w16cid:durableId="1293288758">
    <w:abstractNumId w:val="11"/>
  </w:num>
  <w:num w:numId="20" w16cid:durableId="704327136">
    <w:abstractNumId w:val="12"/>
  </w:num>
  <w:num w:numId="21" w16cid:durableId="231624532">
    <w:abstractNumId w:val="10"/>
  </w:num>
  <w:num w:numId="22" w16cid:durableId="427770263">
    <w:abstractNumId w:val="10"/>
  </w:num>
  <w:num w:numId="23" w16cid:durableId="306906294">
    <w:abstractNumId w:val="10"/>
  </w:num>
  <w:num w:numId="24" w16cid:durableId="303967299">
    <w:abstractNumId w:val="10"/>
  </w:num>
  <w:num w:numId="25" w16cid:durableId="580219682">
    <w:abstractNumId w:val="10"/>
  </w:num>
  <w:num w:numId="26" w16cid:durableId="1490167723">
    <w:abstractNumId w:val="10"/>
  </w:num>
  <w:num w:numId="27" w16cid:durableId="1446074708">
    <w:abstractNumId w:val="13"/>
  </w:num>
  <w:num w:numId="28" w16cid:durableId="684593571">
    <w:abstractNumId w:val="8"/>
  </w:num>
  <w:num w:numId="29" w16cid:durableId="1606380112">
    <w:abstractNumId w:val="3"/>
  </w:num>
  <w:num w:numId="30" w16cid:durableId="368602746">
    <w:abstractNumId w:val="2"/>
  </w:num>
  <w:num w:numId="31" w16cid:durableId="662319549">
    <w:abstractNumId w:val="1"/>
  </w:num>
  <w:num w:numId="32" w16cid:durableId="436680307">
    <w:abstractNumId w:val="0"/>
  </w:num>
  <w:num w:numId="33" w16cid:durableId="2012852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66"/>
    <w:rsid w:val="000007CD"/>
    <w:rsid w:val="000016C2"/>
    <w:rsid w:val="000062A0"/>
    <w:rsid w:val="00012212"/>
    <w:rsid w:val="000125E8"/>
    <w:rsid w:val="0001265A"/>
    <w:rsid w:val="00014438"/>
    <w:rsid w:val="000232DC"/>
    <w:rsid w:val="00024F45"/>
    <w:rsid w:val="0002599A"/>
    <w:rsid w:val="00025F24"/>
    <w:rsid w:val="000272F6"/>
    <w:rsid w:val="000325C5"/>
    <w:rsid w:val="00037AC4"/>
    <w:rsid w:val="0004150C"/>
    <w:rsid w:val="00044405"/>
    <w:rsid w:val="00045F8B"/>
    <w:rsid w:val="00053E5D"/>
    <w:rsid w:val="0006206C"/>
    <w:rsid w:val="000675A6"/>
    <w:rsid w:val="00074021"/>
    <w:rsid w:val="000746D6"/>
    <w:rsid w:val="00090557"/>
    <w:rsid w:val="000B1A96"/>
    <w:rsid w:val="000B2F8D"/>
    <w:rsid w:val="000B31E1"/>
    <w:rsid w:val="000B704D"/>
    <w:rsid w:val="000E2B7A"/>
    <w:rsid w:val="000F035A"/>
    <w:rsid w:val="000F1CE3"/>
    <w:rsid w:val="000F35E3"/>
    <w:rsid w:val="00102CF1"/>
    <w:rsid w:val="00102E2B"/>
    <w:rsid w:val="0011209C"/>
    <w:rsid w:val="0011356B"/>
    <w:rsid w:val="00115E90"/>
    <w:rsid w:val="00116479"/>
    <w:rsid w:val="00122026"/>
    <w:rsid w:val="00123ED2"/>
    <w:rsid w:val="001321EA"/>
    <w:rsid w:val="0013452E"/>
    <w:rsid w:val="00140D45"/>
    <w:rsid w:val="001508E3"/>
    <w:rsid w:val="001643B1"/>
    <w:rsid w:val="00166D05"/>
    <w:rsid w:val="001748B6"/>
    <w:rsid w:val="0017794E"/>
    <w:rsid w:val="00177C5B"/>
    <w:rsid w:val="00182B84"/>
    <w:rsid w:val="00187138"/>
    <w:rsid w:val="001907E7"/>
    <w:rsid w:val="00190B5E"/>
    <w:rsid w:val="0019162C"/>
    <w:rsid w:val="0019266E"/>
    <w:rsid w:val="00196CEC"/>
    <w:rsid w:val="001A7F1A"/>
    <w:rsid w:val="001B74C3"/>
    <w:rsid w:val="001D35DA"/>
    <w:rsid w:val="001D664A"/>
    <w:rsid w:val="001E0E9E"/>
    <w:rsid w:val="001E1206"/>
    <w:rsid w:val="001E291F"/>
    <w:rsid w:val="001E6293"/>
    <w:rsid w:val="001F3B19"/>
    <w:rsid w:val="0020775E"/>
    <w:rsid w:val="0021344A"/>
    <w:rsid w:val="00224105"/>
    <w:rsid w:val="00224773"/>
    <w:rsid w:val="00233408"/>
    <w:rsid w:val="0024341C"/>
    <w:rsid w:val="002464E2"/>
    <w:rsid w:val="00257E45"/>
    <w:rsid w:val="002606D1"/>
    <w:rsid w:val="0027171B"/>
    <w:rsid w:val="00274FA5"/>
    <w:rsid w:val="00275ED2"/>
    <w:rsid w:val="00276467"/>
    <w:rsid w:val="00276C2F"/>
    <w:rsid w:val="00283A72"/>
    <w:rsid w:val="0029055D"/>
    <w:rsid w:val="00297148"/>
    <w:rsid w:val="002A09D2"/>
    <w:rsid w:val="002C1197"/>
    <w:rsid w:val="002C1397"/>
    <w:rsid w:val="002C14AF"/>
    <w:rsid w:val="002C1D5C"/>
    <w:rsid w:val="002F1444"/>
    <w:rsid w:val="002F459F"/>
    <w:rsid w:val="00305F4C"/>
    <w:rsid w:val="00306423"/>
    <w:rsid w:val="0031449B"/>
    <w:rsid w:val="003170C1"/>
    <w:rsid w:val="003343FE"/>
    <w:rsid w:val="00340DE6"/>
    <w:rsid w:val="00352A00"/>
    <w:rsid w:val="003572B4"/>
    <w:rsid w:val="003605E7"/>
    <w:rsid w:val="00363F10"/>
    <w:rsid w:val="0037391F"/>
    <w:rsid w:val="00383002"/>
    <w:rsid w:val="00383357"/>
    <w:rsid w:val="003867DC"/>
    <w:rsid w:val="003A0C0F"/>
    <w:rsid w:val="003A1D5C"/>
    <w:rsid w:val="003C0845"/>
    <w:rsid w:val="003F05D4"/>
    <w:rsid w:val="003F0CDB"/>
    <w:rsid w:val="003F2502"/>
    <w:rsid w:val="003F3B72"/>
    <w:rsid w:val="003F5BDE"/>
    <w:rsid w:val="00403BAB"/>
    <w:rsid w:val="0040544D"/>
    <w:rsid w:val="004148D5"/>
    <w:rsid w:val="00415672"/>
    <w:rsid w:val="00416055"/>
    <w:rsid w:val="004213EC"/>
    <w:rsid w:val="00424BB7"/>
    <w:rsid w:val="00432576"/>
    <w:rsid w:val="00432790"/>
    <w:rsid w:val="00443B95"/>
    <w:rsid w:val="00467032"/>
    <w:rsid w:val="0046754A"/>
    <w:rsid w:val="004802B6"/>
    <w:rsid w:val="00483662"/>
    <w:rsid w:val="00492C53"/>
    <w:rsid w:val="00495361"/>
    <w:rsid w:val="00497166"/>
    <w:rsid w:val="004A23FD"/>
    <w:rsid w:val="004B4428"/>
    <w:rsid w:val="004C3692"/>
    <w:rsid w:val="004C4B73"/>
    <w:rsid w:val="004D5CD9"/>
    <w:rsid w:val="004E0BA7"/>
    <w:rsid w:val="004E60A2"/>
    <w:rsid w:val="004F0845"/>
    <w:rsid w:val="004F203A"/>
    <w:rsid w:val="004F3FE9"/>
    <w:rsid w:val="004F654A"/>
    <w:rsid w:val="005005AD"/>
    <w:rsid w:val="00514AC9"/>
    <w:rsid w:val="005336B8"/>
    <w:rsid w:val="00540FC9"/>
    <w:rsid w:val="00556089"/>
    <w:rsid w:val="00557E49"/>
    <w:rsid w:val="00562F51"/>
    <w:rsid w:val="0057060E"/>
    <w:rsid w:val="00571F6D"/>
    <w:rsid w:val="0058212C"/>
    <w:rsid w:val="00586B67"/>
    <w:rsid w:val="00593969"/>
    <w:rsid w:val="0059441E"/>
    <w:rsid w:val="00596609"/>
    <w:rsid w:val="005A7E4F"/>
    <w:rsid w:val="005B04B9"/>
    <w:rsid w:val="005B68C7"/>
    <w:rsid w:val="005D28A4"/>
    <w:rsid w:val="005D2BAB"/>
    <w:rsid w:val="005E5755"/>
    <w:rsid w:val="005F30CB"/>
    <w:rsid w:val="005F3254"/>
    <w:rsid w:val="00605AF2"/>
    <w:rsid w:val="00607D7B"/>
    <w:rsid w:val="006278AB"/>
    <w:rsid w:val="006414B7"/>
    <w:rsid w:val="00647F2A"/>
    <w:rsid w:val="0065386F"/>
    <w:rsid w:val="00657E36"/>
    <w:rsid w:val="00667C7F"/>
    <w:rsid w:val="00674CCD"/>
    <w:rsid w:val="0068034D"/>
    <w:rsid w:val="006866F7"/>
    <w:rsid w:val="00693E7A"/>
    <w:rsid w:val="006D508F"/>
    <w:rsid w:val="006D569E"/>
    <w:rsid w:val="006E2D6C"/>
    <w:rsid w:val="006E6DC3"/>
    <w:rsid w:val="00700181"/>
    <w:rsid w:val="00706505"/>
    <w:rsid w:val="007069B1"/>
    <w:rsid w:val="00706A1C"/>
    <w:rsid w:val="00711208"/>
    <w:rsid w:val="007141CF"/>
    <w:rsid w:val="00714284"/>
    <w:rsid w:val="00724EF3"/>
    <w:rsid w:val="00726171"/>
    <w:rsid w:val="00753855"/>
    <w:rsid w:val="0075635C"/>
    <w:rsid w:val="007577E3"/>
    <w:rsid w:val="00760DB3"/>
    <w:rsid w:val="007640F5"/>
    <w:rsid w:val="00771DCC"/>
    <w:rsid w:val="007745A1"/>
    <w:rsid w:val="00782A28"/>
    <w:rsid w:val="00794D41"/>
    <w:rsid w:val="00796750"/>
    <w:rsid w:val="00796B6F"/>
    <w:rsid w:val="007B4439"/>
    <w:rsid w:val="007B6FD6"/>
    <w:rsid w:val="007C1464"/>
    <w:rsid w:val="007C288D"/>
    <w:rsid w:val="007C4066"/>
    <w:rsid w:val="007C7BE2"/>
    <w:rsid w:val="007D361C"/>
    <w:rsid w:val="007D614B"/>
    <w:rsid w:val="007D6C17"/>
    <w:rsid w:val="007D7B58"/>
    <w:rsid w:val="007E28F3"/>
    <w:rsid w:val="007E6507"/>
    <w:rsid w:val="007E6740"/>
    <w:rsid w:val="007E711F"/>
    <w:rsid w:val="007F03B3"/>
    <w:rsid w:val="007F0C04"/>
    <w:rsid w:val="007F263E"/>
    <w:rsid w:val="00801B73"/>
    <w:rsid w:val="00820936"/>
    <w:rsid w:val="00823255"/>
    <w:rsid w:val="00824AFF"/>
    <w:rsid w:val="00831571"/>
    <w:rsid w:val="00833FC6"/>
    <w:rsid w:val="008356D3"/>
    <w:rsid w:val="00840C2B"/>
    <w:rsid w:val="008420C5"/>
    <w:rsid w:val="008424C3"/>
    <w:rsid w:val="00844F11"/>
    <w:rsid w:val="00846B38"/>
    <w:rsid w:val="0085119C"/>
    <w:rsid w:val="00862C95"/>
    <w:rsid w:val="008739FD"/>
    <w:rsid w:val="00882086"/>
    <w:rsid w:val="00883493"/>
    <w:rsid w:val="00897309"/>
    <w:rsid w:val="008A012A"/>
    <w:rsid w:val="008B2653"/>
    <w:rsid w:val="008C2AF6"/>
    <w:rsid w:val="008C5140"/>
    <w:rsid w:val="008C72B7"/>
    <w:rsid w:val="008C7CDE"/>
    <w:rsid w:val="008D5AE9"/>
    <w:rsid w:val="008E372C"/>
    <w:rsid w:val="008E4AFB"/>
    <w:rsid w:val="008E6957"/>
    <w:rsid w:val="008E7557"/>
    <w:rsid w:val="008F18CA"/>
    <w:rsid w:val="008F6616"/>
    <w:rsid w:val="00906F05"/>
    <w:rsid w:val="0092608D"/>
    <w:rsid w:val="00930DCA"/>
    <w:rsid w:val="00930F19"/>
    <w:rsid w:val="00935D9B"/>
    <w:rsid w:val="00937423"/>
    <w:rsid w:val="0094421F"/>
    <w:rsid w:val="00975CA2"/>
    <w:rsid w:val="0098607A"/>
    <w:rsid w:val="0098732F"/>
    <w:rsid w:val="009879FC"/>
    <w:rsid w:val="00987D51"/>
    <w:rsid w:val="00995656"/>
    <w:rsid w:val="0099782D"/>
    <w:rsid w:val="009A28DC"/>
    <w:rsid w:val="009A6F54"/>
    <w:rsid w:val="009B5493"/>
    <w:rsid w:val="009B5747"/>
    <w:rsid w:val="009B6294"/>
    <w:rsid w:val="009C345E"/>
    <w:rsid w:val="009D0080"/>
    <w:rsid w:val="009D19CE"/>
    <w:rsid w:val="009D6A4C"/>
    <w:rsid w:val="009E1866"/>
    <w:rsid w:val="009E4C16"/>
    <w:rsid w:val="009F4574"/>
    <w:rsid w:val="00A06E42"/>
    <w:rsid w:val="00A078FA"/>
    <w:rsid w:val="00A11597"/>
    <w:rsid w:val="00A12EB7"/>
    <w:rsid w:val="00A13066"/>
    <w:rsid w:val="00A14852"/>
    <w:rsid w:val="00A25F0D"/>
    <w:rsid w:val="00A268B2"/>
    <w:rsid w:val="00A357F1"/>
    <w:rsid w:val="00A52C0A"/>
    <w:rsid w:val="00A60129"/>
    <w:rsid w:val="00A6057A"/>
    <w:rsid w:val="00A62CA0"/>
    <w:rsid w:val="00A634FB"/>
    <w:rsid w:val="00A667FC"/>
    <w:rsid w:val="00A67FE6"/>
    <w:rsid w:val="00A74017"/>
    <w:rsid w:val="00A800D3"/>
    <w:rsid w:val="00A828D4"/>
    <w:rsid w:val="00A84A55"/>
    <w:rsid w:val="00AA1E82"/>
    <w:rsid w:val="00AA332C"/>
    <w:rsid w:val="00AA6F94"/>
    <w:rsid w:val="00AB3949"/>
    <w:rsid w:val="00AB68DC"/>
    <w:rsid w:val="00AC27F8"/>
    <w:rsid w:val="00AD0210"/>
    <w:rsid w:val="00AD4C72"/>
    <w:rsid w:val="00AD6EB2"/>
    <w:rsid w:val="00AE2AEE"/>
    <w:rsid w:val="00AE4E24"/>
    <w:rsid w:val="00AF1103"/>
    <w:rsid w:val="00AF3BC8"/>
    <w:rsid w:val="00AF56D6"/>
    <w:rsid w:val="00B1099F"/>
    <w:rsid w:val="00B11EA1"/>
    <w:rsid w:val="00B17A8F"/>
    <w:rsid w:val="00B3079D"/>
    <w:rsid w:val="00B42643"/>
    <w:rsid w:val="00B63149"/>
    <w:rsid w:val="00B64DF2"/>
    <w:rsid w:val="00B73186"/>
    <w:rsid w:val="00B804B2"/>
    <w:rsid w:val="00B811B0"/>
    <w:rsid w:val="00B869A0"/>
    <w:rsid w:val="00B871A9"/>
    <w:rsid w:val="00B91E89"/>
    <w:rsid w:val="00B928CA"/>
    <w:rsid w:val="00BB1F84"/>
    <w:rsid w:val="00BB42DF"/>
    <w:rsid w:val="00BC0711"/>
    <w:rsid w:val="00BC1647"/>
    <w:rsid w:val="00BE1D3B"/>
    <w:rsid w:val="00BE5468"/>
    <w:rsid w:val="00BF3473"/>
    <w:rsid w:val="00BF7227"/>
    <w:rsid w:val="00C03C56"/>
    <w:rsid w:val="00C1175C"/>
    <w:rsid w:val="00C11EAC"/>
    <w:rsid w:val="00C15A68"/>
    <w:rsid w:val="00C221A4"/>
    <w:rsid w:val="00C23CFA"/>
    <w:rsid w:val="00C24478"/>
    <w:rsid w:val="00C258A4"/>
    <w:rsid w:val="00C25DD2"/>
    <w:rsid w:val="00C26055"/>
    <w:rsid w:val="00C309DB"/>
    <w:rsid w:val="00C30F2A"/>
    <w:rsid w:val="00C37BDF"/>
    <w:rsid w:val="00C40FAE"/>
    <w:rsid w:val="00C43456"/>
    <w:rsid w:val="00C43ACB"/>
    <w:rsid w:val="00C51554"/>
    <w:rsid w:val="00C56031"/>
    <w:rsid w:val="00C57757"/>
    <w:rsid w:val="00C642E9"/>
    <w:rsid w:val="00C65D85"/>
    <w:rsid w:val="00C7115C"/>
    <w:rsid w:val="00C77AED"/>
    <w:rsid w:val="00C808FC"/>
    <w:rsid w:val="00C964F8"/>
    <w:rsid w:val="00CB1FBE"/>
    <w:rsid w:val="00CC1E7B"/>
    <w:rsid w:val="00CD7D97"/>
    <w:rsid w:val="00CE3EE6"/>
    <w:rsid w:val="00CE4BA1"/>
    <w:rsid w:val="00CF14F7"/>
    <w:rsid w:val="00CF2200"/>
    <w:rsid w:val="00CF2E32"/>
    <w:rsid w:val="00CF644E"/>
    <w:rsid w:val="00D000C7"/>
    <w:rsid w:val="00D057D6"/>
    <w:rsid w:val="00D13869"/>
    <w:rsid w:val="00D14E82"/>
    <w:rsid w:val="00D23AF9"/>
    <w:rsid w:val="00D3144F"/>
    <w:rsid w:val="00D61E67"/>
    <w:rsid w:val="00D6488B"/>
    <w:rsid w:val="00D661A6"/>
    <w:rsid w:val="00D73713"/>
    <w:rsid w:val="00D747AE"/>
    <w:rsid w:val="00D9226C"/>
    <w:rsid w:val="00DA20BD"/>
    <w:rsid w:val="00DA5494"/>
    <w:rsid w:val="00DB083E"/>
    <w:rsid w:val="00DB231F"/>
    <w:rsid w:val="00DC4F4D"/>
    <w:rsid w:val="00DC6902"/>
    <w:rsid w:val="00DC6ED3"/>
    <w:rsid w:val="00DD275B"/>
    <w:rsid w:val="00DD2838"/>
    <w:rsid w:val="00DE2705"/>
    <w:rsid w:val="00DE50DB"/>
    <w:rsid w:val="00DE7DC4"/>
    <w:rsid w:val="00DF277B"/>
    <w:rsid w:val="00DF6AE1"/>
    <w:rsid w:val="00E126F8"/>
    <w:rsid w:val="00E1768F"/>
    <w:rsid w:val="00E17906"/>
    <w:rsid w:val="00E2201C"/>
    <w:rsid w:val="00E22C42"/>
    <w:rsid w:val="00E24F1F"/>
    <w:rsid w:val="00E24F4B"/>
    <w:rsid w:val="00E3226B"/>
    <w:rsid w:val="00E330D9"/>
    <w:rsid w:val="00E4065E"/>
    <w:rsid w:val="00E40B99"/>
    <w:rsid w:val="00E46FD5"/>
    <w:rsid w:val="00E47797"/>
    <w:rsid w:val="00E47EC7"/>
    <w:rsid w:val="00E53E6A"/>
    <w:rsid w:val="00E544BB"/>
    <w:rsid w:val="00E54DA7"/>
    <w:rsid w:val="00E56545"/>
    <w:rsid w:val="00E5705C"/>
    <w:rsid w:val="00E72D59"/>
    <w:rsid w:val="00E82BD6"/>
    <w:rsid w:val="00E82C98"/>
    <w:rsid w:val="00E90F90"/>
    <w:rsid w:val="00EA4242"/>
    <w:rsid w:val="00EB7741"/>
    <w:rsid w:val="00EB7DD6"/>
    <w:rsid w:val="00EC08CC"/>
    <w:rsid w:val="00EC2086"/>
    <w:rsid w:val="00EC31CC"/>
    <w:rsid w:val="00ED2873"/>
    <w:rsid w:val="00ED54E0"/>
    <w:rsid w:val="00ED5571"/>
    <w:rsid w:val="00ED6E3E"/>
    <w:rsid w:val="00EE55E8"/>
    <w:rsid w:val="00EE7821"/>
    <w:rsid w:val="00EE7EB7"/>
    <w:rsid w:val="00F0332C"/>
    <w:rsid w:val="00F079E3"/>
    <w:rsid w:val="00F243C2"/>
    <w:rsid w:val="00F244FE"/>
    <w:rsid w:val="00F32397"/>
    <w:rsid w:val="00F37F47"/>
    <w:rsid w:val="00F40595"/>
    <w:rsid w:val="00F45751"/>
    <w:rsid w:val="00F65028"/>
    <w:rsid w:val="00F66C17"/>
    <w:rsid w:val="00F765E6"/>
    <w:rsid w:val="00F80898"/>
    <w:rsid w:val="00F84F60"/>
    <w:rsid w:val="00FA5DBC"/>
    <w:rsid w:val="00FA5EBC"/>
    <w:rsid w:val="00FA6AE4"/>
    <w:rsid w:val="00FA6EC8"/>
    <w:rsid w:val="00FB0037"/>
    <w:rsid w:val="00FB6F5D"/>
    <w:rsid w:val="00FC050F"/>
    <w:rsid w:val="00FC2221"/>
    <w:rsid w:val="00FC33C7"/>
    <w:rsid w:val="00FC67F5"/>
    <w:rsid w:val="00FC6A74"/>
    <w:rsid w:val="00FD1BD4"/>
    <w:rsid w:val="00FD224A"/>
    <w:rsid w:val="00FD5996"/>
    <w:rsid w:val="00FD610C"/>
    <w:rsid w:val="00FE07A8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02DE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6F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126F8"/>
    <w:pPr>
      <w:keepNext/>
      <w:keepLines/>
      <w:numPr>
        <w:numId w:val="2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126F8"/>
    <w:pPr>
      <w:keepNext/>
      <w:keepLines/>
      <w:numPr>
        <w:ilvl w:val="1"/>
        <w:numId w:val="2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126F8"/>
    <w:pPr>
      <w:keepNext/>
      <w:keepLines/>
      <w:numPr>
        <w:ilvl w:val="2"/>
        <w:numId w:val="2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126F8"/>
    <w:pPr>
      <w:keepNext/>
      <w:keepLines/>
      <w:numPr>
        <w:ilvl w:val="3"/>
        <w:numId w:val="2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126F8"/>
    <w:pPr>
      <w:keepNext/>
      <w:keepLines/>
      <w:numPr>
        <w:ilvl w:val="4"/>
        <w:numId w:val="2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126F8"/>
    <w:pPr>
      <w:keepNext/>
      <w:keepLines/>
      <w:numPr>
        <w:ilvl w:val="5"/>
        <w:numId w:val="2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qFormat/>
    <w:rsid w:val="00E126F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qFormat/>
    <w:rsid w:val="00E126F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E126F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126F8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E126F8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E126F8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E126F8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E126F8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E126F8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E126F8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E126F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126F8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E126F8"/>
    <w:pPr>
      <w:numPr>
        <w:ilvl w:val="6"/>
        <w:numId w:val="20"/>
      </w:numPr>
      <w:spacing w:after="240"/>
    </w:pPr>
  </w:style>
  <w:style w:type="character" w:customStyle="1" w:styleId="BodyTextChar">
    <w:name w:val="Body Text Char"/>
    <w:link w:val="BodyText"/>
    <w:uiPriority w:val="1"/>
    <w:rsid w:val="00E126F8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E126F8"/>
    <w:pPr>
      <w:numPr>
        <w:ilvl w:val="7"/>
        <w:numId w:val="20"/>
      </w:numPr>
      <w:spacing w:after="240"/>
    </w:pPr>
  </w:style>
  <w:style w:type="character" w:customStyle="1" w:styleId="BodyText2Char">
    <w:name w:val="Body Text 2 Char"/>
    <w:link w:val="BodyText2"/>
    <w:uiPriority w:val="1"/>
    <w:rsid w:val="00E126F8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E126F8"/>
    <w:pPr>
      <w:numPr>
        <w:ilvl w:val="8"/>
        <w:numId w:val="2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126F8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126F8"/>
    <w:pPr>
      <w:numPr>
        <w:numId w:val="6"/>
      </w:numPr>
    </w:pPr>
  </w:style>
  <w:style w:type="paragraph" w:styleId="ListBullet">
    <w:name w:val="List Bullet"/>
    <w:basedOn w:val="Normal"/>
    <w:uiPriority w:val="1"/>
    <w:rsid w:val="00E126F8"/>
    <w:pPr>
      <w:numPr>
        <w:numId w:val="26"/>
      </w:numPr>
      <w:spacing w:after="240"/>
    </w:pPr>
  </w:style>
  <w:style w:type="paragraph" w:styleId="ListBullet2">
    <w:name w:val="List Bullet 2"/>
    <w:basedOn w:val="Normal"/>
    <w:uiPriority w:val="1"/>
    <w:rsid w:val="00E126F8"/>
    <w:pPr>
      <w:numPr>
        <w:ilvl w:val="1"/>
        <w:numId w:val="26"/>
      </w:numPr>
      <w:spacing w:after="240"/>
    </w:pPr>
  </w:style>
  <w:style w:type="paragraph" w:styleId="ListBullet3">
    <w:name w:val="List Bullet 3"/>
    <w:basedOn w:val="Normal"/>
    <w:uiPriority w:val="1"/>
    <w:rsid w:val="00E126F8"/>
    <w:pPr>
      <w:numPr>
        <w:ilvl w:val="2"/>
        <w:numId w:val="26"/>
      </w:numPr>
      <w:spacing w:after="240"/>
    </w:pPr>
  </w:style>
  <w:style w:type="paragraph" w:styleId="ListBullet4">
    <w:name w:val="List Bullet 4"/>
    <w:basedOn w:val="Normal"/>
    <w:uiPriority w:val="1"/>
    <w:rsid w:val="00E126F8"/>
    <w:pPr>
      <w:numPr>
        <w:ilvl w:val="3"/>
        <w:numId w:val="26"/>
      </w:numPr>
      <w:spacing w:after="240"/>
    </w:pPr>
  </w:style>
  <w:style w:type="paragraph" w:styleId="ListBullet5">
    <w:name w:val="List Bullet 5"/>
    <w:basedOn w:val="Normal"/>
    <w:uiPriority w:val="1"/>
    <w:rsid w:val="00E126F8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126F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126F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126F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126F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126F8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126F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126F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126F8"/>
    <w:rPr>
      <w:szCs w:val="20"/>
    </w:rPr>
  </w:style>
  <w:style w:type="character" w:customStyle="1" w:styleId="EndnoteTextChar">
    <w:name w:val="Endnote Text Char"/>
    <w:link w:val="EndnoteText"/>
    <w:uiPriority w:val="99"/>
    <w:rsid w:val="00E126F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126F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126F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rsid w:val="00E126F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126F8"/>
    <w:pPr>
      <w:ind w:left="567" w:right="567" w:firstLine="0"/>
    </w:pPr>
  </w:style>
  <w:style w:type="character" w:styleId="FootnoteReference">
    <w:name w:val="footnote reference"/>
    <w:uiPriority w:val="5"/>
    <w:rsid w:val="00E126F8"/>
    <w:rPr>
      <w:vertAlign w:val="superscript"/>
    </w:rPr>
  </w:style>
  <w:style w:type="paragraph" w:styleId="Header">
    <w:name w:val="header"/>
    <w:basedOn w:val="Normal"/>
    <w:link w:val="HeaderChar"/>
    <w:rsid w:val="00E126F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E126F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E126F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126F8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126F8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126F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126F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126F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126F8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126F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126F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6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126F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126F8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126F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126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126F8"/>
    <w:pPr>
      <w:numPr>
        <w:numId w:val="27"/>
      </w:numPr>
      <w:spacing w:after="240"/>
    </w:pPr>
  </w:style>
  <w:style w:type="paragraph" w:styleId="ListParagraph">
    <w:name w:val="List Paragraph"/>
    <w:basedOn w:val="Normal"/>
    <w:uiPriority w:val="59"/>
    <w:qFormat/>
    <w:rsid w:val="00E126F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126F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126F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126F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1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126F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B443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432576"/>
  </w:style>
  <w:style w:type="paragraph" w:styleId="BlockText">
    <w:name w:val="Block Text"/>
    <w:basedOn w:val="Normal"/>
    <w:uiPriority w:val="99"/>
    <w:semiHidden/>
    <w:unhideWhenUsed/>
    <w:rsid w:val="0043257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257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257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257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257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25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32576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qFormat/>
    <w:rsid w:val="00432576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43257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32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25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2576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325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2576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2576"/>
  </w:style>
  <w:style w:type="character" w:customStyle="1" w:styleId="DateChar">
    <w:name w:val="Date Char"/>
    <w:link w:val="Dat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25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32576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2576"/>
  </w:style>
  <w:style w:type="character" w:customStyle="1" w:styleId="E-mailSignatureChar">
    <w:name w:val="E-mail Signature Char"/>
    <w:link w:val="E-mailSignatur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qFormat/>
    <w:rsid w:val="00432576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43257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257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32576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32576"/>
  </w:style>
  <w:style w:type="paragraph" w:styleId="HTMLAddress">
    <w:name w:val="HTML Address"/>
    <w:basedOn w:val="Normal"/>
    <w:link w:val="HTMLAddressChar"/>
    <w:uiPriority w:val="99"/>
    <w:semiHidden/>
    <w:unhideWhenUsed/>
    <w:rsid w:val="0043257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32576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432576"/>
    <w:rPr>
      <w:i/>
      <w:iCs/>
    </w:rPr>
  </w:style>
  <w:style w:type="character" w:styleId="HTMLCode">
    <w:name w:val="HTML Code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432576"/>
    <w:rPr>
      <w:i/>
      <w:iCs/>
    </w:rPr>
  </w:style>
  <w:style w:type="character" w:styleId="HTMLKeyboard">
    <w:name w:val="HTML Keyboard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32576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432576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43257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2576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2576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2576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2576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2576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2576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2576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2576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257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257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qFormat/>
    <w:rsid w:val="00432576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4325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432576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qFormat/>
    <w:rsid w:val="00432576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32576"/>
  </w:style>
  <w:style w:type="paragraph" w:styleId="List">
    <w:name w:val="List"/>
    <w:basedOn w:val="Normal"/>
    <w:uiPriority w:val="99"/>
    <w:semiHidden/>
    <w:unhideWhenUsed/>
    <w:rsid w:val="004325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325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325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325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3257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325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25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25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25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257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32576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32576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32576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432576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32576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325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32576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25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32576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43257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3257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3257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2576"/>
  </w:style>
  <w:style w:type="character" w:customStyle="1" w:styleId="NoteHeadingChar">
    <w:name w:val="Note Heading Char"/>
    <w:link w:val="NoteHeading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32576"/>
  </w:style>
  <w:style w:type="character" w:styleId="PlaceholderText">
    <w:name w:val="Placeholder Text"/>
    <w:uiPriority w:val="99"/>
    <w:semiHidden/>
    <w:rsid w:val="0043257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3257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32576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32576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432576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2576"/>
  </w:style>
  <w:style w:type="character" w:customStyle="1" w:styleId="SalutationChar">
    <w:name w:val="Salutation Char"/>
    <w:link w:val="Salutation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257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qFormat/>
    <w:rsid w:val="00432576"/>
    <w:rPr>
      <w:b/>
      <w:bCs/>
    </w:rPr>
  </w:style>
  <w:style w:type="character" w:styleId="SubtleEmphasis">
    <w:name w:val="Subtle Emphasis"/>
    <w:uiPriority w:val="99"/>
    <w:qFormat/>
    <w:rsid w:val="00432576"/>
    <w:rPr>
      <w:i/>
      <w:iCs/>
      <w:color w:val="808080"/>
    </w:rPr>
  </w:style>
  <w:style w:type="character" w:styleId="SubtleReference">
    <w:name w:val="Subtle Reference"/>
    <w:uiPriority w:val="99"/>
    <w:qFormat/>
    <w:rsid w:val="00432576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432576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man\appdata\roaming\microsoft\templates\Letters%20&amp;%20Faxes\WTOLETTR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1B90-32E4-4273-BC08-0E74DBD7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WTOLETTRE2012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ACCORD DE MARRAKECH INSTITUANT L'ORGANISATION  MONDIALE DU COMMERCE  FAIT À MARRAKECH LE 15 AVRIL 1994</vt:lpstr>
      <vt:lpstr>ACCORD DE MARRAKECH INSTITUANT L'ORGANISATION  MONDIALE DU COMMERCE  FAIT À MARRAKECH LE 15 AVRIL 1994</vt:lpstr>
    </vt:vector>
  </TitlesOfParts>
  <Manager/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 DE MARRAKECH INSTITUANT L'ORGANISATION  MONDIALE DU COMMERCE  FAIT À MARRAKECH LE 15 AVRIL 1994</dc:title>
  <dc:creator/>
  <dc:description>LDIMD - DTU</dc:description>
  <cp:lastModifiedBy/>
  <cp:revision>1</cp:revision>
  <cp:lastPrinted>2019-06-24T07:02:00Z</cp:lastPrinted>
  <dcterms:created xsi:type="dcterms:W3CDTF">2023-04-11T14:51:00Z</dcterms:created>
  <dcterms:modified xsi:type="dcterms:W3CDTF">2023-04-11T14:51:00Z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c89d10cb-4bdf-467d-87ad-2c98af46ba6c</vt:lpwstr>
  </property>
  <property fmtid="{D5CDD505-2E9C-101B-9397-08002B2CF9AE}" pid="3" name="WTOCLASSIFICATION">
    <vt:lpwstr>WTO OFFICIAL</vt:lpwstr>
  </property>
</Properties>
</file>