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D5E9" w14:textId="4D34B5A3" w:rsidR="003B27DA" w:rsidRPr="002C16DB" w:rsidRDefault="00BF7227" w:rsidP="00675991">
      <w:pPr>
        <w:tabs>
          <w:tab w:val="right" w:pos="9026"/>
        </w:tabs>
        <w:rPr>
          <w:szCs w:val="18"/>
        </w:rPr>
      </w:pPr>
      <w:bookmarkStart w:id="56" w:name="_Hlk6929061"/>
      <w:bookmarkStart w:id="57" w:name="_Hlk109909930"/>
      <w:r w:rsidRPr="002C16DB">
        <w:rPr>
          <w:szCs w:val="17"/>
        </w:rPr>
        <w:t>Referenc</w:t>
      </w:r>
      <w:r w:rsidR="00123349" w:rsidRPr="002C16DB">
        <w:rPr>
          <w:szCs w:val="17"/>
        </w:rPr>
        <w:t>ia</w:t>
      </w:r>
      <w:r w:rsidR="002C16DB" w:rsidRPr="002C16DB">
        <w:rPr>
          <w:szCs w:val="17"/>
        </w:rPr>
        <w:t>: W</w:t>
      </w:r>
      <w:r w:rsidRPr="002C16DB">
        <w:rPr>
          <w:szCs w:val="17"/>
        </w:rPr>
        <w:t>LI/100</w:t>
      </w:r>
      <w:r w:rsidRPr="002C16DB">
        <w:rPr>
          <w:szCs w:val="17"/>
        </w:rPr>
        <w:tab/>
      </w:r>
      <w:r w:rsidR="00EB68C3">
        <w:rPr>
          <w:szCs w:val="17"/>
        </w:rPr>
        <w:t xml:space="preserve">8 </w:t>
      </w:r>
      <w:r w:rsidR="00B940D2">
        <w:rPr>
          <w:szCs w:val="17"/>
        </w:rPr>
        <w:t>de noviembre</w:t>
      </w:r>
      <w:r w:rsidR="006D42FF" w:rsidRPr="002C16DB">
        <w:rPr>
          <w:szCs w:val="17"/>
        </w:rPr>
        <w:t xml:space="preserve"> </w:t>
      </w:r>
      <w:r w:rsidR="002C16DB" w:rsidRPr="002C16DB">
        <w:rPr>
          <w:szCs w:val="17"/>
        </w:rPr>
        <w:t>de</w:t>
      </w:r>
      <w:r w:rsidR="004A7905">
        <w:rPr>
          <w:szCs w:val="17"/>
        </w:rPr>
        <w:t xml:space="preserve"> </w:t>
      </w:r>
      <w:r w:rsidR="002C16DB" w:rsidRPr="002C16DB">
        <w:rPr>
          <w:szCs w:val="17"/>
        </w:rPr>
        <w:t>2022</w:t>
      </w:r>
    </w:p>
    <w:p w14:paraId="567B9029" w14:textId="3F5983AA" w:rsidR="00C43ACB" w:rsidRDefault="002C16DB" w:rsidP="003A11B5">
      <w:pPr>
        <w:pStyle w:val="Title"/>
        <w:spacing w:after="280"/>
        <w:rPr>
          <w:caps w:val="0"/>
          <w:kern w:val="0"/>
        </w:rPr>
      </w:pPr>
      <w:r w:rsidRPr="002C16DB">
        <w:rPr>
          <w:caps w:val="0"/>
          <w:kern w:val="0"/>
        </w:rPr>
        <w:t>ACUERDO DE MARRAKECH POR EL QUE SE ESTABLECE</w:t>
      </w:r>
      <w:r w:rsidRPr="002C16DB">
        <w:rPr>
          <w:caps w:val="0"/>
          <w:kern w:val="0"/>
        </w:rPr>
        <w:br/>
        <w:t>LA ORGANIZACIÓN MUNDIAL DEL COMERCIO</w:t>
      </w:r>
      <w:r w:rsidRPr="002C16DB">
        <w:rPr>
          <w:caps w:val="0"/>
          <w:kern w:val="0"/>
        </w:rPr>
        <w:br/>
        <w:t>HECHO EN MARRAKECH EL 15 DE ABRIL DE 1994</w:t>
      </w:r>
    </w:p>
    <w:p w14:paraId="55DD5406" w14:textId="19547D99" w:rsidR="00C43ACB" w:rsidRPr="002C16DB" w:rsidRDefault="002C16DB" w:rsidP="002C16DB">
      <w:pPr>
        <w:pStyle w:val="Title"/>
        <w:contextualSpacing w:val="0"/>
        <w:rPr>
          <w:caps w:val="0"/>
          <w:kern w:val="0"/>
        </w:rPr>
      </w:pPr>
      <w:r w:rsidRPr="002C16DB">
        <w:rPr>
          <w:caps w:val="0"/>
          <w:kern w:val="0"/>
        </w:rPr>
        <w:t>ACUERDO GENERAL SOBRE ARANCELES</w:t>
      </w:r>
      <w:r w:rsidR="003A11B5">
        <w:rPr>
          <w:caps w:val="0"/>
          <w:kern w:val="0"/>
        </w:rPr>
        <w:t xml:space="preserve"> </w:t>
      </w:r>
      <w:r w:rsidRPr="002C16DB">
        <w:rPr>
          <w:caps w:val="0"/>
          <w:kern w:val="0"/>
        </w:rPr>
        <w:t>ADUANEROS Y COMERCIO DE 1994</w:t>
      </w:r>
    </w:p>
    <w:p w14:paraId="6651B675" w14:textId="664202E5" w:rsidR="00B01838" w:rsidRPr="002C16DB" w:rsidRDefault="00675991" w:rsidP="003A11B5">
      <w:pPr>
        <w:pStyle w:val="Title2"/>
        <w:spacing w:after="240"/>
      </w:pPr>
      <w:r w:rsidRPr="002C16DB">
        <w:t>CERTIFICACIÓN DE LAS MODIFICACIONES Y RECTIFICACIONES</w:t>
      </w:r>
      <w:r w:rsidR="004D7683">
        <w:br/>
      </w:r>
      <w:r w:rsidRPr="002C16DB">
        <w:t xml:space="preserve">DE LA LISTA </w:t>
      </w:r>
      <w:r w:rsidR="00EC07B7">
        <w:t>CXLVIII - JORDANIA</w:t>
      </w:r>
    </w:p>
    <w:p w14:paraId="61F09E7F" w14:textId="22CB3786" w:rsidR="00C43ACB" w:rsidRPr="002C16DB" w:rsidRDefault="00675991" w:rsidP="00985447">
      <w:pPr>
        <w:pStyle w:val="Title2"/>
      </w:pPr>
      <w:r w:rsidRPr="002C16DB">
        <w:t>ENVÍO DE COPIA AUTENTICADA</w:t>
      </w:r>
    </w:p>
    <w:p w14:paraId="1F574121" w14:textId="60E29A18" w:rsidR="00C43ACB" w:rsidRPr="002C16DB" w:rsidRDefault="00123349" w:rsidP="007F17CB">
      <w:pPr>
        <w:spacing w:after="240"/>
        <w:ind w:firstLine="567"/>
        <w:rPr>
          <w:szCs w:val="17"/>
        </w:rPr>
      </w:pPr>
      <w:r w:rsidRPr="002C16DB">
        <w:rPr>
          <w:szCs w:val="17"/>
        </w:rPr>
        <w:t xml:space="preserve">CONSIDERANDO que las PARTES CONTRATANTES del Acuerdo General sobre Aranceles Aduaneros y Comercio </w:t>
      </w:r>
      <w:r w:rsidR="002C16DB" w:rsidRPr="002C16DB">
        <w:rPr>
          <w:szCs w:val="17"/>
        </w:rPr>
        <w:t>de</w:t>
      </w:r>
      <w:r w:rsidR="004A7905">
        <w:rPr>
          <w:szCs w:val="17"/>
        </w:rPr>
        <w:t xml:space="preserve"> </w:t>
      </w:r>
      <w:r w:rsidR="002C16DB" w:rsidRPr="002C16DB">
        <w:rPr>
          <w:szCs w:val="17"/>
        </w:rPr>
        <w:t>1947</w:t>
      </w:r>
      <w:r w:rsidRPr="002C16DB">
        <w:rPr>
          <w:szCs w:val="17"/>
        </w:rPr>
        <w:t xml:space="preserve"> adoptaron, el 26 de marzo </w:t>
      </w:r>
      <w:r w:rsidR="002C16DB" w:rsidRPr="002C16DB">
        <w:rPr>
          <w:szCs w:val="17"/>
        </w:rPr>
        <w:t>de</w:t>
      </w:r>
      <w:r w:rsidR="004A7905">
        <w:rPr>
          <w:szCs w:val="17"/>
        </w:rPr>
        <w:t xml:space="preserve"> </w:t>
      </w:r>
      <w:r w:rsidR="002C16DB" w:rsidRPr="002C16DB">
        <w:rPr>
          <w:szCs w:val="17"/>
        </w:rPr>
        <w:t>1980</w:t>
      </w:r>
      <w:r w:rsidRPr="002C16DB">
        <w:rPr>
          <w:szCs w:val="17"/>
        </w:rPr>
        <w:t>, una Decisión sobre los procedimientos para la modificación o rectificación de las Listas de concesiones arancelarias (IBDD</w:t>
      </w:r>
      <w:r w:rsidR="002C6F48" w:rsidRPr="002C16DB">
        <w:rPr>
          <w:szCs w:val="17"/>
        </w:rPr>
        <w:t> </w:t>
      </w:r>
      <w:r w:rsidRPr="002C16DB">
        <w:rPr>
          <w:szCs w:val="17"/>
        </w:rPr>
        <w:t>27S/25)</w:t>
      </w:r>
      <w:r w:rsidR="00C43ACB" w:rsidRPr="002C16DB">
        <w:rPr>
          <w:szCs w:val="17"/>
        </w:rPr>
        <w:t>;</w:t>
      </w:r>
    </w:p>
    <w:p w14:paraId="455E0BE8" w14:textId="2627A946" w:rsidR="00BF3473" w:rsidRPr="002C16DB" w:rsidRDefault="00123349" w:rsidP="00985447">
      <w:pPr>
        <w:spacing w:after="240"/>
        <w:ind w:firstLine="567"/>
        <w:rPr>
          <w:szCs w:val="17"/>
        </w:rPr>
      </w:pPr>
      <w:r w:rsidRPr="002C16DB">
        <w:rPr>
          <w:szCs w:val="17"/>
        </w:rPr>
        <w:t xml:space="preserve">CONSIDERANDO que, de conformidad con las disposiciones de la </w:t>
      </w:r>
      <w:r w:rsidR="00596453" w:rsidRPr="002C16DB">
        <w:rPr>
          <w:szCs w:val="17"/>
        </w:rPr>
        <w:t xml:space="preserve">Decisión antes </w:t>
      </w:r>
      <w:r w:rsidR="004A7905">
        <w:rPr>
          <w:szCs w:val="17"/>
        </w:rPr>
        <w:br/>
      </w:r>
      <w:r w:rsidR="00596453" w:rsidRPr="002C16DB">
        <w:rPr>
          <w:szCs w:val="17"/>
        </w:rPr>
        <w:t>mencionada,</w:t>
      </w:r>
      <w:r w:rsidR="004A7905">
        <w:rPr>
          <w:szCs w:val="17"/>
        </w:rPr>
        <w:t xml:space="preserve"> </w:t>
      </w:r>
      <w:r w:rsidRPr="002C16DB">
        <w:rPr>
          <w:szCs w:val="17"/>
        </w:rPr>
        <w:t xml:space="preserve">se comunicó a todos los Miembros de la Organización Mundial del Comercio en </w:t>
      </w:r>
      <w:r w:rsidR="00AF0E9F" w:rsidRPr="002C16DB">
        <w:rPr>
          <w:szCs w:val="17"/>
        </w:rPr>
        <w:t>el</w:t>
      </w:r>
      <w:r w:rsidR="00307AA8" w:rsidRPr="002C16DB">
        <w:rPr>
          <w:szCs w:val="17"/>
        </w:rPr>
        <w:t xml:space="preserve"> </w:t>
      </w:r>
      <w:r w:rsidRPr="002C16DB">
        <w:rPr>
          <w:szCs w:val="17"/>
        </w:rPr>
        <w:t>documento</w:t>
      </w:r>
      <w:bookmarkStart w:id="58" w:name="_Hlk529262584"/>
      <w:r w:rsidR="004A7905">
        <w:rPr>
          <w:szCs w:val="17"/>
        </w:rPr>
        <w:t xml:space="preserve"> </w:t>
      </w:r>
      <w:r w:rsidR="00307AA8" w:rsidRPr="002C16DB">
        <w:rPr>
          <w:szCs w:val="18"/>
        </w:rPr>
        <w:t>G/MA/TAR/RS/</w:t>
      </w:r>
      <w:r w:rsidR="00EC07B7">
        <w:rPr>
          <w:szCs w:val="18"/>
        </w:rPr>
        <w:t>680</w:t>
      </w:r>
      <w:r w:rsidR="00307AA8" w:rsidRPr="002C16DB">
        <w:rPr>
          <w:szCs w:val="18"/>
        </w:rPr>
        <w:t xml:space="preserve">, de </w:t>
      </w:r>
      <w:r w:rsidR="00B940D2">
        <w:rPr>
          <w:szCs w:val="18"/>
        </w:rPr>
        <w:t>22</w:t>
      </w:r>
      <w:r w:rsidR="00752480" w:rsidRPr="002C16DB">
        <w:rPr>
          <w:szCs w:val="18"/>
        </w:rPr>
        <w:t xml:space="preserve"> de julio </w:t>
      </w:r>
      <w:r w:rsidR="002C16DB" w:rsidRPr="002C16DB">
        <w:rPr>
          <w:szCs w:val="18"/>
        </w:rPr>
        <w:t>de</w:t>
      </w:r>
      <w:r w:rsidR="004A7905">
        <w:rPr>
          <w:szCs w:val="18"/>
        </w:rPr>
        <w:t xml:space="preserve"> </w:t>
      </w:r>
      <w:r w:rsidR="002C16DB" w:rsidRPr="002C16DB">
        <w:rPr>
          <w:szCs w:val="18"/>
        </w:rPr>
        <w:t>2022</w:t>
      </w:r>
      <w:r w:rsidR="00307AA8" w:rsidRPr="002C16DB">
        <w:rPr>
          <w:szCs w:val="18"/>
        </w:rPr>
        <w:t xml:space="preserve">, </w:t>
      </w:r>
      <w:bookmarkEnd w:id="58"/>
      <w:r w:rsidRPr="002C16DB">
        <w:rPr>
          <w:szCs w:val="17"/>
        </w:rPr>
        <w:t xml:space="preserve">un proyecto que contiene las modificaciones y rectificaciones de la </w:t>
      </w:r>
      <w:r w:rsidRPr="002C16DB">
        <w:rPr>
          <w:b/>
          <w:szCs w:val="17"/>
        </w:rPr>
        <w:t>Lista</w:t>
      </w:r>
      <w:r w:rsidR="000A1C26" w:rsidRPr="002C16DB">
        <w:rPr>
          <w:b/>
          <w:szCs w:val="17"/>
        </w:rPr>
        <w:t xml:space="preserve"> </w:t>
      </w:r>
      <w:r w:rsidR="00EC07B7">
        <w:rPr>
          <w:b/>
        </w:rPr>
        <w:t>CXLVIII - Jordania</w:t>
      </w:r>
      <w:r w:rsidR="003B27DA" w:rsidRPr="002C16DB">
        <w:rPr>
          <w:szCs w:val="17"/>
        </w:rPr>
        <w:t>, y</w:t>
      </w:r>
      <w:r w:rsidRPr="002C16DB">
        <w:rPr>
          <w:szCs w:val="17"/>
        </w:rPr>
        <w:t xml:space="preserve"> que no se presentó objeción alguna a las modificaciones y rectificaciones propuestas dentro de los tres meses siguientes a la fecha de distribución de</w:t>
      </w:r>
      <w:r w:rsidR="00307AA8" w:rsidRPr="002C16DB">
        <w:rPr>
          <w:szCs w:val="17"/>
        </w:rPr>
        <w:t>l</w:t>
      </w:r>
      <w:r w:rsidRPr="002C16DB">
        <w:rPr>
          <w:szCs w:val="17"/>
        </w:rPr>
        <w:t xml:space="preserve"> </w:t>
      </w:r>
      <w:r w:rsidR="00AF0E9F" w:rsidRPr="002C16DB">
        <w:rPr>
          <w:szCs w:val="17"/>
        </w:rPr>
        <w:t xml:space="preserve">citado </w:t>
      </w:r>
      <w:r w:rsidRPr="002C16DB">
        <w:rPr>
          <w:szCs w:val="17"/>
        </w:rPr>
        <w:t>documento</w:t>
      </w:r>
      <w:r w:rsidR="00BF3473" w:rsidRPr="002C16DB">
        <w:rPr>
          <w:szCs w:val="17"/>
        </w:rPr>
        <w:t>;</w:t>
      </w:r>
    </w:p>
    <w:p w14:paraId="2637C667" w14:textId="4F19594C" w:rsidR="00C43ACB" w:rsidRPr="002C16DB" w:rsidRDefault="00123349" w:rsidP="00985447">
      <w:pPr>
        <w:spacing w:after="240"/>
        <w:ind w:firstLine="567"/>
        <w:rPr>
          <w:szCs w:val="17"/>
        </w:rPr>
      </w:pPr>
      <w:r w:rsidRPr="002C16DB">
        <w:rPr>
          <w:szCs w:val="17"/>
        </w:rPr>
        <w:t>POR LA PRESENTE SE CERTIFICA que las modificaciones y rectificaciones de la Lista</w:t>
      </w:r>
      <w:r w:rsidR="00F26B20" w:rsidRPr="002C16DB">
        <w:rPr>
          <w:szCs w:val="17"/>
        </w:rPr>
        <w:t> </w:t>
      </w:r>
      <w:r w:rsidR="00EC07B7">
        <w:rPr>
          <w:bCs/>
        </w:rPr>
        <w:t>CXLVIII</w:t>
      </w:r>
      <w:r w:rsidR="004A7905">
        <w:rPr>
          <w:bCs/>
        </w:rPr>
        <w:t> </w:t>
      </w:r>
      <w:r w:rsidR="004A7905">
        <w:rPr>
          <w:bCs/>
        </w:rPr>
        <w:noBreakHyphen/>
        <w:t> </w:t>
      </w:r>
      <w:r w:rsidR="00EC07B7">
        <w:rPr>
          <w:bCs/>
        </w:rPr>
        <w:t>Jordania</w:t>
      </w:r>
      <w:r w:rsidR="00752480" w:rsidRPr="002C16DB">
        <w:rPr>
          <w:bCs/>
        </w:rPr>
        <w:t xml:space="preserve"> </w:t>
      </w:r>
      <w:r w:rsidRPr="002C16DB">
        <w:rPr>
          <w:szCs w:val="17"/>
        </w:rPr>
        <w:t>se han establecido de conformidad con la Decisión antes mencionada</w:t>
      </w:r>
      <w:r w:rsidR="00C43ACB" w:rsidRPr="002C16DB">
        <w:rPr>
          <w:szCs w:val="17"/>
        </w:rPr>
        <w:t>.</w:t>
      </w:r>
    </w:p>
    <w:p w14:paraId="0C7CDB12" w14:textId="204ECDD3" w:rsidR="00C43ACB" w:rsidRPr="002C16DB" w:rsidRDefault="00123349" w:rsidP="007F17CB">
      <w:pPr>
        <w:spacing w:after="240"/>
        <w:ind w:firstLine="567"/>
        <w:rPr>
          <w:szCs w:val="17"/>
        </w:rPr>
      </w:pPr>
      <w:r w:rsidRPr="002C16DB">
        <w:rPr>
          <w:szCs w:val="17"/>
        </w:rPr>
        <w:t xml:space="preserve">La Lista anexa surte efecto a partir del </w:t>
      </w:r>
      <w:r w:rsidR="00B940D2">
        <w:rPr>
          <w:b/>
          <w:szCs w:val="17"/>
        </w:rPr>
        <w:t>22</w:t>
      </w:r>
      <w:r w:rsidR="00752480" w:rsidRPr="002C16DB">
        <w:rPr>
          <w:b/>
          <w:szCs w:val="17"/>
        </w:rPr>
        <w:t xml:space="preserve"> de octubre</w:t>
      </w:r>
      <w:r w:rsidR="006D42FF" w:rsidRPr="002C16DB">
        <w:rPr>
          <w:b/>
          <w:szCs w:val="17"/>
        </w:rPr>
        <w:t xml:space="preserve"> </w:t>
      </w:r>
      <w:r w:rsidR="002C16DB" w:rsidRPr="002C16DB">
        <w:rPr>
          <w:b/>
          <w:szCs w:val="17"/>
        </w:rPr>
        <w:t>de</w:t>
      </w:r>
      <w:r w:rsidR="004A7905">
        <w:rPr>
          <w:b/>
          <w:szCs w:val="17"/>
        </w:rPr>
        <w:t xml:space="preserve"> </w:t>
      </w:r>
      <w:r w:rsidR="002C16DB" w:rsidRPr="002C16DB">
        <w:rPr>
          <w:b/>
          <w:szCs w:val="17"/>
        </w:rPr>
        <w:t>2022</w:t>
      </w:r>
      <w:r w:rsidR="00C43ACB" w:rsidRPr="002C16DB">
        <w:rPr>
          <w:szCs w:val="17"/>
        </w:rPr>
        <w:t>.</w:t>
      </w:r>
    </w:p>
    <w:p w14:paraId="1AC81D62" w14:textId="4814D988" w:rsidR="00C43ACB" w:rsidRPr="002C16DB" w:rsidRDefault="00123349" w:rsidP="007F17CB">
      <w:pPr>
        <w:spacing w:after="240"/>
        <w:ind w:firstLine="567"/>
        <w:rPr>
          <w:szCs w:val="17"/>
        </w:rPr>
      </w:pPr>
      <w:r w:rsidRPr="002C16DB">
        <w:rPr>
          <w:szCs w:val="17"/>
        </w:rPr>
        <w:t>Remito por la presente a cada uno de los Miembros de la Organización Mundial del Comercio una copia autenticada de las modificaciones y rectificaciones antes mencionadas</w:t>
      </w:r>
      <w:r w:rsidR="002C16DB" w:rsidRPr="002C16DB">
        <w:rPr>
          <w:szCs w:val="17"/>
        </w:rPr>
        <w:t>. L</w:t>
      </w:r>
      <w:r w:rsidRPr="002C16DB">
        <w:rPr>
          <w:szCs w:val="17"/>
        </w:rPr>
        <w:t xml:space="preserve">a </w:t>
      </w:r>
      <w:r w:rsidR="00191BA7" w:rsidRPr="002C16DB">
        <w:rPr>
          <w:szCs w:val="17"/>
        </w:rPr>
        <w:t>C</w:t>
      </w:r>
      <w:r w:rsidRPr="002C16DB">
        <w:rPr>
          <w:szCs w:val="17"/>
        </w:rPr>
        <w:t>ertificación será registrada de conformidad con las disposiciones del Artículo 102 de la Carta de las Naciones</w:t>
      </w:r>
      <w:r w:rsidR="002C6F48" w:rsidRPr="002C16DB">
        <w:rPr>
          <w:szCs w:val="17"/>
        </w:rPr>
        <w:t> </w:t>
      </w:r>
      <w:r w:rsidRPr="002C16DB">
        <w:rPr>
          <w:szCs w:val="17"/>
        </w:rPr>
        <w:t>Unidas</w:t>
      </w:r>
      <w:r w:rsidR="00C43ACB" w:rsidRPr="002C16DB">
        <w:rPr>
          <w:szCs w:val="17"/>
        </w:rPr>
        <w:t>.</w:t>
      </w:r>
    </w:p>
    <w:p w14:paraId="7080DBCA" w14:textId="5D582C1D" w:rsidR="00C43ACB" w:rsidRPr="002C16DB" w:rsidRDefault="00123349" w:rsidP="00321AE9">
      <w:pPr>
        <w:ind w:firstLine="567"/>
        <w:rPr>
          <w:szCs w:val="17"/>
        </w:rPr>
      </w:pPr>
      <w:r w:rsidRPr="002C16DB">
        <w:rPr>
          <w:szCs w:val="17"/>
        </w:rPr>
        <w:t>H</w:t>
      </w:r>
      <w:r w:rsidR="003B27DA" w:rsidRPr="002C16DB">
        <w:rPr>
          <w:szCs w:val="17"/>
        </w:rPr>
        <w:t>echa</w:t>
      </w:r>
      <w:r w:rsidRPr="002C16DB">
        <w:rPr>
          <w:szCs w:val="17"/>
        </w:rPr>
        <w:t xml:space="preserve"> en Ginebra el</w:t>
      </w:r>
      <w:r w:rsidR="00C43ACB" w:rsidRPr="002C16DB">
        <w:rPr>
          <w:szCs w:val="17"/>
        </w:rPr>
        <w:t xml:space="preserve"> </w:t>
      </w:r>
      <w:r w:rsidR="00B940D2">
        <w:rPr>
          <w:szCs w:val="17"/>
        </w:rPr>
        <w:t>treinta y uno</w:t>
      </w:r>
      <w:r w:rsidR="00752480" w:rsidRPr="002C16DB">
        <w:rPr>
          <w:szCs w:val="17"/>
        </w:rPr>
        <w:t xml:space="preserve"> </w:t>
      </w:r>
      <w:r w:rsidR="00A57765" w:rsidRPr="002C16DB">
        <w:rPr>
          <w:szCs w:val="17"/>
        </w:rPr>
        <w:t xml:space="preserve">de </w:t>
      </w:r>
      <w:r w:rsidR="00752480" w:rsidRPr="002C16DB">
        <w:rPr>
          <w:szCs w:val="17"/>
        </w:rPr>
        <w:t xml:space="preserve">octubre </w:t>
      </w:r>
      <w:r w:rsidRPr="002C16DB">
        <w:rPr>
          <w:szCs w:val="17"/>
        </w:rPr>
        <w:t xml:space="preserve">de dos mil </w:t>
      </w:r>
      <w:r w:rsidR="00AF0E9F" w:rsidRPr="002C16DB">
        <w:rPr>
          <w:szCs w:val="17"/>
        </w:rPr>
        <w:t>veint</w:t>
      </w:r>
      <w:r w:rsidR="00491077" w:rsidRPr="002C16DB">
        <w:rPr>
          <w:szCs w:val="17"/>
        </w:rPr>
        <w:t>idós</w:t>
      </w:r>
      <w:r w:rsidR="00C43ACB" w:rsidRPr="002C16DB">
        <w:rPr>
          <w:szCs w:val="17"/>
        </w:rPr>
        <w:t>.</w:t>
      </w:r>
    </w:p>
    <w:p w14:paraId="1A7CDB08" w14:textId="1592A2DA" w:rsidR="00C43ACB" w:rsidRPr="002C16DB" w:rsidRDefault="00C43ACB" w:rsidP="00985447"/>
    <w:p w14:paraId="446CB602" w14:textId="28C94BBA" w:rsidR="007705C3" w:rsidRPr="002C16DB" w:rsidRDefault="007705C3" w:rsidP="00985447"/>
    <w:p w14:paraId="2A122BA8" w14:textId="73DD002A" w:rsidR="007705C3" w:rsidRPr="002C16DB" w:rsidRDefault="007705C3" w:rsidP="00985447"/>
    <w:p w14:paraId="22BFFAE0" w14:textId="1B7ADB93" w:rsidR="007705C3" w:rsidRPr="002C16DB" w:rsidRDefault="007705C3" w:rsidP="00985447"/>
    <w:p w14:paraId="226DD8E8" w14:textId="77777777" w:rsidR="00390BED" w:rsidRPr="002C16DB" w:rsidRDefault="00390BED" w:rsidP="00985447"/>
    <w:p w14:paraId="605EA71D" w14:textId="4F166EA8" w:rsidR="00C43ACB" w:rsidRPr="00EB68C3" w:rsidRDefault="00631FA4" w:rsidP="00985447">
      <w:pPr>
        <w:tabs>
          <w:tab w:val="center" w:pos="5103"/>
        </w:tabs>
        <w:jc w:val="center"/>
        <w:rPr>
          <w:szCs w:val="17"/>
          <w:lang w:val="en-GB"/>
        </w:rPr>
      </w:pPr>
      <w:r w:rsidRPr="002C16DB">
        <w:rPr>
          <w:szCs w:val="17"/>
        </w:rPr>
        <w:tab/>
      </w:r>
      <w:r w:rsidR="00491077" w:rsidRPr="00EB68C3">
        <w:rPr>
          <w:szCs w:val="17"/>
          <w:lang w:val="en-GB"/>
        </w:rPr>
        <w:t>Ngozi Okonjo-Iweala</w:t>
      </w:r>
    </w:p>
    <w:p w14:paraId="2A3DEDDC" w14:textId="397D6707" w:rsidR="00C43ACB" w:rsidRPr="00EB68C3" w:rsidRDefault="00631FA4" w:rsidP="0021622D">
      <w:pPr>
        <w:tabs>
          <w:tab w:val="center" w:pos="5103"/>
        </w:tabs>
        <w:spacing w:line="480" w:lineRule="auto"/>
        <w:jc w:val="center"/>
        <w:rPr>
          <w:szCs w:val="17"/>
          <w:lang w:val="en-GB"/>
        </w:rPr>
      </w:pPr>
      <w:r w:rsidRPr="00EB68C3">
        <w:rPr>
          <w:szCs w:val="17"/>
          <w:lang w:val="en-GB"/>
        </w:rPr>
        <w:tab/>
      </w:r>
      <w:r w:rsidR="00C43ACB" w:rsidRPr="00EB68C3">
        <w:rPr>
          <w:szCs w:val="17"/>
          <w:lang w:val="en-GB"/>
        </w:rPr>
        <w:t>Directo</w:t>
      </w:r>
      <w:r w:rsidR="00123349" w:rsidRPr="00EB68C3">
        <w:rPr>
          <w:szCs w:val="17"/>
          <w:lang w:val="en-GB"/>
        </w:rPr>
        <w:t>r</w:t>
      </w:r>
      <w:r w:rsidR="00491077" w:rsidRPr="00EB68C3">
        <w:rPr>
          <w:szCs w:val="17"/>
          <w:lang w:val="en-GB"/>
        </w:rPr>
        <w:t>a</w:t>
      </w:r>
      <w:r w:rsidR="00123349" w:rsidRPr="00EB68C3">
        <w:rPr>
          <w:szCs w:val="17"/>
          <w:lang w:val="en-GB"/>
        </w:rPr>
        <w:t xml:space="preserve"> </w:t>
      </w:r>
      <w:r w:rsidR="00C43ACB" w:rsidRPr="00EB68C3">
        <w:rPr>
          <w:szCs w:val="17"/>
          <w:lang w:val="en-GB"/>
        </w:rPr>
        <w:t>General</w:t>
      </w:r>
    </w:p>
    <w:p w14:paraId="78AE812E" w14:textId="77777777" w:rsidR="007D0FF4" w:rsidRPr="00EB68C3" w:rsidRDefault="007D0FF4" w:rsidP="00675991">
      <w:pPr>
        <w:rPr>
          <w:szCs w:val="17"/>
          <w:lang w:val="en-GB"/>
        </w:rPr>
      </w:pPr>
    </w:p>
    <w:p w14:paraId="55CDAB65" w14:textId="601CD2A3" w:rsidR="000232DC" w:rsidRPr="00EB68C3" w:rsidRDefault="000232DC" w:rsidP="00675991">
      <w:pPr>
        <w:rPr>
          <w:lang w:val="en-GB"/>
        </w:rPr>
      </w:pPr>
    </w:p>
    <w:p w14:paraId="50AE0D79" w14:textId="23B220CC" w:rsidR="007705C3" w:rsidRPr="00EB68C3" w:rsidRDefault="007705C3" w:rsidP="00675991">
      <w:pPr>
        <w:rPr>
          <w:lang w:val="en-GB"/>
        </w:rPr>
      </w:pPr>
    </w:p>
    <w:p w14:paraId="03A108BB" w14:textId="150015B2" w:rsidR="009D5192" w:rsidRPr="00EB68C3" w:rsidRDefault="009D5192" w:rsidP="00675991">
      <w:pPr>
        <w:rPr>
          <w:lang w:val="en-GB"/>
        </w:rPr>
      </w:pPr>
    </w:p>
    <w:p w14:paraId="3F4D1A77" w14:textId="761E6830" w:rsidR="00F67DC5" w:rsidRPr="00EB68C3" w:rsidRDefault="00F67DC5" w:rsidP="00675991">
      <w:pPr>
        <w:rPr>
          <w:lang w:val="en-GB"/>
        </w:rPr>
      </w:pPr>
    </w:p>
    <w:p w14:paraId="078FFF6A" w14:textId="767F1939" w:rsidR="003A11B5" w:rsidRPr="00EB68C3" w:rsidRDefault="003A11B5" w:rsidP="00675991">
      <w:pPr>
        <w:rPr>
          <w:lang w:val="en-GB"/>
        </w:rPr>
      </w:pPr>
    </w:p>
    <w:p w14:paraId="04F7A0AA" w14:textId="2ADB3E1A" w:rsidR="004A7905" w:rsidRPr="00EB68C3" w:rsidRDefault="004A7905" w:rsidP="00675991">
      <w:pPr>
        <w:rPr>
          <w:lang w:val="en-GB"/>
        </w:rPr>
      </w:pPr>
    </w:p>
    <w:p w14:paraId="493395C8" w14:textId="7AD7F025" w:rsidR="00321AE9" w:rsidRPr="00EB68C3" w:rsidRDefault="00321AE9" w:rsidP="00675991">
      <w:pPr>
        <w:rPr>
          <w:lang w:val="en-GB"/>
        </w:rPr>
      </w:pPr>
    </w:p>
    <w:p w14:paraId="021F8935" w14:textId="77777777" w:rsidR="00D76C3F" w:rsidRPr="00EB68C3" w:rsidRDefault="00D76C3F" w:rsidP="0021622D">
      <w:pPr>
        <w:tabs>
          <w:tab w:val="left" w:pos="7797"/>
        </w:tabs>
        <w:rPr>
          <w:szCs w:val="18"/>
          <w:lang w:val="en-GB"/>
        </w:rPr>
      </w:pPr>
    </w:p>
    <w:p w14:paraId="607FEF68" w14:textId="3F8DA57A" w:rsidR="004A7905" w:rsidRPr="00EB68C3" w:rsidRDefault="004A7905" w:rsidP="0021622D">
      <w:pPr>
        <w:tabs>
          <w:tab w:val="left" w:pos="7797"/>
        </w:tabs>
        <w:rPr>
          <w:szCs w:val="18"/>
          <w:lang w:val="en-GB"/>
        </w:rPr>
      </w:pPr>
      <w:r w:rsidRPr="00EB68C3">
        <w:rPr>
          <w:szCs w:val="18"/>
          <w:lang w:val="en-GB"/>
        </w:rPr>
        <w:t>22-</w:t>
      </w:r>
      <w:r w:rsidR="00142F4F" w:rsidRPr="00EB68C3">
        <w:rPr>
          <w:szCs w:val="18"/>
          <w:lang w:val="en-GB"/>
        </w:rPr>
        <w:t>8336</w:t>
      </w:r>
      <w:r w:rsidR="00D51DD8" w:rsidRPr="00EB68C3">
        <w:rPr>
          <w:szCs w:val="18"/>
          <w:lang w:val="en-GB"/>
        </w:rPr>
        <w:tab/>
      </w:r>
      <w:r w:rsidR="00307AA8" w:rsidRPr="00EB68C3">
        <w:rPr>
          <w:szCs w:val="18"/>
          <w:lang w:val="en-GB"/>
        </w:rPr>
        <w:t>WT/Let/</w:t>
      </w:r>
      <w:r w:rsidR="00EC07B7" w:rsidRPr="00EB68C3">
        <w:rPr>
          <w:szCs w:val="18"/>
          <w:lang w:val="en-GB"/>
        </w:rPr>
        <w:t>1589</w:t>
      </w:r>
    </w:p>
    <w:p w14:paraId="3131BA74" w14:textId="77777777" w:rsidR="004A7905" w:rsidRPr="00EB68C3" w:rsidRDefault="004A7905">
      <w:pPr>
        <w:jc w:val="left"/>
        <w:rPr>
          <w:szCs w:val="18"/>
          <w:lang w:val="en-GB"/>
        </w:rPr>
      </w:pPr>
      <w:r w:rsidRPr="00EB68C3">
        <w:rPr>
          <w:szCs w:val="18"/>
          <w:lang w:val="en-GB"/>
        </w:rPr>
        <w:br w:type="page"/>
      </w:r>
    </w:p>
    <w:p w14:paraId="45E72780" w14:textId="081256E5" w:rsidR="00690485" w:rsidRPr="00EB68C3" w:rsidRDefault="004A7905" w:rsidP="00690485">
      <w:pPr>
        <w:rPr>
          <w:szCs w:val="18"/>
          <w:lang w:val="en-GB"/>
        </w:rPr>
      </w:pPr>
      <w:r w:rsidRPr="00EB68C3">
        <w:rPr>
          <w:rFonts w:eastAsia="Calibri"/>
          <w:lang w:val="en-GB" w:eastAsia="en-GB"/>
        </w:rPr>
        <w:lastRenderedPageBreak/>
        <w:t xml:space="preserve">pp. </w:t>
      </w:r>
      <w:r w:rsidR="00FD1BD4" w:rsidRPr="00EB68C3">
        <w:rPr>
          <w:rFonts w:eastAsia="Calibri"/>
          <w:lang w:val="en-GB" w:eastAsia="en-GB"/>
        </w:rPr>
        <w:t>3</w:t>
      </w:r>
      <w:r w:rsidR="00B01838" w:rsidRPr="00EB68C3">
        <w:rPr>
          <w:rFonts w:eastAsia="Calibri"/>
          <w:lang w:val="en-GB" w:eastAsia="en-GB"/>
        </w:rPr>
        <w:t>-</w:t>
      </w:r>
      <w:r w:rsidR="00EC07B7" w:rsidRPr="00EB68C3">
        <w:rPr>
          <w:rFonts w:eastAsia="Calibri"/>
          <w:lang w:val="en-GB" w:eastAsia="en-GB"/>
        </w:rPr>
        <w:t xml:space="preserve">137 </w:t>
      </w:r>
      <w:r w:rsidR="00C43ACB" w:rsidRPr="00EB68C3">
        <w:rPr>
          <w:rFonts w:eastAsia="Calibri"/>
          <w:lang w:val="en-GB" w:eastAsia="en-GB"/>
        </w:rPr>
        <w:t xml:space="preserve">Offset </w:t>
      </w:r>
      <w:r w:rsidR="006D508F" w:rsidRPr="00EB68C3">
        <w:rPr>
          <w:rFonts w:eastAsia="Calibri"/>
          <w:lang w:val="en-GB" w:eastAsia="en-GB"/>
        </w:rPr>
        <w:t>(</w:t>
      </w:r>
      <w:r w:rsidR="00123349" w:rsidRPr="00EB68C3">
        <w:rPr>
          <w:rFonts w:eastAsia="Calibri"/>
          <w:lang w:val="en-GB" w:eastAsia="en-GB"/>
        </w:rPr>
        <w:t xml:space="preserve">fichero </w:t>
      </w:r>
      <w:r w:rsidR="00191BA7" w:rsidRPr="00EB68C3">
        <w:rPr>
          <w:rFonts w:eastAsia="Calibri"/>
          <w:lang w:val="en-GB" w:eastAsia="en-GB"/>
        </w:rPr>
        <w:t>PDF</w:t>
      </w:r>
      <w:r w:rsidR="0085119C" w:rsidRPr="00EB68C3">
        <w:rPr>
          <w:rFonts w:eastAsia="Calibri"/>
          <w:lang w:val="en-GB" w:eastAsia="en-GB"/>
        </w:rPr>
        <w:t xml:space="preserve"> </w:t>
      </w:r>
      <w:r w:rsidR="00123349" w:rsidRPr="00EB68C3">
        <w:rPr>
          <w:rFonts w:eastAsia="Calibri"/>
          <w:lang w:val="en-GB" w:eastAsia="en-GB"/>
        </w:rPr>
        <w:t>adjunto</w:t>
      </w:r>
      <w:r w:rsidR="006D508F" w:rsidRPr="00EB68C3">
        <w:rPr>
          <w:rFonts w:eastAsia="Calibri"/>
          <w:lang w:val="en-GB" w:eastAsia="en-GB"/>
        </w:rPr>
        <w:t>)</w:t>
      </w:r>
      <w:bookmarkEnd w:id="56"/>
      <w:bookmarkEnd w:id="57"/>
    </w:p>
    <w:sectPr w:rsidR="00690485" w:rsidRPr="00EB68C3" w:rsidSect="002C1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5"/>
    </wne:keymap>
    <wne:keymap wne:kcmPrimary="044E">
      <wne:acd wne:acdName="acd4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AAA" wne:acdName="acd4" wne:fciIndexBasedOn="0065"/>
    <wne:acd wne:argValue="AQAAAEI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D1AAB" w14:textId="77777777" w:rsidR="001A5B30" w:rsidRPr="002C16DB" w:rsidRDefault="001A5B30" w:rsidP="00ED54E0">
      <w:bookmarkStart w:id="28" w:name="_Hlk6929076"/>
      <w:bookmarkStart w:id="29" w:name="_Hlk6929077"/>
      <w:bookmarkStart w:id="30" w:name="_Hlk6929136"/>
      <w:bookmarkStart w:id="31" w:name="_Hlk6929137"/>
      <w:bookmarkStart w:id="32" w:name="_Hlk6929297"/>
      <w:bookmarkStart w:id="33" w:name="_Hlk6929298"/>
      <w:bookmarkStart w:id="34" w:name="_Hlk25046657"/>
      <w:bookmarkStart w:id="35" w:name="_Hlk25046658"/>
      <w:bookmarkStart w:id="36" w:name="_Hlk25046678"/>
      <w:bookmarkStart w:id="37" w:name="_Hlk25046679"/>
      <w:bookmarkStart w:id="38" w:name="_Hlk109909947"/>
      <w:bookmarkStart w:id="39" w:name="_Hlk109909948"/>
      <w:bookmarkStart w:id="40" w:name="_Hlk118207781"/>
      <w:bookmarkStart w:id="41" w:name="_Hlk118207782"/>
      <w:r w:rsidRPr="002C16DB">
        <w:separator/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</w:endnote>
  <w:endnote w:type="continuationSeparator" w:id="0">
    <w:p w14:paraId="17F99296" w14:textId="77777777" w:rsidR="001A5B30" w:rsidRPr="002C16DB" w:rsidRDefault="001A5B30" w:rsidP="00ED54E0">
      <w:bookmarkStart w:id="42" w:name="_Hlk6929078"/>
      <w:bookmarkStart w:id="43" w:name="_Hlk6929079"/>
      <w:bookmarkStart w:id="44" w:name="_Hlk6929138"/>
      <w:bookmarkStart w:id="45" w:name="_Hlk6929139"/>
      <w:bookmarkStart w:id="46" w:name="_Hlk6929299"/>
      <w:bookmarkStart w:id="47" w:name="_Hlk6929300"/>
      <w:bookmarkStart w:id="48" w:name="_Hlk25046659"/>
      <w:bookmarkStart w:id="49" w:name="_Hlk25046660"/>
      <w:bookmarkStart w:id="50" w:name="_Hlk25046680"/>
      <w:bookmarkStart w:id="51" w:name="_Hlk25046681"/>
      <w:bookmarkStart w:id="52" w:name="_Hlk109909949"/>
      <w:bookmarkStart w:id="53" w:name="_Hlk109909950"/>
      <w:bookmarkStart w:id="54" w:name="_Hlk118207783"/>
      <w:bookmarkStart w:id="55" w:name="_Hlk118207784"/>
      <w:r w:rsidRPr="002C16DB">
        <w:continuationSeparator/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99AEF" w14:textId="54F1D3BB" w:rsidR="00AF0E9F" w:rsidRPr="002C16DB" w:rsidRDefault="002C16DB" w:rsidP="002C16DB">
    <w:pPr>
      <w:pStyle w:val="Footer"/>
    </w:pPr>
    <w:bookmarkStart w:id="63" w:name="_Hlk118207769"/>
    <w:bookmarkStart w:id="64" w:name="_Hlk118207770"/>
    <w:r w:rsidRPr="002C16DB">
      <w:t xml:space="preserve"> </w:t>
    </w:r>
    <w:bookmarkEnd w:id="63"/>
    <w:bookmarkEnd w:id="6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538C7" w14:textId="165E7EBC" w:rsidR="00AF0E9F" w:rsidRPr="002C16DB" w:rsidRDefault="002C16DB" w:rsidP="002C16DB">
    <w:pPr>
      <w:pStyle w:val="Footer"/>
    </w:pPr>
    <w:bookmarkStart w:id="65" w:name="_Hlk118207771"/>
    <w:bookmarkStart w:id="66" w:name="_Hlk118207772"/>
    <w:r w:rsidRPr="002C16DB">
      <w:t xml:space="preserve"> </w:t>
    </w:r>
    <w:bookmarkEnd w:id="65"/>
    <w:bookmarkEnd w:id="66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DA5D" w14:textId="77777777" w:rsidR="00321AE9" w:rsidRPr="000675A6" w:rsidRDefault="00321AE9" w:rsidP="00321AE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bookmarkStart w:id="69" w:name="_Hlk532977069"/>
    <w:bookmarkStart w:id="70" w:name="_Hlk532977070"/>
    <w:bookmarkStart w:id="71" w:name="_Hlk532977071"/>
    <w:bookmarkStart w:id="72" w:name="_Hlk532977112"/>
    <w:bookmarkStart w:id="73" w:name="_Hlk532977113"/>
    <w:bookmarkStart w:id="74" w:name="_Hlk532977114"/>
    <w:bookmarkStart w:id="75" w:name="_Hlk532979127"/>
    <w:bookmarkStart w:id="76" w:name="_Hlk532979128"/>
    <w:bookmarkStart w:id="77" w:name="_Hlk532979129"/>
    <w:bookmarkStart w:id="78" w:name="_Hlk532979264"/>
    <w:bookmarkStart w:id="79" w:name="_Hlk532979265"/>
    <w:bookmarkStart w:id="80" w:name="_Hlk532979266"/>
    <w:bookmarkStart w:id="81" w:name="_Hlk6923024"/>
    <w:bookmarkStart w:id="82" w:name="_Hlk6923025"/>
    <w:bookmarkStart w:id="83" w:name="_Hlk6923092"/>
    <w:bookmarkStart w:id="84" w:name="_Hlk6923093"/>
    <w:bookmarkStart w:id="85" w:name="_Hlk6923207"/>
    <w:bookmarkStart w:id="86" w:name="_Hlk6923208"/>
    <w:bookmarkStart w:id="87" w:name="_Hlk12259174"/>
    <w:bookmarkStart w:id="88" w:name="_Hlk12259175"/>
    <w:bookmarkStart w:id="89" w:name="_Hlk12260865"/>
    <w:bookmarkStart w:id="90" w:name="_Hlk12260866"/>
    <w:bookmarkStart w:id="91" w:name="_Hlk118207775"/>
    <w:bookmarkStart w:id="92" w:name="_Hlk118207776"/>
    <w:r w:rsidRPr="000675A6">
      <w:rPr>
        <w:sz w:val="16"/>
        <w:lang w:val="fr-CH"/>
      </w:rPr>
      <w:t xml:space="preserve">Centre William Rappard    Rue de Lausanne 154    Case postale    CH </w:t>
    </w:r>
    <w:r>
      <w:rPr>
        <w:sz w:val="16"/>
        <w:lang w:val="fr-CH"/>
      </w:rPr>
      <w:t>- 1211 Genève 2</w:t>
    </w:r>
  </w:p>
  <w:p w14:paraId="20CF2549" w14:textId="4F71CCDE" w:rsidR="00321AE9" w:rsidRPr="000675A6" w:rsidRDefault="00321AE9" w:rsidP="00321AE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Téléphone: (+41 22) 739 51 11    Fax: (+41 22) 731 42 06</w:t>
    </w:r>
  </w:p>
  <w:p w14:paraId="279C25CB" w14:textId="5BCD4BDF" w:rsidR="00AF0E9F" w:rsidRPr="00321AE9" w:rsidRDefault="00321AE9" w:rsidP="00321AE9">
    <w:pPr>
      <w:pBdr>
        <w:top w:val="single" w:sz="4" w:space="6" w:color="auto"/>
      </w:pBdr>
      <w:tabs>
        <w:tab w:val="left" w:pos="7230"/>
        <w:tab w:val="right" w:pos="10206"/>
      </w:tabs>
      <w:spacing w:line="198" w:lineRule="exact"/>
      <w:ind w:right="-2"/>
      <w:jc w:val="center"/>
      <w:rPr>
        <w:sz w:val="16"/>
        <w:lang w:val="fr-CH"/>
      </w:rPr>
    </w:pPr>
    <w:r w:rsidRPr="000675A6">
      <w:rPr>
        <w:sz w:val="16"/>
        <w:lang w:val="fr-CH"/>
      </w:rPr>
      <w:t>Internet: http://www.wto.org</w:t>
    </w:r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C643" w14:textId="77777777" w:rsidR="001A5B30" w:rsidRPr="002C16DB" w:rsidRDefault="001A5B30" w:rsidP="00ED54E0">
      <w:bookmarkStart w:id="0" w:name="_Hlk6929072"/>
      <w:bookmarkStart w:id="1" w:name="_Hlk6929073"/>
      <w:bookmarkStart w:id="2" w:name="_Hlk6929132"/>
      <w:bookmarkStart w:id="3" w:name="_Hlk6929133"/>
      <w:bookmarkStart w:id="4" w:name="_Hlk6929293"/>
      <w:bookmarkStart w:id="5" w:name="_Hlk6929294"/>
      <w:bookmarkStart w:id="6" w:name="_Hlk25046653"/>
      <w:bookmarkStart w:id="7" w:name="_Hlk25046654"/>
      <w:bookmarkStart w:id="8" w:name="_Hlk25046674"/>
      <w:bookmarkStart w:id="9" w:name="_Hlk25046675"/>
      <w:bookmarkStart w:id="10" w:name="_Hlk109909943"/>
      <w:bookmarkStart w:id="11" w:name="_Hlk109909944"/>
      <w:bookmarkStart w:id="12" w:name="_Hlk118207777"/>
      <w:bookmarkStart w:id="13" w:name="_Hlk118207778"/>
      <w:r w:rsidRPr="002C16DB">
        <w:separator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</w:footnote>
  <w:footnote w:type="continuationSeparator" w:id="0">
    <w:p w14:paraId="538BF0C0" w14:textId="77777777" w:rsidR="001A5B30" w:rsidRPr="002C16DB" w:rsidRDefault="001A5B30" w:rsidP="00ED54E0">
      <w:bookmarkStart w:id="14" w:name="_Hlk6929074"/>
      <w:bookmarkStart w:id="15" w:name="_Hlk6929075"/>
      <w:bookmarkStart w:id="16" w:name="_Hlk6929134"/>
      <w:bookmarkStart w:id="17" w:name="_Hlk6929135"/>
      <w:bookmarkStart w:id="18" w:name="_Hlk6929295"/>
      <w:bookmarkStart w:id="19" w:name="_Hlk6929296"/>
      <w:bookmarkStart w:id="20" w:name="_Hlk25046655"/>
      <w:bookmarkStart w:id="21" w:name="_Hlk25046656"/>
      <w:bookmarkStart w:id="22" w:name="_Hlk25046676"/>
      <w:bookmarkStart w:id="23" w:name="_Hlk25046677"/>
      <w:bookmarkStart w:id="24" w:name="_Hlk109909945"/>
      <w:bookmarkStart w:id="25" w:name="_Hlk109909946"/>
      <w:bookmarkStart w:id="26" w:name="_Hlk118207779"/>
      <w:bookmarkStart w:id="27" w:name="_Hlk118207780"/>
      <w:r w:rsidRPr="002C16DB">
        <w:continuationSeparator/>
      </w:r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470BD" w14:textId="77777777" w:rsidR="002C16DB" w:rsidRPr="002C16DB" w:rsidRDefault="002C16DB" w:rsidP="002C16DB">
    <w:pPr>
      <w:pStyle w:val="Header"/>
      <w:spacing w:after="240"/>
      <w:jc w:val="center"/>
    </w:pPr>
    <w:bookmarkStart w:id="59" w:name="_Hlk118207765"/>
    <w:bookmarkStart w:id="60" w:name="_Hlk118207766"/>
    <w:r w:rsidRPr="002C16DB">
      <w:t>/</w:t>
    </w:r>
  </w:p>
  <w:p w14:paraId="6A65F9B8" w14:textId="77777777" w:rsidR="002C16DB" w:rsidRPr="002C16DB" w:rsidRDefault="002C16DB" w:rsidP="002C16DB">
    <w:pPr>
      <w:pStyle w:val="Header"/>
      <w:pBdr>
        <w:bottom w:val="single" w:sz="4" w:space="1" w:color="auto"/>
      </w:pBdr>
      <w:jc w:val="center"/>
    </w:pPr>
    <w:r w:rsidRPr="002C16DB">
      <w:t xml:space="preserve">- </w:t>
    </w:r>
    <w:r w:rsidRPr="002C16DB">
      <w:fldChar w:fldCharType="begin"/>
    </w:r>
    <w:r w:rsidRPr="002C16DB">
      <w:instrText xml:space="preserve"> PAGE  \* Arabic  \* MERGEFORMAT </w:instrText>
    </w:r>
    <w:r w:rsidRPr="002C16DB">
      <w:fldChar w:fldCharType="separate"/>
    </w:r>
    <w:r w:rsidRPr="002C16DB">
      <w:t>1</w:t>
    </w:r>
    <w:r w:rsidRPr="002C16DB">
      <w:fldChar w:fldCharType="end"/>
    </w:r>
    <w:r w:rsidRPr="002C16DB">
      <w:t xml:space="preserve"> -</w:t>
    </w:r>
    <w:bookmarkEnd w:id="59"/>
    <w:bookmarkEnd w:id="6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5A3E8" w14:textId="3E0DB3C7" w:rsidR="00FC452B" w:rsidRDefault="00FC452B">
    <w:pPr>
      <w:pStyle w:val="Header"/>
    </w:pPr>
    <w:bookmarkStart w:id="61" w:name="_Hlk118207767"/>
    <w:bookmarkStart w:id="62" w:name="_Hlk118207768"/>
    <w:r>
      <w:t xml:space="preserve"> </w:t>
    </w:r>
    <w:bookmarkEnd w:id="61"/>
    <w:bookmarkEnd w:id="62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3249D" w14:textId="19781E7A" w:rsidR="00AF0E9F" w:rsidRPr="002C16DB" w:rsidRDefault="002C16DB" w:rsidP="002C16DB">
    <w:pPr>
      <w:pStyle w:val="Header"/>
      <w:spacing w:after="480"/>
      <w:jc w:val="center"/>
    </w:pPr>
    <w:bookmarkStart w:id="67" w:name="_Hlk118207773"/>
    <w:bookmarkStart w:id="68" w:name="_Hlk118207774"/>
    <w:r w:rsidRPr="002C16DB">
      <w:rPr>
        <w:noProof/>
      </w:rPr>
      <w:drawing>
        <wp:inline distT="0" distB="0" distL="0" distR="0" wp14:anchorId="614F6BFE" wp14:editId="3618F82C">
          <wp:extent cx="3280010" cy="972122"/>
          <wp:effectExtent l="0" t="0" r="0" b="0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010" cy="972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67"/>
    <w:bookmarkEnd w:id="6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66A8A5C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E36056B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1478AB68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241EF4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261D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0338D6E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6B423C5C"/>
    <w:numStyleLink w:val="LegalHeadings"/>
  </w:abstractNum>
  <w:abstractNum w:abstractNumId="12" w15:restartNumberingAfterBreak="0">
    <w:nsid w:val="57551E12"/>
    <w:multiLevelType w:val="multilevel"/>
    <w:tmpl w:val="6B423C5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8B7742"/>
    <w:multiLevelType w:val="multilevel"/>
    <w:tmpl w:val="E262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28600891">
    <w:abstractNumId w:val="9"/>
  </w:num>
  <w:num w:numId="2" w16cid:durableId="2057000629">
    <w:abstractNumId w:val="7"/>
  </w:num>
  <w:num w:numId="3" w16cid:durableId="1836678902">
    <w:abstractNumId w:val="6"/>
  </w:num>
  <w:num w:numId="4" w16cid:durableId="1457872112">
    <w:abstractNumId w:val="5"/>
  </w:num>
  <w:num w:numId="5" w16cid:durableId="1551383914">
    <w:abstractNumId w:val="4"/>
  </w:num>
  <w:num w:numId="6" w16cid:durableId="2753731">
    <w:abstractNumId w:val="12"/>
  </w:num>
  <w:num w:numId="7" w16cid:durableId="1443453971">
    <w:abstractNumId w:val="11"/>
  </w:num>
  <w:num w:numId="8" w16cid:durableId="1828550035">
    <w:abstractNumId w:val="10"/>
  </w:num>
  <w:num w:numId="9" w16cid:durableId="9218383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27264856">
    <w:abstractNumId w:val="13"/>
  </w:num>
  <w:num w:numId="11" w16cid:durableId="2015838929">
    <w:abstractNumId w:val="11"/>
  </w:num>
  <w:num w:numId="12" w16cid:durableId="1071196692">
    <w:abstractNumId w:val="11"/>
  </w:num>
  <w:num w:numId="13" w16cid:durableId="1347439153">
    <w:abstractNumId w:val="11"/>
  </w:num>
  <w:num w:numId="14" w16cid:durableId="1741368966">
    <w:abstractNumId w:val="11"/>
  </w:num>
  <w:num w:numId="15" w16cid:durableId="221447419">
    <w:abstractNumId w:val="11"/>
  </w:num>
  <w:num w:numId="16" w16cid:durableId="1361737463">
    <w:abstractNumId w:val="11"/>
  </w:num>
  <w:num w:numId="17" w16cid:durableId="672804448">
    <w:abstractNumId w:val="11"/>
  </w:num>
  <w:num w:numId="18" w16cid:durableId="363410522">
    <w:abstractNumId w:val="11"/>
  </w:num>
  <w:num w:numId="19" w16cid:durableId="1273591895">
    <w:abstractNumId w:val="11"/>
  </w:num>
  <w:num w:numId="20" w16cid:durableId="1737900774">
    <w:abstractNumId w:val="12"/>
  </w:num>
  <w:num w:numId="21" w16cid:durableId="1422680089">
    <w:abstractNumId w:val="10"/>
  </w:num>
  <w:num w:numId="22" w16cid:durableId="1063530581">
    <w:abstractNumId w:val="10"/>
  </w:num>
  <w:num w:numId="23" w16cid:durableId="732701402">
    <w:abstractNumId w:val="10"/>
  </w:num>
  <w:num w:numId="24" w16cid:durableId="954823245">
    <w:abstractNumId w:val="10"/>
  </w:num>
  <w:num w:numId="25" w16cid:durableId="494299751">
    <w:abstractNumId w:val="10"/>
  </w:num>
  <w:num w:numId="26" w16cid:durableId="2010015107">
    <w:abstractNumId w:val="10"/>
  </w:num>
  <w:num w:numId="27" w16cid:durableId="1294751537">
    <w:abstractNumId w:val="13"/>
  </w:num>
  <w:num w:numId="28" w16cid:durableId="654070285">
    <w:abstractNumId w:val="8"/>
  </w:num>
  <w:num w:numId="29" w16cid:durableId="1229074702">
    <w:abstractNumId w:val="3"/>
  </w:num>
  <w:num w:numId="30" w16cid:durableId="147941563">
    <w:abstractNumId w:val="2"/>
  </w:num>
  <w:num w:numId="31" w16cid:durableId="1565986110">
    <w:abstractNumId w:val="1"/>
  </w:num>
  <w:num w:numId="32" w16cid:durableId="779298796">
    <w:abstractNumId w:val="0"/>
  </w:num>
  <w:num w:numId="33" w16cid:durableId="141947630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066"/>
    <w:rsid w:val="000016C2"/>
    <w:rsid w:val="00007808"/>
    <w:rsid w:val="00012212"/>
    <w:rsid w:val="000125E8"/>
    <w:rsid w:val="0001265A"/>
    <w:rsid w:val="00014438"/>
    <w:rsid w:val="000232DC"/>
    <w:rsid w:val="0002599A"/>
    <w:rsid w:val="000272F6"/>
    <w:rsid w:val="000325C5"/>
    <w:rsid w:val="000335D4"/>
    <w:rsid w:val="00037AC4"/>
    <w:rsid w:val="0004150C"/>
    <w:rsid w:val="00044405"/>
    <w:rsid w:val="00045F8B"/>
    <w:rsid w:val="00053E5D"/>
    <w:rsid w:val="0006206C"/>
    <w:rsid w:val="0006211D"/>
    <w:rsid w:val="000675A6"/>
    <w:rsid w:val="00074021"/>
    <w:rsid w:val="000746D6"/>
    <w:rsid w:val="00087081"/>
    <w:rsid w:val="00090557"/>
    <w:rsid w:val="000A1C26"/>
    <w:rsid w:val="000A3087"/>
    <w:rsid w:val="000A34C5"/>
    <w:rsid w:val="000B2F8D"/>
    <w:rsid w:val="000B31E1"/>
    <w:rsid w:val="000B4E68"/>
    <w:rsid w:val="000B704D"/>
    <w:rsid w:val="000E2B7A"/>
    <w:rsid w:val="000E5BE6"/>
    <w:rsid w:val="000F035A"/>
    <w:rsid w:val="000F1CC5"/>
    <w:rsid w:val="000F1CE3"/>
    <w:rsid w:val="000F1D7A"/>
    <w:rsid w:val="000F35E3"/>
    <w:rsid w:val="000F367E"/>
    <w:rsid w:val="00102CF1"/>
    <w:rsid w:val="00102E2B"/>
    <w:rsid w:val="00106D4E"/>
    <w:rsid w:val="0011356B"/>
    <w:rsid w:val="00116479"/>
    <w:rsid w:val="00122026"/>
    <w:rsid w:val="00123349"/>
    <w:rsid w:val="00123ED2"/>
    <w:rsid w:val="00126DDE"/>
    <w:rsid w:val="001321EA"/>
    <w:rsid w:val="0013452E"/>
    <w:rsid w:val="00140D45"/>
    <w:rsid w:val="00142F4F"/>
    <w:rsid w:val="001508E3"/>
    <w:rsid w:val="001643B1"/>
    <w:rsid w:val="00167F4C"/>
    <w:rsid w:val="001748B6"/>
    <w:rsid w:val="0017794E"/>
    <w:rsid w:val="0018045E"/>
    <w:rsid w:val="00182B84"/>
    <w:rsid w:val="001845A0"/>
    <w:rsid w:val="0018705E"/>
    <w:rsid w:val="001907E7"/>
    <w:rsid w:val="00190B5E"/>
    <w:rsid w:val="0019162C"/>
    <w:rsid w:val="00191BA7"/>
    <w:rsid w:val="0019266E"/>
    <w:rsid w:val="00196CEC"/>
    <w:rsid w:val="001A5B30"/>
    <w:rsid w:val="001A7F1A"/>
    <w:rsid w:val="001B74C3"/>
    <w:rsid w:val="001B7A22"/>
    <w:rsid w:val="001C1851"/>
    <w:rsid w:val="001D35DA"/>
    <w:rsid w:val="001D664A"/>
    <w:rsid w:val="001D787E"/>
    <w:rsid w:val="001E0E9E"/>
    <w:rsid w:val="001E1206"/>
    <w:rsid w:val="001E291F"/>
    <w:rsid w:val="001E2D88"/>
    <w:rsid w:val="001E416C"/>
    <w:rsid w:val="001E6293"/>
    <w:rsid w:val="001F3B19"/>
    <w:rsid w:val="00210846"/>
    <w:rsid w:val="0021344A"/>
    <w:rsid w:val="0021622D"/>
    <w:rsid w:val="00217556"/>
    <w:rsid w:val="00224773"/>
    <w:rsid w:val="00233408"/>
    <w:rsid w:val="002352F8"/>
    <w:rsid w:val="002409FB"/>
    <w:rsid w:val="0024341C"/>
    <w:rsid w:val="002606D1"/>
    <w:rsid w:val="0027171B"/>
    <w:rsid w:val="00274FA5"/>
    <w:rsid w:val="00276467"/>
    <w:rsid w:val="00283232"/>
    <w:rsid w:val="00283A72"/>
    <w:rsid w:val="0029055D"/>
    <w:rsid w:val="00293F13"/>
    <w:rsid w:val="00295B06"/>
    <w:rsid w:val="00297148"/>
    <w:rsid w:val="002A09D2"/>
    <w:rsid w:val="002A694F"/>
    <w:rsid w:val="002C1197"/>
    <w:rsid w:val="002C1397"/>
    <w:rsid w:val="002C14AF"/>
    <w:rsid w:val="002C16DB"/>
    <w:rsid w:val="002C1D5C"/>
    <w:rsid w:val="002C6F48"/>
    <w:rsid w:val="002F459F"/>
    <w:rsid w:val="00305F4C"/>
    <w:rsid w:val="00306423"/>
    <w:rsid w:val="00307AA8"/>
    <w:rsid w:val="00321AE9"/>
    <w:rsid w:val="003343FE"/>
    <w:rsid w:val="00340DE6"/>
    <w:rsid w:val="00343EC5"/>
    <w:rsid w:val="003572B4"/>
    <w:rsid w:val="003605E7"/>
    <w:rsid w:val="00363F10"/>
    <w:rsid w:val="00382EF9"/>
    <w:rsid w:val="00383002"/>
    <w:rsid w:val="00390BED"/>
    <w:rsid w:val="003A11B5"/>
    <w:rsid w:val="003A1D5C"/>
    <w:rsid w:val="003B27DA"/>
    <w:rsid w:val="003C0845"/>
    <w:rsid w:val="003D2741"/>
    <w:rsid w:val="003F3B72"/>
    <w:rsid w:val="003F4FA5"/>
    <w:rsid w:val="003F5BDE"/>
    <w:rsid w:val="0040272A"/>
    <w:rsid w:val="00403BAB"/>
    <w:rsid w:val="004148D5"/>
    <w:rsid w:val="00415672"/>
    <w:rsid w:val="00415A1E"/>
    <w:rsid w:val="00416055"/>
    <w:rsid w:val="004213EC"/>
    <w:rsid w:val="00424BB7"/>
    <w:rsid w:val="00426983"/>
    <w:rsid w:val="00432576"/>
    <w:rsid w:val="00432790"/>
    <w:rsid w:val="00443B95"/>
    <w:rsid w:val="00456AF0"/>
    <w:rsid w:val="00467032"/>
    <w:rsid w:val="0046754A"/>
    <w:rsid w:val="004802B6"/>
    <w:rsid w:val="00483662"/>
    <w:rsid w:val="00491077"/>
    <w:rsid w:val="0049114C"/>
    <w:rsid w:val="00497166"/>
    <w:rsid w:val="004A23FD"/>
    <w:rsid w:val="004A7905"/>
    <w:rsid w:val="004B439B"/>
    <w:rsid w:val="004C1AEA"/>
    <w:rsid w:val="004C3692"/>
    <w:rsid w:val="004C4B73"/>
    <w:rsid w:val="004C5650"/>
    <w:rsid w:val="004C5702"/>
    <w:rsid w:val="004D43F7"/>
    <w:rsid w:val="004D53D6"/>
    <w:rsid w:val="004D550B"/>
    <w:rsid w:val="004D5CD9"/>
    <w:rsid w:val="004D7580"/>
    <w:rsid w:val="004D7683"/>
    <w:rsid w:val="004E066C"/>
    <w:rsid w:val="004E27AF"/>
    <w:rsid w:val="004E5E03"/>
    <w:rsid w:val="004E60A2"/>
    <w:rsid w:val="004F203A"/>
    <w:rsid w:val="004F3FE9"/>
    <w:rsid w:val="004F5FE4"/>
    <w:rsid w:val="004F654A"/>
    <w:rsid w:val="005005AD"/>
    <w:rsid w:val="005065C1"/>
    <w:rsid w:val="00514AC9"/>
    <w:rsid w:val="00523DF0"/>
    <w:rsid w:val="005336B8"/>
    <w:rsid w:val="00540FC9"/>
    <w:rsid w:val="00557E49"/>
    <w:rsid w:val="00562F51"/>
    <w:rsid w:val="0057060E"/>
    <w:rsid w:val="00571F6D"/>
    <w:rsid w:val="00586B67"/>
    <w:rsid w:val="0059441E"/>
    <w:rsid w:val="00596453"/>
    <w:rsid w:val="00596609"/>
    <w:rsid w:val="005A24E3"/>
    <w:rsid w:val="005A7E4F"/>
    <w:rsid w:val="005B04B9"/>
    <w:rsid w:val="005B503B"/>
    <w:rsid w:val="005B68C7"/>
    <w:rsid w:val="005D28A4"/>
    <w:rsid w:val="005D2BAB"/>
    <w:rsid w:val="005E5755"/>
    <w:rsid w:val="005F30CB"/>
    <w:rsid w:val="005F3254"/>
    <w:rsid w:val="00605AF2"/>
    <w:rsid w:val="00610817"/>
    <w:rsid w:val="0061084D"/>
    <w:rsid w:val="006278AB"/>
    <w:rsid w:val="00631FA4"/>
    <w:rsid w:val="006414B7"/>
    <w:rsid w:val="0065386F"/>
    <w:rsid w:val="00657E36"/>
    <w:rsid w:val="00674CCD"/>
    <w:rsid w:val="00675991"/>
    <w:rsid w:val="0068034D"/>
    <w:rsid w:val="006866F7"/>
    <w:rsid w:val="00690485"/>
    <w:rsid w:val="00693E7A"/>
    <w:rsid w:val="006B53DE"/>
    <w:rsid w:val="006D42FF"/>
    <w:rsid w:val="006D508F"/>
    <w:rsid w:val="006D569E"/>
    <w:rsid w:val="006D6F4E"/>
    <w:rsid w:val="006E2D6C"/>
    <w:rsid w:val="006E3183"/>
    <w:rsid w:val="006E6DC3"/>
    <w:rsid w:val="00700181"/>
    <w:rsid w:val="00706505"/>
    <w:rsid w:val="007069B1"/>
    <w:rsid w:val="00706A1C"/>
    <w:rsid w:val="00711208"/>
    <w:rsid w:val="00711DF9"/>
    <w:rsid w:val="007141CF"/>
    <w:rsid w:val="00714284"/>
    <w:rsid w:val="00724EF3"/>
    <w:rsid w:val="00726171"/>
    <w:rsid w:val="00741237"/>
    <w:rsid w:val="00752480"/>
    <w:rsid w:val="00753855"/>
    <w:rsid w:val="0075635C"/>
    <w:rsid w:val="007577E3"/>
    <w:rsid w:val="00757E1A"/>
    <w:rsid w:val="00760DB3"/>
    <w:rsid w:val="007640F5"/>
    <w:rsid w:val="007705C3"/>
    <w:rsid w:val="00771DCC"/>
    <w:rsid w:val="007745A1"/>
    <w:rsid w:val="00782A28"/>
    <w:rsid w:val="00794D41"/>
    <w:rsid w:val="00795C88"/>
    <w:rsid w:val="00796750"/>
    <w:rsid w:val="00796B6F"/>
    <w:rsid w:val="007B4439"/>
    <w:rsid w:val="007C1464"/>
    <w:rsid w:val="007C1DFC"/>
    <w:rsid w:val="007C288D"/>
    <w:rsid w:val="007D0FF4"/>
    <w:rsid w:val="007D614B"/>
    <w:rsid w:val="007D6C17"/>
    <w:rsid w:val="007D7B58"/>
    <w:rsid w:val="007E28F3"/>
    <w:rsid w:val="007E6507"/>
    <w:rsid w:val="007E6740"/>
    <w:rsid w:val="007E711F"/>
    <w:rsid w:val="007F03B3"/>
    <w:rsid w:val="007F17CB"/>
    <w:rsid w:val="007F263E"/>
    <w:rsid w:val="00801B73"/>
    <w:rsid w:val="00823255"/>
    <w:rsid w:val="00824AFF"/>
    <w:rsid w:val="00840C2B"/>
    <w:rsid w:val="008420C5"/>
    <w:rsid w:val="008424C3"/>
    <w:rsid w:val="00844F11"/>
    <w:rsid w:val="00846B38"/>
    <w:rsid w:val="0085119C"/>
    <w:rsid w:val="00862C95"/>
    <w:rsid w:val="008647E1"/>
    <w:rsid w:val="008739FD"/>
    <w:rsid w:val="00875772"/>
    <w:rsid w:val="00882086"/>
    <w:rsid w:val="00883493"/>
    <w:rsid w:val="00891D35"/>
    <w:rsid w:val="00897309"/>
    <w:rsid w:val="008B2653"/>
    <w:rsid w:val="008C5140"/>
    <w:rsid w:val="008C6DBD"/>
    <w:rsid w:val="008C7CDE"/>
    <w:rsid w:val="008D5AE9"/>
    <w:rsid w:val="008E372C"/>
    <w:rsid w:val="008E4AFB"/>
    <w:rsid w:val="008E6957"/>
    <w:rsid w:val="008E7557"/>
    <w:rsid w:val="008F18CA"/>
    <w:rsid w:val="008F6616"/>
    <w:rsid w:val="00906A1B"/>
    <w:rsid w:val="00906F05"/>
    <w:rsid w:val="0092608D"/>
    <w:rsid w:val="00937423"/>
    <w:rsid w:val="00940E3B"/>
    <w:rsid w:val="0094421F"/>
    <w:rsid w:val="009454BF"/>
    <w:rsid w:val="009566A4"/>
    <w:rsid w:val="009569BC"/>
    <w:rsid w:val="00960454"/>
    <w:rsid w:val="0096621E"/>
    <w:rsid w:val="009678B0"/>
    <w:rsid w:val="00975CA2"/>
    <w:rsid w:val="00976E94"/>
    <w:rsid w:val="00980084"/>
    <w:rsid w:val="00985447"/>
    <w:rsid w:val="0098607A"/>
    <w:rsid w:val="009879FC"/>
    <w:rsid w:val="00987D51"/>
    <w:rsid w:val="00995656"/>
    <w:rsid w:val="009A28DC"/>
    <w:rsid w:val="009A6F54"/>
    <w:rsid w:val="009B5493"/>
    <w:rsid w:val="009B5747"/>
    <w:rsid w:val="009B6294"/>
    <w:rsid w:val="009C345E"/>
    <w:rsid w:val="009D0080"/>
    <w:rsid w:val="009D19CE"/>
    <w:rsid w:val="009D5192"/>
    <w:rsid w:val="009D6A4C"/>
    <w:rsid w:val="009E1866"/>
    <w:rsid w:val="009E4C16"/>
    <w:rsid w:val="00A044C1"/>
    <w:rsid w:val="00A06E42"/>
    <w:rsid w:val="00A11597"/>
    <w:rsid w:val="00A12EB7"/>
    <w:rsid w:val="00A12F71"/>
    <w:rsid w:val="00A13066"/>
    <w:rsid w:val="00A14852"/>
    <w:rsid w:val="00A23820"/>
    <w:rsid w:val="00A25F0D"/>
    <w:rsid w:val="00A268B2"/>
    <w:rsid w:val="00A43798"/>
    <w:rsid w:val="00A52C0A"/>
    <w:rsid w:val="00A54B9C"/>
    <w:rsid w:val="00A57765"/>
    <w:rsid w:val="00A60129"/>
    <w:rsid w:val="00A6057A"/>
    <w:rsid w:val="00A62CA0"/>
    <w:rsid w:val="00A634FB"/>
    <w:rsid w:val="00A67FE6"/>
    <w:rsid w:val="00A74017"/>
    <w:rsid w:val="00A800D3"/>
    <w:rsid w:val="00A828D4"/>
    <w:rsid w:val="00A84A55"/>
    <w:rsid w:val="00A93EAF"/>
    <w:rsid w:val="00AA1E82"/>
    <w:rsid w:val="00AA332C"/>
    <w:rsid w:val="00AA46A3"/>
    <w:rsid w:val="00AA6F94"/>
    <w:rsid w:val="00AB3949"/>
    <w:rsid w:val="00AB68DC"/>
    <w:rsid w:val="00AC27F8"/>
    <w:rsid w:val="00AC55CD"/>
    <w:rsid w:val="00AD0210"/>
    <w:rsid w:val="00AD4C72"/>
    <w:rsid w:val="00AD50B1"/>
    <w:rsid w:val="00AD6EB2"/>
    <w:rsid w:val="00AE2AEE"/>
    <w:rsid w:val="00AF0E9F"/>
    <w:rsid w:val="00AF1103"/>
    <w:rsid w:val="00AF56D6"/>
    <w:rsid w:val="00B01838"/>
    <w:rsid w:val="00B04540"/>
    <w:rsid w:val="00B04D87"/>
    <w:rsid w:val="00B1099F"/>
    <w:rsid w:val="00B11EA1"/>
    <w:rsid w:val="00B17A8F"/>
    <w:rsid w:val="00B238EC"/>
    <w:rsid w:val="00B32A46"/>
    <w:rsid w:val="00B42643"/>
    <w:rsid w:val="00B532DF"/>
    <w:rsid w:val="00B559A3"/>
    <w:rsid w:val="00B63149"/>
    <w:rsid w:val="00B64DF2"/>
    <w:rsid w:val="00B72E7F"/>
    <w:rsid w:val="00B73186"/>
    <w:rsid w:val="00B73E4C"/>
    <w:rsid w:val="00B804B2"/>
    <w:rsid w:val="00B80D75"/>
    <w:rsid w:val="00B811B0"/>
    <w:rsid w:val="00B869A0"/>
    <w:rsid w:val="00B871A9"/>
    <w:rsid w:val="00B91E89"/>
    <w:rsid w:val="00B93745"/>
    <w:rsid w:val="00B940D2"/>
    <w:rsid w:val="00BA6649"/>
    <w:rsid w:val="00BA7F9E"/>
    <w:rsid w:val="00BB1F84"/>
    <w:rsid w:val="00BB42DF"/>
    <w:rsid w:val="00BC0711"/>
    <w:rsid w:val="00BC1647"/>
    <w:rsid w:val="00BC386E"/>
    <w:rsid w:val="00BD3ECD"/>
    <w:rsid w:val="00BE1D3B"/>
    <w:rsid w:val="00BE5468"/>
    <w:rsid w:val="00BF3473"/>
    <w:rsid w:val="00BF7227"/>
    <w:rsid w:val="00C02F2B"/>
    <w:rsid w:val="00C03C56"/>
    <w:rsid w:val="00C1175C"/>
    <w:rsid w:val="00C11EAC"/>
    <w:rsid w:val="00C15A68"/>
    <w:rsid w:val="00C221A4"/>
    <w:rsid w:val="00C23CFA"/>
    <w:rsid w:val="00C24478"/>
    <w:rsid w:val="00C258A4"/>
    <w:rsid w:val="00C26055"/>
    <w:rsid w:val="00C309DB"/>
    <w:rsid w:val="00C30F2A"/>
    <w:rsid w:val="00C40FAE"/>
    <w:rsid w:val="00C43456"/>
    <w:rsid w:val="00C43ACB"/>
    <w:rsid w:val="00C51554"/>
    <w:rsid w:val="00C51B1D"/>
    <w:rsid w:val="00C56031"/>
    <w:rsid w:val="00C57374"/>
    <w:rsid w:val="00C642E9"/>
    <w:rsid w:val="00C7115C"/>
    <w:rsid w:val="00C808FC"/>
    <w:rsid w:val="00C85558"/>
    <w:rsid w:val="00C8667D"/>
    <w:rsid w:val="00C907F0"/>
    <w:rsid w:val="00C964F8"/>
    <w:rsid w:val="00CC1E7B"/>
    <w:rsid w:val="00CD7D97"/>
    <w:rsid w:val="00CE3EE6"/>
    <w:rsid w:val="00CE4BA1"/>
    <w:rsid w:val="00CE5DD5"/>
    <w:rsid w:val="00CF2200"/>
    <w:rsid w:val="00CF2E32"/>
    <w:rsid w:val="00CF644E"/>
    <w:rsid w:val="00D000C7"/>
    <w:rsid w:val="00D057D6"/>
    <w:rsid w:val="00D12A8E"/>
    <w:rsid w:val="00D13869"/>
    <w:rsid w:val="00D3144F"/>
    <w:rsid w:val="00D45909"/>
    <w:rsid w:val="00D51DD8"/>
    <w:rsid w:val="00D53A56"/>
    <w:rsid w:val="00D61E67"/>
    <w:rsid w:val="00D6488B"/>
    <w:rsid w:val="00D65929"/>
    <w:rsid w:val="00D661A6"/>
    <w:rsid w:val="00D70F9F"/>
    <w:rsid w:val="00D7241D"/>
    <w:rsid w:val="00D73713"/>
    <w:rsid w:val="00D747AE"/>
    <w:rsid w:val="00D76C3F"/>
    <w:rsid w:val="00D77027"/>
    <w:rsid w:val="00D9226C"/>
    <w:rsid w:val="00DA20BD"/>
    <w:rsid w:val="00DA5494"/>
    <w:rsid w:val="00DB083E"/>
    <w:rsid w:val="00DB1B99"/>
    <w:rsid w:val="00DB231F"/>
    <w:rsid w:val="00DB399D"/>
    <w:rsid w:val="00DB4B97"/>
    <w:rsid w:val="00DC4F4D"/>
    <w:rsid w:val="00DC6902"/>
    <w:rsid w:val="00DC6ED3"/>
    <w:rsid w:val="00DD275B"/>
    <w:rsid w:val="00DD2838"/>
    <w:rsid w:val="00DD6EDE"/>
    <w:rsid w:val="00DE2705"/>
    <w:rsid w:val="00DE50DB"/>
    <w:rsid w:val="00DE7DC4"/>
    <w:rsid w:val="00DF0755"/>
    <w:rsid w:val="00DF0FAF"/>
    <w:rsid w:val="00DF277B"/>
    <w:rsid w:val="00DF5B09"/>
    <w:rsid w:val="00DF6AE1"/>
    <w:rsid w:val="00E126F8"/>
    <w:rsid w:val="00E1768F"/>
    <w:rsid w:val="00E17906"/>
    <w:rsid w:val="00E20147"/>
    <w:rsid w:val="00E2201C"/>
    <w:rsid w:val="00E22C42"/>
    <w:rsid w:val="00E24F1F"/>
    <w:rsid w:val="00E24F4B"/>
    <w:rsid w:val="00E30074"/>
    <w:rsid w:val="00E330D9"/>
    <w:rsid w:val="00E375ED"/>
    <w:rsid w:val="00E4065E"/>
    <w:rsid w:val="00E40B99"/>
    <w:rsid w:val="00E46FD5"/>
    <w:rsid w:val="00E47797"/>
    <w:rsid w:val="00E47EC7"/>
    <w:rsid w:val="00E53E6A"/>
    <w:rsid w:val="00E544BB"/>
    <w:rsid w:val="00E54DA7"/>
    <w:rsid w:val="00E56545"/>
    <w:rsid w:val="00E72D59"/>
    <w:rsid w:val="00E82BD6"/>
    <w:rsid w:val="00E90F90"/>
    <w:rsid w:val="00EA1028"/>
    <w:rsid w:val="00EA4242"/>
    <w:rsid w:val="00EB5FA9"/>
    <w:rsid w:val="00EB68C3"/>
    <w:rsid w:val="00EB7741"/>
    <w:rsid w:val="00EC07B7"/>
    <w:rsid w:val="00EC08CC"/>
    <w:rsid w:val="00EC2086"/>
    <w:rsid w:val="00EC31CC"/>
    <w:rsid w:val="00ED2873"/>
    <w:rsid w:val="00ED54E0"/>
    <w:rsid w:val="00ED5571"/>
    <w:rsid w:val="00ED6E3E"/>
    <w:rsid w:val="00EE55E8"/>
    <w:rsid w:val="00EE7821"/>
    <w:rsid w:val="00EE7EB7"/>
    <w:rsid w:val="00EF31C9"/>
    <w:rsid w:val="00F0332C"/>
    <w:rsid w:val="00F079E3"/>
    <w:rsid w:val="00F10322"/>
    <w:rsid w:val="00F243C2"/>
    <w:rsid w:val="00F244FE"/>
    <w:rsid w:val="00F26B20"/>
    <w:rsid w:val="00F32397"/>
    <w:rsid w:val="00F35948"/>
    <w:rsid w:val="00F37F47"/>
    <w:rsid w:val="00F40595"/>
    <w:rsid w:val="00F44B10"/>
    <w:rsid w:val="00F44F14"/>
    <w:rsid w:val="00F45F9C"/>
    <w:rsid w:val="00F568D3"/>
    <w:rsid w:val="00F5749E"/>
    <w:rsid w:val="00F642FD"/>
    <w:rsid w:val="00F65028"/>
    <w:rsid w:val="00F6558D"/>
    <w:rsid w:val="00F67DC5"/>
    <w:rsid w:val="00F765E6"/>
    <w:rsid w:val="00F7675C"/>
    <w:rsid w:val="00F80898"/>
    <w:rsid w:val="00F83604"/>
    <w:rsid w:val="00F84F60"/>
    <w:rsid w:val="00F96080"/>
    <w:rsid w:val="00FA5DBC"/>
    <w:rsid w:val="00FA5EBC"/>
    <w:rsid w:val="00FA6AE4"/>
    <w:rsid w:val="00FA6EC8"/>
    <w:rsid w:val="00FB0037"/>
    <w:rsid w:val="00FB6F5D"/>
    <w:rsid w:val="00FC2221"/>
    <w:rsid w:val="00FC452B"/>
    <w:rsid w:val="00FC67F5"/>
    <w:rsid w:val="00FD1BD4"/>
    <w:rsid w:val="00FD224A"/>
    <w:rsid w:val="00FD5996"/>
    <w:rsid w:val="00FD610C"/>
    <w:rsid w:val="00FE07A8"/>
    <w:rsid w:val="00FF080B"/>
    <w:rsid w:val="00FF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2DE8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3" w:unhideWhenUsed="1"/>
    <w:lsdException w:name="index heading" w:semiHidden="1" w:unhideWhenUsed="1"/>
    <w:lsdException w:name="caption" w:uiPriority="6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1" w:unhideWhenUsed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iPriority="1" w:unhideWhenUsed="1"/>
    <w:lsdException w:name="List Bullet 4" w:semiHidden="1" w:uiPriority="1" w:unhideWhenUsed="1"/>
    <w:lsdException w:name="List Bullet 5" w:semiHidden="1" w:uiPriority="1" w:unhideWhenUsed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6DB"/>
    <w:pPr>
      <w:jc w:val="both"/>
    </w:pPr>
    <w:rPr>
      <w:rFonts w:ascii="Verdana" w:eastAsia="MS Mincho" w:hAnsi="Verdana"/>
      <w:sz w:val="18"/>
      <w:szCs w:val="22"/>
      <w:lang w:val="es-ES"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C16DB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C16DB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C16DB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C16DB"/>
    <w:pPr>
      <w:keepNext/>
      <w:keepLines/>
      <w:numPr>
        <w:ilvl w:val="3"/>
        <w:numId w:val="30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C16DB"/>
    <w:pPr>
      <w:keepNext/>
      <w:keepLines/>
      <w:numPr>
        <w:ilvl w:val="4"/>
        <w:numId w:val="30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C16DB"/>
    <w:pPr>
      <w:keepNext/>
      <w:keepLines/>
      <w:numPr>
        <w:ilvl w:val="5"/>
        <w:numId w:val="30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C16D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C16D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C16D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C16DB"/>
    <w:rPr>
      <w:rFonts w:ascii="Verdana" w:eastAsia="Times New Roman" w:hAnsi="Verdana"/>
      <w:b/>
      <w:bCs/>
      <w:caps/>
      <w:color w:val="006283"/>
      <w:sz w:val="18"/>
      <w:szCs w:val="28"/>
      <w:lang w:val="es-ES" w:eastAsia="en-US"/>
    </w:rPr>
  </w:style>
  <w:style w:type="character" w:customStyle="1" w:styleId="Heading2Char">
    <w:name w:val="Heading 2 Char"/>
    <w:link w:val="Heading2"/>
    <w:uiPriority w:val="2"/>
    <w:rsid w:val="002C16DB"/>
    <w:rPr>
      <w:rFonts w:ascii="Verdana" w:eastAsia="Times New Roman" w:hAnsi="Verdana"/>
      <w:b/>
      <w:bCs/>
      <w:color w:val="006283"/>
      <w:sz w:val="18"/>
      <w:szCs w:val="26"/>
      <w:lang w:val="es-ES" w:eastAsia="en-US"/>
    </w:rPr>
  </w:style>
  <w:style w:type="character" w:customStyle="1" w:styleId="Heading3Char">
    <w:name w:val="Heading 3 Char"/>
    <w:link w:val="Heading3"/>
    <w:uiPriority w:val="2"/>
    <w:rsid w:val="002C16DB"/>
    <w:rPr>
      <w:rFonts w:ascii="Verdana" w:eastAsia="Times New Roman" w:hAnsi="Verdana"/>
      <w:b/>
      <w:bCs/>
      <w:color w:val="006283"/>
      <w:sz w:val="18"/>
      <w:szCs w:val="22"/>
      <w:lang w:val="es-ES" w:eastAsia="en-US"/>
    </w:rPr>
  </w:style>
  <w:style w:type="character" w:customStyle="1" w:styleId="Heading4Char">
    <w:name w:val="Heading 4 Char"/>
    <w:link w:val="Heading4"/>
    <w:uiPriority w:val="2"/>
    <w:rsid w:val="002C16DB"/>
    <w:rPr>
      <w:rFonts w:ascii="Verdana" w:eastAsia="Times New Roman" w:hAnsi="Verdana"/>
      <w:b/>
      <w:bCs/>
      <w:iCs/>
      <w:color w:val="006283"/>
      <w:sz w:val="18"/>
      <w:szCs w:val="22"/>
      <w:lang w:val="es-ES" w:eastAsia="en-US"/>
    </w:rPr>
  </w:style>
  <w:style w:type="character" w:customStyle="1" w:styleId="Heading5Char">
    <w:name w:val="Heading 5 Char"/>
    <w:link w:val="Heading5"/>
    <w:uiPriority w:val="2"/>
    <w:rsid w:val="002C16DB"/>
    <w:rPr>
      <w:rFonts w:ascii="Verdana" w:eastAsia="Times New Roman" w:hAnsi="Verdana"/>
      <w:b/>
      <w:color w:val="006283"/>
      <w:sz w:val="18"/>
      <w:szCs w:val="22"/>
      <w:lang w:val="es-ES" w:eastAsia="en-US"/>
    </w:rPr>
  </w:style>
  <w:style w:type="character" w:customStyle="1" w:styleId="Heading6Char">
    <w:name w:val="Heading 6 Char"/>
    <w:link w:val="Heading6"/>
    <w:uiPriority w:val="2"/>
    <w:rsid w:val="002C16DB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7Char">
    <w:name w:val="Heading 7 Char"/>
    <w:link w:val="Heading7"/>
    <w:uiPriority w:val="2"/>
    <w:rsid w:val="002C16DB"/>
    <w:rPr>
      <w:rFonts w:ascii="Verdana" w:eastAsia="Times New Roman" w:hAnsi="Verdana"/>
      <w:b/>
      <w:iCs/>
      <w:color w:val="006283"/>
      <w:sz w:val="18"/>
      <w:szCs w:val="22"/>
      <w:lang w:val="es-ES" w:eastAsia="en-US"/>
    </w:rPr>
  </w:style>
  <w:style w:type="character" w:customStyle="1" w:styleId="Heading8Char">
    <w:name w:val="Heading 8 Char"/>
    <w:link w:val="Heading8"/>
    <w:uiPriority w:val="2"/>
    <w:rsid w:val="002C16DB"/>
    <w:rPr>
      <w:rFonts w:ascii="Verdana" w:eastAsia="Times New Roman" w:hAnsi="Verdana"/>
      <w:b/>
      <w:i/>
      <w:color w:val="006283"/>
      <w:sz w:val="18"/>
      <w:lang w:val="es-ES" w:eastAsia="en-US"/>
    </w:rPr>
  </w:style>
  <w:style w:type="character" w:customStyle="1" w:styleId="Heading9Char">
    <w:name w:val="Heading 9 Char"/>
    <w:link w:val="Heading9"/>
    <w:uiPriority w:val="2"/>
    <w:rsid w:val="002C16DB"/>
    <w:rPr>
      <w:rFonts w:ascii="Verdana" w:eastAsia="Times New Roman" w:hAnsi="Verdana"/>
      <w:b/>
      <w:iCs/>
      <w:color w:val="006283"/>
      <w:sz w:val="18"/>
      <w:u w:val="single"/>
      <w:lang w:val="es-ES"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2C16D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C16DB"/>
    <w:rPr>
      <w:rFonts w:ascii="Verdana" w:eastAsia="Times New Roman" w:hAnsi="Verdana"/>
      <w:b/>
      <w:caps/>
      <w:color w:val="006283"/>
      <w:kern w:val="28"/>
      <w:sz w:val="18"/>
      <w:szCs w:val="52"/>
      <w:lang w:val="es-ES" w:eastAsia="en-US"/>
    </w:rPr>
  </w:style>
  <w:style w:type="paragraph" w:styleId="BodyText">
    <w:name w:val="Body Text"/>
    <w:basedOn w:val="Normal"/>
    <w:link w:val="BodyTextChar"/>
    <w:uiPriority w:val="1"/>
    <w:qFormat/>
    <w:rsid w:val="002C16DB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BodyText2">
    <w:name w:val="Body Text 2"/>
    <w:basedOn w:val="Normal"/>
    <w:link w:val="BodyText2Char"/>
    <w:uiPriority w:val="1"/>
    <w:qFormat/>
    <w:rsid w:val="002C16DB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BodyText3">
    <w:name w:val="Body Text 3"/>
    <w:basedOn w:val="Normal"/>
    <w:link w:val="BodyText3Char"/>
    <w:uiPriority w:val="1"/>
    <w:qFormat/>
    <w:rsid w:val="002C16DB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C16DB"/>
    <w:rPr>
      <w:rFonts w:ascii="Verdana" w:eastAsia="MS Mincho" w:hAnsi="Verdana"/>
      <w:sz w:val="18"/>
      <w:szCs w:val="16"/>
      <w:lang w:val="es-ES" w:eastAsia="en-US"/>
    </w:rPr>
  </w:style>
  <w:style w:type="numbering" w:customStyle="1" w:styleId="LegalHeadings">
    <w:name w:val="LegalHeadings"/>
    <w:uiPriority w:val="99"/>
    <w:rsid w:val="002C16DB"/>
    <w:pPr>
      <w:numPr>
        <w:numId w:val="6"/>
      </w:numPr>
    </w:pPr>
  </w:style>
  <w:style w:type="paragraph" w:styleId="ListBullet">
    <w:name w:val="List Bullet"/>
    <w:basedOn w:val="Normal"/>
    <w:uiPriority w:val="1"/>
    <w:rsid w:val="002C16DB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C16DB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C16DB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C16DB"/>
    <w:pPr>
      <w:numPr>
        <w:ilvl w:val="3"/>
        <w:numId w:val="32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C16DB"/>
    <w:pPr>
      <w:numPr>
        <w:ilvl w:val="4"/>
        <w:numId w:val="32"/>
      </w:numPr>
      <w:tabs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C16D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C16D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Caption">
    <w:name w:val="caption"/>
    <w:basedOn w:val="Normal"/>
    <w:next w:val="Normal"/>
    <w:uiPriority w:val="6"/>
    <w:qFormat/>
    <w:rsid w:val="002C16D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C16DB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2C16D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C16DB"/>
    <w:rPr>
      <w:rFonts w:ascii="Verdana" w:eastAsia="MS Mincho" w:hAnsi="Verdana"/>
      <w:sz w:val="16"/>
      <w:szCs w:val="18"/>
      <w:lang w:val="es-ES"/>
    </w:rPr>
  </w:style>
  <w:style w:type="paragraph" w:styleId="EndnoteText">
    <w:name w:val="endnote text"/>
    <w:basedOn w:val="FootnoteText"/>
    <w:link w:val="EndnoteTextChar"/>
    <w:uiPriority w:val="49"/>
    <w:rsid w:val="002C16DB"/>
    <w:rPr>
      <w:szCs w:val="20"/>
    </w:rPr>
  </w:style>
  <w:style w:type="character" w:customStyle="1" w:styleId="EndnoteTextChar">
    <w:name w:val="Endnote Text Char"/>
    <w:link w:val="EndnoteText"/>
    <w:uiPriority w:val="49"/>
    <w:rsid w:val="002C16DB"/>
    <w:rPr>
      <w:rFonts w:ascii="Verdana" w:eastAsia="MS Mincho" w:hAnsi="Verdana"/>
      <w:sz w:val="16"/>
      <w:lang w:val="es-ES"/>
    </w:rPr>
  </w:style>
  <w:style w:type="paragraph" w:customStyle="1" w:styleId="FollowUp">
    <w:name w:val="FollowUp"/>
    <w:basedOn w:val="Normal"/>
    <w:link w:val="FollowUpChar"/>
    <w:uiPriority w:val="6"/>
    <w:qFormat/>
    <w:rsid w:val="002C16D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C16DB"/>
    <w:rPr>
      <w:rFonts w:ascii="Verdana" w:eastAsia="MS Mincho" w:hAnsi="Verdana"/>
      <w:i/>
      <w:sz w:val="18"/>
      <w:szCs w:val="22"/>
      <w:lang w:val="es-ES" w:eastAsia="en-US"/>
    </w:rPr>
  </w:style>
  <w:style w:type="paragraph" w:styleId="Footer">
    <w:name w:val="footer"/>
    <w:basedOn w:val="Normal"/>
    <w:link w:val="FooterChar"/>
    <w:uiPriority w:val="3"/>
    <w:rsid w:val="002C16D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C16DB"/>
    <w:rPr>
      <w:rFonts w:ascii="Verdana" w:eastAsia="MS Mincho" w:hAnsi="Verdana"/>
      <w:sz w:val="18"/>
      <w:szCs w:val="18"/>
      <w:lang w:val="es-ES"/>
    </w:rPr>
  </w:style>
  <w:style w:type="paragraph" w:customStyle="1" w:styleId="FootnoteQuotation">
    <w:name w:val="Footnote Quotation"/>
    <w:basedOn w:val="FootnoteText"/>
    <w:uiPriority w:val="5"/>
    <w:rsid w:val="002C16DB"/>
    <w:pPr>
      <w:ind w:left="567" w:right="567" w:firstLine="0"/>
    </w:pPr>
  </w:style>
  <w:style w:type="character" w:styleId="FootnoteReference">
    <w:name w:val="footnote reference"/>
    <w:uiPriority w:val="5"/>
    <w:rsid w:val="002C16DB"/>
    <w:rPr>
      <w:vertAlign w:val="superscript"/>
      <w:lang w:val="es-ES"/>
    </w:rPr>
  </w:style>
  <w:style w:type="paragraph" w:styleId="Header">
    <w:name w:val="header"/>
    <w:basedOn w:val="Normal"/>
    <w:link w:val="HeaderChar"/>
    <w:rsid w:val="002C16D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rsid w:val="002C16DB"/>
    <w:rPr>
      <w:rFonts w:ascii="Verdana" w:eastAsia="MS Mincho" w:hAnsi="Verdana"/>
      <w:sz w:val="18"/>
      <w:szCs w:val="18"/>
      <w:lang w:val="es-ES"/>
    </w:rPr>
  </w:style>
  <w:style w:type="paragraph" w:customStyle="1" w:styleId="Quotation">
    <w:name w:val="Quotation"/>
    <w:basedOn w:val="Normal"/>
    <w:uiPriority w:val="5"/>
    <w:qFormat/>
    <w:rsid w:val="002C16D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C16D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C16D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C16D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C16D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C16D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C16D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C16DB"/>
    <w:rPr>
      <w:rFonts w:ascii="Verdana" w:eastAsia="MS Mincho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C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6DB"/>
    <w:rPr>
      <w:rFonts w:ascii="Tahoma" w:eastAsia="MS Mincho" w:hAnsi="Tahoma" w:cs="Tahoma"/>
      <w:sz w:val="16"/>
      <w:szCs w:val="16"/>
      <w:lang w:val="es-ES"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2C16D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C16DB"/>
    <w:rPr>
      <w:rFonts w:ascii="Verdana" w:eastAsia="Times New Roman" w:hAnsi="Verdana"/>
      <w:b/>
      <w:iCs/>
      <w:sz w:val="18"/>
      <w:szCs w:val="24"/>
      <w:lang w:val="es-ES" w:eastAsia="en-US"/>
    </w:rPr>
  </w:style>
  <w:style w:type="paragraph" w:customStyle="1" w:styleId="SummaryHeader">
    <w:name w:val="SummaryHeader"/>
    <w:basedOn w:val="Normal"/>
    <w:uiPriority w:val="4"/>
    <w:qFormat/>
    <w:rsid w:val="002C16D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C16D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C16DB"/>
    <w:pPr>
      <w:numPr>
        <w:numId w:val="10"/>
      </w:numPr>
      <w:spacing w:after="240"/>
    </w:pPr>
  </w:style>
  <w:style w:type="paragraph" w:styleId="ListParagraph">
    <w:name w:val="List Paragraph"/>
    <w:basedOn w:val="Normal"/>
    <w:uiPriority w:val="59"/>
    <w:qFormat/>
    <w:rsid w:val="002C16D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C16DB"/>
    <w:rPr>
      <w:rFonts w:eastAsia="MS Mincho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C16DB"/>
    <w:rPr>
      <w:rFonts w:ascii="Verdana" w:eastAsia="MS Mincho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C16D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C16DB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C16D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2C16DB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2C16DB"/>
  </w:style>
  <w:style w:type="paragraph" w:styleId="BlockText">
    <w:name w:val="Block Text"/>
    <w:basedOn w:val="Normal"/>
    <w:uiPriority w:val="99"/>
    <w:semiHidden/>
    <w:unhideWhenUsed/>
    <w:rsid w:val="002C16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C16D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C16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C16D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C16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C16D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C16DB"/>
    <w:rPr>
      <w:rFonts w:ascii="Verdana" w:eastAsia="MS Mincho" w:hAnsi="Verdana"/>
      <w:sz w:val="16"/>
      <w:szCs w:val="16"/>
      <w:lang w:val="es-ES" w:eastAsia="en-US"/>
    </w:rPr>
  </w:style>
  <w:style w:type="character" w:styleId="BookTitle">
    <w:name w:val="Book Title"/>
    <w:basedOn w:val="DefaultParagraphFont"/>
    <w:uiPriority w:val="99"/>
    <w:qFormat/>
    <w:rsid w:val="002C16DB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2C16D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16DB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2C1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16DB"/>
    <w:rPr>
      <w:rFonts w:ascii="Verdana" w:eastAsia="MS Mincho" w:hAnsi="Verdana"/>
      <w:lang w:val="es-E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C1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C16DB"/>
    <w:rPr>
      <w:rFonts w:ascii="Verdana" w:eastAsia="MS Mincho" w:hAnsi="Verdana"/>
      <w:b/>
      <w:bCs/>
      <w:lang w:val="es-ES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C16DB"/>
  </w:style>
  <w:style w:type="character" w:customStyle="1" w:styleId="DateChar">
    <w:name w:val="Date Char"/>
    <w:basedOn w:val="DefaultParagraphFont"/>
    <w:link w:val="Date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C16D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C16DB"/>
    <w:rPr>
      <w:rFonts w:ascii="Tahoma" w:eastAsia="MS Mincho" w:hAnsi="Tahoma" w:cs="Tahoma"/>
      <w:sz w:val="16"/>
      <w:szCs w:val="16"/>
      <w:lang w:val="es-E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C16D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character" w:styleId="Emphasis">
    <w:name w:val="Emphasis"/>
    <w:basedOn w:val="DefaultParagraphFont"/>
    <w:uiPriority w:val="99"/>
    <w:qFormat/>
    <w:rsid w:val="002C16DB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2C16D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C16D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2C16DB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2C16DB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C16D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C16DB"/>
    <w:rPr>
      <w:rFonts w:ascii="Verdana" w:eastAsia="MS Mincho" w:hAnsi="Verdana"/>
      <w:i/>
      <w:iCs/>
      <w:sz w:val="18"/>
      <w:szCs w:val="22"/>
      <w:lang w:val="es-ES" w:eastAsia="en-US"/>
    </w:rPr>
  </w:style>
  <w:style w:type="character" w:styleId="HTMLCite">
    <w:name w:val="HTML Cite"/>
    <w:basedOn w:val="DefaultParagraphFont"/>
    <w:uiPriority w:val="99"/>
    <w:semiHidden/>
    <w:unhideWhenUsed/>
    <w:rsid w:val="002C16DB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2C16DB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2C16DB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2C16DB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C16D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C16DB"/>
    <w:rPr>
      <w:rFonts w:ascii="Consolas" w:eastAsia="MS Mincho" w:hAnsi="Consolas" w:cs="Consolas"/>
      <w:lang w:val="es-E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2C16DB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2C16DB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2C16DB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2C16D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C16D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C16D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C16D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C16D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C16D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C16D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C16D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C16D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C16D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qFormat/>
    <w:rsid w:val="002C16DB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qFormat/>
    <w:rsid w:val="002C16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rsid w:val="002C16DB"/>
    <w:rPr>
      <w:rFonts w:ascii="Verdana" w:eastAsia="MS Mincho" w:hAnsi="Verdana"/>
      <w:b/>
      <w:bCs/>
      <w:i/>
      <w:iCs/>
      <w:color w:val="4F81BD" w:themeColor="accent1"/>
      <w:sz w:val="18"/>
      <w:szCs w:val="22"/>
      <w:lang w:val="es-ES" w:eastAsia="en-US"/>
    </w:rPr>
  </w:style>
  <w:style w:type="character" w:styleId="IntenseReference">
    <w:name w:val="Intense Reference"/>
    <w:basedOn w:val="DefaultParagraphFont"/>
    <w:uiPriority w:val="99"/>
    <w:qFormat/>
    <w:rsid w:val="002C16DB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2C16DB"/>
    <w:rPr>
      <w:lang w:val="es-ES"/>
    </w:rPr>
  </w:style>
  <w:style w:type="paragraph" w:styleId="List">
    <w:name w:val="List"/>
    <w:basedOn w:val="Normal"/>
    <w:uiPriority w:val="99"/>
    <w:semiHidden/>
    <w:unhideWhenUsed/>
    <w:rsid w:val="002C16D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C16D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C16D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C16D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C16D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C16D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C16D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C16D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C16D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C16D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C16DB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C16DB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C16D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C16DB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C16D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C16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="MS Mincho" w:hAnsi="Consolas" w:cs="Consolas"/>
      <w:lang w:val="es-E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C16DB"/>
    <w:rPr>
      <w:rFonts w:ascii="Consolas" w:eastAsia="MS Mincho" w:hAnsi="Consolas" w:cs="Consolas"/>
      <w:lang w:val="es-ES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C16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C16DB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n-US"/>
    </w:rPr>
  </w:style>
  <w:style w:type="paragraph" w:styleId="NoSpacing">
    <w:name w:val="No Spacing"/>
    <w:uiPriority w:val="1"/>
    <w:qFormat/>
    <w:rsid w:val="002C16DB"/>
    <w:pPr>
      <w:jc w:val="both"/>
    </w:pPr>
    <w:rPr>
      <w:rFonts w:ascii="Verdana" w:eastAsia="MS Mincho" w:hAnsi="Verdana"/>
      <w:sz w:val="18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2C16D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C16DB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C16D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2C16DB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2C16DB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2C16D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C16DB"/>
    <w:rPr>
      <w:rFonts w:ascii="Consolas" w:eastAsia="MS Mincho" w:hAnsi="Consolas" w:cs="Consolas"/>
      <w:sz w:val="21"/>
      <w:szCs w:val="21"/>
      <w:lang w:val="es-ES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2C16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2C16DB"/>
    <w:rPr>
      <w:rFonts w:ascii="Verdana" w:eastAsia="MS Mincho" w:hAnsi="Verdana"/>
      <w:i/>
      <w:iCs/>
      <w:color w:val="000000" w:themeColor="text1"/>
      <w:sz w:val="18"/>
      <w:szCs w:val="22"/>
      <w:lang w:val="es-E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C16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C16D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C16DB"/>
    <w:rPr>
      <w:rFonts w:ascii="Verdana" w:eastAsia="MS Mincho" w:hAnsi="Verdana"/>
      <w:sz w:val="18"/>
      <w:szCs w:val="22"/>
      <w:lang w:val="es-ES" w:eastAsia="en-US"/>
    </w:rPr>
  </w:style>
  <w:style w:type="character" w:styleId="Strong">
    <w:name w:val="Strong"/>
    <w:basedOn w:val="DefaultParagraphFont"/>
    <w:uiPriority w:val="99"/>
    <w:qFormat/>
    <w:rsid w:val="002C16DB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qFormat/>
    <w:rsid w:val="002C16DB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qFormat/>
    <w:rsid w:val="002C16DB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2C16D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870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Light">
    <w:name w:val="Grid Table Light"/>
    <w:basedOn w:val="TableNormal"/>
    <w:uiPriority w:val="40"/>
    <w:rsid w:val="000870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MediumGrid1">
    <w:name w:val="Medium Grid 1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870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8708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087081"/>
    <w:rPr>
      <w:color w:val="2B579A"/>
      <w:shd w:val="clear" w:color="auto" w:fill="E6E6E6"/>
      <w:lang w:val="es-ES"/>
    </w:rPr>
  </w:style>
  <w:style w:type="character" w:styleId="SmartHyperlink">
    <w:name w:val="Smart Hyperlink"/>
    <w:basedOn w:val="DefaultParagraphFont"/>
    <w:uiPriority w:val="99"/>
    <w:semiHidden/>
    <w:unhideWhenUsed/>
    <w:rsid w:val="00087081"/>
    <w:rPr>
      <w:u w:val="dotted"/>
      <w:lang w:val="es-ES"/>
    </w:rPr>
  </w:style>
  <w:style w:type="table" w:styleId="LightList">
    <w:name w:val="Light List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8708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8708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8708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8708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87081"/>
    <w:rPr>
      <w:color w:val="808080"/>
      <w:shd w:val="clear" w:color="auto" w:fill="E6E6E6"/>
      <w:lang w:val="es-ES"/>
    </w:rPr>
  </w:style>
  <w:style w:type="character" w:styleId="Mention">
    <w:name w:val="Mention"/>
    <w:basedOn w:val="DefaultParagraphFont"/>
    <w:uiPriority w:val="99"/>
    <w:semiHidden/>
    <w:unhideWhenUsed/>
    <w:rsid w:val="00087081"/>
    <w:rPr>
      <w:color w:val="2B579A"/>
      <w:shd w:val="clear" w:color="auto" w:fill="E6E6E6"/>
      <w:lang w:val="es-ES"/>
    </w:rPr>
  </w:style>
  <w:style w:type="table" w:styleId="LightShading">
    <w:name w:val="Light Shading"/>
    <w:basedOn w:val="TableNormal"/>
    <w:uiPriority w:val="60"/>
    <w:semiHidden/>
    <w:unhideWhenUsed/>
    <w:rsid w:val="0008708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8708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8708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8708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8708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8708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8708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8708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870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8708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8708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8708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08708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8708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8708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8708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8708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08708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8708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8708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8708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8708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8708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8708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8708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8708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8708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8708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8708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8708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8708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8708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8708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08708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8708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8708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8708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870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870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70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870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870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870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870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8708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870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870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870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870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870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870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870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8708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8708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8708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8708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8708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8708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8708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8708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8708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8708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8708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8708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8708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8708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8708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8708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8708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8708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Elegant">
    <w:name w:val="Table Elegant"/>
    <w:basedOn w:val="TableNormal"/>
    <w:uiPriority w:val="99"/>
    <w:semiHidden/>
    <w:unhideWhenUsed/>
    <w:rsid w:val="0008708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08708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0870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8708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8708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8708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8708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8708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8708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8708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8708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8708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8708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08708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8708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8708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martLink">
    <w:name w:val="Smart Link"/>
    <w:basedOn w:val="DefaultParagraphFont"/>
    <w:uiPriority w:val="99"/>
    <w:semiHidden/>
    <w:unhideWhenUsed/>
    <w:rsid w:val="002C16DB"/>
    <w:rPr>
      <w:color w:val="0000FF"/>
      <w:u w:val="single"/>
      <w:shd w:val="clear" w:color="auto" w:fill="F3F2F1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675991"/>
    <w:pPr>
      <w:spacing w:after="240"/>
      <w:jc w:val="center"/>
    </w:pPr>
    <w:rPr>
      <w:rFonts w:eastAsia="Calibri"/>
      <w:color w:val="006283"/>
    </w:rPr>
  </w:style>
  <w:style w:type="character" w:customStyle="1" w:styleId="DeltaViewInsertion">
    <w:name w:val="DeltaView Insertion"/>
    <w:uiPriority w:val="99"/>
    <w:rsid w:val="00307AA8"/>
    <w:rPr>
      <w:color w:val="0000FF"/>
      <w:u w:val="double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rezv\AppData\Roaming\Microsoft\Templates\Letters%20&amp;%20Faxes\WTOLETTRS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92229-C2A3-4555-A272-4309C1CA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WTOLETTRS2012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ACUERDO DE MARRAKECH POR EL QUE SE ESTABLECE LA  ORGANIZACIÓN MUNDIAL DEL COMERCIO HECHO  EN MARRAKECH EL 15 DE ABRIL DE 1994  ACUERDO GENERAL SOBRE ARANCELES ADUANEROS Y COMERCIO DE 1994</vt:lpstr>
      <vt:lpstr>ACUERDO DE MARRAKECH POR EL QUE SE ESTABLECE LA  ORGANIZACIÓN MUNDIAL DEL COMERCIO HECHO  EN MARRAKECH EL 15 DE ABRIL DE 1994  ACUERDO GENERAL SOBRE ARANCELES ADUANEROS Y COMERCIO DE 1994</vt:lpstr>
    </vt:vector>
  </TitlesOfParts>
  <Manager/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DE MARRAKECH POR EL QUE SE ESTABLECE LA ORGANIZACIÓN MUNDIAL DEL COMERCIO HECHO EN MARRAKECH EL 15 DE ABRIL DE 1994  ACUERDO GENERAL SOBRE ARANCELES ADUANEROS Y COMERCIO DE 1994</dc:title>
  <dc:creator/>
  <dc:description>LDSD - DTU</dc:description>
  <cp:lastModifiedBy/>
  <cp:revision>1</cp:revision>
  <cp:lastPrinted>2019-04-23T14:01:00Z</cp:lastPrinted>
  <dcterms:created xsi:type="dcterms:W3CDTF">2023-04-11T14:55:00Z</dcterms:created>
  <dcterms:modified xsi:type="dcterms:W3CDTF">2023-04-11T14:55:00Z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a4d9ff38-f2ce-4827-9550-48c243a6b17d</vt:lpwstr>
  </property>
  <property fmtid="{D5CDD505-2E9C-101B-9397-08002B2CF9AE}" pid="3" name="WTOCLASSIFICATION">
    <vt:lpwstr>WTO OFFICIAL</vt:lpwstr>
  </property>
</Properties>
</file>