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D7" w:rsidRPr="00797DD7" w:rsidRDefault="00797DD7" w:rsidP="00797DD7">
      <w:pPr>
        <w:pStyle w:val="Title"/>
        <w:rPr>
          <w:caps w:val="0"/>
          <w:kern w:val="0"/>
          <w:lang w:val="es-ES"/>
        </w:rPr>
      </w:pPr>
      <w:bookmarkStart w:id="12" w:name="_Hlk536004997"/>
      <w:bookmarkStart w:id="13" w:name="_GoBack"/>
      <w:r w:rsidRPr="00797DD7">
        <w:rPr>
          <w:caps w:val="0"/>
          <w:kern w:val="0"/>
          <w:lang w:val="es-ES"/>
        </w:rPr>
        <w:t>RECTIFICACIÓN Y MODIFICACIÓN DE LAS LISTAS</w:t>
      </w:r>
    </w:p>
    <w:p w:rsidR="00797DD7" w:rsidRPr="00797DD7" w:rsidRDefault="00797DD7" w:rsidP="00797DD7">
      <w:pPr>
        <w:pStyle w:val="Title2"/>
        <w:rPr>
          <w:caps w:val="0"/>
          <w:lang w:val="es-ES"/>
        </w:rPr>
      </w:pPr>
      <w:r w:rsidRPr="00797DD7">
        <w:rPr>
          <w:caps w:val="0"/>
          <w:lang w:val="es-ES"/>
        </w:rPr>
        <w:t>LISTA XLII - ISRAEL</w:t>
      </w:r>
    </w:p>
    <w:bookmarkEnd w:id="13"/>
    <w:p w:rsidR="00797DD7" w:rsidRPr="00797DD7" w:rsidRDefault="00797DD7" w:rsidP="00797DD7">
      <w:pPr>
        <w:rPr>
          <w:lang w:val="es-ES"/>
        </w:rPr>
      </w:pPr>
      <w:r w:rsidRPr="00797DD7">
        <w:rPr>
          <w:lang w:val="es-ES"/>
        </w:rPr>
        <w:t>La siguiente comunicación, de fecha 14 de enero de</w:t>
      </w:r>
      <w:r w:rsidR="008F5320">
        <w:rPr>
          <w:lang w:val="es-ES"/>
        </w:rPr>
        <w:t xml:space="preserve"> </w:t>
      </w:r>
      <w:r w:rsidRPr="00797DD7">
        <w:rPr>
          <w:lang w:val="es-ES"/>
        </w:rPr>
        <w:t>2019, se distribuye a petición de la delegación de Israel.</w:t>
      </w:r>
    </w:p>
    <w:p w:rsidR="00797DD7" w:rsidRPr="00797DD7" w:rsidRDefault="00797DD7" w:rsidP="00797DD7">
      <w:pPr>
        <w:rPr>
          <w:lang w:val="es-ES"/>
        </w:rPr>
      </w:pPr>
    </w:p>
    <w:p w:rsidR="00797DD7" w:rsidRPr="00797DD7" w:rsidRDefault="00797DD7" w:rsidP="00797DD7">
      <w:pPr>
        <w:jc w:val="center"/>
        <w:rPr>
          <w:b/>
          <w:lang w:val="es-ES"/>
        </w:rPr>
      </w:pPr>
      <w:r w:rsidRPr="00797DD7">
        <w:rPr>
          <w:b/>
          <w:lang w:val="es-ES"/>
        </w:rPr>
        <w:t>_______________</w:t>
      </w:r>
    </w:p>
    <w:p w:rsidR="00797DD7" w:rsidRPr="00797DD7" w:rsidRDefault="00797DD7" w:rsidP="00797DD7">
      <w:pPr>
        <w:rPr>
          <w:lang w:val="es-ES"/>
        </w:rPr>
      </w:pPr>
    </w:p>
    <w:p w:rsidR="00797DD7" w:rsidRPr="00797DD7" w:rsidRDefault="00797DD7" w:rsidP="00797DD7">
      <w:pPr>
        <w:rPr>
          <w:lang w:val="es-ES"/>
        </w:rPr>
      </w:pPr>
    </w:p>
    <w:p w:rsidR="00797DD7" w:rsidRPr="00797DD7" w:rsidRDefault="00797DD7" w:rsidP="00582757">
      <w:pPr>
        <w:spacing w:after="240"/>
        <w:rPr>
          <w:lang w:val="es-ES"/>
        </w:rPr>
      </w:pPr>
      <w:r w:rsidRPr="00797DD7">
        <w:rPr>
          <w:lang w:val="es-ES"/>
        </w:rPr>
        <w:t>Por la presente, Israel presenta un proyecto de rectificación de su Lista XLII</w:t>
      </w:r>
      <w:r w:rsidR="007E5A69">
        <w:rPr>
          <w:lang w:val="es-ES"/>
        </w:rPr>
        <w:t xml:space="preserve"> </w:t>
      </w:r>
      <w:r w:rsidRPr="00797DD7">
        <w:rPr>
          <w:lang w:val="es-ES"/>
        </w:rPr>
        <w:t>-</w:t>
      </w:r>
      <w:r w:rsidR="007E5A69">
        <w:rPr>
          <w:lang w:val="es-ES"/>
        </w:rPr>
        <w:t xml:space="preserve"> </w:t>
      </w:r>
      <w:r w:rsidRPr="00797DD7">
        <w:rPr>
          <w:lang w:val="es-ES"/>
        </w:rPr>
        <w:t>Israel de conformidad con los Procedimientos para la modificación o rectificación de las Listas de concesiones arancelarias.</w:t>
      </w:r>
      <w:r w:rsidRPr="00797DD7">
        <w:rPr>
          <w:rStyle w:val="FootnoteReference"/>
          <w:lang w:val="es-ES"/>
        </w:rPr>
        <w:footnoteReference w:id="1"/>
      </w:r>
      <w:r w:rsidRPr="00797DD7">
        <w:rPr>
          <w:lang w:val="es-ES"/>
        </w:rPr>
        <w:t xml:space="preserve"> La presente comunicación tiene por objeto corregir un error en la transposición de la Lista de Israel al SA 2012.</w:t>
      </w:r>
    </w:p>
    <w:p w:rsidR="00797DD7" w:rsidRPr="00797DD7" w:rsidRDefault="00797DD7" w:rsidP="00797DD7">
      <w:pPr>
        <w:rPr>
          <w:lang w:val="es-ES"/>
        </w:rPr>
      </w:pPr>
      <w:r w:rsidRPr="00797DD7">
        <w:rPr>
          <w:lang w:val="es-ES"/>
        </w:rPr>
        <w:t>A este respecto, se señala que la certificación distribuida con la si</w:t>
      </w:r>
      <w:r w:rsidR="00710C7F">
        <w:rPr>
          <w:lang w:val="es-ES"/>
        </w:rPr>
        <w:t xml:space="preserve">gnatura </w:t>
      </w:r>
      <w:proofErr w:type="spellStart"/>
      <w:r w:rsidR="00710C7F">
        <w:rPr>
          <w:lang w:val="es-ES"/>
        </w:rPr>
        <w:t>WT</w:t>
      </w:r>
      <w:proofErr w:type="spellEnd"/>
      <w:r w:rsidR="00710C7F">
        <w:rPr>
          <w:lang w:val="es-ES"/>
        </w:rPr>
        <w:t>/</w:t>
      </w:r>
      <w:proofErr w:type="spellStart"/>
      <w:r w:rsidR="00710C7F">
        <w:rPr>
          <w:lang w:val="es-ES"/>
        </w:rPr>
        <w:t>Let</w:t>
      </w:r>
      <w:proofErr w:type="spellEnd"/>
      <w:r w:rsidR="00710C7F">
        <w:rPr>
          <w:lang w:val="es-ES"/>
        </w:rPr>
        <w:t xml:space="preserve">/1367 no contiene </w:t>
      </w:r>
      <w:r w:rsidRPr="00797DD7">
        <w:rPr>
          <w:lang w:val="es-ES"/>
        </w:rPr>
        <w:t>la información correcta sobre las concesiones relativas a la partida 30</w:t>
      </w:r>
      <w:r w:rsidR="00AD47BB">
        <w:rPr>
          <w:lang w:val="es-ES"/>
        </w:rPr>
        <w:t xml:space="preserve">02.10 del SA 2012. Conforme a </w:t>
      </w:r>
      <w:r w:rsidRPr="00797DD7">
        <w:rPr>
          <w:lang w:val="es-ES"/>
        </w:rPr>
        <w:t>la modificación de las notas sobre la metodología para la transposición al SA 2012 (G/MA/330/Add.1), con respecto a la subpartida</w:t>
      </w:r>
      <w:r w:rsidR="008F5320">
        <w:rPr>
          <w:lang w:val="es-ES"/>
        </w:rPr>
        <w:t xml:space="preserve"> </w:t>
      </w:r>
      <w:r w:rsidRPr="00797DD7">
        <w:rPr>
          <w:lang w:val="es-ES"/>
        </w:rPr>
        <w:t>3002.10 del SA 2012 se deben conservar las concesiones referentes a la subpartida 3002.10 del SA 2007. En el apéndice 1</w:t>
      </w:r>
      <w:r w:rsidRPr="00797DD7">
        <w:rPr>
          <w:rStyle w:val="FootnoteReference"/>
          <w:lang w:val="es-ES"/>
        </w:rPr>
        <w:footnoteReference w:id="2"/>
      </w:r>
      <w:r w:rsidRPr="00797DD7">
        <w:rPr>
          <w:lang w:val="es-ES"/>
        </w:rPr>
        <w:t xml:space="preserve"> figuran las notas explicativas detalladas. La rectificación propuesta para corregir el error figura en el apéndice 2 de la presente comunicación.</w:t>
      </w:r>
      <w:r w:rsidRPr="00797DD7">
        <w:rPr>
          <w:vertAlign w:val="superscript"/>
          <w:lang w:val="es-ES"/>
        </w:rPr>
        <w:t>2</w:t>
      </w:r>
    </w:p>
    <w:p w:rsidR="00797DD7" w:rsidRPr="00797DD7" w:rsidRDefault="00797DD7" w:rsidP="00582757">
      <w:pPr>
        <w:rPr>
          <w:lang w:val="es-ES"/>
        </w:rPr>
      </w:pPr>
    </w:p>
    <w:p w:rsidR="00797DD7" w:rsidRPr="00797DD7" w:rsidRDefault="00797DD7" w:rsidP="00797DD7">
      <w:pPr>
        <w:jc w:val="center"/>
        <w:rPr>
          <w:b/>
          <w:lang w:val="es-ES"/>
        </w:rPr>
      </w:pPr>
      <w:r w:rsidRPr="00797DD7">
        <w:rPr>
          <w:b/>
          <w:lang w:val="es-ES"/>
        </w:rPr>
        <w:t>_______________</w:t>
      </w:r>
    </w:p>
    <w:p w:rsidR="00797DD7" w:rsidRPr="00797DD7" w:rsidRDefault="00797DD7" w:rsidP="00797DD7">
      <w:pPr>
        <w:rPr>
          <w:lang w:val="es-ES"/>
        </w:rPr>
      </w:pPr>
    </w:p>
    <w:p w:rsidR="00797DD7" w:rsidRPr="00797DD7" w:rsidRDefault="00797DD7" w:rsidP="00797DD7">
      <w:pPr>
        <w:rPr>
          <w:lang w:val="es-ES"/>
        </w:rPr>
      </w:pPr>
    </w:p>
    <w:p w:rsidR="00797DD7" w:rsidRPr="00797DD7" w:rsidRDefault="00797DD7" w:rsidP="00797DD7">
      <w:pPr>
        <w:rPr>
          <w:lang w:val="es-ES"/>
        </w:rPr>
      </w:pPr>
      <w:r w:rsidRPr="00797DD7">
        <w:rPr>
          <w:lang w:val="es-ES"/>
        </w:rPr>
        <w:t>Si en el plazo de tres meses contados a partir de la fecha del pres</w:t>
      </w:r>
      <w:r w:rsidR="00710C7F">
        <w:rPr>
          <w:lang w:val="es-ES"/>
        </w:rPr>
        <w:t xml:space="preserve">ente documento no se notifica a </w:t>
      </w:r>
      <w:r w:rsidRPr="00797DD7">
        <w:rPr>
          <w:lang w:val="es-ES"/>
        </w:rPr>
        <w:t>la Secretaría ninguna objeción, las rectificaciones y modificaciones de la Lista XLII - Israel se considerarán aprobadas y serán oficialmente certificadas.</w:t>
      </w:r>
    </w:p>
    <w:p w:rsidR="004D5343" w:rsidRPr="00797DD7" w:rsidRDefault="004D5343" w:rsidP="004D5343">
      <w:pPr>
        <w:rPr>
          <w:lang w:val="es-ES"/>
        </w:rPr>
      </w:pPr>
    </w:p>
    <w:p w:rsidR="00686DD0" w:rsidRPr="00797DD7" w:rsidRDefault="00686DD0" w:rsidP="00686DD0">
      <w:pPr>
        <w:rPr>
          <w:lang w:val="es-ES" w:eastAsia="en-GB"/>
        </w:rPr>
      </w:pPr>
    </w:p>
    <w:p w:rsidR="004D5343" w:rsidRPr="00797DD7" w:rsidRDefault="004D5343" w:rsidP="00686DD0">
      <w:pPr>
        <w:jc w:val="left"/>
        <w:rPr>
          <w:u w:val="single"/>
          <w:lang w:val="es-ES"/>
        </w:rPr>
        <w:sectPr w:rsidR="004D5343" w:rsidRPr="00797DD7" w:rsidSect="003717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E551D8" w:rsidRPr="007F6612" w:rsidRDefault="00E551D8" w:rsidP="00E551D8">
      <w:pPr>
        <w:pStyle w:val="Title"/>
      </w:pPr>
      <w:r w:rsidRPr="007F6612">
        <w:lastRenderedPageBreak/>
        <w:t>ATTACHMENT</w:t>
      </w:r>
      <w:r w:rsidR="00A9120D" w:rsidRPr="007F6612">
        <w:t xml:space="preserve"> 1</w:t>
      </w:r>
      <w:r w:rsidR="007D029E" w:rsidRPr="007F6612">
        <w:t xml:space="preserve"> - EXPLANATORY NOTE</w:t>
      </w:r>
    </w:p>
    <w:p w:rsidR="00E551D8" w:rsidRPr="007F6612" w:rsidRDefault="00E551D8" w:rsidP="00E551D8">
      <w:pPr>
        <w:spacing w:after="180"/>
        <w:rPr>
          <w:szCs w:val="18"/>
        </w:rPr>
      </w:pPr>
      <w:r w:rsidRPr="007F6612">
        <w:rPr>
          <w:szCs w:val="18"/>
          <w:lang w:eastAsia="zh-TW"/>
        </w:rPr>
        <w:t>A</w:t>
      </w:r>
      <w:r w:rsidR="006E5153" w:rsidRPr="007F6612">
        <w:rPr>
          <w:szCs w:val="18"/>
          <w:lang w:eastAsia="zh-TW"/>
        </w:rPr>
        <w:t xml:space="preserve">ccording to the methodology followed by the Secretariat </w:t>
      </w:r>
      <w:r w:rsidR="009B2F81" w:rsidRPr="007F6612">
        <w:rPr>
          <w:szCs w:val="18"/>
          <w:lang w:eastAsia="zh-TW"/>
        </w:rPr>
        <w:t>i</w:t>
      </w:r>
      <w:r w:rsidR="006E5153" w:rsidRPr="007F6612">
        <w:rPr>
          <w:szCs w:val="18"/>
          <w:lang w:eastAsia="zh-TW"/>
        </w:rPr>
        <w:t xml:space="preserve">n document </w:t>
      </w:r>
      <w:r w:rsidR="006E5153" w:rsidRPr="007F6612">
        <w:t xml:space="preserve">G/MA/330, a simplification </w:t>
      </w:r>
      <w:r w:rsidR="00125E0B" w:rsidRPr="007F6612">
        <w:t xml:space="preserve">should be </w:t>
      </w:r>
      <w:r w:rsidR="006E5153" w:rsidRPr="007F6612">
        <w:t xml:space="preserve">used for </w:t>
      </w:r>
      <w:r w:rsidR="009B2F81" w:rsidRPr="007F6612">
        <w:t xml:space="preserve">the transposition of </w:t>
      </w:r>
      <w:r w:rsidR="006E5153" w:rsidRPr="007F6612">
        <w:rPr>
          <w:szCs w:val="18"/>
          <w:lang w:eastAsia="zh-TW"/>
        </w:rPr>
        <w:t>HS2012 subheading 3002.10.</w:t>
      </w:r>
      <w:r w:rsidR="007D029E" w:rsidRPr="007F6612">
        <w:rPr>
          <w:szCs w:val="18"/>
          <w:lang w:eastAsia="zh-TW"/>
        </w:rPr>
        <w:t xml:space="preserve"> </w:t>
      </w:r>
      <w:r w:rsidR="009B2F81" w:rsidRPr="007F6612">
        <w:rPr>
          <w:szCs w:val="18"/>
          <w:lang w:eastAsia="zh-TW"/>
        </w:rPr>
        <w:t xml:space="preserve">Further to comments from other </w:t>
      </w:r>
      <w:r w:rsidR="00125E0B" w:rsidRPr="007F6612">
        <w:rPr>
          <w:szCs w:val="18"/>
          <w:lang w:eastAsia="zh-TW"/>
        </w:rPr>
        <w:t>M</w:t>
      </w:r>
      <w:r w:rsidR="009B2F81" w:rsidRPr="007F6612">
        <w:rPr>
          <w:szCs w:val="18"/>
          <w:lang w:eastAsia="zh-TW"/>
        </w:rPr>
        <w:t>embers</w:t>
      </w:r>
      <w:r w:rsidR="00125E0B" w:rsidRPr="007F6612">
        <w:rPr>
          <w:szCs w:val="18"/>
          <w:lang w:eastAsia="zh-TW"/>
        </w:rPr>
        <w:t>,</w:t>
      </w:r>
      <w:r w:rsidR="009B2F81" w:rsidRPr="007F6612">
        <w:rPr>
          <w:szCs w:val="18"/>
          <w:lang w:eastAsia="zh-TW"/>
        </w:rPr>
        <w:t xml:space="preserve"> a</w:t>
      </w:r>
      <w:r w:rsidR="006E5153" w:rsidRPr="007F6612">
        <w:rPr>
          <w:szCs w:val="18"/>
          <w:lang w:eastAsia="zh-TW"/>
        </w:rPr>
        <w:t xml:space="preserve">n amendment to the simplification of this subheading was adopted </w:t>
      </w:r>
      <w:r w:rsidR="00125E0B" w:rsidRPr="007F6612">
        <w:rPr>
          <w:szCs w:val="18"/>
          <w:lang w:eastAsia="zh-TW"/>
        </w:rPr>
        <w:t xml:space="preserve">by the Committee on Market Access </w:t>
      </w:r>
      <w:r w:rsidR="006E5153" w:rsidRPr="007F6612">
        <w:rPr>
          <w:szCs w:val="18"/>
          <w:lang w:eastAsia="zh-TW"/>
        </w:rPr>
        <w:t xml:space="preserve">in </w:t>
      </w:r>
      <w:r w:rsidR="006E5153" w:rsidRPr="007F6612">
        <w:t xml:space="preserve">G/MA/330/Add.1. </w:t>
      </w:r>
      <w:r w:rsidR="00125E0B" w:rsidRPr="007F6612">
        <w:t>In this document, t</w:t>
      </w:r>
      <w:r w:rsidR="009B2F81" w:rsidRPr="007F6612">
        <w:t>he Secretariat suggest</w:t>
      </w:r>
      <w:r w:rsidR="00125E0B" w:rsidRPr="007F6612">
        <w:t>ed</w:t>
      </w:r>
      <w:r w:rsidR="009B2F81" w:rsidRPr="007F6612">
        <w:t xml:space="preserve"> for HS2012 subheading 3002.10 to retain the concessions related to the HS2007 subheading 3002.10</w:t>
      </w:r>
      <w:r w:rsidR="009F559E" w:rsidRPr="007F6612">
        <w:t xml:space="preserve"> instead of using the mode of the candidate lines. </w:t>
      </w:r>
      <w:r w:rsidR="006E5153" w:rsidRPr="007F6612">
        <w:rPr>
          <w:szCs w:val="18"/>
          <w:lang w:eastAsia="zh-TW"/>
        </w:rPr>
        <w:t>T</w:t>
      </w:r>
      <w:r w:rsidRPr="007F6612">
        <w:rPr>
          <w:szCs w:val="18"/>
          <w:lang w:eastAsia="zh-TW"/>
        </w:rPr>
        <w:t>h</w:t>
      </w:r>
      <w:r w:rsidR="006E5153" w:rsidRPr="007F6612">
        <w:rPr>
          <w:szCs w:val="18"/>
          <w:lang w:eastAsia="zh-TW"/>
        </w:rPr>
        <w:t xml:space="preserve">is amendment was not </w:t>
      </w:r>
      <w:r w:rsidR="007D6CAA" w:rsidRPr="007F6612">
        <w:rPr>
          <w:szCs w:val="18"/>
          <w:lang w:eastAsia="zh-TW"/>
        </w:rPr>
        <w:t>reflected in Israel's HS2012 transposition certified in WT/Let/1367.</w:t>
      </w:r>
      <w:r w:rsidR="007D029E" w:rsidRPr="007F6612">
        <w:rPr>
          <w:szCs w:val="18"/>
          <w:lang w:eastAsia="zh-TW"/>
        </w:rPr>
        <w:t xml:space="preserve"> </w:t>
      </w:r>
      <w:r w:rsidR="009F559E" w:rsidRPr="007F6612">
        <w:rPr>
          <w:szCs w:val="18"/>
          <w:lang w:eastAsia="zh-TW"/>
        </w:rPr>
        <w:t>As a result, t</w:t>
      </w:r>
      <w:r w:rsidRPr="007F6612">
        <w:rPr>
          <w:szCs w:val="18"/>
          <w:lang w:eastAsia="zh-TW"/>
        </w:rPr>
        <w:t xml:space="preserve">he following correction is required to reflect the </w:t>
      </w:r>
      <w:r w:rsidR="007D6CAA" w:rsidRPr="007F6612">
        <w:rPr>
          <w:szCs w:val="18"/>
          <w:lang w:eastAsia="zh-TW"/>
        </w:rPr>
        <w:t>amendment</w:t>
      </w:r>
      <w:r w:rsidRPr="007F6612">
        <w:rPr>
          <w:szCs w:val="18"/>
          <w:lang w:eastAsia="zh-TW"/>
        </w:rPr>
        <w:t>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595"/>
        <w:gridCol w:w="1366"/>
        <w:gridCol w:w="409"/>
        <w:gridCol w:w="1554"/>
        <w:gridCol w:w="3376"/>
        <w:gridCol w:w="1528"/>
      </w:tblGrid>
      <w:tr w:rsidR="00E551D8" w:rsidRPr="007F6612" w:rsidTr="008F4D6D">
        <w:trPr>
          <w:trHeight w:val="359"/>
          <w:tblHeader/>
        </w:trPr>
        <w:tc>
          <w:tcPr>
            <w:tcW w:w="64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1D8" w:rsidRPr="007F6612" w:rsidRDefault="00E551D8">
            <w:pPr>
              <w:jc w:val="center"/>
              <w:rPr>
                <w:b/>
                <w:szCs w:val="18"/>
              </w:rPr>
            </w:pPr>
            <w:r w:rsidRPr="007F6612">
              <w:rPr>
                <w:b/>
                <w:szCs w:val="18"/>
              </w:rPr>
              <w:t>WT/Let/</w:t>
            </w:r>
            <w:r w:rsidR="006E5153" w:rsidRPr="007F6612">
              <w:rPr>
                <w:b/>
                <w:szCs w:val="18"/>
              </w:rPr>
              <w:t>1367</w:t>
            </w: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51D8" w:rsidRPr="007F6612" w:rsidRDefault="00E551D8">
            <w:pPr>
              <w:jc w:val="center"/>
              <w:rPr>
                <w:b/>
                <w:szCs w:val="18"/>
              </w:rPr>
            </w:pPr>
          </w:p>
        </w:tc>
        <w:tc>
          <w:tcPr>
            <w:tcW w:w="645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1D8" w:rsidRPr="007F6612" w:rsidRDefault="00E551D8">
            <w:pPr>
              <w:jc w:val="center"/>
              <w:rPr>
                <w:b/>
                <w:szCs w:val="18"/>
              </w:rPr>
            </w:pPr>
            <w:r w:rsidRPr="007F6612">
              <w:rPr>
                <w:b/>
                <w:szCs w:val="18"/>
              </w:rPr>
              <w:t>Proposed Rectification</w:t>
            </w:r>
          </w:p>
        </w:tc>
      </w:tr>
      <w:tr w:rsidR="00E551D8" w:rsidRPr="007F6612" w:rsidTr="008F4D6D">
        <w:trPr>
          <w:trHeight w:val="345"/>
          <w:tblHeader/>
        </w:trPr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8" w:rsidRPr="007F6612" w:rsidRDefault="00E551D8">
            <w:pPr>
              <w:jc w:val="center"/>
              <w:rPr>
                <w:b/>
                <w:szCs w:val="18"/>
              </w:rPr>
            </w:pPr>
            <w:r w:rsidRPr="007F6612">
              <w:rPr>
                <w:b/>
                <w:szCs w:val="18"/>
              </w:rPr>
              <w:t>Existing HS</w:t>
            </w:r>
            <w:r w:rsidR="007D6CAA" w:rsidRPr="007F6612">
              <w:rPr>
                <w:b/>
                <w:szCs w:val="18"/>
              </w:rPr>
              <w:t>2012</w:t>
            </w:r>
            <w:r w:rsidRPr="007F6612">
              <w:rPr>
                <w:b/>
                <w:szCs w:val="18"/>
              </w:rPr>
              <w:t xml:space="preserve"> code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8" w:rsidRPr="007F6612" w:rsidRDefault="00E551D8">
            <w:pPr>
              <w:jc w:val="center"/>
              <w:rPr>
                <w:b/>
                <w:szCs w:val="18"/>
              </w:rPr>
            </w:pPr>
            <w:r w:rsidRPr="007F6612">
              <w:rPr>
                <w:b/>
                <w:szCs w:val="18"/>
              </w:rPr>
              <w:t>Existing Product Description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1D8" w:rsidRPr="007F6612" w:rsidRDefault="00E551D8">
            <w:pPr>
              <w:jc w:val="center"/>
              <w:rPr>
                <w:szCs w:val="18"/>
              </w:rPr>
            </w:pPr>
            <w:r w:rsidRPr="007F6612">
              <w:rPr>
                <w:b/>
                <w:szCs w:val="18"/>
              </w:rPr>
              <w:t xml:space="preserve">Existing </w:t>
            </w:r>
            <w:r w:rsidRPr="007F6612">
              <w:rPr>
                <w:b/>
                <w:szCs w:val="18"/>
                <w:lang w:eastAsia="zh-TW"/>
              </w:rPr>
              <w:t>Final</w:t>
            </w:r>
            <w:r w:rsidRPr="007F6612">
              <w:rPr>
                <w:b/>
                <w:szCs w:val="18"/>
                <w:lang w:eastAsia="zh-TW"/>
              </w:rPr>
              <w:br/>
              <w:t>Bound Rate</w:t>
            </w: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51D8" w:rsidRPr="007F6612" w:rsidRDefault="00E551D8">
            <w:pPr>
              <w:jc w:val="center"/>
              <w:rPr>
                <w:b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8" w:rsidRPr="007F6612" w:rsidRDefault="00E551D8">
            <w:pPr>
              <w:jc w:val="center"/>
              <w:rPr>
                <w:b/>
                <w:szCs w:val="18"/>
              </w:rPr>
            </w:pPr>
            <w:r w:rsidRPr="007F6612">
              <w:rPr>
                <w:b/>
                <w:szCs w:val="18"/>
              </w:rPr>
              <w:t>Proposed HS</w:t>
            </w:r>
            <w:r w:rsidR="008F4D6D" w:rsidRPr="007F6612">
              <w:rPr>
                <w:b/>
                <w:szCs w:val="18"/>
              </w:rPr>
              <w:t>2012</w:t>
            </w:r>
            <w:r w:rsidRPr="007F6612">
              <w:rPr>
                <w:b/>
                <w:szCs w:val="18"/>
              </w:rPr>
              <w:t xml:space="preserve"> code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8" w:rsidRPr="007F6612" w:rsidRDefault="00E551D8">
            <w:pPr>
              <w:jc w:val="center"/>
              <w:rPr>
                <w:b/>
                <w:szCs w:val="18"/>
              </w:rPr>
            </w:pPr>
            <w:r w:rsidRPr="007F6612">
              <w:rPr>
                <w:b/>
                <w:szCs w:val="18"/>
              </w:rPr>
              <w:t>Proposed Product Description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1D8" w:rsidRPr="007F6612" w:rsidRDefault="00E551D8">
            <w:pPr>
              <w:jc w:val="center"/>
              <w:rPr>
                <w:b/>
                <w:szCs w:val="18"/>
              </w:rPr>
            </w:pPr>
            <w:r w:rsidRPr="007F6612">
              <w:rPr>
                <w:b/>
                <w:szCs w:val="18"/>
              </w:rPr>
              <w:t>Proposed Final</w:t>
            </w:r>
          </w:p>
          <w:p w:rsidR="00E551D8" w:rsidRPr="007F6612" w:rsidRDefault="00E551D8">
            <w:pPr>
              <w:jc w:val="center"/>
              <w:rPr>
                <w:szCs w:val="18"/>
              </w:rPr>
            </w:pPr>
            <w:r w:rsidRPr="007F6612">
              <w:rPr>
                <w:b/>
                <w:szCs w:val="18"/>
              </w:rPr>
              <w:t>Bound Rate</w:t>
            </w:r>
          </w:p>
        </w:tc>
      </w:tr>
      <w:tr w:rsidR="009B2F81" w:rsidRPr="007F6612" w:rsidTr="008F4D6D">
        <w:trPr>
          <w:trHeight w:val="270"/>
        </w:trPr>
        <w:tc>
          <w:tcPr>
            <w:tcW w:w="147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2F81" w:rsidRPr="007F6612" w:rsidRDefault="009B2F81" w:rsidP="007D6CAA">
            <w:pPr>
              <w:rPr>
                <w:szCs w:val="18"/>
              </w:rPr>
            </w:pPr>
            <w:r w:rsidRPr="007F6612">
              <w:rPr>
                <w:szCs w:val="18"/>
              </w:rPr>
              <w:t>30021000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2F81" w:rsidRPr="007F6612" w:rsidRDefault="009B2F81" w:rsidP="007D6CAA">
            <w:pPr>
              <w:jc w:val="left"/>
              <w:rPr>
                <w:szCs w:val="18"/>
              </w:rPr>
            </w:pPr>
            <w:r w:rsidRPr="007F6612">
              <w:rPr>
                <w:szCs w:val="18"/>
              </w:rPr>
              <w:t xml:space="preserve">- Antisera, other blood fractions and immunological products, </w:t>
            </w:r>
            <w:proofErr w:type="gramStart"/>
            <w:r w:rsidRPr="007F6612">
              <w:rPr>
                <w:szCs w:val="18"/>
              </w:rPr>
              <w:t>whether or not</w:t>
            </w:r>
            <w:proofErr w:type="gramEnd"/>
            <w:r w:rsidRPr="007F6612">
              <w:rPr>
                <w:szCs w:val="18"/>
              </w:rPr>
              <w:t xml:space="preserve"> modified or obtained by means of biotechnological processes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2F81" w:rsidRPr="007F6612" w:rsidRDefault="009B2F81" w:rsidP="007D6CAA">
            <w:pPr>
              <w:jc w:val="center"/>
              <w:rPr>
                <w:szCs w:val="18"/>
              </w:rPr>
            </w:pPr>
            <w:r w:rsidRPr="007F6612">
              <w:rPr>
                <w:szCs w:val="18"/>
              </w:rPr>
              <w:t>5</w:t>
            </w: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2F81" w:rsidRPr="007F6612" w:rsidRDefault="009B2F81" w:rsidP="007D6CAA">
            <w:pPr>
              <w:rPr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81" w:rsidRPr="007F6612" w:rsidRDefault="009B2F81" w:rsidP="007D6CAA">
            <w:pPr>
              <w:rPr>
                <w:b/>
                <w:szCs w:val="18"/>
              </w:rPr>
            </w:pPr>
            <w:r w:rsidRPr="007F6612">
              <w:rPr>
                <w:b/>
                <w:szCs w:val="18"/>
              </w:rPr>
              <w:t>300210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81" w:rsidRPr="007F6612" w:rsidRDefault="009B2F81" w:rsidP="007D6CAA">
            <w:pPr>
              <w:jc w:val="left"/>
              <w:rPr>
                <w:szCs w:val="18"/>
              </w:rPr>
            </w:pPr>
            <w:r w:rsidRPr="007F6612">
              <w:rPr>
                <w:szCs w:val="18"/>
              </w:rPr>
              <w:t xml:space="preserve">- Antisera, other blood fractions and immunological products, </w:t>
            </w:r>
            <w:proofErr w:type="gramStart"/>
            <w:r w:rsidRPr="007F6612">
              <w:rPr>
                <w:szCs w:val="18"/>
              </w:rPr>
              <w:t>whether or not</w:t>
            </w:r>
            <w:proofErr w:type="gramEnd"/>
            <w:r w:rsidRPr="007F6612">
              <w:rPr>
                <w:szCs w:val="18"/>
              </w:rPr>
              <w:t xml:space="preserve"> modified or obtained by means of biotechnological processes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2F81" w:rsidRPr="007F6612" w:rsidRDefault="009B2F81" w:rsidP="007D6CAA">
            <w:pPr>
              <w:jc w:val="center"/>
              <w:rPr>
                <w:b/>
                <w:szCs w:val="18"/>
              </w:rPr>
            </w:pPr>
          </w:p>
        </w:tc>
      </w:tr>
      <w:tr w:rsidR="009B2F81" w:rsidRPr="007F6612" w:rsidTr="008F4D6D">
        <w:trPr>
          <w:trHeight w:val="270"/>
        </w:trPr>
        <w:tc>
          <w:tcPr>
            <w:tcW w:w="147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2F81" w:rsidRPr="007F6612" w:rsidRDefault="009B2F81" w:rsidP="007D6CAA">
            <w:pPr>
              <w:rPr>
                <w:szCs w:val="18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2F81" w:rsidRPr="007F6612" w:rsidRDefault="009B2F81" w:rsidP="007D6CAA">
            <w:pPr>
              <w:jc w:val="left"/>
              <w:rPr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2F81" w:rsidRPr="007F6612" w:rsidRDefault="009B2F81" w:rsidP="007D6CAA">
            <w:pPr>
              <w:jc w:val="center"/>
              <w:rPr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2F81" w:rsidRPr="007F6612" w:rsidRDefault="009B2F81" w:rsidP="007D6CAA">
            <w:pPr>
              <w:rPr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81" w:rsidRPr="007F6612" w:rsidRDefault="009B2F81" w:rsidP="007D6CAA">
            <w:pPr>
              <w:rPr>
                <w:b/>
              </w:rPr>
            </w:pPr>
            <w:r w:rsidRPr="007F6612">
              <w:rPr>
                <w:b/>
                <w:szCs w:val="18"/>
              </w:rPr>
              <w:t>30021010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81" w:rsidRPr="007F6612" w:rsidRDefault="009B2F81" w:rsidP="007D6CAA">
            <w:pPr>
              <w:jc w:val="left"/>
              <w:rPr>
                <w:b/>
                <w:szCs w:val="18"/>
              </w:rPr>
            </w:pPr>
            <w:r w:rsidRPr="007F6612">
              <w:rPr>
                <w:b/>
                <w:szCs w:val="18"/>
              </w:rPr>
              <w:t xml:space="preserve">- - Tetanus immune </w:t>
            </w:r>
            <w:proofErr w:type="spellStart"/>
            <w:r w:rsidRPr="007F6612">
              <w:rPr>
                <w:b/>
                <w:szCs w:val="18"/>
              </w:rPr>
              <w:t>globine</w:t>
            </w:r>
            <w:proofErr w:type="spellEnd"/>
            <w:r w:rsidRPr="007F6612">
              <w:rPr>
                <w:b/>
                <w:szCs w:val="18"/>
              </w:rPr>
              <w:t xml:space="preserve"> human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2F81" w:rsidRPr="007F6612" w:rsidRDefault="009B2F81" w:rsidP="007D6CAA">
            <w:pPr>
              <w:jc w:val="center"/>
              <w:rPr>
                <w:b/>
                <w:szCs w:val="18"/>
              </w:rPr>
            </w:pPr>
            <w:r w:rsidRPr="007F6612">
              <w:rPr>
                <w:b/>
                <w:szCs w:val="18"/>
              </w:rPr>
              <w:t>8</w:t>
            </w:r>
          </w:p>
        </w:tc>
      </w:tr>
      <w:tr w:rsidR="009B2F81" w:rsidRPr="007F6612" w:rsidTr="008F4D6D">
        <w:trPr>
          <w:trHeight w:val="270"/>
        </w:trPr>
        <w:tc>
          <w:tcPr>
            <w:tcW w:w="147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2F81" w:rsidRPr="007F6612" w:rsidRDefault="009B2F81" w:rsidP="007D6CAA">
            <w:pPr>
              <w:rPr>
                <w:szCs w:val="18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2F81" w:rsidRPr="007F6612" w:rsidRDefault="009B2F81" w:rsidP="007D6CAA">
            <w:pPr>
              <w:jc w:val="left"/>
              <w:rPr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2F81" w:rsidRPr="007F6612" w:rsidRDefault="009B2F81" w:rsidP="007D6CAA">
            <w:pPr>
              <w:jc w:val="center"/>
              <w:rPr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2F81" w:rsidRPr="007F6612" w:rsidRDefault="009B2F81" w:rsidP="007D6CAA">
            <w:pPr>
              <w:rPr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2F81" w:rsidRPr="007F6612" w:rsidRDefault="009B2F81" w:rsidP="007D6CAA">
            <w:pPr>
              <w:rPr>
                <w:b/>
              </w:rPr>
            </w:pPr>
            <w:r w:rsidRPr="007F6612">
              <w:rPr>
                <w:b/>
                <w:szCs w:val="18"/>
              </w:rPr>
              <w:t>30021090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2F81" w:rsidRPr="007F6612" w:rsidRDefault="009B2F81" w:rsidP="007D6CAA">
            <w:pPr>
              <w:jc w:val="left"/>
              <w:rPr>
                <w:b/>
                <w:szCs w:val="18"/>
              </w:rPr>
            </w:pPr>
            <w:r w:rsidRPr="007F6612">
              <w:rPr>
                <w:b/>
                <w:szCs w:val="18"/>
              </w:rPr>
              <w:t>- - Other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2F81" w:rsidRPr="007F6612" w:rsidRDefault="009B2F81" w:rsidP="007D6CAA">
            <w:pPr>
              <w:jc w:val="center"/>
              <w:rPr>
                <w:b/>
                <w:szCs w:val="18"/>
              </w:rPr>
            </w:pPr>
            <w:r w:rsidRPr="007F6612">
              <w:rPr>
                <w:b/>
                <w:szCs w:val="18"/>
              </w:rPr>
              <w:t>5</w:t>
            </w:r>
          </w:p>
        </w:tc>
      </w:tr>
    </w:tbl>
    <w:p w:rsidR="00A2648D" w:rsidRPr="007F6612" w:rsidRDefault="00A2648D" w:rsidP="00A2648D">
      <w:pPr>
        <w:spacing w:after="180"/>
        <w:jc w:val="left"/>
        <w:rPr>
          <w:b/>
          <w:szCs w:val="18"/>
          <w:lang w:eastAsia="zh-TW"/>
        </w:rPr>
      </w:pPr>
      <w:r w:rsidRPr="007F6612">
        <w:rPr>
          <w:b/>
          <w:sz w:val="16"/>
          <w:szCs w:val="16"/>
          <w:lang w:eastAsia="zh-TW"/>
        </w:rPr>
        <w:t>*Bold represents the revision</w:t>
      </w:r>
    </w:p>
    <w:p w:rsidR="004A7E83" w:rsidRPr="007F6612" w:rsidRDefault="004A7E83" w:rsidP="00A2648D">
      <w:pPr>
        <w:jc w:val="left"/>
        <w:rPr>
          <w:b/>
          <w:szCs w:val="18"/>
        </w:rPr>
      </w:pPr>
    </w:p>
    <w:p w:rsidR="004A7E83" w:rsidRPr="007F6612" w:rsidRDefault="004A7E83" w:rsidP="004A7E83">
      <w:pPr>
        <w:spacing w:after="180"/>
        <w:jc w:val="center"/>
        <w:rPr>
          <w:rFonts w:eastAsia="Times New Roman"/>
          <w:b/>
          <w:caps/>
          <w:color w:val="006283"/>
          <w:kern w:val="28"/>
          <w:szCs w:val="52"/>
        </w:rPr>
      </w:pPr>
      <w:r w:rsidRPr="007F6612">
        <w:rPr>
          <w:rFonts w:eastAsia="Times New Roman"/>
          <w:b/>
          <w:caps/>
          <w:color w:val="006283"/>
          <w:kern w:val="28"/>
          <w:szCs w:val="52"/>
        </w:rPr>
        <w:br w:type="page"/>
      </w:r>
      <w:r w:rsidRPr="007F6612">
        <w:rPr>
          <w:rFonts w:eastAsia="Times New Roman"/>
          <w:b/>
          <w:caps/>
          <w:color w:val="006283"/>
          <w:kern w:val="28"/>
          <w:szCs w:val="52"/>
        </w:rPr>
        <w:lastRenderedPageBreak/>
        <w:t xml:space="preserve">ATTACHMENT 2 </w:t>
      </w:r>
      <w:r w:rsidR="007D029E" w:rsidRPr="007F6612">
        <w:rPr>
          <w:rFonts w:eastAsia="Times New Roman"/>
          <w:b/>
          <w:caps/>
          <w:color w:val="006283"/>
          <w:kern w:val="28"/>
          <w:szCs w:val="52"/>
        </w:rPr>
        <w:t>-</w:t>
      </w:r>
      <w:r w:rsidRPr="007F6612">
        <w:rPr>
          <w:rFonts w:eastAsia="Times New Roman"/>
          <w:b/>
          <w:caps/>
          <w:color w:val="006283"/>
          <w:kern w:val="28"/>
          <w:szCs w:val="52"/>
        </w:rPr>
        <w:t xml:space="preserve"> DRAFT RECTIFICATION</w:t>
      </w:r>
    </w:p>
    <w:p w:rsidR="004A7E83" w:rsidRPr="007F6612" w:rsidRDefault="004A7E83" w:rsidP="004A7E83">
      <w:pPr>
        <w:spacing w:after="180"/>
        <w:jc w:val="center"/>
        <w:rPr>
          <w:rFonts w:eastAsia="Times New Roman"/>
          <w:b/>
          <w:bCs/>
          <w:szCs w:val="18"/>
        </w:rPr>
      </w:pPr>
      <w:r w:rsidRPr="007F6612">
        <w:rPr>
          <w:rFonts w:eastAsia="Times New Roman"/>
          <w:b/>
          <w:bCs/>
          <w:szCs w:val="18"/>
        </w:rPr>
        <w:t>SCHEDULE XLII - ISRAEL</w:t>
      </w:r>
    </w:p>
    <w:p w:rsidR="004A7E83" w:rsidRPr="007F6612" w:rsidRDefault="004A7E83" w:rsidP="004A7E83">
      <w:pPr>
        <w:jc w:val="center"/>
        <w:rPr>
          <w:rFonts w:eastAsia="Times New Roman"/>
          <w:b/>
          <w:bCs/>
          <w:szCs w:val="18"/>
        </w:rPr>
      </w:pPr>
      <w:r w:rsidRPr="007F6612">
        <w:rPr>
          <w:rFonts w:eastAsia="Times New Roman"/>
          <w:b/>
          <w:bCs/>
          <w:szCs w:val="18"/>
        </w:rPr>
        <w:t>PART I - MOST-FAVOURED NATION TARIFF</w:t>
      </w:r>
    </w:p>
    <w:p w:rsidR="004A7E83" w:rsidRPr="007F6612" w:rsidRDefault="004A7E83" w:rsidP="004A7E83">
      <w:pPr>
        <w:jc w:val="center"/>
        <w:rPr>
          <w:rFonts w:eastAsia="Times New Roman"/>
          <w:b/>
          <w:bCs/>
          <w:szCs w:val="18"/>
        </w:rPr>
      </w:pPr>
      <w:r w:rsidRPr="007F6612">
        <w:rPr>
          <w:rFonts w:eastAsia="Times New Roman"/>
          <w:b/>
          <w:bCs/>
          <w:szCs w:val="18"/>
        </w:rPr>
        <w:t xml:space="preserve">SECTION II </w:t>
      </w:r>
      <w:r w:rsidR="007D029E" w:rsidRPr="007F6612">
        <w:rPr>
          <w:rFonts w:eastAsia="Times New Roman"/>
          <w:b/>
          <w:bCs/>
          <w:szCs w:val="18"/>
        </w:rPr>
        <w:t>-</w:t>
      </w:r>
      <w:r w:rsidRPr="007F6612">
        <w:rPr>
          <w:rFonts w:eastAsia="Times New Roman"/>
          <w:b/>
          <w:bCs/>
          <w:szCs w:val="18"/>
        </w:rPr>
        <w:t xml:space="preserve"> Other Products</w:t>
      </w:r>
    </w:p>
    <w:p w:rsidR="004A7E83" w:rsidRPr="007F6612" w:rsidRDefault="004A7E83" w:rsidP="004A7E83">
      <w:pPr>
        <w:rPr>
          <w:rFonts w:eastAsia="PMingLiU"/>
        </w:rPr>
      </w:pPr>
    </w:p>
    <w:tbl>
      <w:tblPr>
        <w:tblW w:w="1350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4377"/>
        <w:gridCol w:w="1255"/>
        <w:gridCol w:w="1397"/>
        <w:gridCol w:w="1848"/>
        <w:gridCol w:w="1701"/>
        <w:gridCol w:w="1559"/>
      </w:tblGrid>
      <w:tr w:rsidR="004A7E83" w:rsidRPr="007F6612" w:rsidTr="00193035">
        <w:trPr>
          <w:cantSplit/>
          <w:trHeight w:val="264"/>
          <w:tblHeader/>
        </w:trPr>
        <w:tc>
          <w:tcPr>
            <w:tcW w:w="1363" w:type="dxa"/>
            <w:hideMark/>
          </w:tcPr>
          <w:p w:rsidR="004A7E83" w:rsidRPr="007F6612" w:rsidRDefault="004A7E83">
            <w:pPr>
              <w:jc w:val="center"/>
              <w:rPr>
                <w:rFonts w:eastAsia="Times New Roman"/>
                <w:b/>
                <w:color w:val="000000"/>
                <w:szCs w:val="18"/>
                <w:lang w:eastAsia="en-GB"/>
              </w:rPr>
            </w:pPr>
            <w:r w:rsidRPr="007F6612">
              <w:rPr>
                <w:rFonts w:eastAsia="Times New Roman"/>
                <w:b/>
                <w:color w:val="000000"/>
                <w:szCs w:val="18"/>
                <w:lang w:eastAsia="en-GB"/>
              </w:rPr>
              <w:t>Tariff item</w:t>
            </w:r>
            <w:r w:rsidRPr="007F6612">
              <w:rPr>
                <w:rFonts w:eastAsia="Times New Roman"/>
                <w:b/>
                <w:color w:val="000000"/>
                <w:szCs w:val="18"/>
                <w:lang w:eastAsia="en-GB"/>
              </w:rPr>
              <w:br/>
              <w:t>(HS20</w:t>
            </w:r>
            <w:r w:rsidR="00AF6FDE" w:rsidRPr="007F6612">
              <w:rPr>
                <w:rFonts w:eastAsia="Times New Roman"/>
                <w:b/>
                <w:color w:val="000000"/>
                <w:szCs w:val="18"/>
                <w:lang w:eastAsia="en-GB"/>
              </w:rPr>
              <w:t>1</w:t>
            </w:r>
            <w:r w:rsidRPr="007F6612">
              <w:rPr>
                <w:rFonts w:eastAsia="Times New Roman"/>
                <w:b/>
                <w:color w:val="000000"/>
                <w:szCs w:val="18"/>
                <w:lang w:eastAsia="en-GB"/>
              </w:rPr>
              <w:t>2)</w:t>
            </w:r>
          </w:p>
        </w:tc>
        <w:tc>
          <w:tcPr>
            <w:tcW w:w="4377" w:type="dxa"/>
            <w:hideMark/>
          </w:tcPr>
          <w:p w:rsidR="004A7E83" w:rsidRPr="007F6612" w:rsidRDefault="004A7E83">
            <w:pPr>
              <w:jc w:val="center"/>
              <w:rPr>
                <w:rFonts w:eastAsia="Times New Roman"/>
                <w:color w:val="000000"/>
                <w:szCs w:val="18"/>
                <w:lang w:eastAsia="en-GB"/>
              </w:rPr>
            </w:pPr>
            <w:r w:rsidRPr="007F6612">
              <w:rPr>
                <w:rFonts w:eastAsia="Times New Roman"/>
                <w:b/>
                <w:bCs/>
                <w:szCs w:val="18"/>
              </w:rPr>
              <w:t>Description of Products</w:t>
            </w:r>
          </w:p>
        </w:tc>
        <w:tc>
          <w:tcPr>
            <w:tcW w:w="1255" w:type="dxa"/>
            <w:hideMark/>
          </w:tcPr>
          <w:p w:rsidR="004A7E83" w:rsidRPr="007F6612" w:rsidRDefault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7F6612">
              <w:rPr>
                <w:rFonts w:eastAsia="Times New Roman"/>
                <w:b/>
                <w:bCs/>
                <w:szCs w:val="18"/>
              </w:rPr>
              <w:t>Base rate</w:t>
            </w:r>
            <w:r w:rsidRPr="007F6612">
              <w:rPr>
                <w:rFonts w:eastAsia="Times New Roman"/>
                <w:b/>
                <w:bCs/>
                <w:szCs w:val="18"/>
              </w:rPr>
              <w:br/>
              <w:t>of duty</w:t>
            </w:r>
          </w:p>
        </w:tc>
        <w:tc>
          <w:tcPr>
            <w:tcW w:w="1397" w:type="dxa"/>
            <w:hideMark/>
          </w:tcPr>
          <w:p w:rsidR="004A7E83" w:rsidRPr="007F6612" w:rsidRDefault="004A7E83">
            <w:pPr>
              <w:jc w:val="center"/>
              <w:rPr>
                <w:rFonts w:eastAsia="Times New Roman"/>
                <w:b/>
                <w:color w:val="000000"/>
                <w:szCs w:val="18"/>
                <w:lang w:eastAsia="en-GB"/>
              </w:rPr>
            </w:pPr>
            <w:r w:rsidRPr="007F6612">
              <w:rPr>
                <w:rFonts w:eastAsia="Times New Roman"/>
                <w:b/>
                <w:bCs/>
                <w:szCs w:val="18"/>
              </w:rPr>
              <w:t xml:space="preserve">Bound rate </w:t>
            </w:r>
            <w:r w:rsidRPr="007F6612">
              <w:rPr>
                <w:rFonts w:eastAsia="Times New Roman"/>
                <w:b/>
                <w:bCs/>
                <w:szCs w:val="18"/>
              </w:rPr>
              <w:br/>
              <w:t>of duty</w:t>
            </w:r>
          </w:p>
        </w:tc>
        <w:tc>
          <w:tcPr>
            <w:tcW w:w="1848" w:type="dxa"/>
            <w:noWrap/>
            <w:hideMark/>
          </w:tcPr>
          <w:p w:rsidR="004A7E83" w:rsidRPr="007F6612" w:rsidRDefault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7F6612">
              <w:rPr>
                <w:rFonts w:eastAsia="Times New Roman"/>
                <w:b/>
                <w:bCs/>
                <w:szCs w:val="18"/>
              </w:rPr>
              <w:t>Implementation period from/to (*)</w:t>
            </w:r>
          </w:p>
        </w:tc>
        <w:tc>
          <w:tcPr>
            <w:tcW w:w="1701" w:type="dxa"/>
            <w:noWrap/>
            <w:hideMark/>
          </w:tcPr>
          <w:p w:rsidR="004A7E83" w:rsidRPr="007F6612" w:rsidRDefault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7F6612">
              <w:rPr>
                <w:rFonts w:eastAsia="Times New Roman"/>
                <w:b/>
                <w:bCs/>
                <w:szCs w:val="18"/>
              </w:rPr>
              <w:t>Initial Negotiating Right</w:t>
            </w:r>
          </w:p>
        </w:tc>
        <w:tc>
          <w:tcPr>
            <w:tcW w:w="1559" w:type="dxa"/>
            <w:noWrap/>
            <w:hideMark/>
          </w:tcPr>
          <w:p w:rsidR="004A7E83" w:rsidRPr="007F6612" w:rsidRDefault="004A7E83">
            <w:pPr>
              <w:jc w:val="center"/>
              <w:rPr>
                <w:rFonts w:eastAsia="Times New Roman"/>
                <w:color w:val="000000"/>
                <w:szCs w:val="18"/>
                <w:lang w:eastAsia="en-GB"/>
              </w:rPr>
            </w:pPr>
            <w:r w:rsidRPr="007F6612">
              <w:rPr>
                <w:rFonts w:eastAsia="Times New Roman"/>
                <w:b/>
                <w:bCs/>
                <w:szCs w:val="18"/>
              </w:rPr>
              <w:t>Other duties and charges</w:t>
            </w:r>
          </w:p>
        </w:tc>
      </w:tr>
      <w:tr w:rsidR="004A7E83" w:rsidRPr="007F6612" w:rsidTr="00193035">
        <w:trPr>
          <w:cantSplit/>
          <w:trHeight w:val="264"/>
        </w:trPr>
        <w:tc>
          <w:tcPr>
            <w:tcW w:w="1363" w:type="dxa"/>
            <w:hideMark/>
          </w:tcPr>
          <w:p w:rsidR="004A7E83" w:rsidRPr="007F6612" w:rsidRDefault="004A7E83" w:rsidP="004A7E83">
            <w:pPr>
              <w:rPr>
                <w:szCs w:val="18"/>
              </w:rPr>
            </w:pPr>
            <w:r w:rsidRPr="007F6612">
              <w:rPr>
                <w:szCs w:val="18"/>
              </w:rPr>
              <w:t>300210</w:t>
            </w:r>
          </w:p>
        </w:tc>
        <w:tc>
          <w:tcPr>
            <w:tcW w:w="4377" w:type="dxa"/>
            <w:hideMark/>
          </w:tcPr>
          <w:p w:rsidR="004A7E83" w:rsidRPr="007F6612" w:rsidRDefault="004A7E83" w:rsidP="004A7E83">
            <w:pPr>
              <w:jc w:val="left"/>
              <w:rPr>
                <w:szCs w:val="18"/>
              </w:rPr>
            </w:pPr>
            <w:r w:rsidRPr="007F6612">
              <w:rPr>
                <w:szCs w:val="18"/>
              </w:rPr>
              <w:t xml:space="preserve">- Antisera, other blood fractions and immunological products, </w:t>
            </w:r>
            <w:proofErr w:type="gramStart"/>
            <w:r w:rsidRPr="007F6612">
              <w:rPr>
                <w:szCs w:val="18"/>
              </w:rPr>
              <w:t>whether or not</w:t>
            </w:r>
            <w:proofErr w:type="gramEnd"/>
            <w:r w:rsidRPr="007F6612">
              <w:rPr>
                <w:szCs w:val="18"/>
              </w:rPr>
              <w:t xml:space="preserve"> modified or obtained by means of biotechnological processes</w:t>
            </w:r>
          </w:p>
        </w:tc>
        <w:tc>
          <w:tcPr>
            <w:tcW w:w="1255" w:type="dxa"/>
          </w:tcPr>
          <w:p w:rsidR="004A7E83" w:rsidRPr="007F6612" w:rsidRDefault="004A7E83" w:rsidP="004A7E83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4A7E83" w:rsidRPr="007F6612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848" w:type="dxa"/>
            <w:noWrap/>
          </w:tcPr>
          <w:p w:rsidR="004A7E83" w:rsidRPr="007F6612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701" w:type="dxa"/>
            <w:noWrap/>
          </w:tcPr>
          <w:p w:rsidR="004A7E83" w:rsidRPr="007F6612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559" w:type="dxa"/>
            <w:noWrap/>
          </w:tcPr>
          <w:p w:rsidR="004A7E83" w:rsidRPr="007F6612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</w:tr>
      <w:tr w:rsidR="004A7E83" w:rsidRPr="007F6612" w:rsidTr="00193035">
        <w:trPr>
          <w:cantSplit/>
          <w:trHeight w:val="264"/>
        </w:trPr>
        <w:tc>
          <w:tcPr>
            <w:tcW w:w="1363" w:type="dxa"/>
            <w:hideMark/>
          </w:tcPr>
          <w:p w:rsidR="004A7E83" w:rsidRPr="007F6612" w:rsidRDefault="004A7E83" w:rsidP="004A7E83">
            <w:r w:rsidRPr="007F6612">
              <w:rPr>
                <w:szCs w:val="18"/>
              </w:rPr>
              <w:t>30021010</w:t>
            </w:r>
          </w:p>
        </w:tc>
        <w:tc>
          <w:tcPr>
            <w:tcW w:w="4377" w:type="dxa"/>
            <w:hideMark/>
          </w:tcPr>
          <w:p w:rsidR="004A7E83" w:rsidRPr="007F6612" w:rsidRDefault="004A7E83" w:rsidP="004A7E83">
            <w:pPr>
              <w:jc w:val="left"/>
              <w:rPr>
                <w:szCs w:val="18"/>
              </w:rPr>
            </w:pPr>
            <w:r w:rsidRPr="007F6612">
              <w:rPr>
                <w:szCs w:val="18"/>
              </w:rPr>
              <w:t xml:space="preserve">- - Tetanus immune </w:t>
            </w:r>
            <w:proofErr w:type="spellStart"/>
            <w:r w:rsidRPr="007F6612">
              <w:rPr>
                <w:szCs w:val="18"/>
              </w:rPr>
              <w:t>globine</w:t>
            </w:r>
            <w:proofErr w:type="spellEnd"/>
            <w:r w:rsidRPr="007F6612">
              <w:rPr>
                <w:szCs w:val="18"/>
              </w:rPr>
              <w:t xml:space="preserve"> human</w:t>
            </w:r>
          </w:p>
        </w:tc>
        <w:tc>
          <w:tcPr>
            <w:tcW w:w="1255" w:type="dxa"/>
          </w:tcPr>
          <w:p w:rsidR="004A7E83" w:rsidRPr="007F6612" w:rsidRDefault="004A7E83" w:rsidP="004A7E83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4A7E83" w:rsidRPr="007F6612" w:rsidRDefault="001F7BE7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7F6612">
              <w:rPr>
                <w:rFonts w:eastAsia="Times New Roman"/>
                <w:szCs w:val="18"/>
                <w:lang w:eastAsia="en-GB"/>
              </w:rPr>
              <w:t>8</w:t>
            </w:r>
          </w:p>
        </w:tc>
        <w:tc>
          <w:tcPr>
            <w:tcW w:w="1848" w:type="dxa"/>
            <w:noWrap/>
          </w:tcPr>
          <w:p w:rsidR="004A7E83" w:rsidRPr="007F6612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701" w:type="dxa"/>
            <w:noWrap/>
          </w:tcPr>
          <w:p w:rsidR="004A7E83" w:rsidRPr="007F6612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559" w:type="dxa"/>
            <w:noWrap/>
          </w:tcPr>
          <w:p w:rsidR="004A7E83" w:rsidRPr="007F6612" w:rsidRDefault="00A2648D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7F6612">
              <w:rPr>
                <w:rFonts w:eastAsia="Times New Roman"/>
                <w:szCs w:val="18"/>
                <w:lang w:eastAsia="en-GB"/>
              </w:rPr>
              <w:t>0</w:t>
            </w:r>
          </w:p>
        </w:tc>
      </w:tr>
      <w:tr w:rsidR="004A7E83" w:rsidRPr="007F6612" w:rsidTr="00193035">
        <w:trPr>
          <w:cantSplit/>
          <w:trHeight w:val="370"/>
        </w:trPr>
        <w:tc>
          <w:tcPr>
            <w:tcW w:w="1363" w:type="dxa"/>
            <w:hideMark/>
          </w:tcPr>
          <w:p w:rsidR="004A7E83" w:rsidRPr="007F6612" w:rsidRDefault="004A7E83" w:rsidP="004A7E83">
            <w:r w:rsidRPr="007F6612">
              <w:rPr>
                <w:szCs w:val="18"/>
              </w:rPr>
              <w:t>30021090</w:t>
            </w:r>
          </w:p>
        </w:tc>
        <w:tc>
          <w:tcPr>
            <w:tcW w:w="4377" w:type="dxa"/>
            <w:hideMark/>
          </w:tcPr>
          <w:p w:rsidR="004A7E83" w:rsidRPr="007F6612" w:rsidRDefault="004A7E83" w:rsidP="004A7E83">
            <w:pPr>
              <w:jc w:val="left"/>
              <w:rPr>
                <w:szCs w:val="18"/>
              </w:rPr>
            </w:pPr>
            <w:r w:rsidRPr="007F6612">
              <w:rPr>
                <w:szCs w:val="18"/>
              </w:rPr>
              <w:t>- - Other</w:t>
            </w:r>
          </w:p>
        </w:tc>
        <w:tc>
          <w:tcPr>
            <w:tcW w:w="1255" w:type="dxa"/>
          </w:tcPr>
          <w:p w:rsidR="004A7E83" w:rsidRPr="007F6612" w:rsidRDefault="004A7E83" w:rsidP="004A7E83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4A7E83" w:rsidRPr="007F6612" w:rsidRDefault="001F7BE7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7F6612">
              <w:rPr>
                <w:rFonts w:eastAsia="Times New Roman"/>
                <w:szCs w:val="18"/>
                <w:lang w:eastAsia="en-GB"/>
              </w:rPr>
              <w:t>5</w:t>
            </w:r>
          </w:p>
        </w:tc>
        <w:tc>
          <w:tcPr>
            <w:tcW w:w="1848" w:type="dxa"/>
            <w:noWrap/>
          </w:tcPr>
          <w:p w:rsidR="004A7E83" w:rsidRPr="007F6612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701" w:type="dxa"/>
            <w:noWrap/>
          </w:tcPr>
          <w:p w:rsidR="004A7E83" w:rsidRPr="007F6612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559" w:type="dxa"/>
            <w:noWrap/>
          </w:tcPr>
          <w:p w:rsidR="004A7E83" w:rsidRPr="007F6612" w:rsidRDefault="00A2648D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7F6612">
              <w:rPr>
                <w:rFonts w:eastAsia="Times New Roman"/>
                <w:szCs w:val="18"/>
                <w:lang w:eastAsia="en-GB"/>
              </w:rPr>
              <w:t>0</w:t>
            </w:r>
          </w:p>
        </w:tc>
      </w:tr>
    </w:tbl>
    <w:p w:rsidR="00A2648D" w:rsidRPr="007F6612" w:rsidRDefault="00A2648D" w:rsidP="00F15454">
      <w:pPr>
        <w:spacing w:after="360"/>
      </w:pPr>
    </w:p>
    <w:p w:rsidR="00F15454" w:rsidRPr="007F6612" w:rsidRDefault="00F15454" w:rsidP="00F15454">
      <w:pPr>
        <w:jc w:val="center"/>
      </w:pPr>
      <w:r w:rsidRPr="007F6612">
        <w:rPr>
          <w:b/>
        </w:rPr>
        <w:t>__________</w:t>
      </w:r>
    </w:p>
    <w:bookmarkEnd w:id="12"/>
    <w:sectPr w:rsidR="00F15454" w:rsidRPr="007F6612" w:rsidSect="003717D6">
      <w:headerReference w:type="even" r:id="rId14"/>
      <w:headerReference w:type="default" r:id="rId15"/>
      <w:pgSz w:w="16838" w:h="11906" w:orient="landscape" w:code="9"/>
      <w:pgMar w:top="1440" w:right="195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914" w:rsidRPr="00797DD7" w:rsidRDefault="00110914" w:rsidP="00ED54E0">
      <w:pPr>
        <w:rPr>
          <w:lang w:val="es-ES"/>
        </w:rPr>
      </w:pPr>
      <w:bookmarkStart w:id="6" w:name="_Hlk536005025"/>
      <w:bookmarkStart w:id="7" w:name="_Hlk536005026"/>
      <w:bookmarkStart w:id="8" w:name="_Hlk536005027"/>
      <w:r w:rsidRPr="00797DD7">
        <w:rPr>
          <w:lang w:val="es-ES"/>
        </w:rPr>
        <w:separator/>
      </w:r>
      <w:bookmarkEnd w:id="6"/>
      <w:bookmarkEnd w:id="7"/>
      <w:bookmarkEnd w:id="8"/>
    </w:p>
  </w:endnote>
  <w:endnote w:type="continuationSeparator" w:id="0">
    <w:p w:rsidR="00110914" w:rsidRPr="00797DD7" w:rsidRDefault="00110914" w:rsidP="00ED54E0">
      <w:pPr>
        <w:rPr>
          <w:lang w:val="es-ES"/>
        </w:rPr>
      </w:pPr>
      <w:bookmarkStart w:id="9" w:name="_Hlk536005028"/>
      <w:bookmarkStart w:id="10" w:name="_Hlk536005029"/>
      <w:bookmarkStart w:id="11" w:name="_Hlk536005030"/>
      <w:r w:rsidRPr="00797DD7">
        <w:rPr>
          <w:lang w:val="es-ES"/>
        </w:rPr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83" w:rsidRPr="00797DD7" w:rsidRDefault="001F530B" w:rsidP="001F530B">
    <w:pPr>
      <w:pStyle w:val="Footer"/>
      <w:rPr>
        <w:lang w:val="es-ES"/>
      </w:rPr>
    </w:pPr>
    <w:bookmarkStart w:id="20" w:name="_Hlk536005007"/>
    <w:bookmarkStart w:id="21" w:name="_Hlk536005008"/>
    <w:bookmarkStart w:id="22" w:name="_Hlk536005009"/>
    <w:r w:rsidRPr="00797DD7">
      <w:rPr>
        <w:lang w:val="es-ES"/>
      </w:rPr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83" w:rsidRPr="00797DD7" w:rsidRDefault="001F530B" w:rsidP="001F530B">
    <w:pPr>
      <w:pStyle w:val="Footer"/>
      <w:rPr>
        <w:lang w:val="es-ES"/>
      </w:rPr>
    </w:pPr>
    <w:bookmarkStart w:id="23" w:name="_Hlk536005010"/>
    <w:bookmarkStart w:id="24" w:name="_Hlk536005011"/>
    <w:bookmarkStart w:id="25" w:name="_Hlk536005012"/>
    <w:r w:rsidRPr="00797DD7">
      <w:rPr>
        <w:lang w:val="es-ES"/>
      </w:rPr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DD7" w:rsidRPr="00797DD7" w:rsidRDefault="007D029E">
    <w:pPr>
      <w:pStyle w:val="Footer"/>
      <w:rPr>
        <w:lang w:val="es-ES"/>
      </w:rPr>
    </w:pPr>
    <w:bookmarkStart w:id="38" w:name="_Hlk536005016"/>
    <w:bookmarkStart w:id="39" w:name="_Hlk536005017"/>
    <w:bookmarkStart w:id="40" w:name="_Hlk536005018"/>
    <w:bookmarkEnd w:id="38"/>
    <w:bookmarkEnd w:id="39"/>
    <w:bookmarkEnd w:id="40"/>
    <w:r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914" w:rsidRPr="00797DD7" w:rsidRDefault="00110914" w:rsidP="00ED54E0">
      <w:pPr>
        <w:rPr>
          <w:lang w:val="es-ES"/>
        </w:rPr>
      </w:pPr>
      <w:bookmarkStart w:id="0" w:name="_Hlk536005019"/>
      <w:bookmarkStart w:id="1" w:name="_Hlk536005020"/>
      <w:bookmarkStart w:id="2" w:name="_Hlk536005021"/>
      <w:r w:rsidRPr="00797DD7">
        <w:rPr>
          <w:lang w:val="es-ES"/>
        </w:rPr>
        <w:separator/>
      </w:r>
      <w:bookmarkEnd w:id="0"/>
      <w:bookmarkEnd w:id="1"/>
      <w:bookmarkEnd w:id="2"/>
    </w:p>
  </w:footnote>
  <w:footnote w:type="continuationSeparator" w:id="0">
    <w:p w:rsidR="00110914" w:rsidRPr="00797DD7" w:rsidRDefault="00110914" w:rsidP="00ED54E0">
      <w:pPr>
        <w:rPr>
          <w:lang w:val="es-ES"/>
        </w:rPr>
      </w:pPr>
      <w:bookmarkStart w:id="3" w:name="_Hlk536005022"/>
      <w:bookmarkStart w:id="4" w:name="_Hlk536005023"/>
      <w:bookmarkStart w:id="5" w:name="_Hlk536005024"/>
      <w:r w:rsidRPr="00797DD7">
        <w:rPr>
          <w:lang w:val="es-ES"/>
        </w:rPr>
        <w:continuationSeparator/>
      </w:r>
      <w:bookmarkEnd w:id="3"/>
      <w:bookmarkEnd w:id="4"/>
      <w:bookmarkEnd w:id="5"/>
    </w:p>
  </w:footnote>
  <w:footnote w:id="1">
    <w:p w:rsidR="00797DD7" w:rsidRPr="00797DD7" w:rsidRDefault="00797DD7" w:rsidP="00797DD7">
      <w:pPr>
        <w:pStyle w:val="FootnoteText"/>
        <w:rPr>
          <w:lang w:val="es-ES"/>
        </w:rPr>
      </w:pPr>
      <w:r w:rsidRPr="00797DD7">
        <w:rPr>
          <w:rStyle w:val="FootnoteReference"/>
          <w:lang w:val="es-ES"/>
        </w:rPr>
        <w:footnoteRef/>
      </w:r>
      <w:r w:rsidRPr="00797DD7">
        <w:rPr>
          <w:lang w:val="es-ES"/>
        </w:rPr>
        <w:t xml:space="preserve"> Decisión de 26 de marzo de</w:t>
      </w:r>
      <w:r w:rsidR="008F5320">
        <w:rPr>
          <w:lang w:val="es-ES"/>
        </w:rPr>
        <w:t xml:space="preserve"> </w:t>
      </w:r>
      <w:r w:rsidRPr="00797DD7">
        <w:rPr>
          <w:lang w:val="es-ES"/>
        </w:rPr>
        <w:t>1980, GATT, IBDD 27S/25.</w:t>
      </w:r>
    </w:p>
  </w:footnote>
  <w:footnote w:id="2">
    <w:p w:rsidR="00797DD7" w:rsidRPr="00797DD7" w:rsidRDefault="00797DD7" w:rsidP="00797DD7">
      <w:pPr>
        <w:pStyle w:val="FootnoteText"/>
        <w:rPr>
          <w:lang w:val="es-ES"/>
        </w:rPr>
      </w:pPr>
      <w:r w:rsidRPr="00797DD7">
        <w:rPr>
          <w:rStyle w:val="FootnoteReference"/>
          <w:lang w:val="es-ES"/>
        </w:rPr>
        <w:footnoteRef/>
      </w:r>
      <w:r w:rsidRPr="00797DD7">
        <w:rPr>
          <w:lang w:val="es-ES"/>
        </w:rPr>
        <w:t xml:space="preserve"> En inglés solamente.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0B" w:rsidRPr="00797DD7" w:rsidRDefault="001F530B" w:rsidP="001F5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14" w:name="_Hlk536005001"/>
    <w:bookmarkStart w:id="15" w:name="_Hlk536005002"/>
    <w:bookmarkStart w:id="16" w:name="_Hlk536005003"/>
    <w:r w:rsidRPr="00797DD7">
      <w:rPr>
        <w:lang w:val="es-ES"/>
      </w:rPr>
      <w:t>G/MA/TAR/RS/580</w:t>
    </w:r>
  </w:p>
  <w:p w:rsidR="001F530B" w:rsidRPr="00797DD7" w:rsidRDefault="001F530B" w:rsidP="001F5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1F530B" w:rsidRPr="00797DD7" w:rsidRDefault="001F530B" w:rsidP="001F5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797DD7">
      <w:rPr>
        <w:lang w:val="es-ES"/>
      </w:rPr>
      <w:t xml:space="preserve">- </w:t>
    </w:r>
    <w:r w:rsidRPr="00797DD7">
      <w:rPr>
        <w:lang w:val="es-ES"/>
      </w:rPr>
      <w:fldChar w:fldCharType="begin"/>
    </w:r>
    <w:r w:rsidRPr="00797DD7">
      <w:rPr>
        <w:lang w:val="es-ES"/>
      </w:rPr>
      <w:instrText xml:space="preserve"> PAGE </w:instrText>
    </w:r>
    <w:r w:rsidRPr="00797DD7">
      <w:rPr>
        <w:lang w:val="es-ES"/>
      </w:rPr>
      <w:fldChar w:fldCharType="separate"/>
    </w:r>
    <w:r w:rsidRPr="00797DD7">
      <w:rPr>
        <w:lang w:val="es-ES"/>
      </w:rPr>
      <w:t>1</w:t>
    </w:r>
    <w:r w:rsidRPr="00797DD7">
      <w:rPr>
        <w:lang w:val="es-ES"/>
      </w:rPr>
      <w:fldChar w:fldCharType="end"/>
    </w:r>
    <w:r w:rsidRPr="00797DD7">
      <w:rPr>
        <w:lang w:val="es-ES"/>
      </w:rPr>
      <w:t xml:space="preserve"> -</w:t>
    </w:r>
  </w:p>
  <w:bookmarkEnd w:id="14"/>
  <w:bookmarkEnd w:id="15"/>
  <w:bookmarkEnd w:id="16"/>
  <w:p w:rsidR="004A7E83" w:rsidRPr="00797DD7" w:rsidRDefault="004A7E83" w:rsidP="001F530B">
    <w:pPr>
      <w:pStyle w:val="Header"/>
      <w:tabs>
        <w:tab w:val="clear" w:pos="4513"/>
        <w:tab w:val="clear" w:pos="9027"/>
      </w:tabs>
      <w:jc w:val="cent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0B" w:rsidRPr="00797DD7" w:rsidRDefault="001F530B" w:rsidP="001F5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17" w:name="_Hlk536005004"/>
    <w:bookmarkStart w:id="18" w:name="_Hlk536005005"/>
    <w:bookmarkStart w:id="19" w:name="_Hlk536005006"/>
    <w:r w:rsidRPr="00797DD7">
      <w:rPr>
        <w:lang w:val="es-ES"/>
      </w:rPr>
      <w:t>G/MA/TAR/RS/580</w:t>
    </w:r>
  </w:p>
  <w:p w:rsidR="001F530B" w:rsidRPr="00797DD7" w:rsidRDefault="001F530B" w:rsidP="001F5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1F530B" w:rsidRPr="00797DD7" w:rsidRDefault="001F530B" w:rsidP="001F5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797DD7">
      <w:rPr>
        <w:lang w:val="es-ES"/>
      </w:rPr>
      <w:t xml:space="preserve">- </w:t>
    </w:r>
    <w:r w:rsidRPr="00797DD7">
      <w:rPr>
        <w:lang w:val="es-ES"/>
      </w:rPr>
      <w:fldChar w:fldCharType="begin"/>
    </w:r>
    <w:r w:rsidRPr="00797DD7">
      <w:rPr>
        <w:lang w:val="es-ES"/>
      </w:rPr>
      <w:instrText xml:space="preserve"> PAGE </w:instrText>
    </w:r>
    <w:r w:rsidRPr="00797DD7">
      <w:rPr>
        <w:lang w:val="es-ES"/>
      </w:rPr>
      <w:fldChar w:fldCharType="separate"/>
    </w:r>
    <w:r w:rsidRPr="00797DD7">
      <w:rPr>
        <w:lang w:val="es-ES"/>
      </w:rPr>
      <w:t>1</w:t>
    </w:r>
    <w:r w:rsidRPr="00797DD7">
      <w:rPr>
        <w:lang w:val="es-ES"/>
      </w:rPr>
      <w:fldChar w:fldCharType="end"/>
    </w:r>
    <w:r w:rsidRPr="00797DD7">
      <w:rPr>
        <w:lang w:val="es-ES"/>
      </w:rPr>
      <w:t xml:space="preserve"> -</w:t>
    </w:r>
  </w:p>
  <w:bookmarkEnd w:id="17"/>
  <w:bookmarkEnd w:id="18"/>
  <w:bookmarkEnd w:id="19"/>
  <w:p w:rsidR="004A7E83" w:rsidRPr="00797DD7" w:rsidRDefault="004A7E83" w:rsidP="001F530B">
    <w:pPr>
      <w:pStyle w:val="Header"/>
      <w:tabs>
        <w:tab w:val="clear" w:pos="4513"/>
        <w:tab w:val="clear" w:pos="9027"/>
      </w:tabs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97DD7" w:rsidRPr="00797DD7" w:rsidTr="00797DD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97DD7" w:rsidRPr="00797DD7" w:rsidRDefault="00797DD7" w:rsidP="00703F81">
          <w:pPr>
            <w:rPr>
              <w:rFonts w:eastAsia="Verdana" w:cs="Verdana"/>
              <w:noProof/>
              <w:szCs w:val="18"/>
              <w:lang w:val="es-ES" w:eastAsia="en-GB"/>
            </w:rPr>
          </w:pPr>
          <w:bookmarkStart w:id="26" w:name="bmkRestricted" w:colFirst="1" w:colLast="1"/>
          <w:bookmarkStart w:id="27" w:name="bmkMasthead"/>
          <w:bookmarkStart w:id="28" w:name="_Hlk536005013"/>
          <w:bookmarkStart w:id="29" w:name="_Hlk536005014"/>
          <w:bookmarkStart w:id="30" w:name="_Hlk53600501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97DD7" w:rsidRPr="00797DD7" w:rsidRDefault="00797DD7" w:rsidP="00703F81">
          <w:pPr>
            <w:jc w:val="right"/>
            <w:rPr>
              <w:rFonts w:eastAsia="Verdana" w:cs="Verdana"/>
              <w:b/>
              <w:color w:val="FF0000"/>
              <w:szCs w:val="18"/>
              <w:lang w:val="es-ES"/>
            </w:rPr>
          </w:pPr>
          <w:r w:rsidRPr="00797DD7">
            <w:rPr>
              <w:rFonts w:eastAsia="Verdana" w:cs="Verdana"/>
              <w:b/>
              <w:color w:val="FF0000"/>
              <w:szCs w:val="18"/>
              <w:lang w:val="es-ES"/>
            </w:rPr>
            <w:t>RESTRICTED</w:t>
          </w:r>
        </w:p>
      </w:tc>
    </w:tr>
    <w:tr w:rsidR="00797DD7" w:rsidRPr="00797DD7" w:rsidTr="00797DD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97DD7" w:rsidRPr="00797DD7" w:rsidRDefault="00797DD7" w:rsidP="00703F81">
          <w:pPr>
            <w:jc w:val="left"/>
            <w:rPr>
              <w:rFonts w:eastAsia="Verdana" w:cs="Verdana"/>
              <w:szCs w:val="18"/>
              <w:lang w:val="es-ES"/>
            </w:rPr>
          </w:pPr>
          <w:bookmarkStart w:id="31" w:name="bmkLogo" w:colFirst="0" w:colLast="0"/>
          <w:bookmarkEnd w:id="26"/>
          <w:r w:rsidRPr="00797DD7">
            <w:rPr>
              <w:rFonts w:eastAsia="Verdana" w:cs="Verdana"/>
              <w:noProof/>
              <w:szCs w:val="18"/>
              <w:lang w:val="es-ES"/>
            </w:rPr>
            <w:drawing>
              <wp:inline distT="0" distB="0" distL="0" distR="0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97DD7" w:rsidRPr="00797DD7" w:rsidRDefault="00797DD7" w:rsidP="00703F81">
          <w:pPr>
            <w:jc w:val="right"/>
            <w:rPr>
              <w:rFonts w:eastAsia="Verdana" w:cs="Verdana"/>
              <w:b/>
              <w:szCs w:val="18"/>
              <w:lang w:val="es-ES"/>
            </w:rPr>
          </w:pPr>
        </w:p>
      </w:tc>
    </w:tr>
    <w:tr w:rsidR="00797DD7" w:rsidRPr="00797DD7" w:rsidTr="00797DD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97DD7" w:rsidRPr="00797DD7" w:rsidRDefault="00797DD7" w:rsidP="00703F81">
          <w:pPr>
            <w:jc w:val="left"/>
            <w:rPr>
              <w:rFonts w:eastAsia="Verdana" w:cs="Verdana"/>
              <w:noProof/>
              <w:szCs w:val="18"/>
              <w:lang w:val="es-ES" w:eastAsia="en-GB"/>
            </w:rPr>
          </w:pPr>
          <w:bookmarkStart w:id="32" w:name="bmkSymbols" w:colFirst="1" w:colLast="1"/>
          <w:bookmarkEnd w:id="3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97DD7" w:rsidRPr="00797DD7" w:rsidRDefault="00797DD7" w:rsidP="00703F81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797DD7">
            <w:rPr>
              <w:b/>
              <w:szCs w:val="18"/>
              <w:lang w:val="es-ES"/>
            </w:rPr>
            <w:t>G/MA/TAR/RS/580</w:t>
          </w:r>
        </w:p>
      </w:tc>
    </w:tr>
    <w:tr w:rsidR="00797DD7" w:rsidRPr="00797DD7" w:rsidTr="00797DD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97DD7" w:rsidRPr="00797DD7" w:rsidRDefault="00797DD7" w:rsidP="00703F81">
          <w:pPr>
            <w:rPr>
              <w:rFonts w:eastAsia="Verdana" w:cs="Verdana"/>
              <w:szCs w:val="18"/>
              <w:lang w:val="es-ES"/>
            </w:rPr>
          </w:pPr>
          <w:bookmarkStart w:id="33" w:name="bmkDate" w:colFirst="1" w:colLast="1"/>
          <w:bookmarkEnd w:id="3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97DD7" w:rsidRPr="00797DD7" w:rsidRDefault="00B0081E" w:rsidP="00703F81">
          <w:pPr>
            <w:jc w:val="right"/>
            <w:rPr>
              <w:rFonts w:eastAsia="Verdana" w:cs="Verdana"/>
              <w:szCs w:val="18"/>
              <w:lang w:val="es-ES"/>
            </w:rPr>
          </w:pPr>
          <w:r>
            <w:rPr>
              <w:rFonts w:eastAsia="Verdana" w:cs="Verdana"/>
              <w:szCs w:val="18"/>
              <w:lang w:val="es-ES"/>
            </w:rPr>
            <w:t>24</w:t>
          </w:r>
          <w:r w:rsidR="008F5320">
            <w:rPr>
              <w:rFonts w:eastAsia="Verdana" w:cs="Verdana"/>
              <w:szCs w:val="18"/>
              <w:lang w:val="es-ES"/>
            </w:rPr>
            <w:t xml:space="preserve"> </w:t>
          </w:r>
          <w:r w:rsidR="00797DD7" w:rsidRPr="00797DD7">
            <w:rPr>
              <w:rFonts w:eastAsia="Verdana" w:cs="Verdana"/>
              <w:szCs w:val="18"/>
              <w:lang w:val="es-ES"/>
            </w:rPr>
            <w:t>de</w:t>
          </w:r>
          <w:r w:rsidR="008F5320">
            <w:rPr>
              <w:rFonts w:eastAsia="Verdana" w:cs="Verdana"/>
              <w:szCs w:val="18"/>
              <w:lang w:val="es-ES"/>
            </w:rPr>
            <w:t xml:space="preserve"> </w:t>
          </w:r>
          <w:r w:rsidR="00797DD7" w:rsidRPr="00797DD7">
            <w:rPr>
              <w:rFonts w:eastAsia="Verdana" w:cs="Verdana"/>
              <w:szCs w:val="18"/>
              <w:lang w:val="es-ES"/>
            </w:rPr>
            <w:t>enero</w:t>
          </w:r>
          <w:r w:rsidR="008F5320">
            <w:rPr>
              <w:rFonts w:eastAsia="Verdana" w:cs="Verdana"/>
              <w:szCs w:val="18"/>
              <w:lang w:val="es-ES"/>
            </w:rPr>
            <w:t xml:space="preserve"> </w:t>
          </w:r>
          <w:r w:rsidR="00797DD7" w:rsidRPr="00797DD7">
            <w:rPr>
              <w:rFonts w:eastAsia="Verdana" w:cs="Verdana"/>
              <w:szCs w:val="18"/>
              <w:lang w:val="es-ES"/>
            </w:rPr>
            <w:t>de</w:t>
          </w:r>
          <w:r w:rsidR="008F5320">
            <w:rPr>
              <w:rFonts w:eastAsia="Verdana" w:cs="Verdana"/>
              <w:szCs w:val="18"/>
              <w:lang w:val="es-ES"/>
            </w:rPr>
            <w:t xml:space="preserve"> </w:t>
          </w:r>
          <w:r w:rsidR="00797DD7" w:rsidRPr="00797DD7">
            <w:rPr>
              <w:rFonts w:eastAsia="Verdana" w:cs="Verdana"/>
              <w:szCs w:val="18"/>
              <w:lang w:val="es-ES"/>
            </w:rPr>
            <w:t>2019</w:t>
          </w:r>
        </w:p>
      </w:tc>
    </w:tr>
    <w:tr w:rsidR="00797DD7" w:rsidRPr="00797DD7" w:rsidTr="00797DD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97DD7" w:rsidRPr="00797DD7" w:rsidRDefault="00797DD7" w:rsidP="00703F81">
          <w:pPr>
            <w:jc w:val="left"/>
            <w:rPr>
              <w:rFonts w:eastAsia="Verdana" w:cs="Verdana"/>
              <w:b/>
              <w:szCs w:val="18"/>
              <w:lang w:val="es-ES"/>
            </w:rPr>
          </w:pPr>
          <w:bookmarkStart w:id="34" w:name="bmkSerial" w:colFirst="0" w:colLast="0"/>
          <w:bookmarkStart w:id="35" w:name="bmkTotPages" w:colFirst="1" w:colLast="1"/>
          <w:bookmarkEnd w:id="33"/>
          <w:r w:rsidRPr="00797DD7">
            <w:rPr>
              <w:rFonts w:eastAsia="Verdana" w:cs="Verdana"/>
              <w:color w:val="FF0000"/>
              <w:szCs w:val="18"/>
              <w:lang w:val="es-ES"/>
            </w:rPr>
            <w:t>(19</w:t>
          </w:r>
          <w:r w:rsidRPr="00797DD7">
            <w:rPr>
              <w:rFonts w:eastAsia="Verdana" w:cs="Verdana"/>
              <w:color w:val="FF0000"/>
              <w:szCs w:val="18"/>
              <w:lang w:val="es-ES"/>
            </w:rPr>
            <w:noBreakHyphen/>
          </w:r>
          <w:r w:rsidR="00B0081E">
            <w:rPr>
              <w:rFonts w:eastAsia="Verdana" w:cs="Verdana"/>
              <w:color w:val="FF0000"/>
              <w:szCs w:val="18"/>
              <w:lang w:val="es-ES"/>
            </w:rPr>
            <w:t>0405</w:t>
          </w:r>
          <w:r w:rsidRPr="00797DD7">
            <w:rPr>
              <w:rFonts w:eastAsia="Verdana" w:cs="Verdana"/>
              <w:color w:val="FF0000"/>
              <w:szCs w:val="18"/>
              <w:lang w:val="es-ES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97DD7" w:rsidRPr="00797DD7" w:rsidRDefault="00797DD7" w:rsidP="00703F81">
          <w:pPr>
            <w:jc w:val="right"/>
            <w:rPr>
              <w:rFonts w:eastAsia="Verdana" w:cs="Verdana"/>
              <w:szCs w:val="18"/>
              <w:lang w:val="es-ES"/>
            </w:rPr>
          </w:pPr>
          <w:r w:rsidRPr="00797DD7">
            <w:rPr>
              <w:rFonts w:eastAsia="Verdana" w:cs="Verdana"/>
              <w:szCs w:val="18"/>
              <w:lang w:val="es-ES"/>
            </w:rPr>
            <w:t xml:space="preserve">Página: </w:t>
          </w:r>
          <w:r w:rsidRPr="00797DD7">
            <w:rPr>
              <w:rFonts w:eastAsia="Verdana" w:cs="Verdana"/>
              <w:szCs w:val="18"/>
              <w:lang w:val="es-ES"/>
            </w:rPr>
            <w:fldChar w:fldCharType="begin"/>
          </w:r>
          <w:r w:rsidRPr="00797DD7">
            <w:rPr>
              <w:rFonts w:eastAsia="Verdana" w:cs="Verdana"/>
              <w:szCs w:val="18"/>
              <w:lang w:val="es-ES"/>
            </w:rPr>
            <w:instrText xml:space="preserve"> PAGE  \* Arabic  \* MERGEFORMAT </w:instrText>
          </w:r>
          <w:r w:rsidRPr="00797DD7">
            <w:rPr>
              <w:rFonts w:eastAsia="Verdana" w:cs="Verdana"/>
              <w:szCs w:val="18"/>
              <w:lang w:val="es-ES"/>
            </w:rPr>
            <w:fldChar w:fldCharType="separate"/>
          </w:r>
          <w:r w:rsidR="0041356C">
            <w:rPr>
              <w:rFonts w:eastAsia="Verdana" w:cs="Verdana"/>
              <w:noProof/>
              <w:szCs w:val="18"/>
              <w:lang w:val="es-ES"/>
            </w:rPr>
            <w:t>1</w:t>
          </w:r>
          <w:r w:rsidRPr="00797DD7">
            <w:rPr>
              <w:rFonts w:eastAsia="Verdana" w:cs="Verdana"/>
              <w:szCs w:val="18"/>
              <w:lang w:val="es-ES"/>
            </w:rPr>
            <w:fldChar w:fldCharType="end"/>
          </w:r>
          <w:r w:rsidRPr="00797DD7">
            <w:rPr>
              <w:rFonts w:eastAsia="Verdana" w:cs="Verdana"/>
              <w:szCs w:val="18"/>
              <w:lang w:val="es-ES"/>
            </w:rPr>
            <w:t>/</w:t>
          </w:r>
          <w:r w:rsidRPr="00797DD7">
            <w:rPr>
              <w:rFonts w:eastAsia="Verdana" w:cs="Verdana"/>
              <w:szCs w:val="18"/>
              <w:lang w:val="es-ES"/>
            </w:rPr>
            <w:fldChar w:fldCharType="begin"/>
          </w:r>
          <w:r w:rsidRPr="00797DD7">
            <w:rPr>
              <w:rFonts w:eastAsia="Verdana" w:cs="Verdana"/>
              <w:szCs w:val="18"/>
              <w:lang w:val="es-ES"/>
            </w:rPr>
            <w:instrText xml:space="preserve"> NUMPAGES  \# "0" \* Arabic  \* MERGEFORMAT </w:instrText>
          </w:r>
          <w:r w:rsidRPr="00797DD7">
            <w:rPr>
              <w:rFonts w:eastAsia="Verdana" w:cs="Verdana"/>
              <w:szCs w:val="18"/>
              <w:lang w:val="es-ES"/>
            </w:rPr>
            <w:fldChar w:fldCharType="separate"/>
          </w:r>
          <w:r w:rsidR="0041356C">
            <w:rPr>
              <w:rFonts w:eastAsia="Verdana" w:cs="Verdana"/>
              <w:noProof/>
              <w:szCs w:val="18"/>
              <w:lang w:val="es-ES"/>
            </w:rPr>
            <w:t>3</w:t>
          </w:r>
          <w:r w:rsidRPr="00797DD7">
            <w:rPr>
              <w:rFonts w:eastAsia="Verdana" w:cs="Verdana"/>
              <w:szCs w:val="18"/>
              <w:lang w:val="es-ES"/>
            </w:rPr>
            <w:fldChar w:fldCharType="end"/>
          </w:r>
        </w:p>
      </w:tc>
    </w:tr>
    <w:tr w:rsidR="00797DD7" w:rsidRPr="00797DD7" w:rsidTr="00797DD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97DD7" w:rsidRPr="00797DD7" w:rsidRDefault="00797DD7" w:rsidP="00703F81">
          <w:pPr>
            <w:jc w:val="left"/>
            <w:rPr>
              <w:rFonts w:eastAsia="Verdana" w:cs="Verdana"/>
              <w:szCs w:val="18"/>
              <w:lang w:val="es-ES"/>
            </w:rPr>
          </w:pPr>
          <w:bookmarkStart w:id="36" w:name="bmkCommittee" w:colFirst="0" w:colLast="0"/>
          <w:bookmarkStart w:id="37" w:name="bmkLanguage" w:colFirst="1" w:colLast="1"/>
          <w:bookmarkEnd w:id="34"/>
          <w:bookmarkEnd w:id="35"/>
          <w:r w:rsidRPr="00797DD7">
            <w:rPr>
              <w:b/>
              <w:szCs w:val="18"/>
              <w:lang w:val="es-ES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97DD7" w:rsidRPr="00797DD7" w:rsidRDefault="00797DD7" w:rsidP="00703F81">
          <w:pPr>
            <w:jc w:val="right"/>
            <w:rPr>
              <w:rFonts w:eastAsia="Verdana" w:cs="Verdana"/>
              <w:bCs/>
              <w:szCs w:val="18"/>
              <w:lang w:val="es-ES"/>
            </w:rPr>
          </w:pPr>
          <w:r w:rsidRPr="00797DD7">
            <w:rPr>
              <w:rFonts w:eastAsia="Verdana" w:cs="Verdana"/>
              <w:bCs/>
              <w:szCs w:val="18"/>
              <w:lang w:val="es-ES"/>
            </w:rPr>
            <w:t>Original:</w:t>
          </w:r>
          <w:r w:rsidR="008F5320">
            <w:rPr>
              <w:rFonts w:eastAsia="Verdana" w:cs="Verdana"/>
              <w:bCs/>
              <w:szCs w:val="18"/>
              <w:lang w:val="es-ES"/>
            </w:rPr>
            <w:t xml:space="preserve"> </w:t>
          </w:r>
          <w:r w:rsidRPr="00797DD7">
            <w:rPr>
              <w:rFonts w:eastAsia="Verdana" w:cs="Verdana"/>
              <w:bCs/>
              <w:szCs w:val="18"/>
              <w:lang w:val="es-ES"/>
            </w:rPr>
            <w:t>inglés</w:t>
          </w:r>
        </w:p>
      </w:tc>
    </w:tr>
    <w:bookmarkEnd w:id="27"/>
    <w:bookmarkEnd w:id="36"/>
    <w:bookmarkEnd w:id="37"/>
    <w:bookmarkEnd w:id="28"/>
    <w:bookmarkEnd w:id="29"/>
    <w:bookmarkEnd w:id="30"/>
  </w:tbl>
  <w:p w:rsidR="004A7E83" w:rsidRPr="00797DD7" w:rsidRDefault="004A7E83">
    <w:pPr>
      <w:pStyle w:val="Header"/>
      <w:rPr>
        <w:lang w:val="es-E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0B" w:rsidRPr="00797DD7" w:rsidRDefault="001F530B" w:rsidP="001F530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es-ES"/>
      </w:rPr>
    </w:pPr>
    <w:r w:rsidRPr="00797DD7">
      <w:rPr>
        <w:lang w:val="es-ES"/>
      </w:rPr>
      <w:t>G/MA/TAR/RS/580</w:t>
    </w:r>
  </w:p>
  <w:p w:rsidR="001F530B" w:rsidRPr="00797DD7" w:rsidRDefault="001F530B" w:rsidP="001F530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es-ES"/>
      </w:rPr>
    </w:pPr>
  </w:p>
  <w:p w:rsidR="001F530B" w:rsidRPr="00797DD7" w:rsidRDefault="001F530B" w:rsidP="001F530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es-ES"/>
      </w:rPr>
    </w:pPr>
    <w:r w:rsidRPr="00797DD7">
      <w:rPr>
        <w:lang w:val="es-ES"/>
      </w:rPr>
      <w:t xml:space="preserve">- </w:t>
    </w:r>
    <w:r w:rsidRPr="00797DD7">
      <w:rPr>
        <w:lang w:val="es-ES"/>
      </w:rPr>
      <w:fldChar w:fldCharType="begin"/>
    </w:r>
    <w:r w:rsidRPr="00797DD7">
      <w:rPr>
        <w:lang w:val="es-ES"/>
      </w:rPr>
      <w:instrText xml:space="preserve"> PAGE </w:instrText>
    </w:r>
    <w:r w:rsidRPr="00797DD7">
      <w:rPr>
        <w:lang w:val="es-ES"/>
      </w:rPr>
      <w:fldChar w:fldCharType="separate"/>
    </w:r>
    <w:r w:rsidR="007D029E">
      <w:rPr>
        <w:noProof/>
        <w:lang w:val="es-ES"/>
      </w:rPr>
      <w:t>2</w:t>
    </w:r>
    <w:r w:rsidRPr="00797DD7">
      <w:rPr>
        <w:lang w:val="es-ES"/>
      </w:rPr>
      <w:fldChar w:fldCharType="end"/>
    </w:r>
    <w:r w:rsidRPr="00797DD7">
      <w:rPr>
        <w:lang w:val="es-ES"/>
      </w:rPr>
      <w:t xml:space="preserve"> -</w:t>
    </w:r>
  </w:p>
  <w:p w:rsidR="004A7E83" w:rsidRPr="00797DD7" w:rsidRDefault="007D029E" w:rsidP="001F530B">
    <w:pPr>
      <w:pStyle w:val="Header"/>
      <w:rPr>
        <w:lang w:val="es-ES"/>
      </w:rPr>
    </w:pPr>
    <w:r>
      <w:rPr>
        <w:lang w:val="es-ES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0B" w:rsidRPr="00797DD7" w:rsidRDefault="001F530B" w:rsidP="001F530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es-ES"/>
      </w:rPr>
    </w:pPr>
    <w:r w:rsidRPr="00797DD7">
      <w:rPr>
        <w:lang w:val="es-ES"/>
      </w:rPr>
      <w:t>G/MA/TAR/RS/580</w:t>
    </w:r>
  </w:p>
  <w:p w:rsidR="001F530B" w:rsidRPr="00797DD7" w:rsidRDefault="001F530B" w:rsidP="001F530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es-ES"/>
      </w:rPr>
    </w:pPr>
  </w:p>
  <w:p w:rsidR="001F530B" w:rsidRPr="00797DD7" w:rsidRDefault="001F530B" w:rsidP="001F530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es-ES"/>
      </w:rPr>
    </w:pPr>
    <w:r w:rsidRPr="00797DD7">
      <w:rPr>
        <w:lang w:val="es-ES"/>
      </w:rPr>
      <w:t xml:space="preserve">- </w:t>
    </w:r>
    <w:r w:rsidRPr="00797DD7">
      <w:rPr>
        <w:lang w:val="es-ES"/>
      </w:rPr>
      <w:fldChar w:fldCharType="begin"/>
    </w:r>
    <w:r w:rsidRPr="00797DD7">
      <w:rPr>
        <w:lang w:val="es-ES"/>
      </w:rPr>
      <w:instrText xml:space="preserve"> PAGE </w:instrText>
    </w:r>
    <w:r w:rsidRPr="00797DD7">
      <w:rPr>
        <w:lang w:val="es-ES"/>
      </w:rPr>
      <w:fldChar w:fldCharType="separate"/>
    </w:r>
    <w:r w:rsidR="0041356C">
      <w:rPr>
        <w:noProof/>
        <w:lang w:val="es-ES"/>
      </w:rPr>
      <w:t>3</w:t>
    </w:r>
    <w:r w:rsidRPr="00797DD7">
      <w:rPr>
        <w:lang w:val="es-ES"/>
      </w:rPr>
      <w:fldChar w:fldCharType="end"/>
    </w:r>
    <w:r w:rsidRPr="00797DD7">
      <w:rPr>
        <w:lang w:val="es-ES"/>
      </w:rPr>
      <w:t xml:space="preserve"> -</w:t>
    </w:r>
  </w:p>
  <w:p w:rsidR="004A7E83" w:rsidRPr="00797DD7" w:rsidRDefault="007D029E" w:rsidP="001F530B">
    <w:pPr>
      <w:pStyle w:val="Header"/>
      <w:rPr>
        <w:lang w:val="es-ES"/>
      </w:rPr>
    </w:pPr>
    <w:r>
      <w:rPr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D0"/>
    <w:rsid w:val="00014E86"/>
    <w:rsid w:val="00023030"/>
    <w:rsid w:val="00024872"/>
    <w:rsid w:val="000272F6"/>
    <w:rsid w:val="00032EDB"/>
    <w:rsid w:val="0003361D"/>
    <w:rsid w:val="00037AC4"/>
    <w:rsid w:val="00037E08"/>
    <w:rsid w:val="000407E1"/>
    <w:rsid w:val="000423BF"/>
    <w:rsid w:val="00043EC1"/>
    <w:rsid w:val="00066371"/>
    <w:rsid w:val="00082BAC"/>
    <w:rsid w:val="000A4945"/>
    <w:rsid w:val="000A6C26"/>
    <w:rsid w:val="000B1EA6"/>
    <w:rsid w:val="000B31E1"/>
    <w:rsid w:val="000B4A6B"/>
    <w:rsid w:val="000B4CEF"/>
    <w:rsid w:val="000C1D16"/>
    <w:rsid w:val="000D4CB5"/>
    <w:rsid w:val="000E3C1D"/>
    <w:rsid w:val="00110914"/>
    <w:rsid w:val="0011356B"/>
    <w:rsid w:val="001243A1"/>
    <w:rsid w:val="00125E0B"/>
    <w:rsid w:val="0013337F"/>
    <w:rsid w:val="001467CC"/>
    <w:rsid w:val="00152436"/>
    <w:rsid w:val="0016066B"/>
    <w:rsid w:val="00177F0B"/>
    <w:rsid w:val="0018292B"/>
    <w:rsid w:val="00182B84"/>
    <w:rsid w:val="00193035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1F3F4B"/>
    <w:rsid w:val="001F530B"/>
    <w:rsid w:val="001F7BE7"/>
    <w:rsid w:val="00201614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45486"/>
    <w:rsid w:val="003572B4"/>
    <w:rsid w:val="00366801"/>
    <w:rsid w:val="003717D6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1356C"/>
    <w:rsid w:val="004212C7"/>
    <w:rsid w:val="004239DC"/>
    <w:rsid w:val="004645DD"/>
    <w:rsid w:val="00467032"/>
    <w:rsid w:val="0046754A"/>
    <w:rsid w:val="004809A7"/>
    <w:rsid w:val="0048129C"/>
    <w:rsid w:val="00486606"/>
    <w:rsid w:val="00490FDC"/>
    <w:rsid w:val="004910C7"/>
    <w:rsid w:val="004A7E83"/>
    <w:rsid w:val="004C0A78"/>
    <w:rsid w:val="004C472B"/>
    <w:rsid w:val="004D0ED2"/>
    <w:rsid w:val="004D36F5"/>
    <w:rsid w:val="004D4413"/>
    <w:rsid w:val="004D5343"/>
    <w:rsid w:val="004D608B"/>
    <w:rsid w:val="004E51D0"/>
    <w:rsid w:val="004F203A"/>
    <w:rsid w:val="00510609"/>
    <w:rsid w:val="005244DD"/>
    <w:rsid w:val="005336B8"/>
    <w:rsid w:val="00540AB2"/>
    <w:rsid w:val="005415AF"/>
    <w:rsid w:val="00544326"/>
    <w:rsid w:val="00547B5F"/>
    <w:rsid w:val="00553A3C"/>
    <w:rsid w:val="0055744A"/>
    <w:rsid w:val="0057333C"/>
    <w:rsid w:val="00573D83"/>
    <w:rsid w:val="00581258"/>
    <w:rsid w:val="00582757"/>
    <w:rsid w:val="0059107F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30CB"/>
    <w:rsid w:val="005F6813"/>
    <w:rsid w:val="00604317"/>
    <w:rsid w:val="0060591B"/>
    <w:rsid w:val="00612644"/>
    <w:rsid w:val="006333F5"/>
    <w:rsid w:val="0063368B"/>
    <w:rsid w:val="00657EB6"/>
    <w:rsid w:val="006630B5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E5153"/>
    <w:rsid w:val="006F18A4"/>
    <w:rsid w:val="006F5826"/>
    <w:rsid w:val="006F67D9"/>
    <w:rsid w:val="00700181"/>
    <w:rsid w:val="007003D8"/>
    <w:rsid w:val="00707478"/>
    <w:rsid w:val="00707E99"/>
    <w:rsid w:val="00710C7F"/>
    <w:rsid w:val="007141CF"/>
    <w:rsid w:val="00722C0A"/>
    <w:rsid w:val="00745146"/>
    <w:rsid w:val="00751FD2"/>
    <w:rsid w:val="00753771"/>
    <w:rsid w:val="007577E3"/>
    <w:rsid w:val="00760DB3"/>
    <w:rsid w:val="007626BE"/>
    <w:rsid w:val="007829CD"/>
    <w:rsid w:val="0078542A"/>
    <w:rsid w:val="007906A9"/>
    <w:rsid w:val="00797DD7"/>
    <w:rsid w:val="007B0ED1"/>
    <w:rsid w:val="007B6E71"/>
    <w:rsid w:val="007D029E"/>
    <w:rsid w:val="007D1C0C"/>
    <w:rsid w:val="007D6CAA"/>
    <w:rsid w:val="007E5A69"/>
    <w:rsid w:val="007E6507"/>
    <w:rsid w:val="007F2B8E"/>
    <w:rsid w:val="007F6612"/>
    <w:rsid w:val="00801D8D"/>
    <w:rsid w:val="00807247"/>
    <w:rsid w:val="00811F05"/>
    <w:rsid w:val="0081352E"/>
    <w:rsid w:val="0082308F"/>
    <w:rsid w:val="0083336D"/>
    <w:rsid w:val="0083484C"/>
    <w:rsid w:val="00837888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8F4D6D"/>
    <w:rsid w:val="008F5320"/>
    <w:rsid w:val="009057B5"/>
    <w:rsid w:val="00912B9F"/>
    <w:rsid w:val="00916DB5"/>
    <w:rsid w:val="00932001"/>
    <w:rsid w:val="0094427D"/>
    <w:rsid w:val="00986AE5"/>
    <w:rsid w:val="009A22C8"/>
    <w:rsid w:val="009A24B6"/>
    <w:rsid w:val="009A6F54"/>
    <w:rsid w:val="009B2F81"/>
    <w:rsid w:val="009D1A0B"/>
    <w:rsid w:val="009E628E"/>
    <w:rsid w:val="009F559E"/>
    <w:rsid w:val="00A132E9"/>
    <w:rsid w:val="00A15943"/>
    <w:rsid w:val="00A16239"/>
    <w:rsid w:val="00A263E0"/>
    <w:rsid w:val="00A2648D"/>
    <w:rsid w:val="00A401E6"/>
    <w:rsid w:val="00A6057A"/>
    <w:rsid w:val="00A74017"/>
    <w:rsid w:val="00A7768B"/>
    <w:rsid w:val="00A9120D"/>
    <w:rsid w:val="00A94A62"/>
    <w:rsid w:val="00AA19E6"/>
    <w:rsid w:val="00AA332C"/>
    <w:rsid w:val="00AA4344"/>
    <w:rsid w:val="00AC27F8"/>
    <w:rsid w:val="00AC54CE"/>
    <w:rsid w:val="00AD47BB"/>
    <w:rsid w:val="00AD4C72"/>
    <w:rsid w:val="00AD7F9F"/>
    <w:rsid w:val="00AE2AEE"/>
    <w:rsid w:val="00AE316E"/>
    <w:rsid w:val="00AE6D4E"/>
    <w:rsid w:val="00AF5E3A"/>
    <w:rsid w:val="00AF6FDE"/>
    <w:rsid w:val="00B00276"/>
    <w:rsid w:val="00B0081E"/>
    <w:rsid w:val="00B00AB2"/>
    <w:rsid w:val="00B02856"/>
    <w:rsid w:val="00B06D86"/>
    <w:rsid w:val="00B230EC"/>
    <w:rsid w:val="00B2539F"/>
    <w:rsid w:val="00B32400"/>
    <w:rsid w:val="00B40CE6"/>
    <w:rsid w:val="00B52738"/>
    <w:rsid w:val="00B564F8"/>
    <w:rsid w:val="00B56BD0"/>
    <w:rsid w:val="00B56EDC"/>
    <w:rsid w:val="00B670DE"/>
    <w:rsid w:val="00B83BCC"/>
    <w:rsid w:val="00BA20B6"/>
    <w:rsid w:val="00BB1F84"/>
    <w:rsid w:val="00BC1121"/>
    <w:rsid w:val="00BD600B"/>
    <w:rsid w:val="00BE1717"/>
    <w:rsid w:val="00BE5468"/>
    <w:rsid w:val="00BE68BB"/>
    <w:rsid w:val="00C02EB6"/>
    <w:rsid w:val="00C11EAC"/>
    <w:rsid w:val="00C15F6D"/>
    <w:rsid w:val="00C21B66"/>
    <w:rsid w:val="00C305D7"/>
    <w:rsid w:val="00C30F2A"/>
    <w:rsid w:val="00C42C56"/>
    <w:rsid w:val="00C43456"/>
    <w:rsid w:val="00C519BE"/>
    <w:rsid w:val="00C51C8B"/>
    <w:rsid w:val="00C54837"/>
    <w:rsid w:val="00C54A6D"/>
    <w:rsid w:val="00C65C0C"/>
    <w:rsid w:val="00C66E22"/>
    <w:rsid w:val="00C733E2"/>
    <w:rsid w:val="00C808FC"/>
    <w:rsid w:val="00CA5153"/>
    <w:rsid w:val="00CB2EB8"/>
    <w:rsid w:val="00CB5661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10CB"/>
    <w:rsid w:val="00D52A9D"/>
    <w:rsid w:val="00D55AAD"/>
    <w:rsid w:val="00D71570"/>
    <w:rsid w:val="00D747AE"/>
    <w:rsid w:val="00D826D2"/>
    <w:rsid w:val="00D866F7"/>
    <w:rsid w:val="00D9226C"/>
    <w:rsid w:val="00D948AF"/>
    <w:rsid w:val="00D9736E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51D8"/>
    <w:rsid w:val="00E56545"/>
    <w:rsid w:val="00E67717"/>
    <w:rsid w:val="00E70D85"/>
    <w:rsid w:val="00E82F3D"/>
    <w:rsid w:val="00E8733D"/>
    <w:rsid w:val="00EA081A"/>
    <w:rsid w:val="00EA1C86"/>
    <w:rsid w:val="00EA3D4A"/>
    <w:rsid w:val="00EA5D4F"/>
    <w:rsid w:val="00EA71BE"/>
    <w:rsid w:val="00EB6C26"/>
    <w:rsid w:val="00EB6C56"/>
    <w:rsid w:val="00EC30F4"/>
    <w:rsid w:val="00ED34BE"/>
    <w:rsid w:val="00ED54E0"/>
    <w:rsid w:val="00EF4403"/>
    <w:rsid w:val="00EF60E6"/>
    <w:rsid w:val="00F00317"/>
    <w:rsid w:val="00F15454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C3ABC"/>
    <w:rsid w:val="00FC4428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9C08-D323-44DC-963B-2FEACEE3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483</Words>
  <Characters>2699</Characters>
  <Application>Microsoft Office Word</Application>
  <DocSecurity>0</DocSecurity>
  <Lines>131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  ATTACHMENT 1 - EXPLANATORY NOTE</dc:title>
  <dc:subject/>
  <dc:creator/>
  <cp:keywords/>
  <dc:description>LDIMD - DTU</dc:description>
  <cp:lastModifiedBy/>
  <cp:revision>2</cp:revision>
  <cp:lastPrinted>2019-01-23T10:08:00Z</cp:lastPrinted>
  <dcterms:created xsi:type="dcterms:W3CDTF">2019-01-23T11:01:00Z</dcterms:created>
  <dcterms:modified xsi:type="dcterms:W3CDTF">2019-01-24T08:57:00Z</dcterms:modified>
</cp:coreProperties>
</file>