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A" w:rsidRPr="00937341" w:rsidRDefault="00937341" w:rsidP="00937341">
      <w:pPr>
        <w:pStyle w:val="Titre"/>
      </w:pPr>
      <w:bookmarkStart w:id="0" w:name="_GoBack"/>
      <w:bookmarkEnd w:id="0"/>
      <w:r w:rsidRPr="00937341">
        <w:t>RECTIFICACIONES Y MODIFICACIONES DE LAS LISTAS</w:t>
      </w:r>
    </w:p>
    <w:p w:rsidR="007A0C1A" w:rsidRPr="00937341" w:rsidRDefault="003E00F6" w:rsidP="00937341">
      <w:pPr>
        <w:pStyle w:val="Title2"/>
      </w:pPr>
      <w:r w:rsidRPr="00937341">
        <w:t xml:space="preserve">LISTA </w:t>
      </w:r>
      <w:r w:rsidR="00937341" w:rsidRPr="00937341">
        <w:t>CXLVI - ALBANIA</w:t>
      </w:r>
    </w:p>
    <w:p w:rsidR="007A0C1A" w:rsidRPr="00937341" w:rsidRDefault="003E00F6" w:rsidP="00937341">
      <w:r w:rsidRPr="00937341">
        <w:t xml:space="preserve">La siguiente comunicación, de fecha </w:t>
      </w:r>
      <w:r w:rsidR="0020386D" w:rsidRPr="00937341">
        <w:t xml:space="preserve">2 </w:t>
      </w:r>
      <w:r w:rsidRPr="00937341">
        <w:t xml:space="preserve">de julio </w:t>
      </w:r>
      <w:r w:rsidR="00937341" w:rsidRPr="00937341">
        <w:t>de 2018</w:t>
      </w:r>
      <w:r w:rsidR="007A0C1A" w:rsidRPr="00937341">
        <w:t xml:space="preserve">, </w:t>
      </w:r>
      <w:r w:rsidRPr="00937341">
        <w:t>se distribuye a petición de la delegación de</w:t>
      </w:r>
      <w:r w:rsidR="007A0C1A" w:rsidRPr="00937341">
        <w:t xml:space="preserve"> </w:t>
      </w:r>
      <w:r w:rsidR="0020386D" w:rsidRPr="00937341">
        <w:t>Albania</w:t>
      </w:r>
      <w:r w:rsidR="007A0C1A" w:rsidRPr="00937341">
        <w:t>.</w:t>
      </w:r>
    </w:p>
    <w:p w:rsidR="007A0C1A" w:rsidRPr="00937341" w:rsidRDefault="007A0C1A" w:rsidP="00937341"/>
    <w:p w:rsidR="007A0C1A" w:rsidRPr="00937341" w:rsidRDefault="00937341" w:rsidP="00937341">
      <w:pPr>
        <w:jc w:val="center"/>
        <w:rPr>
          <w:b/>
          <w:lang w:eastAsia="es-ES"/>
        </w:rPr>
      </w:pPr>
      <w:r w:rsidRPr="00937341">
        <w:rPr>
          <w:b/>
          <w:lang w:eastAsia="es-ES"/>
        </w:rPr>
        <w:t>_______________</w:t>
      </w:r>
    </w:p>
    <w:p w:rsidR="007A0C1A" w:rsidRPr="00937341" w:rsidRDefault="007A0C1A" w:rsidP="00937341">
      <w:pPr>
        <w:rPr>
          <w:lang w:eastAsia="es-ES"/>
        </w:rPr>
      </w:pPr>
    </w:p>
    <w:p w:rsidR="007A0C1A" w:rsidRPr="00937341" w:rsidRDefault="007A0C1A" w:rsidP="00937341">
      <w:pPr>
        <w:rPr>
          <w:lang w:eastAsia="es-ES"/>
        </w:rPr>
      </w:pPr>
    </w:p>
    <w:p w:rsidR="00CF1D85" w:rsidRPr="00937341" w:rsidRDefault="003E00F6" w:rsidP="00937341">
      <w:pPr>
        <w:tabs>
          <w:tab w:val="left" w:pos="720"/>
        </w:tabs>
        <w:rPr>
          <w:szCs w:val="18"/>
        </w:rPr>
      </w:pPr>
      <w:r w:rsidRPr="00937341">
        <w:t>De conformidad con el párrafo 3 de la Decisión adoptada el 26 de marzo de 1980 (</w:t>
      </w:r>
      <w:proofErr w:type="spellStart"/>
      <w:r w:rsidRPr="00937341">
        <w:t>IBDD</w:t>
      </w:r>
      <w:proofErr w:type="spellEnd"/>
      <w:r w:rsidRPr="00937341">
        <w:t xml:space="preserve"> 27S/25), </w:t>
      </w:r>
      <w:r w:rsidRPr="00937341">
        <w:rPr>
          <w:szCs w:val="18"/>
        </w:rPr>
        <w:t>Albania</w:t>
      </w:r>
      <w:r w:rsidR="00CF1D85" w:rsidRPr="00937341">
        <w:rPr>
          <w:szCs w:val="18"/>
        </w:rPr>
        <w:t xml:space="preserve"> </w:t>
      </w:r>
      <w:r w:rsidRPr="00937341">
        <w:t xml:space="preserve">presenta el proyecto de modificaciones de la Lista </w:t>
      </w:r>
      <w:r w:rsidR="0020386D" w:rsidRPr="00937341">
        <w:rPr>
          <w:szCs w:val="18"/>
        </w:rPr>
        <w:t xml:space="preserve">CXLVI </w:t>
      </w:r>
      <w:r w:rsidR="00937341" w:rsidRPr="00937341">
        <w:rPr>
          <w:szCs w:val="18"/>
        </w:rPr>
        <w:t>-</w:t>
      </w:r>
      <w:r w:rsidR="0020386D" w:rsidRPr="00937341">
        <w:rPr>
          <w:szCs w:val="18"/>
        </w:rPr>
        <w:t xml:space="preserve"> Alban</w:t>
      </w:r>
      <w:r w:rsidR="00CF1D85" w:rsidRPr="00937341">
        <w:rPr>
          <w:szCs w:val="18"/>
        </w:rPr>
        <w:t>ia</w:t>
      </w:r>
      <w:r w:rsidRPr="00937341">
        <w:rPr>
          <w:szCs w:val="18"/>
        </w:rPr>
        <w:t>,</w:t>
      </w:r>
      <w:r w:rsidR="00CF1D85" w:rsidRPr="00937341">
        <w:rPr>
          <w:szCs w:val="18"/>
        </w:rPr>
        <w:t xml:space="preserve"> </w:t>
      </w:r>
      <w:r w:rsidRPr="00937341">
        <w:t>que son necesarias para aplicar las medidas de eliminación de aranceles incluidas en la "Declaración sobre la expansión del comercio de productos de tecnología de la información" (</w:t>
      </w:r>
      <w:proofErr w:type="spellStart"/>
      <w:r w:rsidRPr="00937341">
        <w:t>WT</w:t>
      </w:r>
      <w:proofErr w:type="spellEnd"/>
      <w:r w:rsidRPr="00937341">
        <w:t>/L/956).</w:t>
      </w:r>
    </w:p>
    <w:p w:rsidR="000766F3" w:rsidRPr="00937341" w:rsidRDefault="000766F3" w:rsidP="00937341"/>
    <w:p w:rsidR="000766F3" w:rsidRPr="00937341" w:rsidRDefault="003E00F6" w:rsidP="00937341">
      <w:pPr>
        <w:tabs>
          <w:tab w:val="left" w:pos="720"/>
        </w:tabs>
        <w:rPr>
          <w:szCs w:val="18"/>
        </w:rPr>
      </w:pPr>
      <w:r w:rsidRPr="00937341">
        <w:t xml:space="preserve">En consecuencia, se adjunta copia de la Lista de </w:t>
      </w:r>
      <w:r w:rsidRPr="00937341">
        <w:rPr>
          <w:szCs w:val="18"/>
        </w:rPr>
        <w:t>Albania</w:t>
      </w:r>
      <w:r w:rsidRPr="00937341">
        <w:t xml:space="preserve">, relativa al </w:t>
      </w:r>
      <w:proofErr w:type="spellStart"/>
      <w:r w:rsidRPr="00937341">
        <w:t>ATI</w:t>
      </w:r>
      <w:proofErr w:type="spellEnd"/>
      <w:r w:rsidRPr="00937341">
        <w:t xml:space="preserve"> ampliado, que fue aprobada el</w:t>
      </w:r>
      <w:r w:rsidRPr="00937341">
        <w:rPr>
          <w:szCs w:val="18"/>
        </w:rPr>
        <w:t xml:space="preserve"> </w:t>
      </w:r>
      <w:r w:rsidR="0020386D" w:rsidRPr="00937341">
        <w:rPr>
          <w:szCs w:val="18"/>
        </w:rPr>
        <w:t xml:space="preserve">3 </w:t>
      </w:r>
      <w:r w:rsidRPr="00937341">
        <w:rPr>
          <w:szCs w:val="18"/>
        </w:rPr>
        <w:t xml:space="preserve">de diciembre </w:t>
      </w:r>
      <w:r w:rsidR="00937341" w:rsidRPr="00937341">
        <w:rPr>
          <w:szCs w:val="18"/>
        </w:rPr>
        <w:t>de 2015</w:t>
      </w:r>
      <w:r w:rsidR="000766F3" w:rsidRPr="00937341">
        <w:rPr>
          <w:szCs w:val="18"/>
        </w:rPr>
        <w:t>.</w:t>
      </w:r>
      <w:r w:rsidR="00937341" w:rsidRPr="00937341">
        <w:rPr>
          <w:rStyle w:val="Appelnotedebasdep"/>
          <w:szCs w:val="18"/>
        </w:rPr>
        <w:footnoteReference w:id="1"/>
      </w:r>
    </w:p>
    <w:p w:rsidR="007A0C1A" w:rsidRPr="00937341" w:rsidRDefault="007A0C1A" w:rsidP="00937341">
      <w:pPr>
        <w:rPr>
          <w:lang w:eastAsia="es-ES"/>
        </w:rPr>
      </w:pPr>
    </w:p>
    <w:p w:rsidR="007A0C1A" w:rsidRPr="00937341" w:rsidRDefault="00937341" w:rsidP="00937341">
      <w:pPr>
        <w:jc w:val="center"/>
        <w:rPr>
          <w:b/>
          <w:lang w:eastAsia="es-ES"/>
        </w:rPr>
      </w:pPr>
      <w:r w:rsidRPr="00937341">
        <w:rPr>
          <w:b/>
          <w:lang w:eastAsia="es-ES"/>
        </w:rPr>
        <w:t>_______________</w:t>
      </w:r>
    </w:p>
    <w:p w:rsidR="007A0C1A" w:rsidRPr="00937341" w:rsidRDefault="007A0C1A" w:rsidP="00937341">
      <w:pPr>
        <w:rPr>
          <w:lang w:eastAsia="es-ES"/>
        </w:rPr>
      </w:pPr>
    </w:p>
    <w:p w:rsidR="007A0C1A" w:rsidRPr="00937341" w:rsidRDefault="007A0C1A" w:rsidP="00937341">
      <w:pPr>
        <w:rPr>
          <w:lang w:eastAsia="es-ES"/>
        </w:rPr>
      </w:pPr>
    </w:p>
    <w:p w:rsidR="007A0C1A" w:rsidRPr="00937341" w:rsidRDefault="003E00F6" w:rsidP="00937341">
      <w:pPr>
        <w:tabs>
          <w:tab w:val="left" w:pos="720"/>
        </w:tabs>
        <w:rPr>
          <w:rFonts w:eastAsia="Times New Roman"/>
          <w:lang w:eastAsia="es-ES"/>
        </w:rPr>
      </w:pPr>
      <w:r w:rsidRPr="00937341">
        <w:t>Si en el plazo de tres meses contados a partir de la fecha del presente documento no se notifica a la Secretaría ninguna objeción, las rectificaciones y modificaciones de la Lista</w:t>
      </w:r>
      <w:r w:rsidR="007A0C1A" w:rsidRPr="00937341">
        <w:rPr>
          <w:rFonts w:eastAsia="Times New Roman"/>
          <w:lang w:eastAsia="es-ES"/>
        </w:rPr>
        <w:t xml:space="preserve"> </w:t>
      </w:r>
      <w:r w:rsidR="0020386D" w:rsidRPr="00937341">
        <w:rPr>
          <w:szCs w:val="18"/>
        </w:rPr>
        <w:t xml:space="preserve">CXLVI </w:t>
      </w:r>
      <w:r w:rsidR="00937341" w:rsidRPr="00937341">
        <w:rPr>
          <w:szCs w:val="18"/>
        </w:rPr>
        <w:t>-</w:t>
      </w:r>
      <w:r w:rsidR="0020386D" w:rsidRPr="00937341">
        <w:rPr>
          <w:szCs w:val="18"/>
        </w:rPr>
        <w:t xml:space="preserve"> Alban</w:t>
      </w:r>
      <w:r w:rsidR="00CF1D85" w:rsidRPr="00937341">
        <w:rPr>
          <w:szCs w:val="18"/>
        </w:rPr>
        <w:t>ia</w:t>
      </w:r>
      <w:r w:rsidRPr="00937341">
        <w:rPr>
          <w:szCs w:val="18"/>
        </w:rPr>
        <w:t>,</w:t>
      </w:r>
      <w:r w:rsidR="00CF1D85" w:rsidRPr="00937341">
        <w:rPr>
          <w:rFonts w:eastAsia="Times New Roman"/>
          <w:lang w:eastAsia="es-ES"/>
        </w:rPr>
        <w:t xml:space="preserve"> </w:t>
      </w:r>
      <w:r w:rsidRPr="00937341">
        <w:t>se considerarán aprobadas y serán formalmente certificadas.</w:t>
      </w:r>
    </w:p>
    <w:p w:rsidR="007A0C1A" w:rsidRPr="00937341" w:rsidRDefault="007A0C1A" w:rsidP="00937341">
      <w:pPr>
        <w:rPr>
          <w:lang w:eastAsia="es-ES"/>
        </w:rPr>
      </w:pPr>
    </w:p>
    <w:p w:rsidR="003C07B6" w:rsidRPr="00937341" w:rsidRDefault="00E3073D" w:rsidP="00937341">
      <w:r w:rsidRPr="00937341">
        <w:br w:type="page"/>
      </w:r>
      <w:r w:rsidR="004F5F9F" w:rsidRPr="00937341">
        <w:lastRenderedPageBreak/>
        <w:t>PP 3-</w:t>
      </w:r>
      <w:r w:rsidR="0020386D" w:rsidRPr="00937341">
        <w:t>70</w:t>
      </w:r>
      <w:r w:rsidR="00FC7483" w:rsidRPr="00937341">
        <w:t xml:space="preserve"> </w:t>
      </w:r>
      <w:r w:rsidR="00AD65C3" w:rsidRPr="00937341">
        <w:t>- O</w:t>
      </w:r>
      <w:r w:rsidR="00FC7483" w:rsidRPr="00937341">
        <w:t>ffset (</w:t>
      </w:r>
      <w:r w:rsidR="003E00F6" w:rsidRPr="00937341">
        <w:t>fichero en PDF y fichero en Excel adjuntos</w:t>
      </w:r>
      <w:r w:rsidR="00FC7483" w:rsidRPr="00937341">
        <w:t>)</w:t>
      </w:r>
    </w:p>
    <w:p w:rsidR="003C07B6" w:rsidRPr="00937341" w:rsidRDefault="003C07B6" w:rsidP="00937341"/>
    <w:p w:rsidR="003C07B6" w:rsidRPr="00937341" w:rsidRDefault="003C07B6" w:rsidP="00937341"/>
    <w:p w:rsidR="003C07B6" w:rsidRPr="00937341" w:rsidRDefault="003C07B6" w:rsidP="00937341"/>
    <w:p w:rsidR="003C07B6" w:rsidRPr="00937341" w:rsidRDefault="003C07B6" w:rsidP="00937341"/>
    <w:p w:rsidR="003C07B6" w:rsidRPr="00937341" w:rsidRDefault="003C07B6" w:rsidP="00937341"/>
    <w:p w:rsidR="00D91F0D" w:rsidRPr="00937341" w:rsidRDefault="00D91F0D" w:rsidP="00937341"/>
    <w:sectPr w:rsidR="00D91F0D" w:rsidRPr="00937341" w:rsidSect="00605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8F" w:rsidRPr="00937341" w:rsidRDefault="00ED538F" w:rsidP="00ED54E0">
      <w:r w:rsidRPr="00937341">
        <w:separator/>
      </w:r>
    </w:p>
  </w:endnote>
  <w:endnote w:type="continuationSeparator" w:id="0">
    <w:p w:rsidR="00ED538F" w:rsidRPr="00937341" w:rsidRDefault="00ED538F" w:rsidP="00ED54E0">
      <w:r w:rsidRPr="009373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0D" w:rsidRPr="00937341" w:rsidRDefault="00FA078D" w:rsidP="00FA078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0D" w:rsidRPr="00937341" w:rsidRDefault="00FA078D" w:rsidP="00FA078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4C" w:rsidRPr="00FA078D" w:rsidRDefault="00FA078D" w:rsidP="00FA078D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8F" w:rsidRPr="00937341" w:rsidRDefault="00ED538F" w:rsidP="00ED54E0">
      <w:r w:rsidRPr="00937341">
        <w:separator/>
      </w:r>
    </w:p>
  </w:footnote>
  <w:footnote w:type="continuationSeparator" w:id="0">
    <w:p w:rsidR="00ED538F" w:rsidRPr="00937341" w:rsidRDefault="00ED538F" w:rsidP="00ED54E0">
      <w:r w:rsidRPr="00937341">
        <w:continuationSeparator/>
      </w:r>
    </w:p>
  </w:footnote>
  <w:footnote w:id="1">
    <w:p w:rsidR="00937341" w:rsidRPr="00937341" w:rsidRDefault="00937341">
      <w:pPr>
        <w:pStyle w:val="Notedebasdepage"/>
      </w:pPr>
      <w:r w:rsidRPr="00937341">
        <w:rPr>
          <w:rStyle w:val="Appelnotedebasdep"/>
        </w:rPr>
        <w:footnoteRef/>
      </w:r>
      <w:r w:rsidRPr="00937341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D" w:rsidRPr="00FA078D" w:rsidRDefault="00FA078D" w:rsidP="00FA078D">
    <w:pPr>
      <w:pStyle w:val="En-tte"/>
      <w:spacing w:after="240"/>
      <w:jc w:val="center"/>
    </w:pPr>
    <w:r w:rsidRPr="00FA078D">
      <w:t>G/</w:t>
    </w:r>
    <w:proofErr w:type="spellStart"/>
    <w:r w:rsidRPr="00FA078D">
      <w:t>MA</w:t>
    </w:r>
    <w:proofErr w:type="spellEnd"/>
    <w:r w:rsidRPr="00FA078D">
      <w:t>/</w:t>
    </w:r>
    <w:proofErr w:type="spellStart"/>
    <w:r w:rsidRPr="00FA078D">
      <w:t>TAR</w:t>
    </w:r>
    <w:proofErr w:type="spellEnd"/>
    <w:r w:rsidRPr="00FA078D">
      <w:t>/RS/569</w:t>
    </w:r>
  </w:p>
  <w:p w:rsidR="00FA078D" w:rsidRPr="00FA078D" w:rsidRDefault="00FA078D" w:rsidP="00FA078D">
    <w:pPr>
      <w:pStyle w:val="En-tte"/>
      <w:pBdr>
        <w:bottom w:val="single" w:sz="4" w:space="1" w:color="auto"/>
      </w:pBdr>
      <w:jc w:val="center"/>
    </w:pPr>
    <w:r w:rsidRPr="00FA078D">
      <w:t xml:space="preserve">- </w:t>
    </w:r>
    <w:r w:rsidRPr="00FA078D">
      <w:fldChar w:fldCharType="begin"/>
    </w:r>
    <w:r w:rsidRPr="00FA078D">
      <w:instrText xml:space="preserve"> PAGE  \* Arabic  \* MERGEFORMAT </w:instrText>
    </w:r>
    <w:r w:rsidRPr="00FA078D">
      <w:fldChar w:fldCharType="separate"/>
    </w:r>
    <w:r w:rsidR="007916B6">
      <w:rPr>
        <w:noProof/>
      </w:rPr>
      <w:t>2</w:t>
    </w:r>
    <w:r w:rsidRPr="00FA078D">
      <w:fldChar w:fldCharType="end"/>
    </w:r>
    <w:r w:rsidRPr="00FA078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D" w:rsidRPr="00FA078D" w:rsidRDefault="00FA078D" w:rsidP="00FA078D">
    <w:pPr>
      <w:pStyle w:val="En-tte"/>
      <w:spacing w:after="240"/>
      <w:jc w:val="center"/>
    </w:pPr>
    <w:r w:rsidRPr="00FA078D">
      <w:t>G/</w:t>
    </w:r>
    <w:proofErr w:type="spellStart"/>
    <w:r w:rsidRPr="00FA078D">
      <w:t>MA</w:t>
    </w:r>
    <w:proofErr w:type="spellEnd"/>
    <w:r w:rsidRPr="00FA078D">
      <w:t>/</w:t>
    </w:r>
    <w:proofErr w:type="spellStart"/>
    <w:r w:rsidRPr="00FA078D">
      <w:t>TAR</w:t>
    </w:r>
    <w:proofErr w:type="spellEnd"/>
    <w:r w:rsidRPr="00FA078D">
      <w:t>/RS/569</w:t>
    </w:r>
  </w:p>
  <w:p w:rsidR="00FA078D" w:rsidRPr="00FA078D" w:rsidRDefault="00FA078D" w:rsidP="00FA078D">
    <w:pPr>
      <w:pStyle w:val="En-tte"/>
      <w:pBdr>
        <w:bottom w:val="single" w:sz="4" w:space="1" w:color="auto"/>
      </w:pBdr>
      <w:jc w:val="center"/>
    </w:pPr>
    <w:r w:rsidRPr="00FA078D">
      <w:t xml:space="preserve">- </w:t>
    </w:r>
    <w:r w:rsidRPr="00FA078D">
      <w:fldChar w:fldCharType="begin"/>
    </w:r>
    <w:r w:rsidRPr="00FA078D">
      <w:instrText xml:space="preserve"> PAGE  \* Arabic  \* MERGEFORMAT </w:instrText>
    </w:r>
    <w:r w:rsidRPr="00FA078D">
      <w:fldChar w:fldCharType="separate"/>
    </w:r>
    <w:r w:rsidR="001342B0">
      <w:rPr>
        <w:noProof/>
      </w:rPr>
      <w:t>2</w:t>
    </w:r>
    <w:r w:rsidRPr="00FA078D">
      <w:fldChar w:fldCharType="end"/>
    </w:r>
    <w:r w:rsidRPr="00FA078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A078D" w:rsidRPr="00FA078D" w:rsidTr="00FA07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8D" w:rsidRPr="00FA078D" w:rsidRDefault="00FA078D" w:rsidP="00FA078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8D" w:rsidRPr="00FA078D" w:rsidRDefault="00FA078D" w:rsidP="00FA07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A078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A078D" w:rsidRPr="00FA078D" w:rsidTr="00FA07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A078D" w:rsidRPr="00FA078D" w:rsidRDefault="00FA078D" w:rsidP="00FA078D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FA078D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155B4BEE" wp14:editId="6A7CA6C0">
                <wp:extent cx="2422800" cy="720000"/>
                <wp:effectExtent l="0" t="0" r="0" b="4445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078D" w:rsidRPr="00FA078D" w:rsidRDefault="00FA078D" w:rsidP="00FA07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078D" w:rsidRPr="00FA078D" w:rsidTr="00FA07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A078D" w:rsidRPr="00FA078D" w:rsidRDefault="00FA078D" w:rsidP="00FA07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078D" w:rsidRPr="00FA078D" w:rsidRDefault="00FA078D" w:rsidP="00FA078D">
          <w:pPr>
            <w:jc w:val="right"/>
            <w:rPr>
              <w:rFonts w:eastAsia="Verdana" w:cs="Verdana"/>
              <w:b/>
              <w:szCs w:val="18"/>
            </w:rPr>
          </w:pPr>
          <w:r w:rsidRPr="00FA078D">
            <w:rPr>
              <w:b/>
              <w:szCs w:val="18"/>
            </w:rPr>
            <w:t>G/</w:t>
          </w:r>
          <w:proofErr w:type="spellStart"/>
          <w:r w:rsidRPr="00FA078D">
            <w:rPr>
              <w:b/>
              <w:szCs w:val="18"/>
            </w:rPr>
            <w:t>MA</w:t>
          </w:r>
          <w:proofErr w:type="spellEnd"/>
          <w:r w:rsidRPr="00FA078D">
            <w:rPr>
              <w:b/>
              <w:szCs w:val="18"/>
            </w:rPr>
            <w:t>/</w:t>
          </w:r>
          <w:proofErr w:type="spellStart"/>
          <w:r w:rsidRPr="00FA078D">
            <w:rPr>
              <w:b/>
              <w:szCs w:val="18"/>
            </w:rPr>
            <w:t>TAR</w:t>
          </w:r>
          <w:proofErr w:type="spellEnd"/>
          <w:r w:rsidRPr="00FA078D">
            <w:rPr>
              <w:b/>
              <w:szCs w:val="18"/>
            </w:rPr>
            <w:t>/RS/569</w:t>
          </w:r>
        </w:p>
      </w:tc>
    </w:tr>
    <w:tr w:rsidR="00FA078D" w:rsidRPr="00FA078D" w:rsidTr="00FA07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8D" w:rsidRPr="00FA078D" w:rsidRDefault="00FA078D" w:rsidP="00FA078D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8D" w:rsidRPr="00FA078D" w:rsidRDefault="00FA078D" w:rsidP="001342B0">
          <w:pPr>
            <w:jc w:val="right"/>
            <w:rPr>
              <w:rFonts w:eastAsia="Verdana" w:cs="Verdana"/>
              <w:szCs w:val="18"/>
            </w:rPr>
          </w:pPr>
          <w:r w:rsidRPr="00FA078D">
            <w:rPr>
              <w:rFonts w:eastAsia="Verdana" w:cs="Verdana"/>
              <w:szCs w:val="18"/>
            </w:rPr>
            <w:t>2</w:t>
          </w:r>
          <w:r w:rsidR="001342B0">
            <w:rPr>
              <w:rFonts w:eastAsia="Verdana" w:cs="Verdana"/>
              <w:szCs w:val="18"/>
            </w:rPr>
            <w:t>3</w:t>
          </w:r>
          <w:r w:rsidRPr="00FA078D">
            <w:rPr>
              <w:rFonts w:eastAsia="Verdana" w:cs="Verdana"/>
              <w:szCs w:val="18"/>
            </w:rPr>
            <w:t> de julio de 2018</w:t>
          </w:r>
        </w:p>
      </w:tc>
    </w:tr>
    <w:tr w:rsidR="00FA078D" w:rsidRPr="00FA078D" w:rsidTr="00FA07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078D" w:rsidRPr="00FA078D" w:rsidRDefault="00FA078D" w:rsidP="001342B0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FA078D">
            <w:rPr>
              <w:rFonts w:eastAsia="Verdana" w:cs="Verdana"/>
              <w:color w:val="FF0000"/>
              <w:szCs w:val="18"/>
            </w:rPr>
            <w:t>(18</w:t>
          </w:r>
          <w:r w:rsidRPr="00FA078D">
            <w:rPr>
              <w:rFonts w:eastAsia="Verdana" w:cs="Verdana"/>
              <w:color w:val="FF0000"/>
              <w:szCs w:val="18"/>
            </w:rPr>
            <w:noBreakHyphen/>
          </w:r>
          <w:r w:rsidR="001342B0">
            <w:rPr>
              <w:rFonts w:eastAsia="Verdana" w:cs="Verdana"/>
              <w:color w:val="FF0000"/>
              <w:szCs w:val="18"/>
            </w:rPr>
            <w:t>4610</w:t>
          </w:r>
          <w:r w:rsidRPr="00FA07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078D" w:rsidRPr="00FA078D" w:rsidRDefault="00FA078D" w:rsidP="001342B0">
          <w:pPr>
            <w:jc w:val="right"/>
            <w:rPr>
              <w:rFonts w:eastAsia="Verdana" w:cs="Verdana"/>
              <w:szCs w:val="18"/>
            </w:rPr>
          </w:pPr>
          <w:r w:rsidRPr="00FA078D">
            <w:rPr>
              <w:rFonts w:eastAsia="Verdana" w:cs="Verdana"/>
              <w:szCs w:val="18"/>
            </w:rPr>
            <w:t xml:space="preserve">Página: </w:t>
          </w:r>
          <w:r w:rsidRPr="00FA078D">
            <w:rPr>
              <w:rFonts w:eastAsia="Verdana" w:cs="Verdana"/>
              <w:szCs w:val="18"/>
            </w:rPr>
            <w:fldChar w:fldCharType="begin"/>
          </w:r>
          <w:r w:rsidRPr="00FA07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078D">
            <w:rPr>
              <w:rFonts w:eastAsia="Verdana" w:cs="Verdana"/>
              <w:szCs w:val="18"/>
            </w:rPr>
            <w:fldChar w:fldCharType="separate"/>
          </w:r>
          <w:r w:rsidR="001342B0">
            <w:rPr>
              <w:rFonts w:eastAsia="Verdana" w:cs="Verdana"/>
              <w:noProof/>
              <w:szCs w:val="18"/>
            </w:rPr>
            <w:t>1</w:t>
          </w:r>
          <w:r w:rsidRPr="00FA078D">
            <w:rPr>
              <w:rFonts w:eastAsia="Verdana" w:cs="Verdana"/>
              <w:szCs w:val="18"/>
            </w:rPr>
            <w:fldChar w:fldCharType="end"/>
          </w:r>
          <w:r w:rsidRPr="00FA078D">
            <w:rPr>
              <w:rFonts w:eastAsia="Verdana" w:cs="Verdana"/>
              <w:szCs w:val="18"/>
            </w:rPr>
            <w:t>/</w:t>
          </w:r>
          <w:r w:rsidR="001342B0">
            <w:rPr>
              <w:rFonts w:eastAsia="Verdana" w:cs="Verdana"/>
              <w:szCs w:val="18"/>
            </w:rPr>
            <w:t>70</w:t>
          </w:r>
        </w:p>
      </w:tc>
    </w:tr>
    <w:tr w:rsidR="00FA078D" w:rsidRPr="00FA078D" w:rsidTr="00FA07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A078D" w:rsidRPr="00FA078D" w:rsidRDefault="00FA078D" w:rsidP="00FA078D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FA078D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A078D" w:rsidRPr="00FA078D" w:rsidRDefault="00FA078D" w:rsidP="00FA078D">
          <w:pPr>
            <w:jc w:val="right"/>
            <w:rPr>
              <w:rFonts w:eastAsia="Verdana" w:cs="Verdana"/>
              <w:bCs/>
              <w:szCs w:val="18"/>
            </w:rPr>
          </w:pPr>
          <w:r w:rsidRPr="00FA078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"/>
    <w:bookmarkEnd w:id="8"/>
    <w:bookmarkEnd w:id="9"/>
  </w:tbl>
  <w:p w:rsidR="00ED54E0" w:rsidRPr="00FA078D" w:rsidRDefault="00ED54E0" w:rsidP="00FA07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37C5DD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C6C11F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DE098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1B6990A"/>
    <w:numStyleLink w:val="LegalHeadings"/>
  </w:abstractNum>
  <w:abstractNum w:abstractNumId="12">
    <w:nsid w:val="57551E12"/>
    <w:multiLevelType w:val="multilevel"/>
    <w:tmpl w:val="91B699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D"/>
    <w:rsid w:val="00023DAD"/>
    <w:rsid w:val="000272F6"/>
    <w:rsid w:val="00037AC4"/>
    <w:rsid w:val="000604BB"/>
    <w:rsid w:val="00065ED9"/>
    <w:rsid w:val="00074B13"/>
    <w:rsid w:val="000766F3"/>
    <w:rsid w:val="0007751C"/>
    <w:rsid w:val="000A022F"/>
    <w:rsid w:val="000B31E1"/>
    <w:rsid w:val="00103F4C"/>
    <w:rsid w:val="0011356B"/>
    <w:rsid w:val="001251DB"/>
    <w:rsid w:val="001342B0"/>
    <w:rsid w:val="001614E9"/>
    <w:rsid w:val="00182B84"/>
    <w:rsid w:val="001D5135"/>
    <w:rsid w:val="001D5846"/>
    <w:rsid w:val="001D7BF6"/>
    <w:rsid w:val="001E291F"/>
    <w:rsid w:val="0020313A"/>
    <w:rsid w:val="0020386D"/>
    <w:rsid w:val="002206BA"/>
    <w:rsid w:val="00220A95"/>
    <w:rsid w:val="00233408"/>
    <w:rsid w:val="002B0A49"/>
    <w:rsid w:val="002C051F"/>
    <w:rsid w:val="002D1C30"/>
    <w:rsid w:val="00310E10"/>
    <w:rsid w:val="0033552B"/>
    <w:rsid w:val="003572B4"/>
    <w:rsid w:val="00395917"/>
    <w:rsid w:val="003B4227"/>
    <w:rsid w:val="003C07B6"/>
    <w:rsid w:val="003E00F6"/>
    <w:rsid w:val="003E6819"/>
    <w:rsid w:val="003F44B2"/>
    <w:rsid w:val="003F6459"/>
    <w:rsid w:val="00425E5D"/>
    <w:rsid w:val="00467032"/>
    <w:rsid w:val="0046754A"/>
    <w:rsid w:val="00497F2E"/>
    <w:rsid w:val="004A6885"/>
    <w:rsid w:val="004F203A"/>
    <w:rsid w:val="004F5F9F"/>
    <w:rsid w:val="005336B8"/>
    <w:rsid w:val="00534677"/>
    <w:rsid w:val="00542312"/>
    <w:rsid w:val="00550203"/>
    <w:rsid w:val="00561C7E"/>
    <w:rsid w:val="005B04B9"/>
    <w:rsid w:val="005B14AD"/>
    <w:rsid w:val="005B68C7"/>
    <w:rsid w:val="005C6B4B"/>
    <w:rsid w:val="005D3F7C"/>
    <w:rsid w:val="005F30CB"/>
    <w:rsid w:val="006056E6"/>
    <w:rsid w:val="00674CCD"/>
    <w:rsid w:val="00683C23"/>
    <w:rsid w:val="006A49FD"/>
    <w:rsid w:val="006A7023"/>
    <w:rsid w:val="006B17A5"/>
    <w:rsid w:val="006D47C3"/>
    <w:rsid w:val="006E73DC"/>
    <w:rsid w:val="00700181"/>
    <w:rsid w:val="007141CF"/>
    <w:rsid w:val="0071533F"/>
    <w:rsid w:val="00716275"/>
    <w:rsid w:val="0071724F"/>
    <w:rsid w:val="007577E3"/>
    <w:rsid w:val="00760DB3"/>
    <w:rsid w:val="007613E3"/>
    <w:rsid w:val="0076192B"/>
    <w:rsid w:val="0077082D"/>
    <w:rsid w:val="007916B6"/>
    <w:rsid w:val="00796B46"/>
    <w:rsid w:val="007A0C1A"/>
    <w:rsid w:val="007E6507"/>
    <w:rsid w:val="007F1555"/>
    <w:rsid w:val="00815518"/>
    <w:rsid w:val="008329FF"/>
    <w:rsid w:val="0084063F"/>
    <w:rsid w:val="00840C2B"/>
    <w:rsid w:val="008739FD"/>
    <w:rsid w:val="00873CEF"/>
    <w:rsid w:val="00882CC3"/>
    <w:rsid w:val="008A07E9"/>
    <w:rsid w:val="008E372C"/>
    <w:rsid w:val="009032F1"/>
    <w:rsid w:val="00937341"/>
    <w:rsid w:val="00942761"/>
    <w:rsid w:val="0096196B"/>
    <w:rsid w:val="00970F96"/>
    <w:rsid w:val="0097340D"/>
    <w:rsid w:val="009A6F54"/>
    <w:rsid w:val="009C1BAA"/>
    <w:rsid w:val="009C41CE"/>
    <w:rsid w:val="009D3B03"/>
    <w:rsid w:val="00A34165"/>
    <w:rsid w:val="00A4505A"/>
    <w:rsid w:val="00A459A8"/>
    <w:rsid w:val="00A6057A"/>
    <w:rsid w:val="00A72E3C"/>
    <w:rsid w:val="00A74017"/>
    <w:rsid w:val="00AA332C"/>
    <w:rsid w:val="00AB6459"/>
    <w:rsid w:val="00AC27F8"/>
    <w:rsid w:val="00AC4FBF"/>
    <w:rsid w:val="00AD4C72"/>
    <w:rsid w:val="00AD65C3"/>
    <w:rsid w:val="00AD6833"/>
    <w:rsid w:val="00AE1307"/>
    <w:rsid w:val="00AE2AEE"/>
    <w:rsid w:val="00B13168"/>
    <w:rsid w:val="00B14786"/>
    <w:rsid w:val="00B2426F"/>
    <w:rsid w:val="00B31FD2"/>
    <w:rsid w:val="00B85569"/>
    <w:rsid w:val="00BB0048"/>
    <w:rsid w:val="00BB1F84"/>
    <w:rsid w:val="00BD7296"/>
    <w:rsid w:val="00BE30FB"/>
    <w:rsid w:val="00BE5468"/>
    <w:rsid w:val="00C062C3"/>
    <w:rsid w:val="00C11EAC"/>
    <w:rsid w:val="00C2040D"/>
    <w:rsid w:val="00C30F2A"/>
    <w:rsid w:val="00C43456"/>
    <w:rsid w:val="00C5162F"/>
    <w:rsid w:val="00C51DC5"/>
    <w:rsid w:val="00C808FC"/>
    <w:rsid w:val="00CB11A1"/>
    <w:rsid w:val="00CB5CDE"/>
    <w:rsid w:val="00CD6666"/>
    <w:rsid w:val="00CD7D97"/>
    <w:rsid w:val="00CE0841"/>
    <w:rsid w:val="00CE3EE6"/>
    <w:rsid w:val="00CE4532"/>
    <w:rsid w:val="00CE4BA1"/>
    <w:rsid w:val="00CE535C"/>
    <w:rsid w:val="00CF1D85"/>
    <w:rsid w:val="00D000C7"/>
    <w:rsid w:val="00D44A80"/>
    <w:rsid w:val="00D46682"/>
    <w:rsid w:val="00D52A9D"/>
    <w:rsid w:val="00D55906"/>
    <w:rsid w:val="00D56F7A"/>
    <w:rsid w:val="00D747AE"/>
    <w:rsid w:val="00D771E6"/>
    <w:rsid w:val="00D84B08"/>
    <w:rsid w:val="00D91F0D"/>
    <w:rsid w:val="00D9226C"/>
    <w:rsid w:val="00D92E68"/>
    <w:rsid w:val="00DA20BD"/>
    <w:rsid w:val="00DA500B"/>
    <w:rsid w:val="00DE50DB"/>
    <w:rsid w:val="00DF538D"/>
    <w:rsid w:val="00DF6AE1"/>
    <w:rsid w:val="00E001FC"/>
    <w:rsid w:val="00E037FC"/>
    <w:rsid w:val="00E103A4"/>
    <w:rsid w:val="00E3073D"/>
    <w:rsid w:val="00E33E42"/>
    <w:rsid w:val="00E46FD5"/>
    <w:rsid w:val="00E54218"/>
    <w:rsid w:val="00E544BB"/>
    <w:rsid w:val="00E56545"/>
    <w:rsid w:val="00E77606"/>
    <w:rsid w:val="00EA5D4F"/>
    <w:rsid w:val="00EC3ABD"/>
    <w:rsid w:val="00ED538F"/>
    <w:rsid w:val="00ED54E0"/>
    <w:rsid w:val="00ED5B98"/>
    <w:rsid w:val="00EF51AC"/>
    <w:rsid w:val="00F24261"/>
    <w:rsid w:val="00F26080"/>
    <w:rsid w:val="00F32397"/>
    <w:rsid w:val="00F40595"/>
    <w:rsid w:val="00F5761A"/>
    <w:rsid w:val="00F65307"/>
    <w:rsid w:val="00F70091"/>
    <w:rsid w:val="00F70F80"/>
    <w:rsid w:val="00FA078D"/>
    <w:rsid w:val="00FA5EBC"/>
    <w:rsid w:val="00FB3CF5"/>
    <w:rsid w:val="00FC7483"/>
    <w:rsid w:val="00FD0A59"/>
    <w:rsid w:val="00FD224A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734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937341"/>
    <w:pPr>
      <w:keepNext/>
      <w:keepLines/>
      <w:numPr>
        <w:numId w:val="30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7341"/>
    <w:pPr>
      <w:keepNext/>
      <w:keepLines/>
      <w:numPr>
        <w:ilvl w:val="1"/>
        <w:numId w:val="30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7341"/>
    <w:pPr>
      <w:keepNext/>
      <w:keepLines/>
      <w:numPr>
        <w:ilvl w:val="2"/>
        <w:numId w:val="30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7341"/>
    <w:pPr>
      <w:keepNext/>
      <w:keepLines/>
      <w:numPr>
        <w:ilvl w:val="3"/>
        <w:numId w:val="30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7341"/>
    <w:pPr>
      <w:keepNext/>
      <w:keepLines/>
      <w:numPr>
        <w:ilvl w:val="4"/>
        <w:numId w:val="30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7341"/>
    <w:pPr>
      <w:keepNext/>
      <w:keepLines/>
      <w:numPr>
        <w:ilvl w:val="5"/>
        <w:numId w:val="30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734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734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734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3734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3734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3734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3734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3734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3734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3734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3734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3734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3734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3734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37341"/>
    <w:pPr>
      <w:numPr>
        <w:ilvl w:val="6"/>
        <w:numId w:val="30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37341"/>
    <w:pPr>
      <w:numPr>
        <w:ilvl w:val="7"/>
        <w:numId w:val="30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37341"/>
    <w:pPr>
      <w:numPr>
        <w:ilvl w:val="8"/>
        <w:numId w:val="30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3734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37341"/>
    <w:pPr>
      <w:numPr>
        <w:numId w:val="6"/>
      </w:numPr>
    </w:pPr>
  </w:style>
  <w:style w:type="paragraph" w:styleId="Listepuces">
    <w:name w:val="List Bullet"/>
    <w:basedOn w:val="Normal"/>
    <w:uiPriority w:val="1"/>
    <w:rsid w:val="00937341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7341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7341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7341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7341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734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734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103F4C"/>
    <w:rPr>
      <w:rFonts w:ascii="Verdana" w:hAnsi="Verdana"/>
      <w:sz w:val="18"/>
      <w:szCs w:val="22"/>
      <w:lang w:val="es-ES" w:eastAsia="en-US"/>
    </w:rPr>
  </w:style>
  <w:style w:type="paragraph" w:styleId="Lgende">
    <w:name w:val="caption"/>
    <w:basedOn w:val="Normal"/>
    <w:next w:val="Normal"/>
    <w:uiPriority w:val="6"/>
    <w:qFormat/>
    <w:rsid w:val="0093734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734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3734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7341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937341"/>
    <w:rPr>
      <w:szCs w:val="20"/>
    </w:rPr>
  </w:style>
  <w:style w:type="character" w:customStyle="1" w:styleId="NotedefinCar">
    <w:name w:val="Note de fin Car"/>
    <w:link w:val="Notedefin"/>
    <w:uiPriority w:val="49"/>
    <w:rsid w:val="00937341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734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103F4C"/>
    <w:rPr>
      <w:rFonts w:ascii="Verdana" w:hAnsi="Verdana"/>
      <w:i/>
      <w:sz w:val="18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3"/>
    <w:rsid w:val="0093734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7341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937341"/>
    <w:pPr>
      <w:ind w:left="567" w:right="567" w:firstLine="0"/>
    </w:pPr>
  </w:style>
  <w:style w:type="character" w:styleId="Appelnotedebasdep">
    <w:name w:val="footnote reference"/>
    <w:uiPriority w:val="5"/>
    <w:rsid w:val="0093734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3734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37341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3734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734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734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734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734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734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3734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37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341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734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3734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3734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73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734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3734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3734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734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734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734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734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3734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7341"/>
  </w:style>
  <w:style w:type="paragraph" w:styleId="Normalcentr">
    <w:name w:val="Block Text"/>
    <w:basedOn w:val="Normal"/>
    <w:uiPriority w:val="99"/>
    <w:semiHidden/>
    <w:unhideWhenUsed/>
    <w:rsid w:val="009373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734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73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734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734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734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37341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3734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734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3734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37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7341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7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3734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7341"/>
  </w:style>
  <w:style w:type="character" w:customStyle="1" w:styleId="DateCar">
    <w:name w:val="Date Car"/>
    <w:basedOn w:val="Policepardfaut"/>
    <w:link w:val="Dat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73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37341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734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93734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373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734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3734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3734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734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3734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3734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3734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3734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3734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734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7341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3734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3734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3734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373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73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73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73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73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73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73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73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734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734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3734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73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3734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3734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37341"/>
    <w:rPr>
      <w:lang w:val="es-ES"/>
    </w:rPr>
  </w:style>
  <w:style w:type="paragraph" w:styleId="Liste">
    <w:name w:val="List"/>
    <w:basedOn w:val="Normal"/>
    <w:uiPriority w:val="99"/>
    <w:semiHidden/>
    <w:unhideWhenUsed/>
    <w:rsid w:val="0093734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734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34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34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34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734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734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734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734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734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7341"/>
    <w:pPr>
      <w:numPr>
        <w:numId w:val="28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7341"/>
    <w:pPr>
      <w:numPr>
        <w:numId w:val="29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734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7341"/>
    <w:pPr>
      <w:numPr>
        <w:numId w:val="31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734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73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37341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7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3734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3734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3734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734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734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93734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3734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3734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37341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93734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93734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7341"/>
  </w:style>
  <w:style w:type="character" w:customStyle="1" w:styleId="SalutationsCar">
    <w:name w:val="Salutations Car"/>
    <w:basedOn w:val="Policepardfaut"/>
    <w:link w:val="Salutations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734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937341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937341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93734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373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734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937341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37341"/>
    <w:rPr>
      <w:rFonts w:ascii="Verdana" w:hAnsi="Verdana"/>
      <w:i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734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937341"/>
    <w:pPr>
      <w:keepNext/>
      <w:keepLines/>
      <w:numPr>
        <w:numId w:val="30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7341"/>
    <w:pPr>
      <w:keepNext/>
      <w:keepLines/>
      <w:numPr>
        <w:ilvl w:val="1"/>
        <w:numId w:val="30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7341"/>
    <w:pPr>
      <w:keepNext/>
      <w:keepLines/>
      <w:numPr>
        <w:ilvl w:val="2"/>
        <w:numId w:val="30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7341"/>
    <w:pPr>
      <w:keepNext/>
      <w:keepLines/>
      <w:numPr>
        <w:ilvl w:val="3"/>
        <w:numId w:val="30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7341"/>
    <w:pPr>
      <w:keepNext/>
      <w:keepLines/>
      <w:numPr>
        <w:ilvl w:val="4"/>
        <w:numId w:val="30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7341"/>
    <w:pPr>
      <w:keepNext/>
      <w:keepLines/>
      <w:numPr>
        <w:ilvl w:val="5"/>
        <w:numId w:val="30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734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734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734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3734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3734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3734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3734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3734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3734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3734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3734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3734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3734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3734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37341"/>
    <w:pPr>
      <w:numPr>
        <w:ilvl w:val="6"/>
        <w:numId w:val="30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37341"/>
    <w:pPr>
      <w:numPr>
        <w:ilvl w:val="7"/>
        <w:numId w:val="30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37341"/>
    <w:pPr>
      <w:numPr>
        <w:ilvl w:val="8"/>
        <w:numId w:val="30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3734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37341"/>
    <w:pPr>
      <w:numPr>
        <w:numId w:val="6"/>
      </w:numPr>
    </w:pPr>
  </w:style>
  <w:style w:type="paragraph" w:styleId="Listepuces">
    <w:name w:val="List Bullet"/>
    <w:basedOn w:val="Normal"/>
    <w:uiPriority w:val="1"/>
    <w:rsid w:val="00937341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7341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7341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7341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7341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734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734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103F4C"/>
    <w:rPr>
      <w:rFonts w:ascii="Verdana" w:hAnsi="Verdana"/>
      <w:sz w:val="18"/>
      <w:szCs w:val="22"/>
      <w:lang w:val="es-ES" w:eastAsia="en-US"/>
    </w:rPr>
  </w:style>
  <w:style w:type="paragraph" w:styleId="Lgende">
    <w:name w:val="caption"/>
    <w:basedOn w:val="Normal"/>
    <w:next w:val="Normal"/>
    <w:uiPriority w:val="6"/>
    <w:qFormat/>
    <w:rsid w:val="0093734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734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3734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7341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937341"/>
    <w:rPr>
      <w:szCs w:val="20"/>
    </w:rPr>
  </w:style>
  <w:style w:type="character" w:customStyle="1" w:styleId="NotedefinCar">
    <w:name w:val="Note de fin Car"/>
    <w:link w:val="Notedefin"/>
    <w:uiPriority w:val="49"/>
    <w:rsid w:val="00937341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734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103F4C"/>
    <w:rPr>
      <w:rFonts w:ascii="Verdana" w:hAnsi="Verdana"/>
      <w:i/>
      <w:sz w:val="18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3"/>
    <w:rsid w:val="0093734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7341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937341"/>
    <w:pPr>
      <w:ind w:left="567" w:right="567" w:firstLine="0"/>
    </w:pPr>
  </w:style>
  <w:style w:type="character" w:styleId="Appelnotedebasdep">
    <w:name w:val="footnote reference"/>
    <w:uiPriority w:val="5"/>
    <w:rsid w:val="0093734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3734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37341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3734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734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734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734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734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7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734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3734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37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341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734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3734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3734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73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734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3734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3734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734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734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734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734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3734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7341"/>
  </w:style>
  <w:style w:type="paragraph" w:styleId="Normalcentr">
    <w:name w:val="Block Text"/>
    <w:basedOn w:val="Normal"/>
    <w:uiPriority w:val="99"/>
    <w:semiHidden/>
    <w:unhideWhenUsed/>
    <w:rsid w:val="009373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734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73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734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734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734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37341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3734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734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3734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37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7341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7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3734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7341"/>
  </w:style>
  <w:style w:type="character" w:customStyle="1" w:styleId="DateCar">
    <w:name w:val="Date Car"/>
    <w:basedOn w:val="Policepardfaut"/>
    <w:link w:val="Dat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73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37341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734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93734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373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734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3734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3734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734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3734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3734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3734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3734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3734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734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7341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3734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3734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3734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373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73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73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73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73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73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73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73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734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734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3734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73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3734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3734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37341"/>
    <w:rPr>
      <w:lang w:val="es-ES"/>
    </w:rPr>
  </w:style>
  <w:style w:type="paragraph" w:styleId="Liste">
    <w:name w:val="List"/>
    <w:basedOn w:val="Normal"/>
    <w:uiPriority w:val="99"/>
    <w:semiHidden/>
    <w:unhideWhenUsed/>
    <w:rsid w:val="0093734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734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34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34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34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734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734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734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734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734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7341"/>
    <w:pPr>
      <w:numPr>
        <w:numId w:val="28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7341"/>
    <w:pPr>
      <w:numPr>
        <w:numId w:val="29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734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7341"/>
    <w:pPr>
      <w:numPr>
        <w:numId w:val="31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734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73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37341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7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3734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3734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3734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734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734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93734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3734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3734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37341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93734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93734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7341"/>
  </w:style>
  <w:style w:type="character" w:customStyle="1" w:styleId="SalutationsCar">
    <w:name w:val="Salutations Car"/>
    <w:basedOn w:val="Policepardfaut"/>
    <w:link w:val="Salutations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734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37341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937341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937341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93734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373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734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937341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37341"/>
    <w:rPr>
      <w:rFonts w:ascii="Verdana" w:hAnsi="Verdana"/>
      <w:i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F960-8E4F-4B7A-B0E7-0310C6DD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165</Words>
  <Characters>855</Characters>
  <Application>Microsoft Office Word</Application>
  <DocSecurity>0</DocSecurity>
  <Lines>30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RECTIFICATIONS AND MODIFICATIONS OF SCHEDULES</vt:lpstr>
      <vt:lpstr>RECTIFICATIONS AND MODIFICATIONS OF SCHEDULES</vt:lpstr>
      <vt:lpstr/>
    </vt:vector>
  </TitlesOfParts>
  <Manager/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RECTIFICACIONES Y MODIFICACIONES DE LAS LISTAS</dc:title>
  <dc:creator/>
  <dc:description>LDIMD - DTU</dc:description>
  <cp:lastModifiedBy/>
  <cp:revision>2</cp:revision>
  <cp:lastPrinted>2018-07-23T07:05:00Z</cp:lastPrinted>
  <dcterms:created xsi:type="dcterms:W3CDTF">2018-07-23T10:20:00Z</dcterms:created>
  <dcterms:modified xsi:type="dcterms:W3CDTF">2018-07-23T13:29:00Z</dcterms:modified>
</cp:coreProperties>
</file>