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1A" w:rsidRPr="00F27F30" w:rsidRDefault="00F27F30" w:rsidP="001B6B3D">
      <w:pPr>
        <w:pStyle w:val="Title"/>
      </w:pPr>
      <w:bookmarkStart w:id="12" w:name="_Hlk531702360"/>
      <w:r w:rsidRPr="00F27F30">
        <w:t xml:space="preserve">RECTIFICACIONES Y </w:t>
      </w:r>
      <w:r w:rsidRPr="001B6B3D">
        <w:t>MODIFICACIONES</w:t>
      </w:r>
      <w:r w:rsidRPr="00F27F30">
        <w:t xml:space="preserve"> DE LAS LISTAS</w:t>
      </w:r>
    </w:p>
    <w:p w:rsidR="007A0C1A" w:rsidRPr="00F27F30" w:rsidRDefault="00633AB2" w:rsidP="001B6B3D">
      <w:pPr>
        <w:pStyle w:val="Title2"/>
      </w:pPr>
      <w:r w:rsidRPr="00F27F30">
        <w:t xml:space="preserve">LISTA </w:t>
      </w:r>
      <w:r w:rsidR="0063459E" w:rsidRPr="00F27F30">
        <w:t>XVII</w:t>
      </w:r>
      <w:r w:rsidRPr="00F27F30">
        <w:t xml:space="preserve">I </w:t>
      </w:r>
      <w:r w:rsidR="00F27F30" w:rsidRPr="00F27F30">
        <w:t>-</w:t>
      </w:r>
      <w:r w:rsidRPr="00F27F30">
        <w:t xml:space="preserve"> </w:t>
      </w:r>
      <w:r w:rsidR="0063459E" w:rsidRPr="001B6B3D">
        <w:t>SUDÁFRIC</w:t>
      </w:r>
      <w:r w:rsidRPr="001B6B3D">
        <w:t>A</w:t>
      </w:r>
    </w:p>
    <w:p w:rsidR="00C0459C" w:rsidRPr="00F27F30" w:rsidRDefault="00C0459C" w:rsidP="00F27F30">
      <w:pPr>
        <w:pStyle w:val="Title3"/>
      </w:pPr>
      <w:bookmarkStart w:id="13" w:name="_GoBack"/>
      <w:proofErr w:type="spellStart"/>
      <w:r w:rsidRPr="00F27F30">
        <w:t>Addendum</w:t>
      </w:r>
      <w:proofErr w:type="spellEnd"/>
    </w:p>
    <w:bookmarkEnd w:id="13"/>
    <w:p w:rsidR="007A0C1A" w:rsidRPr="00F27F30" w:rsidRDefault="00C27451" w:rsidP="00F27F30">
      <w:pPr>
        <w:rPr>
          <w:szCs w:val="18"/>
        </w:rPr>
      </w:pPr>
      <w:r w:rsidRPr="00F27F30">
        <w:rPr>
          <w:szCs w:val="18"/>
        </w:rPr>
        <w:t xml:space="preserve">La siguiente comunicación, de fecha </w:t>
      </w:r>
      <w:r w:rsidR="00C0459C" w:rsidRPr="00F27F30">
        <w:rPr>
          <w:szCs w:val="18"/>
        </w:rPr>
        <w:t>29 de noviembre</w:t>
      </w:r>
      <w:r w:rsidRPr="00F27F30">
        <w:rPr>
          <w:szCs w:val="18"/>
        </w:rPr>
        <w:t xml:space="preserve"> </w:t>
      </w:r>
      <w:r w:rsidR="00F27F30" w:rsidRPr="00F27F30">
        <w:rPr>
          <w:szCs w:val="18"/>
        </w:rPr>
        <w:t>de 2018</w:t>
      </w:r>
      <w:r w:rsidRPr="00F27F30">
        <w:rPr>
          <w:szCs w:val="18"/>
        </w:rPr>
        <w:t>, se distribuye</w:t>
      </w:r>
      <w:r w:rsidR="00DE59FD" w:rsidRPr="00F27F30">
        <w:rPr>
          <w:szCs w:val="18"/>
        </w:rPr>
        <w:t xml:space="preserve"> a petición de la delegación de </w:t>
      </w:r>
      <w:r w:rsidR="0063459E" w:rsidRPr="00F27F30">
        <w:rPr>
          <w:szCs w:val="18"/>
        </w:rPr>
        <w:t>Sudáfric</w:t>
      </w:r>
      <w:r w:rsidRPr="00F27F30">
        <w:rPr>
          <w:szCs w:val="18"/>
        </w:rPr>
        <w:t>a</w:t>
      </w:r>
      <w:r w:rsidR="007A0C1A" w:rsidRPr="00F27F30">
        <w:rPr>
          <w:szCs w:val="18"/>
        </w:rPr>
        <w:t>.</w:t>
      </w:r>
    </w:p>
    <w:p w:rsidR="007A0C1A" w:rsidRPr="00F27F30" w:rsidRDefault="007A0C1A" w:rsidP="00F27F30"/>
    <w:p w:rsidR="007A0C1A" w:rsidRPr="00F27F30" w:rsidRDefault="00F27F30" w:rsidP="00F27F30">
      <w:pPr>
        <w:jc w:val="center"/>
        <w:rPr>
          <w:b/>
          <w:lang w:eastAsia="es-ES"/>
        </w:rPr>
      </w:pPr>
      <w:r w:rsidRPr="00F27F30">
        <w:rPr>
          <w:b/>
          <w:lang w:eastAsia="es-ES"/>
        </w:rPr>
        <w:t>_______________</w:t>
      </w:r>
    </w:p>
    <w:p w:rsidR="00027564" w:rsidRDefault="00027564" w:rsidP="00F27F30"/>
    <w:p w:rsidR="002D4709" w:rsidRPr="00F27F30" w:rsidRDefault="002D4709" w:rsidP="00F27F30"/>
    <w:p w:rsidR="00C27451" w:rsidRPr="00F27F30" w:rsidRDefault="00C0459C" w:rsidP="001B6B3D">
      <w:pPr>
        <w:spacing w:after="240"/>
        <w:rPr>
          <w:szCs w:val="18"/>
        </w:rPr>
      </w:pPr>
      <w:r w:rsidRPr="00F27F30">
        <w:rPr>
          <w:szCs w:val="18"/>
        </w:rPr>
        <w:t>Se hace referencia al</w:t>
      </w:r>
      <w:r w:rsidR="00027564" w:rsidRPr="00F27F30">
        <w:rPr>
          <w:szCs w:val="18"/>
        </w:rPr>
        <w:t xml:space="preserve"> documento G/MA/TAR/RS/524</w:t>
      </w:r>
      <w:r w:rsidR="0029490B" w:rsidRPr="00F27F30">
        <w:rPr>
          <w:szCs w:val="18"/>
        </w:rPr>
        <w:t>,</w:t>
      </w:r>
      <w:r w:rsidR="00027564" w:rsidRPr="00F27F30">
        <w:rPr>
          <w:szCs w:val="18"/>
        </w:rPr>
        <w:t xml:space="preserve"> mediante el cual Sudáfrica presentó un proyecto </w:t>
      </w:r>
      <w:r w:rsidRPr="00F27F30">
        <w:rPr>
          <w:szCs w:val="18"/>
        </w:rPr>
        <w:t>de</w:t>
      </w:r>
      <w:r w:rsidR="00027564" w:rsidRPr="00F27F30">
        <w:rPr>
          <w:szCs w:val="18"/>
        </w:rPr>
        <w:t xml:space="preserve"> modificaciones de la Lista XVIII </w:t>
      </w:r>
      <w:r w:rsidR="00CE0F72" w:rsidRPr="00F27F30">
        <w:rPr>
          <w:szCs w:val="18"/>
        </w:rPr>
        <w:t>-</w:t>
      </w:r>
      <w:r w:rsidR="00027564" w:rsidRPr="00F27F30">
        <w:rPr>
          <w:szCs w:val="18"/>
        </w:rPr>
        <w:t xml:space="preserve"> Sudáfrica, </w:t>
      </w:r>
      <w:r w:rsidR="00CE0F72" w:rsidRPr="00F27F30">
        <w:rPr>
          <w:szCs w:val="18"/>
        </w:rPr>
        <w:t xml:space="preserve">Parte IV, </w:t>
      </w:r>
      <w:r w:rsidR="00027564" w:rsidRPr="00F27F30">
        <w:rPr>
          <w:szCs w:val="18"/>
        </w:rPr>
        <w:t>Sección II</w:t>
      </w:r>
      <w:r w:rsidR="0063459E" w:rsidRPr="00F27F30">
        <w:rPr>
          <w:szCs w:val="18"/>
        </w:rPr>
        <w:t>,</w:t>
      </w:r>
      <w:r w:rsidR="00C27451" w:rsidRPr="00F27F30">
        <w:rPr>
          <w:szCs w:val="18"/>
        </w:rPr>
        <w:t xml:space="preserve"> de conformidad con la</w:t>
      </w:r>
      <w:r w:rsidR="001B6B3D">
        <w:rPr>
          <w:szCs w:val="18"/>
        </w:rPr>
        <w:t> </w:t>
      </w:r>
      <w:r w:rsidR="00C27451" w:rsidRPr="00F27F30">
        <w:rPr>
          <w:szCs w:val="18"/>
        </w:rPr>
        <w:t xml:space="preserve">Decisión Ministerial </w:t>
      </w:r>
      <w:r w:rsidR="0063459E" w:rsidRPr="00F27F30">
        <w:rPr>
          <w:szCs w:val="18"/>
        </w:rPr>
        <w:t xml:space="preserve">de Nairobi </w:t>
      </w:r>
      <w:r w:rsidR="00C27451" w:rsidRPr="00F27F30">
        <w:rPr>
          <w:szCs w:val="18"/>
        </w:rPr>
        <w:t xml:space="preserve">sobre la </w:t>
      </w:r>
      <w:r w:rsidR="00027564" w:rsidRPr="00F27F30">
        <w:rPr>
          <w:szCs w:val="18"/>
        </w:rPr>
        <w:t>Competencia de las E</w:t>
      </w:r>
      <w:r w:rsidR="0063459E" w:rsidRPr="00F27F30">
        <w:rPr>
          <w:szCs w:val="18"/>
        </w:rPr>
        <w:t xml:space="preserve">xportaciones </w:t>
      </w:r>
      <w:r w:rsidR="00C27451" w:rsidRPr="00F27F30">
        <w:rPr>
          <w:szCs w:val="18"/>
        </w:rPr>
        <w:t>(WT/MIN(15)/45</w:t>
      </w:r>
      <w:r w:rsidR="00F27F30">
        <w:rPr>
          <w:szCs w:val="18"/>
        </w:rPr>
        <w:noBreakHyphen/>
      </w:r>
      <w:r w:rsidR="00C27451" w:rsidRPr="00F27F30">
        <w:rPr>
          <w:szCs w:val="18"/>
        </w:rPr>
        <w:t>WT/L/980)</w:t>
      </w:r>
      <w:r w:rsidR="0029490B" w:rsidRPr="00F27F30">
        <w:rPr>
          <w:szCs w:val="18"/>
        </w:rPr>
        <w:t xml:space="preserve">, y al documento </w:t>
      </w:r>
      <w:r w:rsidR="0029490B" w:rsidRPr="00F27F30">
        <w:t>G/MA/TAR/RS/524/Add.1</w:t>
      </w:r>
      <w:r w:rsidR="0029490B" w:rsidRPr="00F27F30">
        <w:rPr>
          <w:szCs w:val="18"/>
        </w:rPr>
        <w:t xml:space="preserve">, </w:t>
      </w:r>
      <w:r w:rsidR="007B234A" w:rsidRPr="00F27F30">
        <w:rPr>
          <w:szCs w:val="18"/>
        </w:rPr>
        <w:t>en el que</w:t>
      </w:r>
      <w:r w:rsidR="00CE0F72" w:rsidRPr="00F27F30">
        <w:rPr>
          <w:szCs w:val="18"/>
        </w:rPr>
        <w:t xml:space="preserve"> S</w:t>
      </w:r>
      <w:r w:rsidR="00B42F32" w:rsidRPr="00F27F30">
        <w:rPr>
          <w:szCs w:val="18"/>
        </w:rPr>
        <w:t xml:space="preserve">udáfrica </w:t>
      </w:r>
      <w:r w:rsidR="0029490B" w:rsidRPr="00F27F30">
        <w:rPr>
          <w:szCs w:val="18"/>
        </w:rPr>
        <w:t>aclaró</w:t>
      </w:r>
      <w:r w:rsidR="00B42F32" w:rsidRPr="00F27F30">
        <w:rPr>
          <w:szCs w:val="18"/>
        </w:rPr>
        <w:t xml:space="preserve"> que las modificaciones propuestas se harán efectivas de conformidad con una notificación separada ulterior que el Gobierno de Sudáfrica presentará al Director General tras la conclusión de los procedimientos internos.</w:t>
      </w:r>
    </w:p>
    <w:p w:rsidR="002D4709" w:rsidRPr="002D4709" w:rsidRDefault="007B234A" w:rsidP="002D4709">
      <w:pPr>
        <w:spacing w:after="360"/>
        <w:rPr>
          <w:color w:val="000000"/>
        </w:rPr>
      </w:pPr>
      <w:r w:rsidRPr="00F27F30">
        <w:rPr>
          <w:szCs w:val="18"/>
        </w:rPr>
        <w:t xml:space="preserve">Sudáfrica confirma por la presente que </w:t>
      </w:r>
      <w:r w:rsidRPr="00F27F30">
        <w:rPr>
          <w:rStyle w:val="lblseg1"/>
          <w:color w:val="000000"/>
        </w:rPr>
        <w:t>ha finalizado su</w:t>
      </w:r>
      <w:r w:rsidR="00B129AC" w:rsidRPr="00F27F30">
        <w:rPr>
          <w:rStyle w:val="lblseg1"/>
          <w:color w:val="000000"/>
        </w:rPr>
        <w:t>s</w:t>
      </w:r>
      <w:r w:rsidRPr="00F27F30">
        <w:rPr>
          <w:rStyle w:val="lblseg1"/>
          <w:color w:val="000000"/>
        </w:rPr>
        <w:t xml:space="preserve"> procedimiento</w:t>
      </w:r>
      <w:r w:rsidR="00B129AC" w:rsidRPr="00F27F30">
        <w:rPr>
          <w:rStyle w:val="lblseg1"/>
          <w:color w:val="000000"/>
        </w:rPr>
        <w:t>s</w:t>
      </w:r>
      <w:r w:rsidRPr="00F27F30">
        <w:rPr>
          <w:rStyle w:val="lblseg1"/>
          <w:color w:val="000000"/>
        </w:rPr>
        <w:t xml:space="preserve"> interno</w:t>
      </w:r>
      <w:r w:rsidR="00B129AC" w:rsidRPr="00F27F30">
        <w:rPr>
          <w:rStyle w:val="lblseg1"/>
          <w:color w:val="000000"/>
        </w:rPr>
        <w:t>s</w:t>
      </w:r>
      <w:r w:rsidRPr="00F27F30">
        <w:rPr>
          <w:rStyle w:val="lblseg1"/>
          <w:color w:val="000000"/>
        </w:rPr>
        <w:t xml:space="preserve"> y que, por lo tanto, las modificaciones que ha introducido en </w:t>
      </w:r>
      <w:r w:rsidR="00ED05FA" w:rsidRPr="00F27F30">
        <w:rPr>
          <w:rStyle w:val="lblseg1"/>
          <w:color w:val="000000"/>
        </w:rPr>
        <w:t>su</w:t>
      </w:r>
      <w:r w:rsidRPr="00F27F30">
        <w:rPr>
          <w:rStyle w:val="lblseg1"/>
          <w:color w:val="000000"/>
        </w:rPr>
        <w:t xml:space="preserve"> Lista pueden ser formalmente certificadas.</w:t>
      </w:r>
    </w:p>
    <w:p w:rsidR="002D4709" w:rsidRPr="002D4709" w:rsidRDefault="002D4709" w:rsidP="002D4709">
      <w:pPr>
        <w:jc w:val="center"/>
        <w:rPr>
          <w:szCs w:val="18"/>
        </w:rPr>
      </w:pPr>
      <w:r>
        <w:rPr>
          <w:b/>
          <w:szCs w:val="18"/>
        </w:rPr>
        <w:t>__________</w:t>
      </w:r>
      <w:bookmarkEnd w:id="12"/>
    </w:p>
    <w:sectPr w:rsidR="002D4709" w:rsidRPr="002D4709" w:rsidSect="003B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4A" w:rsidRPr="00F27F30" w:rsidRDefault="007B234A" w:rsidP="00ED54E0">
      <w:bookmarkStart w:id="6" w:name="_Hlk531702385"/>
      <w:bookmarkStart w:id="7" w:name="_Hlk531702386"/>
      <w:bookmarkStart w:id="8" w:name="_Hlk531702387"/>
      <w:r w:rsidRPr="00F27F30">
        <w:separator/>
      </w:r>
      <w:bookmarkEnd w:id="6"/>
      <w:bookmarkEnd w:id="7"/>
      <w:bookmarkEnd w:id="8"/>
    </w:p>
  </w:endnote>
  <w:endnote w:type="continuationSeparator" w:id="0">
    <w:p w:rsidR="007B234A" w:rsidRPr="00F27F30" w:rsidRDefault="007B234A" w:rsidP="00ED54E0">
      <w:bookmarkStart w:id="9" w:name="_Hlk531702388"/>
      <w:bookmarkStart w:id="10" w:name="_Hlk531702389"/>
      <w:bookmarkStart w:id="11" w:name="_Hlk531702390"/>
      <w:r w:rsidRPr="00F27F30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09" w:rsidRDefault="002D4709" w:rsidP="002D4709">
    <w:pPr>
      <w:pStyle w:val="Footer"/>
    </w:pPr>
    <w:bookmarkStart w:id="20" w:name="_Hlk531702367"/>
    <w:bookmarkStart w:id="21" w:name="_Hlk531702368"/>
    <w:bookmarkStart w:id="22" w:name="_Hlk531702369"/>
    <w:r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09" w:rsidRDefault="002D4709" w:rsidP="002D4709">
    <w:pPr>
      <w:pStyle w:val="Footer"/>
    </w:pPr>
    <w:bookmarkStart w:id="23" w:name="_Hlk531702370"/>
    <w:bookmarkStart w:id="24" w:name="_Hlk531702371"/>
    <w:bookmarkStart w:id="25" w:name="_Hlk531702372"/>
    <w:r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09" w:rsidRPr="002D4709" w:rsidRDefault="002D4709" w:rsidP="002D4709">
    <w:pPr>
      <w:pStyle w:val="Footer"/>
    </w:pPr>
    <w:bookmarkStart w:id="38" w:name="_Hlk531702376"/>
    <w:bookmarkStart w:id="39" w:name="_Hlk531702377"/>
    <w:bookmarkStart w:id="40" w:name="_Hlk531702378"/>
    <w:r>
      <w:t xml:space="preserve"> </w:t>
    </w:r>
    <w:bookmarkEnd w:id="38"/>
    <w:bookmarkEnd w:id="39"/>
    <w:bookmarkEnd w:id="4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4A" w:rsidRPr="00F27F30" w:rsidRDefault="007B234A" w:rsidP="00ED54E0">
      <w:bookmarkStart w:id="0" w:name="_Hlk531702379"/>
      <w:bookmarkStart w:id="1" w:name="_Hlk531702380"/>
      <w:bookmarkStart w:id="2" w:name="_Hlk531702381"/>
      <w:r w:rsidRPr="00F27F30">
        <w:separator/>
      </w:r>
      <w:bookmarkEnd w:id="0"/>
      <w:bookmarkEnd w:id="1"/>
      <w:bookmarkEnd w:id="2"/>
    </w:p>
  </w:footnote>
  <w:footnote w:type="continuationSeparator" w:id="0">
    <w:p w:rsidR="007B234A" w:rsidRPr="00F27F30" w:rsidRDefault="007B234A" w:rsidP="00ED54E0">
      <w:bookmarkStart w:id="3" w:name="_Hlk531702382"/>
      <w:bookmarkStart w:id="4" w:name="_Hlk531702383"/>
      <w:bookmarkStart w:id="5" w:name="_Hlk531702384"/>
      <w:r w:rsidRPr="00F27F30">
        <w:continuationSeparator/>
      </w:r>
      <w:bookmarkEnd w:id="3"/>
      <w:bookmarkEnd w:id="4"/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09" w:rsidRPr="002D4709" w:rsidRDefault="002D4709" w:rsidP="002D4709">
    <w:pPr>
      <w:pStyle w:val="Header"/>
      <w:spacing w:after="240"/>
      <w:jc w:val="center"/>
    </w:pPr>
    <w:bookmarkStart w:id="14" w:name="_Hlk531702361"/>
    <w:bookmarkStart w:id="15" w:name="_Hlk531702362"/>
    <w:bookmarkStart w:id="16" w:name="_Hlk531702363"/>
    <w:r w:rsidRPr="002D4709">
      <w:t>G/MA/TAR/RS/524/Add.2</w:t>
    </w:r>
  </w:p>
  <w:p w:rsidR="002D4709" w:rsidRPr="002D4709" w:rsidRDefault="002D4709" w:rsidP="002D4709">
    <w:pPr>
      <w:pStyle w:val="Header"/>
      <w:pBdr>
        <w:bottom w:val="single" w:sz="4" w:space="1" w:color="auto"/>
      </w:pBdr>
      <w:jc w:val="center"/>
    </w:pPr>
    <w:r w:rsidRPr="002D4709">
      <w:t xml:space="preserve">- </w:t>
    </w:r>
    <w:r w:rsidRPr="002D4709">
      <w:fldChar w:fldCharType="begin"/>
    </w:r>
    <w:r w:rsidRPr="002D4709">
      <w:instrText xml:space="preserve"> PAGE  \* Arabic  \* MERGEFORMAT </w:instrText>
    </w:r>
    <w:r w:rsidRPr="002D4709">
      <w:fldChar w:fldCharType="separate"/>
    </w:r>
    <w:r w:rsidRPr="002D4709">
      <w:rPr>
        <w:noProof/>
      </w:rPr>
      <w:t>1</w:t>
    </w:r>
    <w:r w:rsidRPr="002D4709">
      <w:fldChar w:fldCharType="end"/>
    </w:r>
    <w:r w:rsidRPr="002D4709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09" w:rsidRPr="002D4709" w:rsidRDefault="002D4709" w:rsidP="002D4709">
    <w:pPr>
      <w:pStyle w:val="Header"/>
      <w:spacing w:after="240"/>
      <w:jc w:val="center"/>
    </w:pPr>
    <w:bookmarkStart w:id="17" w:name="_Hlk531702364"/>
    <w:bookmarkStart w:id="18" w:name="_Hlk531702365"/>
    <w:bookmarkStart w:id="19" w:name="_Hlk531702366"/>
    <w:r w:rsidRPr="002D4709">
      <w:t>G/MA/TAR/RS/524/Add.2</w:t>
    </w:r>
  </w:p>
  <w:p w:rsidR="002D4709" w:rsidRPr="002D4709" w:rsidRDefault="002D4709" w:rsidP="002D4709">
    <w:pPr>
      <w:pStyle w:val="Header"/>
      <w:pBdr>
        <w:bottom w:val="single" w:sz="4" w:space="1" w:color="auto"/>
      </w:pBdr>
      <w:jc w:val="center"/>
    </w:pPr>
    <w:r w:rsidRPr="002D4709">
      <w:t xml:space="preserve">- </w:t>
    </w:r>
    <w:r w:rsidRPr="002D4709">
      <w:fldChar w:fldCharType="begin"/>
    </w:r>
    <w:r w:rsidRPr="002D4709">
      <w:instrText xml:space="preserve"> PAGE  \* Arabic  \* MERGEFORMAT </w:instrText>
    </w:r>
    <w:r w:rsidRPr="002D4709">
      <w:fldChar w:fldCharType="separate"/>
    </w:r>
    <w:r w:rsidRPr="002D4709">
      <w:rPr>
        <w:noProof/>
      </w:rPr>
      <w:t>1</w:t>
    </w:r>
    <w:r w:rsidRPr="002D4709">
      <w:fldChar w:fldCharType="end"/>
    </w:r>
    <w:r w:rsidRPr="002D4709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D4709" w:rsidRPr="002D4709" w:rsidTr="002D470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D4709" w:rsidRPr="002D4709" w:rsidRDefault="002D4709" w:rsidP="002D470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bmkRestricted" w:colFirst="1" w:colLast="1"/>
          <w:bookmarkStart w:id="27" w:name="bmkMasthead"/>
          <w:bookmarkStart w:id="28" w:name="_Hlk531702373"/>
          <w:bookmarkStart w:id="29" w:name="_Hlk531702374"/>
          <w:bookmarkStart w:id="30" w:name="_Hlk53170237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4709" w:rsidRPr="002D4709" w:rsidRDefault="002D4709" w:rsidP="002D470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2D4709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2D4709" w:rsidRPr="002D4709" w:rsidTr="002D470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D4709" w:rsidRPr="002D4709" w:rsidRDefault="002D4709" w:rsidP="002D4709">
          <w:pPr>
            <w:jc w:val="left"/>
            <w:rPr>
              <w:rFonts w:eastAsia="Verdana" w:cs="Verdana"/>
              <w:szCs w:val="18"/>
            </w:rPr>
          </w:pPr>
          <w:bookmarkStart w:id="31" w:name="bmkLogo" w:colFirst="0" w:colLast="0"/>
          <w:bookmarkEnd w:id="26"/>
          <w:r w:rsidRPr="002D470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4" name="Ima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4709" w:rsidRPr="002D4709" w:rsidRDefault="002D4709" w:rsidP="002D470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D4709" w:rsidRPr="002D4709" w:rsidTr="002D470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D4709" w:rsidRPr="002D4709" w:rsidRDefault="002D4709" w:rsidP="002D470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2" w:name="bmkSymbols" w:colFirst="1" w:colLast="1"/>
          <w:bookmarkEnd w:id="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D4709" w:rsidRPr="002D4709" w:rsidRDefault="002D4709" w:rsidP="002D4709">
          <w:pPr>
            <w:jc w:val="right"/>
            <w:rPr>
              <w:rFonts w:eastAsia="Verdana" w:cs="Verdana"/>
              <w:b/>
              <w:szCs w:val="18"/>
            </w:rPr>
          </w:pPr>
          <w:r w:rsidRPr="002D4709">
            <w:rPr>
              <w:b/>
              <w:szCs w:val="18"/>
            </w:rPr>
            <w:t>G/MA/TAR/RS/524/Add.2</w:t>
          </w:r>
        </w:p>
      </w:tc>
    </w:tr>
    <w:tr w:rsidR="002D4709" w:rsidRPr="002D4709" w:rsidTr="002D470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D4709" w:rsidRPr="002D4709" w:rsidRDefault="002D4709" w:rsidP="002D4709">
          <w:pPr>
            <w:rPr>
              <w:rFonts w:eastAsia="Verdana" w:cs="Verdana"/>
              <w:szCs w:val="18"/>
            </w:rPr>
          </w:pPr>
          <w:bookmarkStart w:id="33" w:name="bmkDate" w:colFirst="1" w:colLast="1"/>
          <w:bookmarkEnd w:id="3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D4709" w:rsidRPr="002D4709" w:rsidRDefault="002D4709" w:rsidP="002D4709">
          <w:pPr>
            <w:jc w:val="right"/>
            <w:rPr>
              <w:rFonts w:eastAsia="Verdana" w:cs="Verdana"/>
              <w:szCs w:val="18"/>
            </w:rPr>
          </w:pPr>
          <w:r w:rsidRPr="002D4709">
            <w:rPr>
              <w:rFonts w:eastAsia="Verdana" w:cs="Verdana"/>
              <w:szCs w:val="18"/>
            </w:rPr>
            <w:t>4 de diciembre de 2018</w:t>
          </w:r>
        </w:p>
      </w:tc>
    </w:tr>
    <w:tr w:rsidR="002D4709" w:rsidRPr="002D4709" w:rsidTr="002D470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4709" w:rsidRPr="002D4709" w:rsidRDefault="002D4709" w:rsidP="002D4709">
          <w:pPr>
            <w:jc w:val="left"/>
            <w:rPr>
              <w:rFonts w:eastAsia="Verdana" w:cs="Verdana"/>
              <w:b/>
              <w:szCs w:val="18"/>
            </w:rPr>
          </w:pPr>
          <w:bookmarkStart w:id="34" w:name="bmkSerial" w:colFirst="0" w:colLast="0"/>
          <w:bookmarkStart w:id="35" w:name="bmkTotPages" w:colFirst="1" w:colLast="1"/>
          <w:bookmarkEnd w:id="33"/>
          <w:r w:rsidRPr="002D4709">
            <w:rPr>
              <w:rFonts w:eastAsia="Verdana" w:cs="Verdana"/>
              <w:color w:val="FF0000"/>
              <w:szCs w:val="18"/>
            </w:rPr>
            <w:t>(18</w:t>
          </w:r>
          <w:r w:rsidRPr="002D4709">
            <w:rPr>
              <w:rFonts w:eastAsia="Verdana" w:cs="Verdana"/>
              <w:color w:val="FF0000"/>
              <w:szCs w:val="18"/>
            </w:rPr>
            <w:noBreakHyphen/>
          </w:r>
          <w:r w:rsidR="004628DF">
            <w:rPr>
              <w:rFonts w:eastAsia="Verdana" w:cs="Verdana"/>
              <w:color w:val="FF0000"/>
              <w:szCs w:val="18"/>
            </w:rPr>
            <w:t>7668</w:t>
          </w:r>
          <w:r w:rsidRPr="002D470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D4709" w:rsidRPr="002D4709" w:rsidRDefault="002D4709" w:rsidP="002D4709">
          <w:pPr>
            <w:jc w:val="right"/>
            <w:rPr>
              <w:rFonts w:eastAsia="Verdana" w:cs="Verdana"/>
              <w:szCs w:val="18"/>
            </w:rPr>
          </w:pPr>
          <w:r w:rsidRPr="002D4709">
            <w:rPr>
              <w:rFonts w:eastAsia="Verdana" w:cs="Verdana"/>
              <w:szCs w:val="18"/>
            </w:rPr>
            <w:t xml:space="preserve">Página: </w:t>
          </w:r>
          <w:r w:rsidRPr="002D4709">
            <w:rPr>
              <w:rFonts w:eastAsia="Verdana" w:cs="Verdana"/>
              <w:szCs w:val="18"/>
            </w:rPr>
            <w:fldChar w:fldCharType="begin"/>
          </w:r>
          <w:r w:rsidRPr="002D470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D4709">
            <w:rPr>
              <w:rFonts w:eastAsia="Verdana" w:cs="Verdana"/>
              <w:szCs w:val="18"/>
            </w:rPr>
            <w:fldChar w:fldCharType="separate"/>
          </w:r>
          <w:r w:rsidR="004628DF">
            <w:rPr>
              <w:rFonts w:eastAsia="Verdana" w:cs="Verdana"/>
              <w:noProof/>
              <w:szCs w:val="18"/>
            </w:rPr>
            <w:t>1</w:t>
          </w:r>
          <w:r w:rsidRPr="002D4709">
            <w:rPr>
              <w:rFonts w:eastAsia="Verdana" w:cs="Verdana"/>
              <w:szCs w:val="18"/>
            </w:rPr>
            <w:fldChar w:fldCharType="end"/>
          </w:r>
          <w:r w:rsidRPr="002D4709">
            <w:rPr>
              <w:rFonts w:eastAsia="Verdana" w:cs="Verdana"/>
              <w:szCs w:val="18"/>
            </w:rPr>
            <w:t>/</w:t>
          </w:r>
          <w:r w:rsidRPr="002D4709">
            <w:rPr>
              <w:rFonts w:eastAsia="Verdana" w:cs="Verdana"/>
              <w:szCs w:val="18"/>
            </w:rPr>
            <w:fldChar w:fldCharType="begin"/>
          </w:r>
          <w:r w:rsidRPr="002D470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D4709">
            <w:rPr>
              <w:rFonts w:eastAsia="Verdana" w:cs="Verdana"/>
              <w:szCs w:val="18"/>
            </w:rPr>
            <w:fldChar w:fldCharType="separate"/>
          </w:r>
          <w:r w:rsidR="004628DF">
            <w:rPr>
              <w:rFonts w:eastAsia="Verdana" w:cs="Verdana"/>
              <w:noProof/>
              <w:szCs w:val="18"/>
            </w:rPr>
            <w:t>1</w:t>
          </w:r>
          <w:r w:rsidRPr="002D4709">
            <w:rPr>
              <w:rFonts w:eastAsia="Verdana" w:cs="Verdana"/>
              <w:szCs w:val="18"/>
            </w:rPr>
            <w:fldChar w:fldCharType="end"/>
          </w:r>
        </w:p>
      </w:tc>
    </w:tr>
    <w:tr w:rsidR="002D4709" w:rsidRPr="002D4709" w:rsidTr="002D470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D4709" w:rsidRPr="002D4709" w:rsidRDefault="002D4709" w:rsidP="002D4709">
          <w:pPr>
            <w:jc w:val="left"/>
            <w:rPr>
              <w:rFonts w:eastAsia="Verdana" w:cs="Verdana"/>
              <w:szCs w:val="18"/>
            </w:rPr>
          </w:pPr>
          <w:bookmarkStart w:id="36" w:name="bmkCommittee" w:colFirst="0" w:colLast="0"/>
          <w:bookmarkStart w:id="37" w:name="bmkLanguage" w:colFirst="1" w:colLast="1"/>
          <w:bookmarkEnd w:id="34"/>
          <w:bookmarkEnd w:id="35"/>
          <w:r w:rsidRPr="002D470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D4709" w:rsidRPr="002D4709" w:rsidRDefault="002D4709" w:rsidP="002D4709">
          <w:pPr>
            <w:jc w:val="right"/>
            <w:rPr>
              <w:rFonts w:eastAsia="Verdana" w:cs="Verdana"/>
              <w:bCs/>
              <w:szCs w:val="18"/>
            </w:rPr>
          </w:pPr>
          <w:r w:rsidRPr="002D4709">
            <w:rPr>
              <w:rFonts w:eastAsia="Verdana" w:cs="Verdana"/>
              <w:bCs/>
              <w:szCs w:val="18"/>
            </w:rPr>
            <w:t>Original: inglés</w:t>
          </w:r>
        </w:p>
      </w:tc>
    </w:tr>
    <w:bookmarkEnd w:id="27"/>
    <w:bookmarkEnd w:id="36"/>
    <w:bookmarkEnd w:id="37"/>
    <w:bookmarkEnd w:id="28"/>
    <w:bookmarkEnd w:id="29"/>
    <w:bookmarkEnd w:id="30"/>
  </w:tbl>
  <w:p w:rsidR="007B234A" w:rsidRPr="002D4709" w:rsidRDefault="007B234A" w:rsidP="002D4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26C219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4308F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04E9B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A6AC5F0"/>
    <w:numStyleLink w:val="LegalHeadings"/>
  </w:abstractNum>
  <w:abstractNum w:abstractNumId="12" w15:restartNumberingAfterBreak="0">
    <w:nsid w:val="57551E12"/>
    <w:multiLevelType w:val="multilevel"/>
    <w:tmpl w:val="DA6AC5F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0D"/>
    <w:rsid w:val="000272F6"/>
    <w:rsid w:val="00027564"/>
    <w:rsid w:val="00032F52"/>
    <w:rsid w:val="00037AC4"/>
    <w:rsid w:val="0007751C"/>
    <w:rsid w:val="00097A4F"/>
    <w:rsid w:val="000A022F"/>
    <w:rsid w:val="000B31E1"/>
    <w:rsid w:val="000C4480"/>
    <w:rsid w:val="000E5648"/>
    <w:rsid w:val="000E6A3B"/>
    <w:rsid w:val="00103D57"/>
    <w:rsid w:val="00103F4C"/>
    <w:rsid w:val="0011356B"/>
    <w:rsid w:val="001218B0"/>
    <w:rsid w:val="00182B84"/>
    <w:rsid w:val="001874E8"/>
    <w:rsid w:val="001B6B3D"/>
    <w:rsid w:val="001D5135"/>
    <w:rsid w:val="001D5846"/>
    <w:rsid w:val="001D5A9C"/>
    <w:rsid w:val="001D7BF6"/>
    <w:rsid w:val="001E291F"/>
    <w:rsid w:val="001E6C7F"/>
    <w:rsid w:val="0020313A"/>
    <w:rsid w:val="002206BA"/>
    <w:rsid w:val="00220A95"/>
    <w:rsid w:val="0022145C"/>
    <w:rsid w:val="002235CC"/>
    <w:rsid w:val="00233408"/>
    <w:rsid w:val="00251D2A"/>
    <w:rsid w:val="002643E3"/>
    <w:rsid w:val="0029490B"/>
    <w:rsid w:val="002C051F"/>
    <w:rsid w:val="002D1C30"/>
    <w:rsid w:val="002D4709"/>
    <w:rsid w:val="00310E10"/>
    <w:rsid w:val="0031751C"/>
    <w:rsid w:val="003244F4"/>
    <w:rsid w:val="0033552B"/>
    <w:rsid w:val="00340562"/>
    <w:rsid w:val="00344F78"/>
    <w:rsid w:val="003572B4"/>
    <w:rsid w:val="00395917"/>
    <w:rsid w:val="003A0F52"/>
    <w:rsid w:val="003B1F66"/>
    <w:rsid w:val="003B4227"/>
    <w:rsid w:val="003D34D5"/>
    <w:rsid w:val="003F0B85"/>
    <w:rsid w:val="003F44B2"/>
    <w:rsid w:val="003F6459"/>
    <w:rsid w:val="00425E5D"/>
    <w:rsid w:val="004628DF"/>
    <w:rsid w:val="00467032"/>
    <w:rsid w:val="0046754A"/>
    <w:rsid w:val="00497F2E"/>
    <w:rsid w:val="004A6885"/>
    <w:rsid w:val="004C514C"/>
    <w:rsid w:val="004F203A"/>
    <w:rsid w:val="004F5F9F"/>
    <w:rsid w:val="005336B8"/>
    <w:rsid w:val="00534677"/>
    <w:rsid w:val="00542312"/>
    <w:rsid w:val="00550203"/>
    <w:rsid w:val="00556439"/>
    <w:rsid w:val="00561C7E"/>
    <w:rsid w:val="00563117"/>
    <w:rsid w:val="00577ECF"/>
    <w:rsid w:val="00595D1A"/>
    <w:rsid w:val="005B04B9"/>
    <w:rsid w:val="005B14AD"/>
    <w:rsid w:val="005B68C7"/>
    <w:rsid w:val="005C05E3"/>
    <w:rsid w:val="005C6B4B"/>
    <w:rsid w:val="005D30ED"/>
    <w:rsid w:val="005D3F7C"/>
    <w:rsid w:val="005F30CB"/>
    <w:rsid w:val="00630A27"/>
    <w:rsid w:val="00633AB2"/>
    <w:rsid w:val="0063459E"/>
    <w:rsid w:val="00660C99"/>
    <w:rsid w:val="0067212E"/>
    <w:rsid w:val="00674CCD"/>
    <w:rsid w:val="00683C82"/>
    <w:rsid w:val="00695677"/>
    <w:rsid w:val="006A30CE"/>
    <w:rsid w:val="006A49FD"/>
    <w:rsid w:val="006A7023"/>
    <w:rsid w:val="006B48F5"/>
    <w:rsid w:val="006D1193"/>
    <w:rsid w:val="006D47C3"/>
    <w:rsid w:val="006E73DC"/>
    <w:rsid w:val="00700181"/>
    <w:rsid w:val="007141CF"/>
    <w:rsid w:val="0071533F"/>
    <w:rsid w:val="00716275"/>
    <w:rsid w:val="00741203"/>
    <w:rsid w:val="00746A47"/>
    <w:rsid w:val="007577E3"/>
    <w:rsid w:val="00760DB3"/>
    <w:rsid w:val="007613E3"/>
    <w:rsid w:val="0076192B"/>
    <w:rsid w:val="0077082D"/>
    <w:rsid w:val="00795B19"/>
    <w:rsid w:val="00796B46"/>
    <w:rsid w:val="007A0C1A"/>
    <w:rsid w:val="007B234A"/>
    <w:rsid w:val="007E3378"/>
    <w:rsid w:val="007E6507"/>
    <w:rsid w:val="007F1555"/>
    <w:rsid w:val="00801D26"/>
    <w:rsid w:val="00807641"/>
    <w:rsid w:val="00810F85"/>
    <w:rsid w:val="00815518"/>
    <w:rsid w:val="0083010F"/>
    <w:rsid w:val="008329FF"/>
    <w:rsid w:val="0084063F"/>
    <w:rsid w:val="00840C2B"/>
    <w:rsid w:val="008739FD"/>
    <w:rsid w:val="0088191C"/>
    <w:rsid w:val="00882CC3"/>
    <w:rsid w:val="008C4FE4"/>
    <w:rsid w:val="008E301F"/>
    <w:rsid w:val="008E372C"/>
    <w:rsid w:val="009041AE"/>
    <w:rsid w:val="00942761"/>
    <w:rsid w:val="0094647B"/>
    <w:rsid w:val="0096196B"/>
    <w:rsid w:val="00970F96"/>
    <w:rsid w:val="0097340D"/>
    <w:rsid w:val="00987955"/>
    <w:rsid w:val="00993E4C"/>
    <w:rsid w:val="009A6F54"/>
    <w:rsid w:val="009B2806"/>
    <w:rsid w:val="009C1BAA"/>
    <w:rsid w:val="009D2ED3"/>
    <w:rsid w:val="009D3B03"/>
    <w:rsid w:val="00A00CDB"/>
    <w:rsid w:val="00A14F77"/>
    <w:rsid w:val="00A34165"/>
    <w:rsid w:val="00A43A6F"/>
    <w:rsid w:val="00A4505A"/>
    <w:rsid w:val="00A459A8"/>
    <w:rsid w:val="00A6057A"/>
    <w:rsid w:val="00A6682C"/>
    <w:rsid w:val="00A66CB8"/>
    <w:rsid w:val="00A74017"/>
    <w:rsid w:val="00A7646D"/>
    <w:rsid w:val="00AA332C"/>
    <w:rsid w:val="00AB6459"/>
    <w:rsid w:val="00AC27F8"/>
    <w:rsid w:val="00AC3287"/>
    <w:rsid w:val="00AC37CF"/>
    <w:rsid w:val="00AC4FBF"/>
    <w:rsid w:val="00AD4C72"/>
    <w:rsid w:val="00AD5690"/>
    <w:rsid w:val="00AD65C3"/>
    <w:rsid w:val="00AD6833"/>
    <w:rsid w:val="00AE1307"/>
    <w:rsid w:val="00AE2AEE"/>
    <w:rsid w:val="00B129AC"/>
    <w:rsid w:val="00B13168"/>
    <w:rsid w:val="00B13808"/>
    <w:rsid w:val="00B2426F"/>
    <w:rsid w:val="00B42F32"/>
    <w:rsid w:val="00B455EA"/>
    <w:rsid w:val="00B476B6"/>
    <w:rsid w:val="00B60AC6"/>
    <w:rsid w:val="00B85569"/>
    <w:rsid w:val="00BB1F84"/>
    <w:rsid w:val="00BD7296"/>
    <w:rsid w:val="00BE30FB"/>
    <w:rsid w:val="00BE5468"/>
    <w:rsid w:val="00C0459C"/>
    <w:rsid w:val="00C062C3"/>
    <w:rsid w:val="00C11EAC"/>
    <w:rsid w:val="00C17C00"/>
    <w:rsid w:val="00C2040D"/>
    <w:rsid w:val="00C27451"/>
    <w:rsid w:val="00C30F2A"/>
    <w:rsid w:val="00C42B6F"/>
    <w:rsid w:val="00C43456"/>
    <w:rsid w:val="00C51279"/>
    <w:rsid w:val="00C5162F"/>
    <w:rsid w:val="00C51DC5"/>
    <w:rsid w:val="00C71D29"/>
    <w:rsid w:val="00C7210D"/>
    <w:rsid w:val="00C73728"/>
    <w:rsid w:val="00C73CCA"/>
    <w:rsid w:val="00C808FC"/>
    <w:rsid w:val="00C8511E"/>
    <w:rsid w:val="00C97084"/>
    <w:rsid w:val="00CB11A1"/>
    <w:rsid w:val="00CB5CDE"/>
    <w:rsid w:val="00CC1AFE"/>
    <w:rsid w:val="00CD6666"/>
    <w:rsid w:val="00CD7D97"/>
    <w:rsid w:val="00CE0044"/>
    <w:rsid w:val="00CE0841"/>
    <w:rsid w:val="00CE0F72"/>
    <w:rsid w:val="00CE3EE6"/>
    <w:rsid w:val="00CE4532"/>
    <w:rsid w:val="00CE4BA1"/>
    <w:rsid w:val="00CE535C"/>
    <w:rsid w:val="00CF4B3C"/>
    <w:rsid w:val="00D000C7"/>
    <w:rsid w:val="00D40AF1"/>
    <w:rsid w:val="00D44A80"/>
    <w:rsid w:val="00D46682"/>
    <w:rsid w:val="00D52A9D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E59FD"/>
    <w:rsid w:val="00DF538D"/>
    <w:rsid w:val="00DF6AE1"/>
    <w:rsid w:val="00E001FC"/>
    <w:rsid w:val="00E037FC"/>
    <w:rsid w:val="00E103A4"/>
    <w:rsid w:val="00E3073D"/>
    <w:rsid w:val="00E33E42"/>
    <w:rsid w:val="00E46FD5"/>
    <w:rsid w:val="00E472C7"/>
    <w:rsid w:val="00E54218"/>
    <w:rsid w:val="00E544BB"/>
    <w:rsid w:val="00E556D9"/>
    <w:rsid w:val="00E56545"/>
    <w:rsid w:val="00E77606"/>
    <w:rsid w:val="00EA3B6A"/>
    <w:rsid w:val="00EA5D4F"/>
    <w:rsid w:val="00EC3ABD"/>
    <w:rsid w:val="00ED05FA"/>
    <w:rsid w:val="00ED54E0"/>
    <w:rsid w:val="00ED5B98"/>
    <w:rsid w:val="00EE04CF"/>
    <w:rsid w:val="00EE4D6E"/>
    <w:rsid w:val="00EF51AC"/>
    <w:rsid w:val="00F0553C"/>
    <w:rsid w:val="00F16936"/>
    <w:rsid w:val="00F22A9A"/>
    <w:rsid w:val="00F26080"/>
    <w:rsid w:val="00F27F30"/>
    <w:rsid w:val="00F32397"/>
    <w:rsid w:val="00F40595"/>
    <w:rsid w:val="00F5761A"/>
    <w:rsid w:val="00F65307"/>
    <w:rsid w:val="00F70091"/>
    <w:rsid w:val="00F70F80"/>
    <w:rsid w:val="00F77F5A"/>
    <w:rsid w:val="00F81345"/>
    <w:rsid w:val="00FA0E89"/>
    <w:rsid w:val="00FA54B8"/>
    <w:rsid w:val="00FA5EBC"/>
    <w:rsid w:val="00FB3CF5"/>
    <w:rsid w:val="00FC7483"/>
    <w:rsid w:val="00FD045C"/>
    <w:rsid w:val="00FD0A59"/>
    <w:rsid w:val="00FD224A"/>
    <w:rsid w:val="00FF1EA2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5A8F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F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27F30"/>
    <w:pPr>
      <w:keepNext/>
      <w:keepLines/>
      <w:numPr>
        <w:numId w:val="30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27F30"/>
    <w:pPr>
      <w:keepNext/>
      <w:keepLines/>
      <w:numPr>
        <w:ilvl w:val="1"/>
        <w:numId w:val="30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27F30"/>
    <w:pPr>
      <w:keepNext/>
      <w:keepLines/>
      <w:numPr>
        <w:ilvl w:val="2"/>
        <w:numId w:val="30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27F30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27F30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27F30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27F3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27F3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27F3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27F3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27F3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27F3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27F3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27F3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27F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27F3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27F3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27F3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B6B3D"/>
    <w:pPr>
      <w:spacing w:before="480" w:after="240"/>
      <w:contextualSpacing/>
      <w:jc w:val="center"/>
    </w:pPr>
    <w:rPr>
      <w:rFonts w:eastAsiaTheme="majorEastAsia" w:cstheme="majorBidi"/>
      <w:b/>
      <w:color w:val="006283"/>
      <w:szCs w:val="18"/>
    </w:rPr>
  </w:style>
  <w:style w:type="character" w:customStyle="1" w:styleId="TitleChar">
    <w:name w:val="Title Char"/>
    <w:basedOn w:val="DefaultParagraphFont"/>
    <w:link w:val="Title"/>
    <w:uiPriority w:val="5"/>
    <w:rsid w:val="001B6B3D"/>
    <w:rPr>
      <w:rFonts w:ascii="Verdana" w:eastAsiaTheme="majorEastAsia" w:hAnsi="Verdana" w:cstheme="majorBidi"/>
      <w:b/>
      <w:color w:val="006283"/>
      <w:sz w:val="18"/>
      <w:szCs w:val="18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27F30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27F30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27F30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27F30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F27F30"/>
    <w:pPr>
      <w:numPr>
        <w:numId w:val="6"/>
      </w:numPr>
    </w:pPr>
  </w:style>
  <w:style w:type="paragraph" w:styleId="ListBullet">
    <w:name w:val="List Bullet"/>
    <w:basedOn w:val="Normal"/>
    <w:uiPriority w:val="1"/>
    <w:rsid w:val="00F27F30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27F30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27F30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27F30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27F30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7F3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7F3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CE0F72"/>
    <w:rPr>
      <w:rFonts w:ascii="Verdana" w:hAnsi="Verdana"/>
      <w:sz w:val="18"/>
      <w:szCs w:val="22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27F3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27F3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27F3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27F3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27F30"/>
    <w:rPr>
      <w:szCs w:val="20"/>
    </w:rPr>
  </w:style>
  <w:style w:type="character" w:customStyle="1" w:styleId="EndnoteTextChar">
    <w:name w:val="Endnote Text Char"/>
    <w:link w:val="EndnoteText"/>
    <w:uiPriority w:val="49"/>
    <w:rsid w:val="00F27F3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7F3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CE0F72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F27F3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27F3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27F30"/>
    <w:pPr>
      <w:ind w:left="567" w:right="567" w:firstLine="0"/>
    </w:pPr>
  </w:style>
  <w:style w:type="character" w:styleId="FootnoteReference">
    <w:name w:val="footnote reference"/>
    <w:uiPriority w:val="5"/>
    <w:rsid w:val="00F27F3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27F3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27F30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27F3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7F3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7F3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7F3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7F3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27F3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27F3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27F3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27F3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27F3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27F3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7F3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7F30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F27F30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27F3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27F3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7F3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27F3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7F3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27F3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27F30"/>
  </w:style>
  <w:style w:type="paragraph" w:styleId="BlockText">
    <w:name w:val="Block Text"/>
    <w:basedOn w:val="Normal"/>
    <w:uiPriority w:val="99"/>
    <w:semiHidden/>
    <w:unhideWhenUsed/>
    <w:rsid w:val="00F27F3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7F3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7F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7F3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F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7F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7F3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27F3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27F3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7F3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27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F3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2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27F3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7F30"/>
  </w:style>
  <w:style w:type="character" w:customStyle="1" w:styleId="DateChar">
    <w:name w:val="Date Char"/>
    <w:basedOn w:val="DefaultParagraphFont"/>
    <w:link w:val="Date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7F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7F3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7F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27F3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27F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7F3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27F3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27F3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7F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7F3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27F3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27F3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27F3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27F3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F3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7F3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27F3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27F3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27F3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27F3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27F3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27F3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27F3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27F3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27F3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27F3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27F3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27F3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7F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27F3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27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27F3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27F3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27F30"/>
    <w:rPr>
      <w:lang w:val="es-ES"/>
    </w:rPr>
  </w:style>
  <w:style w:type="paragraph" w:styleId="List">
    <w:name w:val="List"/>
    <w:basedOn w:val="Normal"/>
    <w:uiPriority w:val="99"/>
    <w:semiHidden/>
    <w:unhideWhenUsed/>
    <w:rsid w:val="00F27F3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7F3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7F3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7F3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7F3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27F3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7F3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7F3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7F3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7F3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27F30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27F30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27F3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27F30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27F3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27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7F3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7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7F3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27F3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7F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7F3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7F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7F3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27F3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27F3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7F3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27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27F3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7F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27F3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7F3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27F3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27F3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27F30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F27F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7F30"/>
    <w:pPr>
      <w:spacing w:after="240"/>
      <w:jc w:val="center"/>
    </w:pPr>
    <w:rPr>
      <w:rFonts w:eastAsia="Calibri" w:cs="Times New Roman"/>
      <w:color w:val="006283"/>
    </w:rPr>
  </w:style>
  <w:style w:type="table" w:styleId="TableGridLight">
    <w:name w:val="Grid Table Light"/>
    <w:basedOn w:val="TableNormal"/>
    <w:uiPriority w:val="40"/>
    <w:rsid w:val="00F27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ashtag">
    <w:name w:val="Hashtag"/>
    <w:basedOn w:val="DefaultParagraphFont"/>
    <w:uiPriority w:val="99"/>
    <w:semiHidden/>
    <w:unhideWhenUsed/>
    <w:rsid w:val="00F27F30"/>
    <w:rPr>
      <w:color w:val="2B579A"/>
      <w:shd w:val="clear" w:color="auto" w:fill="E6E6E6"/>
      <w:lang w:val="es-ES"/>
    </w:rPr>
  </w:style>
  <w:style w:type="character" w:customStyle="1" w:styleId="lblseg1">
    <w:name w:val="lblseg1"/>
    <w:basedOn w:val="DefaultParagraphFont"/>
    <w:rsid w:val="007B234A"/>
    <w:rPr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F27F30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27F30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F27F30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7F3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7F3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7F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7F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7F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7F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7F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7F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7F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7F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7F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7F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7F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7F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7F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7F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7F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7F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7F3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7F3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7F3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7F3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7F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7F3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7F3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7F3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7F3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7F3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7F3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7F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7F3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7F3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7F3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7F3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7F3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7F3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27F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F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7F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7F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7F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F27F30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F27F30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4BD3-9BAE-4CC9-8D95-414EDE1B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139</Words>
  <Characters>847</Characters>
  <Application>Microsoft Office Word</Application>
  <DocSecurity>0</DocSecurity>
  <Lines>19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RECTIFICACIONES Y MODIFICACIONES DE LAS LISTAS</vt:lpstr>
      <vt:lpstr>RECTIFICACIONES Y MODIFICACIONES DE LAS LISTAS</vt:lpstr>
      <vt:lpstr/>
    </vt:vector>
  </TitlesOfParts>
  <Manager/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RECTIFICACIONES Y MODIFICACIONES DE LAS LISTAS</dc:title>
  <dc:creator/>
  <dc:description>LDIMD - DTU</dc:description>
  <cp:lastModifiedBy/>
  <cp:revision>2</cp:revision>
  <cp:lastPrinted>2018-12-04T14:53:00Z</cp:lastPrinted>
  <dcterms:created xsi:type="dcterms:W3CDTF">2018-12-04T14:57:00Z</dcterms:created>
  <dcterms:modified xsi:type="dcterms:W3CDTF">2018-12-04T15:10:00Z</dcterms:modified>
</cp:coreProperties>
</file>