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1A" w:rsidRPr="00633AB2" w:rsidRDefault="00633AB2" w:rsidP="00633AB2">
      <w:pPr>
        <w:pStyle w:val="Title"/>
        <w:rPr>
          <w:caps w:val="0"/>
          <w:kern w:val="0"/>
          <w:szCs w:val="18"/>
        </w:rPr>
      </w:pPr>
      <w:r w:rsidRPr="00633AB2">
        <w:rPr>
          <w:caps w:val="0"/>
          <w:kern w:val="0"/>
          <w:szCs w:val="18"/>
        </w:rPr>
        <w:t>RECTIFICACIONES Y MODIFICACIONES DE LAS LISTAS</w:t>
      </w:r>
    </w:p>
    <w:p w:rsidR="007A0C1A" w:rsidRPr="00633AB2" w:rsidRDefault="00633AB2" w:rsidP="00633AB2">
      <w:pPr>
        <w:pStyle w:val="Title2"/>
        <w:rPr>
          <w:caps w:val="0"/>
        </w:rPr>
      </w:pPr>
      <w:r w:rsidRPr="00633AB2">
        <w:rPr>
          <w:caps w:val="0"/>
        </w:rPr>
        <w:t xml:space="preserve">LISTA </w:t>
      </w:r>
      <w:r w:rsidR="0063459E">
        <w:rPr>
          <w:caps w:val="0"/>
        </w:rPr>
        <w:t>XVII</w:t>
      </w:r>
      <w:r w:rsidRPr="00633AB2">
        <w:rPr>
          <w:caps w:val="0"/>
        </w:rPr>
        <w:t xml:space="preserve">I - </w:t>
      </w:r>
      <w:r w:rsidR="0063459E">
        <w:rPr>
          <w:caps w:val="0"/>
        </w:rPr>
        <w:t>SUDÁFRIC</w:t>
      </w:r>
      <w:r w:rsidRPr="00633AB2">
        <w:rPr>
          <w:caps w:val="0"/>
        </w:rPr>
        <w:t>A</w:t>
      </w:r>
    </w:p>
    <w:p w:rsidR="007A0C1A" w:rsidRPr="00633AB2" w:rsidRDefault="00C27451" w:rsidP="00633AB2">
      <w:pPr>
        <w:rPr>
          <w:szCs w:val="18"/>
        </w:rPr>
      </w:pPr>
      <w:r w:rsidRPr="00633AB2">
        <w:rPr>
          <w:szCs w:val="18"/>
        </w:rPr>
        <w:t xml:space="preserve">La siguiente comunicación, de fecha </w:t>
      </w:r>
      <w:r w:rsidR="0063459E">
        <w:rPr>
          <w:szCs w:val="18"/>
        </w:rPr>
        <w:t>26</w:t>
      </w:r>
      <w:r w:rsidR="001D5A9C">
        <w:rPr>
          <w:szCs w:val="18"/>
        </w:rPr>
        <w:t xml:space="preserve"> </w:t>
      </w:r>
      <w:r w:rsidRPr="00633AB2">
        <w:rPr>
          <w:szCs w:val="18"/>
        </w:rPr>
        <w:t xml:space="preserve">de febrero </w:t>
      </w:r>
      <w:r w:rsidR="00633AB2" w:rsidRPr="00633AB2">
        <w:rPr>
          <w:szCs w:val="18"/>
        </w:rPr>
        <w:t>de</w:t>
      </w:r>
      <w:r w:rsidR="0063459E">
        <w:rPr>
          <w:szCs w:val="18"/>
        </w:rPr>
        <w:t xml:space="preserve"> </w:t>
      </w:r>
      <w:r w:rsidR="00633AB2" w:rsidRPr="00633AB2">
        <w:rPr>
          <w:szCs w:val="18"/>
        </w:rPr>
        <w:t>201</w:t>
      </w:r>
      <w:r w:rsidR="0063459E">
        <w:rPr>
          <w:szCs w:val="18"/>
        </w:rPr>
        <w:t>8</w:t>
      </w:r>
      <w:r w:rsidRPr="00633AB2">
        <w:rPr>
          <w:szCs w:val="18"/>
        </w:rPr>
        <w:t xml:space="preserve">, se distribuye a petición de la delegación de </w:t>
      </w:r>
      <w:r w:rsidR="0063459E">
        <w:rPr>
          <w:szCs w:val="18"/>
        </w:rPr>
        <w:t>Sudáfric</w:t>
      </w:r>
      <w:r w:rsidRPr="00633AB2">
        <w:rPr>
          <w:szCs w:val="18"/>
        </w:rPr>
        <w:t>a</w:t>
      </w:r>
      <w:r w:rsidR="007A0C1A" w:rsidRPr="00633AB2">
        <w:rPr>
          <w:szCs w:val="18"/>
        </w:rPr>
        <w:t>.</w:t>
      </w:r>
    </w:p>
    <w:p w:rsidR="007A0C1A" w:rsidRPr="00633AB2" w:rsidRDefault="007A0C1A" w:rsidP="00633AB2">
      <w:pPr>
        <w:rPr>
          <w:szCs w:val="18"/>
        </w:rPr>
      </w:pPr>
    </w:p>
    <w:p w:rsidR="007A0C1A" w:rsidRPr="00633AB2" w:rsidRDefault="00633AB2" w:rsidP="00633AB2">
      <w:pPr>
        <w:jc w:val="center"/>
        <w:rPr>
          <w:b/>
          <w:szCs w:val="18"/>
          <w:lang w:eastAsia="es-ES"/>
        </w:rPr>
      </w:pPr>
      <w:r w:rsidRPr="00633AB2">
        <w:rPr>
          <w:b/>
          <w:szCs w:val="18"/>
          <w:lang w:eastAsia="es-ES"/>
        </w:rPr>
        <w:t>_______________</w:t>
      </w:r>
    </w:p>
    <w:p w:rsidR="007A0C1A" w:rsidRPr="00633AB2" w:rsidRDefault="007A0C1A" w:rsidP="00633AB2">
      <w:pPr>
        <w:rPr>
          <w:szCs w:val="18"/>
          <w:lang w:eastAsia="es-ES"/>
        </w:rPr>
      </w:pPr>
    </w:p>
    <w:p w:rsidR="003D34D5" w:rsidRPr="00633AB2" w:rsidRDefault="003D34D5" w:rsidP="00633AB2">
      <w:pPr>
        <w:rPr>
          <w:szCs w:val="18"/>
          <w:lang w:eastAsia="es-ES"/>
        </w:rPr>
      </w:pPr>
    </w:p>
    <w:p w:rsidR="00C27451" w:rsidRPr="00633AB2" w:rsidRDefault="00C27451" w:rsidP="00633AB2">
      <w:pPr>
        <w:rPr>
          <w:szCs w:val="18"/>
        </w:rPr>
      </w:pPr>
      <w:r w:rsidRPr="00633AB2">
        <w:rPr>
          <w:szCs w:val="18"/>
        </w:rPr>
        <w:t xml:space="preserve">De conformidad con la Decisión de 26 de marzo </w:t>
      </w:r>
      <w:r w:rsidR="00633AB2" w:rsidRPr="00633AB2">
        <w:rPr>
          <w:szCs w:val="18"/>
        </w:rPr>
        <w:t>de</w:t>
      </w:r>
      <w:r w:rsidR="0063459E">
        <w:rPr>
          <w:szCs w:val="18"/>
        </w:rPr>
        <w:t xml:space="preserve"> </w:t>
      </w:r>
      <w:r w:rsidR="00633AB2" w:rsidRPr="00633AB2">
        <w:rPr>
          <w:szCs w:val="18"/>
        </w:rPr>
        <w:t>1980</w:t>
      </w:r>
      <w:r w:rsidRPr="00633AB2">
        <w:rPr>
          <w:szCs w:val="18"/>
        </w:rPr>
        <w:t xml:space="preserve"> (IBDD 27S/25), el Gobierno de </w:t>
      </w:r>
      <w:r w:rsidR="0063459E">
        <w:rPr>
          <w:szCs w:val="18"/>
        </w:rPr>
        <w:t>Sudáfric</w:t>
      </w:r>
      <w:r w:rsidR="0063459E" w:rsidRPr="00633AB2">
        <w:rPr>
          <w:szCs w:val="18"/>
        </w:rPr>
        <w:t>a</w:t>
      </w:r>
      <w:r w:rsidR="00F81345" w:rsidRPr="00633AB2">
        <w:rPr>
          <w:szCs w:val="18"/>
        </w:rPr>
        <w:t xml:space="preserve"> </w:t>
      </w:r>
      <w:r w:rsidR="00B13808" w:rsidRPr="00633AB2">
        <w:rPr>
          <w:szCs w:val="18"/>
        </w:rPr>
        <w:t>tiene el honor de presentar</w:t>
      </w:r>
      <w:r w:rsidRPr="00633AB2">
        <w:rPr>
          <w:szCs w:val="18"/>
        </w:rPr>
        <w:t xml:space="preserve"> el proyecto</w:t>
      </w:r>
      <w:r w:rsidR="0063459E" w:rsidRPr="00633AB2">
        <w:rPr>
          <w:rStyle w:val="FootnoteReference"/>
          <w:szCs w:val="18"/>
        </w:rPr>
        <w:footnoteReference w:id="1"/>
      </w:r>
      <w:r w:rsidRPr="00633AB2">
        <w:rPr>
          <w:szCs w:val="18"/>
        </w:rPr>
        <w:t xml:space="preserve"> que contiene las modificaciones </w:t>
      </w:r>
      <w:r w:rsidR="00B13808" w:rsidRPr="00633AB2">
        <w:rPr>
          <w:szCs w:val="18"/>
        </w:rPr>
        <w:t xml:space="preserve">de la </w:t>
      </w:r>
      <w:r w:rsidRPr="00633AB2">
        <w:rPr>
          <w:szCs w:val="18"/>
        </w:rPr>
        <w:t xml:space="preserve">Lista </w:t>
      </w:r>
      <w:r w:rsidR="0063459E">
        <w:rPr>
          <w:szCs w:val="18"/>
        </w:rPr>
        <w:t>XVII</w:t>
      </w:r>
      <w:r w:rsidRPr="00633AB2">
        <w:rPr>
          <w:szCs w:val="18"/>
        </w:rPr>
        <w:t xml:space="preserve">I </w:t>
      </w:r>
      <w:r w:rsidR="0063459E">
        <w:rPr>
          <w:szCs w:val="18"/>
        </w:rPr>
        <w:t>–</w:t>
      </w:r>
      <w:r w:rsidRPr="00633AB2">
        <w:rPr>
          <w:szCs w:val="18"/>
        </w:rPr>
        <w:t xml:space="preserve"> </w:t>
      </w:r>
      <w:r w:rsidR="0063459E">
        <w:rPr>
          <w:szCs w:val="18"/>
        </w:rPr>
        <w:t>Sudáfric</w:t>
      </w:r>
      <w:r w:rsidR="0063459E" w:rsidRPr="00633AB2">
        <w:rPr>
          <w:szCs w:val="18"/>
        </w:rPr>
        <w:t>a</w:t>
      </w:r>
      <w:r w:rsidR="0063459E">
        <w:rPr>
          <w:szCs w:val="18"/>
        </w:rPr>
        <w:t>, Sección II</w:t>
      </w:r>
      <w:r w:rsidRPr="00633AB2">
        <w:rPr>
          <w:szCs w:val="18"/>
        </w:rPr>
        <w:t xml:space="preserve"> para eliminar sus </w:t>
      </w:r>
      <w:r w:rsidR="0063459E">
        <w:rPr>
          <w:szCs w:val="18"/>
        </w:rPr>
        <w:t xml:space="preserve">niveles autorizados de </w:t>
      </w:r>
      <w:r w:rsidRPr="00633AB2">
        <w:rPr>
          <w:szCs w:val="18"/>
        </w:rPr>
        <w:t>subvenciones a la exportación</w:t>
      </w:r>
      <w:r w:rsidR="0063459E">
        <w:rPr>
          <w:szCs w:val="18"/>
        </w:rPr>
        <w:t>,</w:t>
      </w:r>
      <w:r w:rsidRPr="00633AB2">
        <w:rPr>
          <w:szCs w:val="18"/>
        </w:rPr>
        <w:t xml:space="preserve"> de conformidad con la Decisión Ministerial </w:t>
      </w:r>
      <w:r w:rsidR="0063459E">
        <w:rPr>
          <w:szCs w:val="18"/>
        </w:rPr>
        <w:t xml:space="preserve">de Nairobi </w:t>
      </w:r>
      <w:r w:rsidRPr="00633AB2">
        <w:rPr>
          <w:szCs w:val="18"/>
        </w:rPr>
        <w:t xml:space="preserve">sobre la </w:t>
      </w:r>
      <w:r w:rsidR="0063459E" w:rsidRPr="00633AB2">
        <w:rPr>
          <w:szCs w:val="18"/>
        </w:rPr>
        <w:t xml:space="preserve">competencia de las exportaciones </w:t>
      </w:r>
      <w:r w:rsidRPr="00633AB2">
        <w:rPr>
          <w:szCs w:val="18"/>
        </w:rPr>
        <w:t>(WT/</w:t>
      </w:r>
      <w:proofErr w:type="gramStart"/>
      <w:r w:rsidRPr="00633AB2">
        <w:rPr>
          <w:szCs w:val="18"/>
        </w:rPr>
        <w:t>MIN(</w:t>
      </w:r>
      <w:proofErr w:type="gramEnd"/>
      <w:r w:rsidRPr="00633AB2">
        <w:rPr>
          <w:szCs w:val="18"/>
        </w:rPr>
        <w:t>15)/45</w:t>
      </w:r>
      <w:r w:rsidR="00EE04CF">
        <w:rPr>
          <w:szCs w:val="18"/>
        </w:rPr>
        <w:t>-</w:t>
      </w:r>
      <w:r w:rsidRPr="00633AB2">
        <w:rPr>
          <w:szCs w:val="18"/>
        </w:rPr>
        <w:t>WT/L/980).</w:t>
      </w:r>
    </w:p>
    <w:p w:rsidR="00C27451" w:rsidRPr="00633AB2" w:rsidRDefault="00C27451" w:rsidP="00633AB2">
      <w:pPr>
        <w:rPr>
          <w:szCs w:val="18"/>
        </w:rPr>
      </w:pPr>
    </w:p>
    <w:p w:rsidR="00741203" w:rsidRPr="00633AB2" w:rsidRDefault="00633AB2" w:rsidP="00633AB2">
      <w:pPr>
        <w:jc w:val="center"/>
        <w:rPr>
          <w:b/>
          <w:szCs w:val="18"/>
          <w:lang w:eastAsia="es-ES"/>
        </w:rPr>
      </w:pPr>
      <w:r w:rsidRPr="00633AB2">
        <w:rPr>
          <w:b/>
          <w:szCs w:val="18"/>
          <w:lang w:eastAsia="es-ES"/>
        </w:rPr>
        <w:t>_______________</w:t>
      </w:r>
    </w:p>
    <w:p w:rsidR="00741203" w:rsidRPr="00633AB2" w:rsidRDefault="00741203" w:rsidP="00633AB2">
      <w:pPr>
        <w:rPr>
          <w:szCs w:val="18"/>
          <w:lang w:eastAsia="es-ES"/>
        </w:rPr>
      </w:pPr>
    </w:p>
    <w:p w:rsidR="003D34D5" w:rsidRPr="00633AB2" w:rsidRDefault="003D34D5" w:rsidP="00633AB2">
      <w:pPr>
        <w:rPr>
          <w:szCs w:val="18"/>
          <w:lang w:eastAsia="es-ES"/>
        </w:rPr>
      </w:pPr>
    </w:p>
    <w:p w:rsidR="007A0C1A" w:rsidRPr="00633AB2" w:rsidRDefault="00C27451" w:rsidP="00633AB2">
      <w:pPr>
        <w:tabs>
          <w:tab w:val="left" w:pos="720"/>
        </w:tabs>
        <w:rPr>
          <w:rFonts w:eastAsia="Times New Roman"/>
          <w:szCs w:val="18"/>
          <w:lang w:eastAsia="es-ES"/>
        </w:rPr>
      </w:pPr>
      <w:r w:rsidRPr="00633AB2">
        <w:rPr>
          <w:rFonts w:eastAsia="Times New Roman"/>
          <w:szCs w:val="18"/>
          <w:lang w:eastAsia="es-ES"/>
        </w:rPr>
        <w:t xml:space="preserve">Si en el plazo de tres meses contado a partir de la fecha del presente documento no se notifica a la Secretaría ninguna objeción, las rectificaciones y modificaciones de la </w:t>
      </w:r>
      <w:r w:rsidR="0063459E" w:rsidRPr="00633AB2">
        <w:rPr>
          <w:szCs w:val="18"/>
        </w:rPr>
        <w:t xml:space="preserve">Lista </w:t>
      </w:r>
      <w:r w:rsidR="0063459E">
        <w:rPr>
          <w:szCs w:val="18"/>
        </w:rPr>
        <w:t>XVII</w:t>
      </w:r>
      <w:r w:rsidR="0063459E" w:rsidRPr="00633AB2">
        <w:rPr>
          <w:szCs w:val="18"/>
        </w:rPr>
        <w:t xml:space="preserve">I </w:t>
      </w:r>
      <w:r w:rsidR="0063459E">
        <w:rPr>
          <w:szCs w:val="18"/>
        </w:rPr>
        <w:t>–</w:t>
      </w:r>
      <w:r w:rsidR="0063459E" w:rsidRPr="00633AB2">
        <w:rPr>
          <w:szCs w:val="18"/>
        </w:rPr>
        <w:t xml:space="preserve"> </w:t>
      </w:r>
      <w:r w:rsidR="0063459E">
        <w:rPr>
          <w:szCs w:val="18"/>
        </w:rPr>
        <w:t>Sudáfric</w:t>
      </w:r>
      <w:r w:rsidR="0063459E" w:rsidRPr="00633AB2">
        <w:rPr>
          <w:szCs w:val="18"/>
        </w:rPr>
        <w:t>a</w:t>
      </w:r>
      <w:r w:rsidR="0063459E" w:rsidRPr="00633AB2">
        <w:rPr>
          <w:rFonts w:eastAsia="Times New Roman"/>
          <w:szCs w:val="18"/>
          <w:lang w:eastAsia="es-ES"/>
        </w:rPr>
        <w:t xml:space="preserve"> </w:t>
      </w:r>
      <w:r w:rsidRPr="00633AB2">
        <w:rPr>
          <w:rFonts w:eastAsia="Times New Roman"/>
          <w:szCs w:val="18"/>
          <w:lang w:eastAsia="es-ES"/>
        </w:rPr>
        <w:t xml:space="preserve">se </w:t>
      </w:r>
      <w:proofErr w:type="gramStart"/>
      <w:r w:rsidRPr="00633AB2">
        <w:rPr>
          <w:rFonts w:eastAsia="Times New Roman"/>
          <w:szCs w:val="18"/>
          <w:lang w:eastAsia="es-ES"/>
        </w:rPr>
        <w:t>considerarán</w:t>
      </w:r>
      <w:proofErr w:type="gramEnd"/>
      <w:r w:rsidRPr="00633AB2">
        <w:rPr>
          <w:rFonts w:eastAsia="Times New Roman"/>
          <w:szCs w:val="18"/>
          <w:lang w:eastAsia="es-ES"/>
        </w:rPr>
        <w:t xml:space="preserve"> aprobadas y serán oficialmente certificadas</w:t>
      </w:r>
      <w:r w:rsidR="007A0C1A" w:rsidRPr="00633AB2">
        <w:rPr>
          <w:rFonts w:eastAsia="Times New Roman"/>
          <w:szCs w:val="18"/>
          <w:lang w:eastAsia="es-ES"/>
        </w:rPr>
        <w:t>.</w:t>
      </w:r>
    </w:p>
    <w:p w:rsidR="007A0C1A" w:rsidRPr="00633AB2" w:rsidRDefault="007A0C1A" w:rsidP="00633AB2">
      <w:pPr>
        <w:rPr>
          <w:lang w:eastAsia="es-ES"/>
        </w:rPr>
      </w:pPr>
    </w:p>
    <w:p w:rsidR="00251D2A" w:rsidRPr="00633AB2" w:rsidRDefault="00251D2A" w:rsidP="00633AB2">
      <w:pPr>
        <w:sectPr w:rsidR="00251D2A" w:rsidRPr="00633AB2" w:rsidSect="008301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:rsidR="00807641" w:rsidRPr="00E472C7" w:rsidRDefault="00807641" w:rsidP="00807641">
      <w:pPr>
        <w:spacing w:after="240"/>
        <w:jc w:val="center"/>
        <w:rPr>
          <w:rFonts w:eastAsia="Times New Roman"/>
          <w:b/>
          <w:bCs/>
          <w:szCs w:val="18"/>
          <w:lang w:val="en-GB" w:eastAsia="en-GB"/>
        </w:rPr>
      </w:pPr>
      <w:r w:rsidRPr="00E472C7">
        <w:rPr>
          <w:rFonts w:eastAsia="Times New Roman"/>
          <w:b/>
          <w:bCs/>
          <w:szCs w:val="18"/>
          <w:lang w:val="en-GB" w:eastAsia="en-GB"/>
        </w:rPr>
        <w:lastRenderedPageBreak/>
        <w:t>SCHEDULE XVIII – SOUTH AFRICA</w:t>
      </w:r>
    </w:p>
    <w:p w:rsidR="00807641" w:rsidRPr="00E472C7" w:rsidRDefault="00807641" w:rsidP="00807641">
      <w:pPr>
        <w:spacing w:after="240"/>
        <w:jc w:val="center"/>
        <w:rPr>
          <w:rFonts w:eastAsia="Times New Roman"/>
          <w:b/>
          <w:i/>
          <w:iCs/>
          <w:szCs w:val="18"/>
          <w:lang w:val="en-GB" w:eastAsia="en-GB"/>
        </w:rPr>
      </w:pPr>
      <w:r w:rsidRPr="00E472C7">
        <w:rPr>
          <w:rFonts w:eastAsia="Times New Roman"/>
          <w:b/>
          <w:i/>
          <w:iCs/>
          <w:szCs w:val="18"/>
          <w:lang w:val="en-GB" w:eastAsia="en-GB"/>
        </w:rPr>
        <w:t>This schedule is authentic only in the English language</w:t>
      </w:r>
    </w:p>
    <w:p w:rsidR="00807641" w:rsidRPr="006B7FDE" w:rsidRDefault="00807641" w:rsidP="00807641">
      <w:pPr>
        <w:jc w:val="center"/>
        <w:rPr>
          <w:lang w:val="en-CA"/>
        </w:rPr>
      </w:pPr>
      <w:r w:rsidRPr="006B7FDE">
        <w:rPr>
          <w:lang w:val="en-CA"/>
        </w:rPr>
        <w:t>PART IV - AGRICULTURAL PRODUCTS:  COMMITMENTS LIMITING SUBSIDIZATION</w:t>
      </w:r>
    </w:p>
    <w:p w:rsidR="00807641" w:rsidRPr="006B7FDE" w:rsidRDefault="00807641" w:rsidP="00807641">
      <w:pPr>
        <w:jc w:val="center"/>
        <w:rPr>
          <w:lang w:val="en-CA"/>
        </w:rPr>
      </w:pPr>
      <w:r w:rsidRPr="006B7FDE">
        <w:rPr>
          <w:lang w:val="en-CA"/>
        </w:rPr>
        <w:t>(Article 3 of the Agreement on Agriculture)</w:t>
      </w:r>
    </w:p>
    <w:p w:rsidR="00807641" w:rsidRPr="006B7FDE" w:rsidRDefault="00807641" w:rsidP="00807641">
      <w:pPr>
        <w:jc w:val="center"/>
        <w:rPr>
          <w:lang w:val="en-CA"/>
        </w:rPr>
      </w:pPr>
    </w:p>
    <w:p w:rsidR="00A14F77" w:rsidRPr="000E5648" w:rsidRDefault="00807641" w:rsidP="00807641">
      <w:pPr>
        <w:spacing w:after="240"/>
        <w:jc w:val="center"/>
        <w:rPr>
          <w:rFonts w:eastAsia="Times New Roman"/>
          <w:i/>
          <w:iCs/>
          <w:szCs w:val="18"/>
          <w:lang w:val="en-US" w:eastAsia="en-GB"/>
        </w:rPr>
      </w:pPr>
      <w:r w:rsidRPr="006B7FDE">
        <w:rPr>
          <w:lang w:val="en-CA"/>
        </w:rPr>
        <w:t>SECTION II:  Export Subsidies: Budgetary Outlay and Quantity Reduction Commitment</w:t>
      </w:r>
    </w:p>
    <w:p w:rsidR="00807641" w:rsidRPr="00E472C7" w:rsidRDefault="00807641" w:rsidP="00EA3B6A">
      <w:pPr>
        <w:rPr>
          <w:lang w:val="en-GB"/>
        </w:rPr>
      </w:pPr>
    </w:p>
    <w:p w:rsidR="00807641" w:rsidRPr="00E472C7" w:rsidRDefault="00807641" w:rsidP="00EA3B6A">
      <w:pPr>
        <w:rPr>
          <w:lang w:val="en-GB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17"/>
        <w:gridCol w:w="1189"/>
        <w:gridCol w:w="1336"/>
        <w:gridCol w:w="1633"/>
        <w:gridCol w:w="1633"/>
        <w:gridCol w:w="1037"/>
        <w:gridCol w:w="1339"/>
        <w:gridCol w:w="1630"/>
        <w:gridCol w:w="1786"/>
        <w:gridCol w:w="1184"/>
      </w:tblGrid>
      <w:tr w:rsidR="00807641" w:rsidRPr="006B7FDE" w:rsidTr="00807641">
        <w:trPr>
          <w:trHeight w:val="1267"/>
          <w:tblHeader/>
        </w:trPr>
        <w:tc>
          <w:tcPr>
            <w:tcW w:w="653" w:type="pct"/>
            <w:shd w:val="clear" w:color="auto" w:fill="auto"/>
            <w:noWrap/>
            <w:hideMark/>
          </w:tcPr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Description of</w:t>
            </w:r>
          </w:p>
          <w:p w:rsidR="00807641" w:rsidRPr="006B7FDE" w:rsidRDefault="00807641" w:rsidP="0063459E">
            <w:pPr>
              <w:tabs>
                <w:tab w:val="left" w:pos="270"/>
                <w:tab w:val="center" w:pos="1030"/>
              </w:tabs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products and</w:t>
            </w:r>
          </w:p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proofErr w:type="gramStart"/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tariff</w:t>
            </w:r>
            <w:proofErr w:type="gramEnd"/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 xml:space="preserve"> item no.</w:t>
            </w:r>
          </w:p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 xml:space="preserve">(HS 6 digits) 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Base outlay</w:t>
            </w:r>
          </w:p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level</w:t>
            </w:r>
          </w:p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(Rand)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Calendar/</w:t>
            </w:r>
          </w:p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other</w:t>
            </w:r>
          </w:p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year applied</w:t>
            </w:r>
          </w:p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556" w:type="pct"/>
            <w:shd w:val="clear" w:color="auto" w:fill="auto"/>
            <w:noWrap/>
            <w:hideMark/>
          </w:tcPr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Years of</w:t>
            </w:r>
          </w:p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Implementation</w:t>
            </w:r>
          </w:p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1995 - 2000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Annual and final</w:t>
            </w:r>
          </w:p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outlay commitment</w:t>
            </w:r>
          </w:p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levels</w:t>
            </w:r>
          </w:p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 xml:space="preserve">(Rand) </w:t>
            </w:r>
          </w:p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(36%reduction)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Base</w:t>
            </w:r>
          </w:p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quantity</w:t>
            </w:r>
          </w:p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(Tonnes)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Calendar/</w:t>
            </w:r>
          </w:p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other</w:t>
            </w:r>
          </w:p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year applied</w:t>
            </w:r>
          </w:p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555" w:type="pct"/>
            <w:shd w:val="clear" w:color="auto" w:fill="auto"/>
            <w:noWrap/>
            <w:hideMark/>
          </w:tcPr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Years of</w:t>
            </w:r>
          </w:p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Implementation</w:t>
            </w:r>
          </w:p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1995 - 2000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Annual and final</w:t>
            </w:r>
          </w:p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quantity</w:t>
            </w:r>
          </w:p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commitment levels</w:t>
            </w:r>
          </w:p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 xml:space="preserve">(Ton equivalent) </w:t>
            </w:r>
          </w:p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(21% reduction)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Relevant</w:t>
            </w:r>
          </w:p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Supporting Tables</w:t>
            </w:r>
          </w:p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and document</w:t>
            </w:r>
          </w:p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6B7FDE">
              <w:rPr>
                <w:rFonts w:eastAsia="Times New Roman"/>
                <w:sz w:val="16"/>
                <w:szCs w:val="16"/>
                <w:lang w:val="en-CA" w:eastAsia="en-CA"/>
              </w:rPr>
              <w:t>reference</w:t>
            </w:r>
          </w:p>
        </w:tc>
      </w:tr>
      <w:tr w:rsidR="00807641" w:rsidRPr="006B7FDE" w:rsidTr="00807641">
        <w:trPr>
          <w:trHeight w:val="315"/>
        </w:trPr>
        <w:tc>
          <w:tcPr>
            <w:tcW w:w="5000" w:type="pct"/>
            <w:gridSpan w:val="10"/>
            <w:shd w:val="clear" w:color="auto" w:fill="auto"/>
            <w:noWrap/>
            <w:vAlign w:val="bottom"/>
          </w:tcPr>
          <w:p w:rsidR="00807641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  <w:p w:rsidR="00807641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NIL by end of 2018</w:t>
            </w:r>
            <w:r>
              <w:rPr>
                <w:rStyle w:val="FootnoteReference"/>
                <w:rFonts w:eastAsia="Times New Roman"/>
                <w:sz w:val="16"/>
                <w:szCs w:val="16"/>
                <w:lang w:val="en-CA" w:eastAsia="en-CA"/>
              </w:rPr>
              <w:footnoteReference w:id="2"/>
            </w:r>
          </w:p>
          <w:p w:rsidR="00807641" w:rsidRPr="006B7FDE" w:rsidRDefault="00807641" w:rsidP="00532DA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</w:tr>
    </w:tbl>
    <w:p w:rsidR="000C4480" w:rsidRDefault="000C4480" w:rsidP="00E472C7">
      <w:pPr>
        <w:spacing w:after="120"/>
        <w:jc w:val="left"/>
        <w:rPr>
          <w:b/>
        </w:rPr>
      </w:pPr>
    </w:p>
    <w:p w:rsidR="00251D2A" w:rsidRPr="00633AB2" w:rsidRDefault="00633AB2" w:rsidP="00633AB2">
      <w:pPr>
        <w:jc w:val="center"/>
        <w:rPr>
          <w:b/>
        </w:rPr>
      </w:pPr>
      <w:r w:rsidRPr="00633AB2">
        <w:rPr>
          <w:b/>
        </w:rPr>
        <w:t>__________</w:t>
      </w:r>
    </w:p>
    <w:sectPr w:rsidR="00251D2A" w:rsidRPr="00633AB2" w:rsidSect="0083010F">
      <w:headerReference w:type="even" r:id="rId15"/>
      <w:headerReference w:type="default" r:id="rId16"/>
      <w:headerReference w:type="first" r:id="rId17"/>
      <w:pgSz w:w="16838" w:h="11906" w:orient="landscape" w:code="9"/>
      <w:pgMar w:top="1440" w:right="1701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B6" w:rsidRPr="00633AB2" w:rsidRDefault="00B476B6" w:rsidP="00ED54E0">
      <w:r w:rsidRPr="00633AB2">
        <w:separator/>
      </w:r>
    </w:p>
  </w:endnote>
  <w:endnote w:type="continuationSeparator" w:id="0">
    <w:p w:rsidR="00B476B6" w:rsidRPr="00633AB2" w:rsidRDefault="00B476B6" w:rsidP="00ED54E0">
      <w:r w:rsidRPr="00633AB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08" w:rsidRPr="00633AB2" w:rsidRDefault="00807641" w:rsidP="0080764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08" w:rsidRPr="00633AB2" w:rsidRDefault="00807641" w:rsidP="0080764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08" w:rsidRPr="00807641" w:rsidRDefault="00807641" w:rsidP="00807641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B6" w:rsidRPr="00633AB2" w:rsidRDefault="00B476B6" w:rsidP="00ED54E0">
      <w:r w:rsidRPr="00633AB2">
        <w:separator/>
      </w:r>
    </w:p>
  </w:footnote>
  <w:footnote w:type="continuationSeparator" w:id="0">
    <w:p w:rsidR="00B476B6" w:rsidRPr="00633AB2" w:rsidRDefault="00B476B6" w:rsidP="00ED54E0">
      <w:r w:rsidRPr="00633AB2">
        <w:continuationSeparator/>
      </w:r>
    </w:p>
  </w:footnote>
  <w:footnote w:id="1">
    <w:p w:rsidR="0063459E" w:rsidRPr="00E472C7" w:rsidRDefault="0063459E" w:rsidP="0063459E">
      <w:pPr>
        <w:pStyle w:val="FootnoteText"/>
        <w:rPr>
          <w:lang w:val="en-GB"/>
        </w:rPr>
      </w:pPr>
      <w:r w:rsidRPr="00633AB2">
        <w:rPr>
          <w:rStyle w:val="FootnoteReference"/>
        </w:rPr>
        <w:footnoteRef/>
      </w:r>
      <w:r w:rsidRPr="00E472C7">
        <w:rPr>
          <w:lang w:val="en-GB"/>
        </w:rPr>
        <w:t xml:space="preserve"> En inglés solamente.</w:t>
      </w:r>
    </w:p>
  </w:footnote>
  <w:footnote w:id="2">
    <w:p w:rsidR="00807641" w:rsidRPr="005859A4" w:rsidRDefault="00807641" w:rsidP="0080764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472C7">
        <w:rPr>
          <w:lang w:val="en-GB"/>
        </w:rPr>
        <w:t xml:space="preserve"> </w:t>
      </w:r>
      <w:r>
        <w:rPr>
          <w:lang w:val="en-US"/>
        </w:rPr>
        <w:t xml:space="preserve">For cotton (HS 5201, 5202 &amp; 5203), the commitment levels were nil from 1 January 2017 in accordance with </w:t>
      </w:r>
      <w:r w:rsidRPr="002F3727">
        <w:rPr>
          <w:lang w:val="en-US"/>
        </w:rPr>
        <w:t>WT/</w:t>
      </w:r>
      <w:proofErr w:type="gramStart"/>
      <w:r w:rsidRPr="002F3727">
        <w:rPr>
          <w:lang w:val="en-US"/>
        </w:rPr>
        <w:t>MIN(</w:t>
      </w:r>
      <w:proofErr w:type="gramEnd"/>
      <w:r w:rsidRPr="002F3727">
        <w:rPr>
          <w:lang w:val="en-US"/>
        </w:rPr>
        <w:t>15)/45.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41" w:rsidRPr="00807641" w:rsidRDefault="00807641" w:rsidP="00807641">
    <w:pPr>
      <w:pStyle w:val="Header"/>
      <w:spacing w:after="240"/>
      <w:jc w:val="center"/>
    </w:pPr>
    <w:r w:rsidRPr="00807641">
      <w:t>G/MA/TAR/RS/524</w:t>
    </w:r>
  </w:p>
  <w:p w:rsidR="00807641" w:rsidRPr="00807641" w:rsidRDefault="00807641" w:rsidP="00807641">
    <w:pPr>
      <w:pStyle w:val="Header"/>
      <w:pBdr>
        <w:bottom w:val="single" w:sz="4" w:space="1" w:color="auto"/>
      </w:pBdr>
      <w:jc w:val="center"/>
    </w:pPr>
    <w:r w:rsidRPr="00807641">
      <w:t xml:space="preserve">- </w:t>
    </w:r>
    <w:r w:rsidRPr="00807641">
      <w:fldChar w:fldCharType="begin"/>
    </w:r>
    <w:r w:rsidRPr="00807641">
      <w:instrText xml:space="preserve"> PAGE  \* Arabic  \* MERGEFORMAT </w:instrText>
    </w:r>
    <w:r w:rsidRPr="00807641">
      <w:fldChar w:fldCharType="separate"/>
    </w:r>
    <w:r w:rsidRPr="00807641">
      <w:rPr>
        <w:noProof/>
      </w:rPr>
      <w:t>1</w:t>
    </w:r>
    <w:r w:rsidRPr="00807641">
      <w:fldChar w:fldCharType="end"/>
    </w:r>
    <w:r w:rsidRPr="00807641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41" w:rsidRPr="00807641" w:rsidRDefault="00807641" w:rsidP="00807641">
    <w:pPr>
      <w:pStyle w:val="Header"/>
      <w:spacing w:after="240"/>
      <w:jc w:val="center"/>
    </w:pPr>
    <w:r w:rsidRPr="00807641">
      <w:t>G/MA/TAR/RS/524</w:t>
    </w:r>
  </w:p>
  <w:p w:rsidR="00807641" w:rsidRPr="00807641" w:rsidRDefault="00807641" w:rsidP="00807641">
    <w:pPr>
      <w:pStyle w:val="Header"/>
      <w:pBdr>
        <w:bottom w:val="single" w:sz="4" w:space="1" w:color="auto"/>
      </w:pBdr>
      <w:jc w:val="center"/>
    </w:pPr>
    <w:r w:rsidRPr="00807641">
      <w:t xml:space="preserve">- </w:t>
    </w:r>
    <w:r w:rsidRPr="00807641">
      <w:fldChar w:fldCharType="begin"/>
    </w:r>
    <w:r w:rsidRPr="00807641">
      <w:instrText xml:space="preserve"> PAGE  \* Arabic  \* MERGEFORMAT </w:instrText>
    </w:r>
    <w:r w:rsidRPr="00807641">
      <w:fldChar w:fldCharType="separate"/>
    </w:r>
    <w:r w:rsidRPr="00807641">
      <w:rPr>
        <w:noProof/>
      </w:rPr>
      <w:t>1</w:t>
    </w:r>
    <w:r w:rsidRPr="00807641">
      <w:fldChar w:fldCharType="end"/>
    </w:r>
    <w:r w:rsidRPr="00807641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807641" w:rsidRPr="00807641" w:rsidTr="0080764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07641" w:rsidRPr="00807641" w:rsidRDefault="00807641" w:rsidP="0080764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07641" w:rsidRPr="00807641" w:rsidRDefault="00807641" w:rsidP="0080764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807641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807641" w:rsidRPr="00807641" w:rsidTr="0080764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07641" w:rsidRPr="00807641" w:rsidRDefault="00807641" w:rsidP="00807641">
          <w:pPr>
            <w:jc w:val="left"/>
            <w:rPr>
              <w:rFonts w:eastAsia="Verdana" w:cs="Verdana"/>
              <w:szCs w:val="18"/>
            </w:rPr>
          </w:pPr>
          <w:r w:rsidRPr="00807641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762E1C83" wp14:editId="6208B810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07641" w:rsidRPr="00807641" w:rsidRDefault="00807641" w:rsidP="0080764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07641" w:rsidRPr="00807641" w:rsidTr="0080764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07641" w:rsidRPr="00807641" w:rsidRDefault="00807641" w:rsidP="0080764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07641" w:rsidRPr="00807641" w:rsidRDefault="00807641" w:rsidP="00807641">
          <w:pPr>
            <w:jc w:val="right"/>
            <w:rPr>
              <w:rFonts w:eastAsia="Verdana" w:cs="Verdana"/>
              <w:b/>
              <w:szCs w:val="18"/>
            </w:rPr>
          </w:pPr>
          <w:r w:rsidRPr="00807641">
            <w:rPr>
              <w:b/>
              <w:szCs w:val="18"/>
            </w:rPr>
            <w:t>G/MA/TAR/RS/524</w:t>
          </w:r>
        </w:p>
      </w:tc>
    </w:tr>
    <w:tr w:rsidR="00807641" w:rsidRPr="00807641" w:rsidTr="0080764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07641" w:rsidRPr="00807641" w:rsidRDefault="00807641" w:rsidP="0080764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07641" w:rsidRPr="00807641" w:rsidRDefault="00E472C7" w:rsidP="00563117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</w:t>
          </w:r>
          <w:r w:rsidR="00807641" w:rsidRPr="00807641">
            <w:rPr>
              <w:rFonts w:eastAsia="Verdana" w:cs="Verdana"/>
              <w:szCs w:val="18"/>
            </w:rPr>
            <w:t> de marzo de </w:t>
          </w:r>
          <w:r w:rsidR="00807641" w:rsidRPr="00807641">
            <w:rPr>
              <w:rFonts w:eastAsia="Verdana" w:cs="Verdana"/>
              <w:szCs w:val="18"/>
            </w:rPr>
            <w:t>201</w:t>
          </w:r>
          <w:r w:rsidR="00563117">
            <w:rPr>
              <w:rFonts w:eastAsia="Verdana" w:cs="Verdana"/>
              <w:szCs w:val="18"/>
            </w:rPr>
            <w:t>8</w:t>
          </w:r>
          <w:bookmarkStart w:id="0" w:name="_GoBack"/>
          <w:bookmarkEnd w:id="0"/>
        </w:p>
      </w:tc>
    </w:tr>
    <w:tr w:rsidR="00807641" w:rsidRPr="00807641" w:rsidTr="0080764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07641" w:rsidRPr="00807641" w:rsidRDefault="00807641" w:rsidP="00E472C7">
          <w:pPr>
            <w:jc w:val="left"/>
            <w:rPr>
              <w:rFonts w:eastAsia="Verdana" w:cs="Verdana"/>
              <w:b/>
              <w:szCs w:val="18"/>
            </w:rPr>
          </w:pPr>
          <w:r w:rsidRPr="00807641">
            <w:rPr>
              <w:rFonts w:eastAsia="Verdana" w:cs="Verdana"/>
              <w:color w:val="FF0000"/>
              <w:szCs w:val="18"/>
            </w:rPr>
            <w:t>(18</w:t>
          </w:r>
          <w:r w:rsidRPr="00807641">
            <w:rPr>
              <w:rFonts w:eastAsia="Verdana" w:cs="Verdana"/>
              <w:color w:val="FF0000"/>
              <w:szCs w:val="18"/>
            </w:rPr>
            <w:noBreakHyphen/>
          </w:r>
          <w:r w:rsidR="00E472C7">
            <w:rPr>
              <w:rFonts w:eastAsia="Verdana" w:cs="Verdana"/>
              <w:color w:val="FF0000"/>
              <w:szCs w:val="18"/>
            </w:rPr>
            <w:t>1359</w:t>
          </w:r>
          <w:r w:rsidRPr="0080764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07641" w:rsidRPr="00807641" w:rsidRDefault="00807641" w:rsidP="00807641">
          <w:pPr>
            <w:jc w:val="right"/>
            <w:rPr>
              <w:rFonts w:eastAsia="Verdana" w:cs="Verdana"/>
              <w:szCs w:val="18"/>
            </w:rPr>
          </w:pPr>
          <w:r w:rsidRPr="00807641">
            <w:rPr>
              <w:rFonts w:eastAsia="Verdana" w:cs="Verdana"/>
              <w:szCs w:val="18"/>
            </w:rPr>
            <w:t xml:space="preserve">Página: </w:t>
          </w:r>
          <w:r w:rsidRPr="00807641">
            <w:rPr>
              <w:rFonts w:eastAsia="Verdana" w:cs="Verdana"/>
              <w:szCs w:val="18"/>
            </w:rPr>
            <w:fldChar w:fldCharType="begin"/>
          </w:r>
          <w:r w:rsidRPr="0080764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07641">
            <w:rPr>
              <w:rFonts w:eastAsia="Verdana" w:cs="Verdana"/>
              <w:szCs w:val="18"/>
            </w:rPr>
            <w:fldChar w:fldCharType="separate"/>
          </w:r>
          <w:r w:rsidR="00563117">
            <w:rPr>
              <w:rFonts w:eastAsia="Verdana" w:cs="Verdana"/>
              <w:noProof/>
              <w:szCs w:val="18"/>
            </w:rPr>
            <w:t>1</w:t>
          </w:r>
          <w:r w:rsidRPr="00807641">
            <w:rPr>
              <w:rFonts w:eastAsia="Verdana" w:cs="Verdana"/>
              <w:szCs w:val="18"/>
            </w:rPr>
            <w:fldChar w:fldCharType="end"/>
          </w:r>
          <w:r w:rsidRPr="00807641">
            <w:rPr>
              <w:rFonts w:eastAsia="Verdana" w:cs="Verdana"/>
              <w:szCs w:val="18"/>
            </w:rPr>
            <w:t>/</w:t>
          </w:r>
          <w:r w:rsidRPr="00807641">
            <w:rPr>
              <w:rFonts w:eastAsia="Verdana" w:cs="Verdana"/>
              <w:szCs w:val="18"/>
            </w:rPr>
            <w:fldChar w:fldCharType="begin"/>
          </w:r>
          <w:r w:rsidRPr="0080764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07641">
            <w:rPr>
              <w:rFonts w:eastAsia="Verdana" w:cs="Verdana"/>
              <w:szCs w:val="18"/>
            </w:rPr>
            <w:fldChar w:fldCharType="separate"/>
          </w:r>
          <w:r w:rsidR="00563117">
            <w:rPr>
              <w:rFonts w:eastAsia="Verdana" w:cs="Verdana"/>
              <w:noProof/>
              <w:szCs w:val="18"/>
            </w:rPr>
            <w:t>2</w:t>
          </w:r>
          <w:r w:rsidRPr="00807641">
            <w:rPr>
              <w:rFonts w:eastAsia="Verdana" w:cs="Verdana"/>
              <w:szCs w:val="18"/>
            </w:rPr>
            <w:fldChar w:fldCharType="end"/>
          </w:r>
        </w:p>
      </w:tc>
    </w:tr>
    <w:tr w:rsidR="00807641" w:rsidRPr="00807641" w:rsidTr="0080764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07641" w:rsidRPr="00807641" w:rsidRDefault="00807641" w:rsidP="00807641">
          <w:pPr>
            <w:jc w:val="left"/>
            <w:rPr>
              <w:rFonts w:eastAsia="Verdana" w:cs="Verdana"/>
              <w:szCs w:val="18"/>
            </w:rPr>
          </w:pPr>
          <w:r w:rsidRPr="00807641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07641" w:rsidRPr="00807641" w:rsidRDefault="00807641" w:rsidP="00807641">
          <w:pPr>
            <w:jc w:val="right"/>
            <w:rPr>
              <w:rFonts w:eastAsia="Verdana" w:cs="Verdana"/>
              <w:bCs/>
              <w:szCs w:val="18"/>
            </w:rPr>
          </w:pPr>
          <w:r w:rsidRPr="00807641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B13808" w:rsidRPr="00807641" w:rsidRDefault="00B13808" w:rsidP="0080764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41" w:rsidRPr="00807641" w:rsidRDefault="00807641" w:rsidP="00807641">
    <w:pPr>
      <w:pStyle w:val="Header"/>
      <w:framePr w:w="737" w:h="9026" w:hRule="exact" w:wrap="around" w:vAnchor="page" w:hAnchor="page" w:x="15381" w:y="1441"/>
      <w:spacing w:after="240"/>
      <w:jc w:val="center"/>
      <w:textDirection w:val="tbRl"/>
    </w:pPr>
    <w:r w:rsidRPr="00807641">
      <w:t>G/MA/TAR/RS/524</w:t>
    </w:r>
  </w:p>
  <w:p w:rsidR="00807641" w:rsidRPr="00807641" w:rsidRDefault="00807641" w:rsidP="00807641">
    <w:pPr>
      <w:pStyle w:val="Header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</w:pPr>
    <w:r w:rsidRPr="00807641">
      <w:t xml:space="preserve">- </w:t>
    </w:r>
    <w:r w:rsidRPr="00807641">
      <w:fldChar w:fldCharType="begin"/>
    </w:r>
    <w:r w:rsidRPr="00807641">
      <w:instrText xml:space="preserve"> PAGE  \* Arabic  \* MERGEFORMAT </w:instrText>
    </w:r>
    <w:r w:rsidRPr="00807641">
      <w:fldChar w:fldCharType="separate"/>
    </w:r>
    <w:r w:rsidRPr="00807641">
      <w:rPr>
        <w:noProof/>
      </w:rPr>
      <w:t>1</w:t>
    </w:r>
    <w:r w:rsidRPr="00807641">
      <w:fldChar w:fldCharType="end"/>
    </w:r>
    <w:r w:rsidRPr="00807641">
      <w:t xml:space="preserve"> -</w:t>
    </w:r>
  </w:p>
  <w:p w:rsidR="00807641" w:rsidRDefault="00807641" w:rsidP="00807641">
    <w:pPr>
      <w:pStyle w:val="Header"/>
      <w:framePr w:w="737" w:h="9026" w:hRule="exact" w:wrap="around" w:vAnchor="page" w:hAnchor="page" w:x="15381" w:y="1441"/>
      <w:textDirection w:val="tbRl"/>
    </w:pPr>
  </w:p>
  <w:p w:rsidR="00B13808" w:rsidRPr="00807641" w:rsidRDefault="00807641" w:rsidP="00807641">
    <w:pPr>
      <w:pStyle w:val="Header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41" w:rsidRPr="00807641" w:rsidRDefault="00807641" w:rsidP="00807641">
    <w:pPr>
      <w:pStyle w:val="Header"/>
      <w:framePr w:w="737" w:h="9026" w:hRule="exact" w:wrap="around" w:vAnchor="page" w:hAnchor="page" w:x="15381" w:y="1441"/>
      <w:spacing w:after="240"/>
      <w:jc w:val="center"/>
      <w:textDirection w:val="tbRl"/>
    </w:pPr>
    <w:r w:rsidRPr="00807641">
      <w:t>G/MA/TAR/RS/524</w:t>
    </w:r>
  </w:p>
  <w:p w:rsidR="00807641" w:rsidRPr="00807641" w:rsidRDefault="00807641" w:rsidP="00807641">
    <w:pPr>
      <w:pStyle w:val="Header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</w:pPr>
    <w:r w:rsidRPr="00807641">
      <w:t xml:space="preserve">- </w:t>
    </w:r>
    <w:r w:rsidRPr="00807641">
      <w:fldChar w:fldCharType="begin"/>
    </w:r>
    <w:r w:rsidRPr="00807641">
      <w:instrText xml:space="preserve"> PAGE  \* Arabic  \* MERGEFORMAT </w:instrText>
    </w:r>
    <w:r w:rsidRPr="00807641">
      <w:fldChar w:fldCharType="separate"/>
    </w:r>
    <w:r w:rsidR="00563117">
      <w:rPr>
        <w:noProof/>
      </w:rPr>
      <w:t>2</w:t>
    </w:r>
    <w:r w:rsidRPr="00807641">
      <w:fldChar w:fldCharType="end"/>
    </w:r>
    <w:r w:rsidRPr="00807641">
      <w:t xml:space="preserve"> -</w:t>
    </w:r>
  </w:p>
  <w:p w:rsidR="00807641" w:rsidRDefault="00807641" w:rsidP="00807641">
    <w:pPr>
      <w:pStyle w:val="Header"/>
      <w:framePr w:w="737" w:h="9026" w:hRule="exact" w:wrap="around" w:vAnchor="page" w:hAnchor="page" w:x="15381" w:y="1441"/>
      <w:textDirection w:val="tbRl"/>
    </w:pPr>
  </w:p>
  <w:p w:rsidR="00B13808" w:rsidRPr="00807641" w:rsidRDefault="00807641" w:rsidP="00807641">
    <w:pPr>
      <w:pStyle w:val="Header"/>
    </w:pP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41" w:rsidRPr="00807641" w:rsidRDefault="00807641" w:rsidP="00807641">
    <w:pPr>
      <w:pStyle w:val="Header"/>
      <w:framePr w:w="737" w:h="9026" w:hRule="exact" w:wrap="around" w:vAnchor="page" w:hAnchor="page" w:x="15381" w:y="1441"/>
      <w:spacing w:after="240"/>
      <w:jc w:val="center"/>
      <w:textDirection w:val="tbRl"/>
    </w:pPr>
    <w:r w:rsidRPr="00807641">
      <w:t>G/MA/TAR/RS/524</w:t>
    </w:r>
  </w:p>
  <w:p w:rsidR="00807641" w:rsidRPr="00807641" w:rsidRDefault="00807641" w:rsidP="00807641">
    <w:pPr>
      <w:pStyle w:val="Header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</w:pPr>
    <w:r w:rsidRPr="00807641">
      <w:t xml:space="preserve">- </w:t>
    </w:r>
    <w:r w:rsidRPr="00807641">
      <w:fldChar w:fldCharType="begin"/>
    </w:r>
    <w:r w:rsidRPr="00807641">
      <w:instrText xml:space="preserve"> PAGE  \* Arabic  \* MERGEFORMAT </w:instrText>
    </w:r>
    <w:r w:rsidRPr="00807641">
      <w:fldChar w:fldCharType="separate"/>
    </w:r>
    <w:r w:rsidRPr="00807641">
      <w:rPr>
        <w:noProof/>
      </w:rPr>
      <w:t>1</w:t>
    </w:r>
    <w:r w:rsidRPr="00807641">
      <w:fldChar w:fldCharType="end"/>
    </w:r>
    <w:r w:rsidRPr="00807641">
      <w:t xml:space="preserve"> -</w:t>
    </w:r>
  </w:p>
  <w:p w:rsidR="00807641" w:rsidRDefault="00807641" w:rsidP="00807641">
    <w:pPr>
      <w:pStyle w:val="Header"/>
      <w:framePr w:w="737" w:h="9026" w:hRule="exact" w:wrap="around" w:vAnchor="page" w:hAnchor="page" w:x="15381" w:y="1441"/>
      <w:textDirection w:val="tbRl"/>
    </w:pPr>
  </w:p>
  <w:p w:rsidR="00B13808" w:rsidRPr="00807641" w:rsidRDefault="00807641" w:rsidP="00807641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E72B76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0B62D5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805A812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2B216E8"/>
    <w:numStyleLink w:val="LegalHeadings"/>
  </w:abstractNum>
  <w:abstractNum w:abstractNumId="12">
    <w:nsid w:val="57551E12"/>
    <w:multiLevelType w:val="multilevel"/>
    <w:tmpl w:val="42B216E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2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3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0D"/>
    <w:rsid w:val="000272F6"/>
    <w:rsid w:val="00032F52"/>
    <w:rsid w:val="00037AC4"/>
    <w:rsid w:val="0007751C"/>
    <w:rsid w:val="00097A4F"/>
    <w:rsid w:val="000A022F"/>
    <w:rsid w:val="000B31E1"/>
    <w:rsid w:val="000C4480"/>
    <w:rsid w:val="000E5648"/>
    <w:rsid w:val="000E6A3B"/>
    <w:rsid w:val="00103D57"/>
    <w:rsid w:val="00103F4C"/>
    <w:rsid w:val="0011356B"/>
    <w:rsid w:val="00182B84"/>
    <w:rsid w:val="001D5135"/>
    <w:rsid w:val="001D5846"/>
    <w:rsid w:val="001D5A9C"/>
    <w:rsid w:val="001D7BF6"/>
    <w:rsid w:val="001E291F"/>
    <w:rsid w:val="001E6C7F"/>
    <w:rsid w:val="0020313A"/>
    <w:rsid w:val="002206BA"/>
    <w:rsid w:val="00220A95"/>
    <w:rsid w:val="0022145C"/>
    <w:rsid w:val="002235CC"/>
    <w:rsid w:val="00233408"/>
    <w:rsid w:val="00251D2A"/>
    <w:rsid w:val="002643E3"/>
    <w:rsid w:val="002C051F"/>
    <w:rsid w:val="002D1C30"/>
    <w:rsid w:val="00310E10"/>
    <w:rsid w:val="0031751C"/>
    <w:rsid w:val="003244F4"/>
    <w:rsid w:val="0033552B"/>
    <w:rsid w:val="00340562"/>
    <w:rsid w:val="003572B4"/>
    <w:rsid w:val="00395917"/>
    <w:rsid w:val="003B4227"/>
    <w:rsid w:val="003D34D5"/>
    <w:rsid w:val="003F0B85"/>
    <w:rsid w:val="003F44B2"/>
    <w:rsid w:val="003F6459"/>
    <w:rsid w:val="00425E5D"/>
    <w:rsid w:val="00467032"/>
    <w:rsid w:val="0046754A"/>
    <w:rsid w:val="00497F2E"/>
    <w:rsid w:val="004A6885"/>
    <w:rsid w:val="004C514C"/>
    <w:rsid w:val="004F203A"/>
    <w:rsid w:val="004F5F9F"/>
    <w:rsid w:val="005336B8"/>
    <w:rsid w:val="00534677"/>
    <w:rsid w:val="00542312"/>
    <w:rsid w:val="00550203"/>
    <w:rsid w:val="00561C7E"/>
    <w:rsid w:val="00563117"/>
    <w:rsid w:val="00577ECF"/>
    <w:rsid w:val="005B04B9"/>
    <w:rsid w:val="005B14AD"/>
    <w:rsid w:val="005B68C7"/>
    <w:rsid w:val="005C05E3"/>
    <w:rsid w:val="005C6B4B"/>
    <w:rsid w:val="005D30ED"/>
    <w:rsid w:val="005D3F7C"/>
    <w:rsid w:val="005F30CB"/>
    <w:rsid w:val="00630A27"/>
    <w:rsid w:val="00633AB2"/>
    <w:rsid w:val="0063459E"/>
    <w:rsid w:val="00660C99"/>
    <w:rsid w:val="0067212E"/>
    <w:rsid w:val="00674CCD"/>
    <w:rsid w:val="006A49FD"/>
    <w:rsid w:val="006A7023"/>
    <w:rsid w:val="006D47C3"/>
    <w:rsid w:val="006E73DC"/>
    <w:rsid w:val="00700181"/>
    <w:rsid w:val="007141CF"/>
    <w:rsid w:val="0071533F"/>
    <w:rsid w:val="00716275"/>
    <w:rsid w:val="00741203"/>
    <w:rsid w:val="007577E3"/>
    <w:rsid w:val="00760DB3"/>
    <w:rsid w:val="007613E3"/>
    <w:rsid w:val="0076192B"/>
    <w:rsid w:val="0077082D"/>
    <w:rsid w:val="00795B19"/>
    <w:rsid w:val="00796B46"/>
    <w:rsid w:val="007A0C1A"/>
    <w:rsid w:val="007E3378"/>
    <w:rsid w:val="007E6507"/>
    <w:rsid w:val="007F1555"/>
    <w:rsid w:val="00801D26"/>
    <w:rsid w:val="00807641"/>
    <w:rsid w:val="00810F85"/>
    <w:rsid w:val="00815518"/>
    <w:rsid w:val="0083010F"/>
    <w:rsid w:val="008329FF"/>
    <w:rsid w:val="0084063F"/>
    <w:rsid w:val="00840C2B"/>
    <w:rsid w:val="008739FD"/>
    <w:rsid w:val="0088191C"/>
    <w:rsid w:val="00882CC3"/>
    <w:rsid w:val="008E301F"/>
    <w:rsid w:val="008E372C"/>
    <w:rsid w:val="009041AE"/>
    <w:rsid w:val="00942761"/>
    <w:rsid w:val="0096196B"/>
    <w:rsid w:val="00970F96"/>
    <w:rsid w:val="0097340D"/>
    <w:rsid w:val="00987955"/>
    <w:rsid w:val="00993E4C"/>
    <w:rsid w:val="009A6F54"/>
    <w:rsid w:val="009B2806"/>
    <w:rsid w:val="009C1BAA"/>
    <w:rsid w:val="009D2ED3"/>
    <w:rsid w:val="009D3B03"/>
    <w:rsid w:val="00A00CDB"/>
    <w:rsid w:val="00A14F77"/>
    <w:rsid w:val="00A34165"/>
    <w:rsid w:val="00A4505A"/>
    <w:rsid w:val="00A459A8"/>
    <w:rsid w:val="00A6057A"/>
    <w:rsid w:val="00A6682C"/>
    <w:rsid w:val="00A66CB8"/>
    <w:rsid w:val="00A74017"/>
    <w:rsid w:val="00A7646D"/>
    <w:rsid w:val="00AA332C"/>
    <w:rsid w:val="00AB6459"/>
    <w:rsid w:val="00AC27F8"/>
    <w:rsid w:val="00AC3287"/>
    <w:rsid w:val="00AC37CF"/>
    <w:rsid w:val="00AC4FBF"/>
    <w:rsid w:val="00AD4C72"/>
    <w:rsid w:val="00AD5690"/>
    <w:rsid w:val="00AD65C3"/>
    <w:rsid w:val="00AD6833"/>
    <w:rsid w:val="00AE1307"/>
    <w:rsid w:val="00AE2AEE"/>
    <w:rsid w:val="00B13168"/>
    <w:rsid w:val="00B13808"/>
    <w:rsid w:val="00B2426F"/>
    <w:rsid w:val="00B455EA"/>
    <w:rsid w:val="00B476B6"/>
    <w:rsid w:val="00B85569"/>
    <w:rsid w:val="00BB1F84"/>
    <w:rsid w:val="00BD7296"/>
    <w:rsid w:val="00BE30FB"/>
    <w:rsid w:val="00BE5468"/>
    <w:rsid w:val="00C062C3"/>
    <w:rsid w:val="00C11EAC"/>
    <w:rsid w:val="00C2040D"/>
    <w:rsid w:val="00C27451"/>
    <w:rsid w:val="00C30F2A"/>
    <w:rsid w:val="00C42B6F"/>
    <w:rsid w:val="00C43456"/>
    <w:rsid w:val="00C51279"/>
    <w:rsid w:val="00C5162F"/>
    <w:rsid w:val="00C51DC5"/>
    <w:rsid w:val="00C71D29"/>
    <w:rsid w:val="00C7210D"/>
    <w:rsid w:val="00C73728"/>
    <w:rsid w:val="00C808FC"/>
    <w:rsid w:val="00C8511E"/>
    <w:rsid w:val="00C97084"/>
    <w:rsid w:val="00CB11A1"/>
    <w:rsid w:val="00CB5CDE"/>
    <w:rsid w:val="00CC1AFE"/>
    <w:rsid w:val="00CD6666"/>
    <w:rsid w:val="00CD7D97"/>
    <w:rsid w:val="00CE0044"/>
    <w:rsid w:val="00CE0841"/>
    <w:rsid w:val="00CE3EE6"/>
    <w:rsid w:val="00CE4532"/>
    <w:rsid w:val="00CE4BA1"/>
    <w:rsid w:val="00CE535C"/>
    <w:rsid w:val="00CF4B3C"/>
    <w:rsid w:val="00D000C7"/>
    <w:rsid w:val="00D40AF1"/>
    <w:rsid w:val="00D44A80"/>
    <w:rsid w:val="00D46682"/>
    <w:rsid w:val="00D52A9D"/>
    <w:rsid w:val="00D747AE"/>
    <w:rsid w:val="00D771E6"/>
    <w:rsid w:val="00D84B08"/>
    <w:rsid w:val="00D91F0D"/>
    <w:rsid w:val="00D9226C"/>
    <w:rsid w:val="00D92E68"/>
    <w:rsid w:val="00DA20BD"/>
    <w:rsid w:val="00DA500B"/>
    <w:rsid w:val="00DE50DB"/>
    <w:rsid w:val="00DF538D"/>
    <w:rsid w:val="00DF6AE1"/>
    <w:rsid w:val="00E001FC"/>
    <w:rsid w:val="00E037FC"/>
    <w:rsid w:val="00E103A4"/>
    <w:rsid w:val="00E3073D"/>
    <w:rsid w:val="00E33E42"/>
    <w:rsid w:val="00E46FD5"/>
    <w:rsid w:val="00E472C7"/>
    <w:rsid w:val="00E54218"/>
    <w:rsid w:val="00E544BB"/>
    <w:rsid w:val="00E56545"/>
    <w:rsid w:val="00E77606"/>
    <w:rsid w:val="00EA3B6A"/>
    <w:rsid w:val="00EA5D4F"/>
    <w:rsid w:val="00EC3ABD"/>
    <w:rsid w:val="00ED54E0"/>
    <w:rsid w:val="00ED5B98"/>
    <w:rsid w:val="00EE04CF"/>
    <w:rsid w:val="00EE4D6E"/>
    <w:rsid w:val="00EF51AC"/>
    <w:rsid w:val="00F22A9A"/>
    <w:rsid w:val="00F26080"/>
    <w:rsid w:val="00F32397"/>
    <w:rsid w:val="00F40595"/>
    <w:rsid w:val="00F5761A"/>
    <w:rsid w:val="00F65307"/>
    <w:rsid w:val="00F70091"/>
    <w:rsid w:val="00F70F80"/>
    <w:rsid w:val="00F77F5A"/>
    <w:rsid w:val="00F81345"/>
    <w:rsid w:val="00FA0E89"/>
    <w:rsid w:val="00FA54B8"/>
    <w:rsid w:val="00FA5EBC"/>
    <w:rsid w:val="00FB3CF5"/>
    <w:rsid w:val="00FC7483"/>
    <w:rsid w:val="00FD045C"/>
    <w:rsid w:val="00FD0A59"/>
    <w:rsid w:val="00FD224A"/>
    <w:rsid w:val="00FF1EA2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33AB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33AB2"/>
    <w:pPr>
      <w:keepNext/>
      <w:keepLines/>
      <w:numPr>
        <w:numId w:val="30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33AB2"/>
    <w:pPr>
      <w:keepNext/>
      <w:keepLines/>
      <w:numPr>
        <w:ilvl w:val="1"/>
        <w:numId w:val="30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33AB2"/>
    <w:pPr>
      <w:keepNext/>
      <w:keepLines/>
      <w:numPr>
        <w:ilvl w:val="2"/>
        <w:numId w:val="30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33AB2"/>
    <w:pPr>
      <w:keepNext/>
      <w:keepLines/>
      <w:numPr>
        <w:ilvl w:val="3"/>
        <w:numId w:val="30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33AB2"/>
    <w:pPr>
      <w:keepNext/>
      <w:keepLines/>
      <w:numPr>
        <w:ilvl w:val="4"/>
        <w:numId w:val="30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33AB2"/>
    <w:pPr>
      <w:keepNext/>
      <w:keepLines/>
      <w:numPr>
        <w:ilvl w:val="5"/>
        <w:numId w:val="30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33AB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33AB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33AB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633AB2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633AB2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633AB2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633AB2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633AB2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633AB2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633AB2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633AB2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633AB2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633AB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633AB2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633AB2"/>
    <w:pPr>
      <w:numPr>
        <w:ilvl w:val="6"/>
        <w:numId w:val="30"/>
      </w:numPr>
      <w:spacing w:after="240"/>
    </w:pPr>
  </w:style>
  <w:style w:type="character" w:customStyle="1" w:styleId="BodyTextChar">
    <w:name w:val="Body Text Char"/>
    <w:link w:val="BodyText"/>
    <w:uiPriority w:val="1"/>
    <w:rsid w:val="00633AB2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633AB2"/>
    <w:pPr>
      <w:numPr>
        <w:ilvl w:val="7"/>
        <w:numId w:val="30"/>
      </w:numPr>
      <w:spacing w:after="240"/>
    </w:pPr>
  </w:style>
  <w:style w:type="character" w:customStyle="1" w:styleId="BodyText2Char">
    <w:name w:val="Body Text 2 Char"/>
    <w:link w:val="BodyText2"/>
    <w:uiPriority w:val="1"/>
    <w:rsid w:val="00633AB2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633AB2"/>
    <w:pPr>
      <w:numPr>
        <w:ilvl w:val="8"/>
        <w:numId w:val="30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633AB2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633AB2"/>
    <w:pPr>
      <w:numPr>
        <w:numId w:val="6"/>
      </w:numPr>
    </w:pPr>
  </w:style>
  <w:style w:type="paragraph" w:styleId="ListBullet">
    <w:name w:val="List Bullet"/>
    <w:basedOn w:val="Normal"/>
    <w:uiPriority w:val="1"/>
    <w:rsid w:val="00633AB2"/>
    <w:pPr>
      <w:numPr>
        <w:numId w:val="32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33AB2"/>
    <w:pPr>
      <w:numPr>
        <w:ilvl w:val="1"/>
        <w:numId w:val="32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33AB2"/>
    <w:pPr>
      <w:numPr>
        <w:ilvl w:val="2"/>
        <w:numId w:val="32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33AB2"/>
    <w:pPr>
      <w:numPr>
        <w:ilvl w:val="3"/>
        <w:numId w:val="32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33AB2"/>
    <w:pPr>
      <w:numPr>
        <w:ilvl w:val="4"/>
        <w:numId w:val="32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33AB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33AB2"/>
    <w:pPr>
      <w:spacing w:after="240"/>
      <w:ind w:left="1077"/>
    </w:pPr>
  </w:style>
  <w:style w:type="character" w:customStyle="1" w:styleId="AnswerCar">
    <w:name w:val="Answer Car"/>
    <w:uiPriority w:val="6"/>
    <w:rsid w:val="00103F4C"/>
    <w:rPr>
      <w:rFonts w:ascii="Verdana" w:hAnsi="Verdana"/>
      <w:sz w:val="18"/>
      <w:szCs w:val="22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633AB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33AB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633AB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33AB2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633AB2"/>
    <w:rPr>
      <w:szCs w:val="20"/>
    </w:rPr>
  </w:style>
  <w:style w:type="character" w:customStyle="1" w:styleId="EndnoteTextChar">
    <w:name w:val="Endnote Text Char"/>
    <w:link w:val="EndnoteText"/>
    <w:uiPriority w:val="49"/>
    <w:rsid w:val="00633AB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33AB2"/>
    <w:pPr>
      <w:spacing w:after="240"/>
      <w:ind w:left="720"/>
    </w:pPr>
    <w:rPr>
      <w:i/>
    </w:rPr>
  </w:style>
  <w:style w:type="character" w:customStyle="1" w:styleId="FollowUpCar">
    <w:name w:val="FollowUp Car"/>
    <w:uiPriority w:val="6"/>
    <w:rsid w:val="00103F4C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633AB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633AB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633AB2"/>
    <w:pPr>
      <w:ind w:left="567" w:right="567" w:firstLine="0"/>
    </w:pPr>
  </w:style>
  <w:style w:type="character" w:styleId="FootnoteReference">
    <w:name w:val="footnote reference"/>
    <w:uiPriority w:val="5"/>
    <w:rsid w:val="00633AB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633AB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633AB2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633AB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33AB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33AB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33AB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33AB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33AB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33AB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33AB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33AB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33AB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33AB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33AB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33AB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33AB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33AB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33AB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33AB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33AB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3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3AB2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633AB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633AB2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633AB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33AB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33AB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633AB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33AB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33AB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33AB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33AB2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33AB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633AB2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633AB2"/>
  </w:style>
  <w:style w:type="paragraph" w:styleId="BlockText">
    <w:name w:val="Block Text"/>
    <w:basedOn w:val="Normal"/>
    <w:uiPriority w:val="99"/>
    <w:semiHidden/>
    <w:unhideWhenUsed/>
    <w:rsid w:val="00633AB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33AB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33AB2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3AB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33AB2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33AB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33AB2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3AB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33AB2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3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33AB2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633AB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633AB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633AB2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33AB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633AB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33AB2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33AB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33AB2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33AB2"/>
  </w:style>
  <w:style w:type="character" w:customStyle="1" w:styleId="DateChar">
    <w:name w:val="Date Char"/>
    <w:link w:val="Date"/>
    <w:uiPriority w:val="99"/>
    <w:semiHidden/>
    <w:rsid w:val="00633AB2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3A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33AB2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33AB2"/>
  </w:style>
  <w:style w:type="character" w:customStyle="1" w:styleId="E-mailSignatureChar">
    <w:name w:val="E-mail Signature Char"/>
    <w:link w:val="E-mailSignature"/>
    <w:uiPriority w:val="99"/>
    <w:semiHidden/>
    <w:rsid w:val="00633AB2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633AB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633AB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33AB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633AB2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633AB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33AB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33AB2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633AB2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633AB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633AB2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633AB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3AB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33AB2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633AB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633AB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633AB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33AB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33AB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33AB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33AB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33AB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33AB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33AB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33AB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33AB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33AB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633AB2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33A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633AB2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633AB2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633AB2"/>
    <w:rPr>
      <w:lang w:val="es-ES"/>
    </w:rPr>
  </w:style>
  <w:style w:type="paragraph" w:styleId="List">
    <w:name w:val="List"/>
    <w:basedOn w:val="Normal"/>
    <w:uiPriority w:val="99"/>
    <w:semiHidden/>
    <w:unhideWhenUsed/>
    <w:rsid w:val="00633A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33A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33A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33A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33AB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33A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33A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33A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33A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33A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33AB2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33AB2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33AB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33AB2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33AB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33A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33AB2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33A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33AB2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633AB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33AB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33AB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33AB2"/>
  </w:style>
  <w:style w:type="character" w:customStyle="1" w:styleId="NoteHeadingChar">
    <w:name w:val="Note Heading Char"/>
    <w:link w:val="NoteHeading"/>
    <w:uiPriority w:val="99"/>
    <w:semiHidden/>
    <w:rsid w:val="00633AB2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33AB2"/>
    <w:rPr>
      <w:lang w:val="es-ES"/>
    </w:rPr>
  </w:style>
  <w:style w:type="character" w:styleId="PlaceholderText">
    <w:name w:val="Placeholder Text"/>
    <w:uiPriority w:val="99"/>
    <w:semiHidden/>
    <w:rsid w:val="00633AB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633AB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33AB2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633AB2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633AB2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33AB2"/>
  </w:style>
  <w:style w:type="character" w:customStyle="1" w:styleId="SalutationChar">
    <w:name w:val="Salutation Char"/>
    <w:link w:val="Salutation"/>
    <w:uiPriority w:val="99"/>
    <w:semiHidden/>
    <w:rsid w:val="00633AB2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33AB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633AB2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633AB2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633AB2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633AB2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633AB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03F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03F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03F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03F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03F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03F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03F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03F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03F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03F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03F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03F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03F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03F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03F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03F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03F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03F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03F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03F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03F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03F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03F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03F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03F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03F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03F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03F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33AB2"/>
    <w:pPr>
      <w:spacing w:after="240"/>
      <w:jc w:val="center"/>
    </w:pPr>
    <w:rPr>
      <w:color w:val="006283"/>
    </w:rPr>
  </w:style>
  <w:style w:type="character" w:customStyle="1" w:styleId="AnswerChar">
    <w:name w:val="Answer Char"/>
    <w:link w:val="Answer"/>
    <w:uiPriority w:val="6"/>
    <w:rsid w:val="00633AB2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633AB2"/>
    <w:rPr>
      <w:rFonts w:ascii="Verdana" w:hAnsi="Verdana"/>
      <w:i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33AB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33AB2"/>
    <w:pPr>
      <w:keepNext/>
      <w:keepLines/>
      <w:numPr>
        <w:numId w:val="30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33AB2"/>
    <w:pPr>
      <w:keepNext/>
      <w:keepLines/>
      <w:numPr>
        <w:ilvl w:val="1"/>
        <w:numId w:val="30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33AB2"/>
    <w:pPr>
      <w:keepNext/>
      <w:keepLines/>
      <w:numPr>
        <w:ilvl w:val="2"/>
        <w:numId w:val="30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33AB2"/>
    <w:pPr>
      <w:keepNext/>
      <w:keepLines/>
      <w:numPr>
        <w:ilvl w:val="3"/>
        <w:numId w:val="30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33AB2"/>
    <w:pPr>
      <w:keepNext/>
      <w:keepLines/>
      <w:numPr>
        <w:ilvl w:val="4"/>
        <w:numId w:val="30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33AB2"/>
    <w:pPr>
      <w:keepNext/>
      <w:keepLines/>
      <w:numPr>
        <w:ilvl w:val="5"/>
        <w:numId w:val="30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33AB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33AB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33AB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633AB2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633AB2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633AB2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633AB2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633AB2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633AB2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633AB2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633AB2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633AB2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633AB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633AB2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633AB2"/>
    <w:pPr>
      <w:numPr>
        <w:ilvl w:val="6"/>
        <w:numId w:val="30"/>
      </w:numPr>
      <w:spacing w:after="240"/>
    </w:pPr>
  </w:style>
  <w:style w:type="character" w:customStyle="1" w:styleId="BodyTextChar">
    <w:name w:val="Body Text Char"/>
    <w:link w:val="BodyText"/>
    <w:uiPriority w:val="1"/>
    <w:rsid w:val="00633AB2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633AB2"/>
    <w:pPr>
      <w:numPr>
        <w:ilvl w:val="7"/>
        <w:numId w:val="30"/>
      </w:numPr>
      <w:spacing w:after="240"/>
    </w:pPr>
  </w:style>
  <w:style w:type="character" w:customStyle="1" w:styleId="BodyText2Char">
    <w:name w:val="Body Text 2 Char"/>
    <w:link w:val="BodyText2"/>
    <w:uiPriority w:val="1"/>
    <w:rsid w:val="00633AB2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633AB2"/>
    <w:pPr>
      <w:numPr>
        <w:ilvl w:val="8"/>
        <w:numId w:val="30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633AB2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633AB2"/>
    <w:pPr>
      <w:numPr>
        <w:numId w:val="6"/>
      </w:numPr>
    </w:pPr>
  </w:style>
  <w:style w:type="paragraph" w:styleId="ListBullet">
    <w:name w:val="List Bullet"/>
    <w:basedOn w:val="Normal"/>
    <w:uiPriority w:val="1"/>
    <w:rsid w:val="00633AB2"/>
    <w:pPr>
      <w:numPr>
        <w:numId w:val="32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33AB2"/>
    <w:pPr>
      <w:numPr>
        <w:ilvl w:val="1"/>
        <w:numId w:val="32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33AB2"/>
    <w:pPr>
      <w:numPr>
        <w:ilvl w:val="2"/>
        <w:numId w:val="32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33AB2"/>
    <w:pPr>
      <w:numPr>
        <w:ilvl w:val="3"/>
        <w:numId w:val="32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33AB2"/>
    <w:pPr>
      <w:numPr>
        <w:ilvl w:val="4"/>
        <w:numId w:val="32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33AB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33AB2"/>
    <w:pPr>
      <w:spacing w:after="240"/>
      <w:ind w:left="1077"/>
    </w:pPr>
  </w:style>
  <w:style w:type="character" w:customStyle="1" w:styleId="AnswerCar">
    <w:name w:val="Answer Car"/>
    <w:uiPriority w:val="6"/>
    <w:rsid w:val="00103F4C"/>
    <w:rPr>
      <w:rFonts w:ascii="Verdana" w:hAnsi="Verdana"/>
      <w:sz w:val="18"/>
      <w:szCs w:val="22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633AB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33AB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633AB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33AB2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633AB2"/>
    <w:rPr>
      <w:szCs w:val="20"/>
    </w:rPr>
  </w:style>
  <w:style w:type="character" w:customStyle="1" w:styleId="EndnoteTextChar">
    <w:name w:val="Endnote Text Char"/>
    <w:link w:val="EndnoteText"/>
    <w:uiPriority w:val="49"/>
    <w:rsid w:val="00633AB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33AB2"/>
    <w:pPr>
      <w:spacing w:after="240"/>
      <w:ind w:left="720"/>
    </w:pPr>
    <w:rPr>
      <w:i/>
    </w:rPr>
  </w:style>
  <w:style w:type="character" w:customStyle="1" w:styleId="FollowUpCar">
    <w:name w:val="FollowUp Car"/>
    <w:uiPriority w:val="6"/>
    <w:rsid w:val="00103F4C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633AB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633AB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633AB2"/>
    <w:pPr>
      <w:ind w:left="567" w:right="567" w:firstLine="0"/>
    </w:pPr>
  </w:style>
  <w:style w:type="character" w:styleId="FootnoteReference">
    <w:name w:val="footnote reference"/>
    <w:uiPriority w:val="5"/>
    <w:rsid w:val="00633AB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633AB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633AB2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633AB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33AB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33AB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33AB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33AB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33AB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33AB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33AB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33AB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33AB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33AB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33AB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33AB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33AB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33AB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33AB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33AB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33AB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3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3AB2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633AB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633AB2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633AB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33AB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33AB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633AB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33AB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33AB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33AB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33AB2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33AB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633AB2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633AB2"/>
  </w:style>
  <w:style w:type="paragraph" w:styleId="BlockText">
    <w:name w:val="Block Text"/>
    <w:basedOn w:val="Normal"/>
    <w:uiPriority w:val="99"/>
    <w:semiHidden/>
    <w:unhideWhenUsed/>
    <w:rsid w:val="00633AB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33AB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33AB2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3AB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33AB2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33AB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33AB2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3AB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33AB2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3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33AB2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633AB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633AB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633AB2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33AB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633AB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33AB2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33AB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33AB2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33AB2"/>
  </w:style>
  <w:style w:type="character" w:customStyle="1" w:styleId="DateChar">
    <w:name w:val="Date Char"/>
    <w:link w:val="Date"/>
    <w:uiPriority w:val="99"/>
    <w:semiHidden/>
    <w:rsid w:val="00633AB2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3A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33AB2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33AB2"/>
  </w:style>
  <w:style w:type="character" w:customStyle="1" w:styleId="E-mailSignatureChar">
    <w:name w:val="E-mail Signature Char"/>
    <w:link w:val="E-mailSignature"/>
    <w:uiPriority w:val="99"/>
    <w:semiHidden/>
    <w:rsid w:val="00633AB2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633AB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633AB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33AB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633AB2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633AB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33AB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33AB2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633AB2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633AB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633AB2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633AB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3AB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33AB2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633AB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633AB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633AB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33AB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33AB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33AB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33AB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33AB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33AB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33AB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33AB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33AB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33AB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633AB2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33A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633AB2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633AB2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633AB2"/>
    <w:rPr>
      <w:lang w:val="es-ES"/>
    </w:rPr>
  </w:style>
  <w:style w:type="paragraph" w:styleId="List">
    <w:name w:val="List"/>
    <w:basedOn w:val="Normal"/>
    <w:uiPriority w:val="99"/>
    <w:semiHidden/>
    <w:unhideWhenUsed/>
    <w:rsid w:val="00633A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33A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33A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33A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33AB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33A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33A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33A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33A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33A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33AB2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33AB2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33AB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33AB2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33AB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33A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33AB2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33A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33AB2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633AB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33AB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33AB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33AB2"/>
  </w:style>
  <w:style w:type="character" w:customStyle="1" w:styleId="NoteHeadingChar">
    <w:name w:val="Note Heading Char"/>
    <w:link w:val="NoteHeading"/>
    <w:uiPriority w:val="99"/>
    <w:semiHidden/>
    <w:rsid w:val="00633AB2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33AB2"/>
    <w:rPr>
      <w:lang w:val="es-ES"/>
    </w:rPr>
  </w:style>
  <w:style w:type="character" w:styleId="PlaceholderText">
    <w:name w:val="Placeholder Text"/>
    <w:uiPriority w:val="99"/>
    <w:semiHidden/>
    <w:rsid w:val="00633AB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633AB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33AB2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633AB2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633AB2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33AB2"/>
  </w:style>
  <w:style w:type="character" w:customStyle="1" w:styleId="SalutationChar">
    <w:name w:val="Salutation Char"/>
    <w:link w:val="Salutation"/>
    <w:uiPriority w:val="99"/>
    <w:semiHidden/>
    <w:rsid w:val="00633AB2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33AB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633AB2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633AB2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633AB2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633AB2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633AB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03F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03F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03F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03F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03F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03F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03F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03F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03F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03F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03F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03F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03F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03F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03F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03F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03F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03F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03F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03F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03F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03F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03F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03F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03F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03F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03F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03F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33AB2"/>
    <w:pPr>
      <w:spacing w:after="240"/>
      <w:jc w:val="center"/>
    </w:pPr>
    <w:rPr>
      <w:color w:val="006283"/>
    </w:rPr>
  </w:style>
  <w:style w:type="character" w:customStyle="1" w:styleId="AnswerChar">
    <w:name w:val="Answer Char"/>
    <w:link w:val="Answer"/>
    <w:uiPriority w:val="6"/>
    <w:rsid w:val="00633AB2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633AB2"/>
    <w:rPr>
      <w:rFonts w:ascii="Verdana" w:hAnsi="Verdana"/>
      <w:i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B2B2-C594-438A-9B6D-45F69330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236</Words>
  <Characters>1377</Characters>
  <Application>Microsoft Office Word</Application>
  <DocSecurity>0</DocSecurity>
  <Lines>76</Lines>
  <Paragraphs>50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RECTIFICACIONES Y MODIFICACIONES DE LAS LISTAS</vt:lpstr>
      <vt:lpstr>RECTIFICACIONES Y MODIFICACIONES DE LAS LISTAS</vt:lpstr>
      <vt:lpstr/>
    </vt:vector>
  </TitlesOfParts>
  <Manager/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RECTIFICACIONES Y MODIFICACIONES DE LAS LISTAS</dc:title>
  <dc:creator/>
  <dc:description>LDIMD - DTU</dc:description>
  <cp:lastModifiedBy/>
  <cp:revision>2</cp:revision>
  <cp:lastPrinted>2018-03-02T13:42:00Z</cp:lastPrinted>
  <dcterms:created xsi:type="dcterms:W3CDTF">2018-03-02T14:03:00Z</dcterms:created>
  <dcterms:modified xsi:type="dcterms:W3CDTF">2018-03-02T15:54:00Z</dcterms:modified>
</cp:coreProperties>
</file>