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DF65F9" w:rsidRDefault="00DF65F9" w:rsidP="00DF65F9">
      <w:pPr>
        <w:pStyle w:val="Title"/>
        <w:rPr>
          <w:caps w:val="0"/>
          <w:kern w:val="0"/>
        </w:rPr>
      </w:pPr>
      <w:r w:rsidRPr="00DF65F9">
        <w:rPr>
          <w:caps w:val="0"/>
          <w:kern w:val="0"/>
        </w:rPr>
        <w:t>RECTIFICACIÓN Y MODIFICACIÓN DE LAS LISTAS</w:t>
      </w:r>
    </w:p>
    <w:p w:rsidR="00B26ECA" w:rsidRPr="00DF65F9" w:rsidRDefault="00F24265" w:rsidP="00DF65F9">
      <w:pPr>
        <w:pStyle w:val="Title2"/>
        <w:rPr>
          <w:caps w:val="0"/>
        </w:rPr>
      </w:pPr>
      <w:r w:rsidRPr="00DF65F9">
        <w:rPr>
          <w:caps w:val="0"/>
        </w:rPr>
        <w:t>LISTA CLXXI - SEYCHELLES</w:t>
      </w:r>
    </w:p>
    <w:p w:rsidR="0042053A" w:rsidRPr="00DF65F9" w:rsidRDefault="005C626D" w:rsidP="00DF65F9">
      <w:r w:rsidRPr="00DF65F9">
        <w:t>En relación con la participación de Seychelles en la Declaración Ministerial sobre el Comercio de Productos de Tecnología de la Información (</w:t>
      </w:r>
      <w:proofErr w:type="spellStart"/>
      <w:smartTag w:uri="urn:schemas-microsoft-com:office:smarttags" w:element="stockticker">
        <w:r w:rsidRPr="00DF65F9">
          <w:t>ATI</w:t>
        </w:r>
      </w:smartTag>
      <w:proofErr w:type="spellEnd"/>
      <w:r w:rsidRPr="00DF65F9">
        <w:t>)</w:t>
      </w:r>
      <w:r w:rsidR="00DF65F9" w:rsidRPr="00DF65F9">
        <w:rPr>
          <w:rStyle w:val="FootnoteReference"/>
        </w:rPr>
        <w:footnoteReference w:id="1"/>
      </w:r>
      <w:r w:rsidR="00F1093A" w:rsidRPr="00DF65F9">
        <w:t xml:space="preserve">, </w:t>
      </w:r>
      <w:r w:rsidR="00B86F0D" w:rsidRPr="00DF65F9">
        <w:t>solicitamos que se distribuya el borrador anexo</w:t>
      </w:r>
      <w:r w:rsidR="00DF65F9" w:rsidRPr="00DF65F9">
        <w:rPr>
          <w:rStyle w:val="FootnoteReference"/>
        </w:rPr>
        <w:footnoteReference w:id="2"/>
      </w:r>
      <w:r w:rsidR="00F1093A" w:rsidRPr="00DF65F9">
        <w:t xml:space="preserve"> </w:t>
      </w:r>
      <w:r w:rsidR="00B86F0D" w:rsidRPr="00DF65F9">
        <w:t xml:space="preserve">con modificaciones a la Lista </w:t>
      </w:r>
      <w:r w:rsidR="00F1093A" w:rsidRPr="00DF65F9">
        <w:t>CLXXI</w:t>
      </w:r>
      <w:r w:rsidR="00B86F0D" w:rsidRPr="00DF65F9">
        <w:t xml:space="preserve"> </w:t>
      </w:r>
      <w:r w:rsidR="00F24265" w:rsidRPr="00DF65F9">
        <w:t>-</w:t>
      </w:r>
      <w:r w:rsidR="00F1093A" w:rsidRPr="00DF65F9">
        <w:t xml:space="preserve"> Seychelles </w:t>
      </w:r>
      <w:r w:rsidR="00B86F0D" w:rsidRPr="00DF65F9">
        <w:t>con arreglo a</w:t>
      </w:r>
      <w:r w:rsidR="00724DA0" w:rsidRPr="00DF65F9">
        <w:t xml:space="preserve"> </w:t>
      </w:r>
      <w:r w:rsidR="00B86F0D" w:rsidRPr="00DF65F9">
        <w:t>l</w:t>
      </w:r>
      <w:r w:rsidR="00724DA0" w:rsidRPr="00DF65F9">
        <w:t>os</w:t>
      </w:r>
      <w:r w:rsidR="00B86F0D" w:rsidRPr="00DF65F9">
        <w:t xml:space="preserve"> procedimiento</w:t>
      </w:r>
      <w:r w:rsidR="00724DA0" w:rsidRPr="00DF65F9">
        <w:t>s</w:t>
      </w:r>
      <w:r w:rsidR="00B86F0D" w:rsidRPr="00DF65F9">
        <w:t xml:space="preserve"> para la modificación </w:t>
      </w:r>
      <w:r w:rsidR="00724DA0" w:rsidRPr="00DF65F9">
        <w:t>o</w:t>
      </w:r>
      <w:r w:rsidR="00B86F0D" w:rsidRPr="00DF65F9">
        <w:t xml:space="preserve"> rectificación de las listas</w:t>
      </w:r>
      <w:r w:rsidR="00DF65F9" w:rsidRPr="00DF65F9">
        <w:t>.</w:t>
      </w:r>
      <w:r w:rsidR="00DF65F9" w:rsidRPr="00DF65F9">
        <w:rPr>
          <w:rStyle w:val="FootnoteReference"/>
        </w:rPr>
        <w:footnoteReference w:id="3"/>
      </w:r>
      <w:r w:rsidR="00DF65F9" w:rsidRPr="00DF65F9">
        <w:t xml:space="preserve"> S</w:t>
      </w:r>
      <w:r w:rsidR="008B7DCA" w:rsidRPr="00DF65F9">
        <w:t xml:space="preserve">eychelles presentó su Lista del </w:t>
      </w:r>
      <w:proofErr w:type="spellStart"/>
      <w:r w:rsidR="008B7DCA" w:rsidRPr="00DF65F9">
        <w:t>ATI</w:t>
      </w:r>
      <w:proofErr w:type="spellEnd"/>
      <w:r w:rsidR="008B7DCA" w:rsidRPr="00DF65F9">
        <w:t xml:space="preserve"> </w:t>
      </w:r>
      <w:r w:rsidR="00B73F1F" w:rsidRPr="00DF65F9">
        <w:t xml:space="preserve">el 2 de abril </w:t>
      </w:r>
      <w:r w:rsidR="00F24265" w:rsidRPr="00DF65F9">
        <w:t>de 2014</w:t>
      </w:r>
      <w:r w:rsidR="00C77AA8" w:rsidRPr="00DF65F9">
        <w:t xml:space="preserve"> </w:t>
      </w:r>
      <w:r w:rsidR="00B73F1F" w:rsidRPr="00DF65F9">
        <w:t xml:space="preserve">y </w:t>
      </w:r>
      <w:r w:rsidR="005E51BA" w:rsidRPr="00DF65F9">
        <w:t xml:space="preserve">el Comité del </w:t>
      </w:r>
      <w:proofErr w:type="spellStart"/>
      <w:r w:rsidR="005E51BA" w:rsidRPr="00DF65F9">
        <w:t>ATI</w:t>
      </w:r>
      <w:proofErr w:type="spellEnd"/>
      <w:r w:rsidR="00B73F1F" w:rsidRPr="00DF65F9">
        <w:t xml:space="preserve"> la aprobó el</w:t>
      </w:r>
      <w:r w:rsidR="00C77AA8" w:rsidRPr="00DF65F9">
        <w:t xml:space="preserve"> 17 </w:t>
      </w:r>
      <w:r w:rsidR="00B73F1F" w:rsidRPr="00DF65F9">
        <w:t xml:space="preserve">de octubre </w:t>
      </w:r>
      <w:r w:rsidR="00F24265" w:rsidRPr="00DF65F9">
        <w:t>de 2014</w:t>
      </w:r>
      <w:r w:rsidR="00DF65F9" w:rsidRPr="00DF65F9">
        <w:t>. S</w:t>
      </w:r>
      <w:r w:rsidR="00B73F1F" w:rsidRPr="00DF65F9">
        <w:t>in embargo</w:t>
      </w:r>
      <w:r w:rsidR="0081497B" w:rsidRPr="00DF65F9">
        <w:t xml:space="preserve">, </w:t>
      </w:r>
      <w:r w:rsidR="00B95D00" w:rsidRPr="00DF65F9">
        <w:t xml:space="preserve">la sección del </w:t>
      </w:r>
      <w:r w:rsidR="008467D3" w:rsidRPr="00DF65F9">
        <w:t xml:space="preserve">Apéndice B </w:t>
      </w:r>
      <w:r w:rsidR="00B95D00" w:rsidRPr="00DF65F9">
        <w:t>se omitió involuntariamente del Protocolo de Adhesión de</w:t>
      </w:r>
      <w:r w:rsidR="0081497B" w:rsidRPr="00DF65F9">
        <w:t xml:space="preserve"> Seychelles</w:t>
      </w:r>
      <w:r w:rsidR="00C77AA8" w:rsidRPr="00DF65F9">
        <w:t>.</w:t>
      </w:r>
    </w:p>
    <w:p w:rsidR="0042053A" w:rsidRPr="00DF65F9" w:rsidRDefault="0042053A" w:rsidP="00DF65F9"/>
    <w:p w:rsidR="0042053A" w:rsidRPr="00DF65F9" w:rsidRDefault="00DF65F9" w:rsidP="00DF65F9">
      <w:pPr>
        <w:jc w:val="center"/>
        <w:rPr>
          <w:b/>
        </w:rPr>
      </w:pPr>
      <w:r w:rsidRPr="00DF65F9">
        <w:rPr>
          <w:b/>
        </w:rPr>
        <w:t>_______________</w:t>
      </w:r>
    </w:p>
    <w:p w:rsidR="0042053A" w:rsidRPr="00DF65F9" w:rsidRDefault="0042053A" w:rsidP="00DF65F9"/>
    <w:p w:rsidR="00B26ECA" w:rsidRPr="00DF65F9" w:rsidRDefault="00B26ECA" w:rsidP="00DF65F9"/>
    <w:p w:rsidR="00362C17" w:rsidRPr="00DF65F9" w:rsidRDefault="00362C17" w:rsidP="00DF65F9">
      <w:r w:rsidRPr="00DF65F9">
        <w:t xml:space="preserve">Si en el plazo de tres meses contados a partir de la fecha del presente documento no se notifica a la Secretaría ninguna objeción, las rectificaciones y modificaciones de la Lista CLXXI </w:t>
      </w:r>
      <w:r w:rsidR="00F24265" w:rsidRPr="00DF65F9">
        <w:t>-</w:t>
      </w:r>
      <w:r w:rsidRPr="00DF65F9">
        <w:t xml:space="preserve"> Seychelles se considerarán aprobadas y serán oficialmente certificadas.</w:t>
      </w:r>
    </w:p>
    <w:p w:rsidR="00B65C99" w:rsidRPr="00DF65F9" w:rsidRDefault="00B65C99" w:rsidP="00DF65F9">
      <w:r w:rsidRPr="00DF65F9">
        <w:br w:type="page"/>
      </w:r>
    </w:p>
    <w:p w:rsidR="00B030C3" w:rsidRPr="00DF65F9" w:rsidRDefault="00B030C3" w:rsidP="00DF65F9">
      <w:pPr>
        <w:rPr>
          <w:b/>
        </w:rPr>
      </w:pPr>
      <w:r w:rsidRPr="00DF65F9">
        <w:lastRenderedPageBreak/>
        <w:t xml:space="preserve">PP 3 </w:t>
      </w:r>
      <w:r w:rsidR="00F24265" w:rsidRPr="00DF65F9">
        <w:t>-</w:t>
      </w:r>
      <w:r w:rsidRPr="00DF65F9">
        <w:t xml:space="preserve"> 7 Offset (fichero</w:t>
      </w:r>
      <w:r w:rsidR="007C04F9" w:rsidRPr="00DF65F9">
        <w:t>s</w:t>
      </w:r>
      <w:r w:rsidRPr="00DF65F9">
        <w:t xml:space="preserve"> en </w:t>
      </w:r>
      <w:r w:rsidR="007C04F9" w:rsidRPr="00DF65F9">
        <w:t xml:space="preserve">PDF y </w:t>
      </w:r>
      <w:r w:rsidRPr="00DF65F9">
        <w:t>Excel adjunto</w:t>
      </w:r>
      <w:r w:rsidR="007C04F9" w:rsidRPr="00DF65F9">
        <w:t>s</w:t>
      </w:r>
      <w:r w:rsidRPr="00DF65F9">
        <w:t>)</w:t>
      </w:r>
    </w:p>
    <w:sectPr w:rsidR="00B030C3" w:rsidRPr="00DF65F9" w:rsidSect="00B47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22" w:rsidRPr="00DF65F9" w:rsidRDefault="00466622" w:rsidP="00ED54E0">
      <w:r w:rsidRPr="00DF65F9">
        <w:separator/>
      </w:r>
    </w:p>
  </w:endnote>
  <w:endnote w:type="continuationSeparator" w:id="0">
    <w:p w:rsidR="00466622" w:rsidRPr="00DF65F9" w:rsidRDefault="00466622" w:rsidP="00ED54E0">
      <w:r w:rsidRPr="00DF65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DF65F9" w:rsidRDefault="00DF65F9" w:rsidP="00DF65F9">
    <w:pPr>
      <w:pStyle w:val="Footer"/>
    </w:pPr>
    <w:r w:rsidRPr="00DF65F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DF65F9" w:rsidRDefault="00DF65F9" w:rsidP="00DF65F9">
    <w:pPr>
      <w:pStyle w:val="Footer"/>
    </w:pPr>
    <w:r w:rsidRPr="00DF65F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65" w:rsidRPr="00DF65F9" w:rsidRDefault="00DF65F9" w:rsidP="00DF65F9">
    <w:pPr>
      <w:pStyle w:val="Footer"/>
    </w:pPr>
    <w:r w:rsidRPr="00DF65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22" w:rsidRPr="00DF65F9" w:rsidRDefault="00466622" w:rsidP="00ED54E0">
      <w:r w:rsidRPr="00DF65F9">
        <w:separator/>
      </w:r>
    </w:p>
  </w:footnote>
  <w:footnote w:type="continuationSeparator" w:id="0">
    <w:p w:rsidR="00466622" w:rsidRPr="00DF65F9" w:rsidRDefault="00466622" w:rsidP="00ED54E0">
      <w:r w:rsidRPr="00DF65F9">
        <w:continuationSeparator/>
      </w:r>
    </w:p>
  </w:footnote>
  <w:footnote w:id="1">
    <w:p w:rsidR="00DF65F9" w:rsidRPr="00DF65F9" w:rsidRDefault="00DF65F9">
      <w:pPr>
        <w:pStyle w:val="FootnoteText"/>
      </w:pPr>
      <w:r w:rsidRPr="00DF65F9">
        <w:rPr>
          <w:rStyle w:val="FootnoteReference"/>
        </w:rPr>
        <w:footnoteRef/>
      </w:r>
      <w:r w:rsidRPr="00DF65F9">
        <w:t xml:space="preserve"> </w:t>
      </w:r>
      <w:proofErr w:type="spellStart"/>
      <w:r w:rsidRPr="00DF65F9">
        <w:t>WT</w:t>
      </w:r>
      <w:proofErr w:type="spellEnd"/>
      <w:r w:rsidRPr="00DF65F9">
        <w:t>/MIN(96)/16.</w:t>
      </w:r>
    </w:p>
  </w:footnote>
  <w:footnote w:id="2">
    <w:p w:rsidR="00DF65F9" w:rsidRPr="00DF65F9" w:rsidRDefault="00DF65F9">
      <w:pPr>
        <w:pStyle w:val="FootnoteText"/>
      </w:pPr>
      <w:r w:rsidRPr="00DF65F9">
        <w:rPr>
          <w:rStyle w:val="FootnoteReference"/>
        </w:rPr>
        <w:footnoteRef/>
      </w:r>
      <w:r w:rsidRPr="00DF65F9">
        <w:t xml:space="preserve"> En inglés solamente.</w:t>
      </w:r>
    </w:p>
  </w:footnote>
  <w:footnote w:id="3">
    <w:p w:rsidR="00DF65F9" w:rsidRPr="00DF65F9" w:rsidRDefault="00DF65F9">
      <w:pPr>
        <w:pStyle w:val="FootnoteText"/>
      </w:pPr>
      <w:r w:rsidRPr="00DF65F9">
        <w:rPr>
          <w:rStyle w:val="FootnoteReference"/>
        </w:rPr>
        <w:footnoteRef/>
      </w:r>
      <w:r w:rsidRPr="00DF65F9">
        <w:t xml:space="preserve"> Decisión de 26 de marzo de 1980 sobre los procedimientos para la modificación o rectificación de las listas de concesiones arancelarias, </w:t>
      </w:r>
      <w:proofErr w:type="spellStart"/>
      <w:r w:rsidRPr="00DF65F9">
        <w:t>IBDD</w:t>
      </w:r>
      <w:proofErr w:type="spellEnd"/>
      <w:r w:rsidRPr="00DF65F9">
        <w:t xml:space="preserve"> S27/25.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F9" w:rsidRPr="00DF65F9" w:rsidRDefault="00DF65F9" w:rsidP="00DF65F9">
    <w:pPr>
      <w:pStyle w:val="Header"/>
      <w:spacing w:after="240"/>
      <w:jc w:val="center"/>
    </w:pPr>
    <w:r w:rsidRPr="00DF65F9">
      <w:t>G/</w:t>
    </w:r>
    <w:proofErr w:type="spellStart"/>
    <w:r w:rsidRPr="00DF65F9">
      <w:t>MA</w:t>
    </w:r>
    <w:proofErr w:type="spellEnd"/>
    <w:r w:rsidRPr="00DF65F9">
      <w:t>/</w:t>
    </w:r>
    <w:proofErr w:type="spellStart"/>
    <w:r w:rsidRPr="00DF65F9">
      <w:t>TAR</w:t>
    </w:r>
    <w:proofErr w:type="spellEnd"/>
    <w:r w:rsidRPr="00DF65F9">
      <w:t>/RS/505</w:t>
    </w:r>
  </w:p>
  <w:p w:rsidR="00DF65F9" w:rsidRPr="00DF65F9" w:rsidRDefault="00DF65F9" w:rsidP="00DF65F9">
    <w:pPr>
      <w:pStyle w:val="Header"/>
      <w:pBdr>
        <w:bottom w:val="single" w:sz="4" w:space="1" w:color="auto"/>
      </w:pBdr>
      <w:jc w:val="center"/>
    </w:pPr>
    <w:r w:rsidRPr="00DF65F9">
      <w:t xml:space="preserve">- </w:t>
    </w:r>
    <w:r w:rsidRPr="00DF65F9">
      <w:fldChar w:fldCharType="begin"/>
    </w:r>
    <w:r w:rsidRPr="00DF65F9">
      <w:instrText xml:space="preserve"> PAGE  \* Arabic  \* MERGEFORMAT </w:instrText>
    </w:r>
    <w:r w:rsidRPr="00DF65F9">
      <w:fldChar w:fldCharType="separate"/>
    </w:r>
    <w:r w:rsidRPr="00DF65F9">
      <w:t>1</w:t>
    </w:r>
    <w:r w:rsidRPr="00DF65F9">
      <w:fldChar w:fldCharType="end"/>
    </w:r>
    <w:r w:rsidRPr="00DF65F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F9" w:rsidRPr="00DF65F9" w:rsidRDefault="00DF65F9" w:rsidP="00DF65F9">
    <w:pPr>
      <w:pStyle w:val="Header"/>
      <w:spacing w:after="240"/>
      <w:jc w:val="center"/>
    </w:pPr>
    <w:r w:rsidRPr="00DF65F9">
      <w:t>G/</w:t>
    </w:r>
    <w:proofErr w:type="spellStart"/>
    <w:r w:rsidRPr="00DF65F9">
      <w:t>MA</w:t>
    </w:r>
    <w:proofErr w:type="spellEnd"/>
    <w:r w:rsidRPr="00DF65F9">
      <w:t>/</w:t>
    </w:r>
    <w:proofErr w:type="spellStart"/>
    <w:r w:rsidRPr="00DF65F9">
      <w:t>TAR</w:t>
    </w:r>
    <w:proofErr w:type="spellEnd"/>
    <w:r w:rsidRPr="00DF65F9">
      <w:t>/RS/505</w:t>
    </w:r>
  </w:p>
  <w:p w:rsidR="00DF65F9" w:rsidRPr="00DF65F9" w:rsidRDefault="00DF65F9" w:rsidP="00DF65F9">
    <w:pPr>
      <w:pStyle w:val="Header"/>
      <w:pBdr>
        <w:bottom w:val="single" w:sz="4" w:space="1" w:color="auto"/>
      </w:pBdr>
      <w:jc w:val="center"/>
    </w:pPr>
    <w:r w:rsidRPr="00DF65F9">
      <w:t xml:space="preserve">- </w:t>
    </w:r>
    <w:r w:rsidRPr="00DF65F9">
      <w:fldChar w:fldCharType="begin"/>
    </w:r>
    <w:r w:rsidRPr="00DF65F9">
      <w:instrText xml:space="preserve"> PAGE  \* Arabic  \* MERGEFORMAT </w:instrText>
    </w:r>
    <w:r w:rsidRPr="00DF65F9">
      <w:fldChar w:fldCharType="separate"/>
    </w:r>
    <w:r w:rsidR="00F540CA">
      <w:rPr>
        <w:noProof/>
      </w:rPr>
      <w:t>2</w:t>
    </w:r>
    <w:r w:rsidRPr="00DF65F9">
      <w:fldChar w:fldCharType="end"/>
    </w:r>
    <w:r w:rsidRPr="00DF65F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DF65F9" w:rsidRPr="00DF65F9" w:rsidTr="00DF65F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F65F9" w:rsidRPr="00DF65F9" w:rsidRDefault="00DF65F9" w:rsidP="00DF65F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F65F9" w:rsidRPr="00DF65F9" w:rsidRDefault="00DF65F9" w:rsidP="00DF65F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DF65F9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DF65F9" w:rsidRPr="00DF65F9" w:rsidTr="00DF65F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F65F9" w:rsidRPr="00DF65F9" w:rsidRDefault="00DF65F9" w:rsidP="00DF65F9">
          <w:pPr>
            <w:jc w:val="left"/>
            <w:rPr>
              <w:rFonts w:eastAsia="Verdana" w:cs="Verdana"/>
              <w:szCs w:val="18"/>
            </w:rPr>
          </w:pPr>
          <w:r w:rsidRPr="00DF65F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3E8083A" wp14:editId="17905F95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F65F9" w:rsidRPr="00DF65F9" w:rsidRDefault="00DF65F9" w:rsidP="00DF65F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F65F9" w:rsidRPr="00DF65F9" w:rsidTr="00DF65F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F65F9" w:rsidRPr="00DF65F9" w:rsidRDefault="00DF65F9" w:rsidP="00DF65F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F65F9" w:rsidRPr="00DF65F9" w:rsidRDefault="00DF65F9" w:rsidP="00DF65F9">
          <w:pPr>
            <w:jc w:val="right"/>
            <w:rPr>
              <w:rFonts w:eastAsia="Verdana" w:cs="Verdana"/>
              <w:b/>
              <w:szCs w:val="18"/>
            </w:rPr>
          </w:pPr>
          <w:r w:rsidRPr="00DF65F9">
            <w:rPr>
              <w:b/>
              <w:szCs w:val="18"/>
            </w:rPr>
            <w:t>G/</w:t>
          </w:r>
          <w:proofErr w:type="spellStart"/>
          <w:r w:rsidRPr="00DF65F9">
            <w:rPr>
              <w:b/>
              <w:szCs w:val="18"/>
            </w:rPr>
            <w:t>MA</w:t>
          </w:r>
          <w:proofErr w:type="spellEnd"/>
          <w:r w:rsidRPr="00DF65F9">
            <w:rPr>
              <w:b/>
              <w:szCs w:val="18"/>
            </w:rPr>
            <w:t>/</w:t>
          </w:r>
          <w:proofErr w:type="spellStart"/>
          <w:r w:rsidRPr="00DF65F9">
            <w:rPr>
              <w:b/>
              <w:szCs w:val="18"/>
            </w:rPr>
            <w:t>TAR</w:t>
          </w:r>
          <w:proofErr w:type="spellEnd"/>
          <w:r w:rsidRPr="00DF65F9">
            <w:rPr>
              <w:b/>
              <w:szCs w:val="18"/>
            </w:rPr>
            <w:t>/RS/505</w:t>
          </w:r>
        </w:p>
      </w:tc>
    </w:tr>
    <w:tr w:rsidR="00DF65F9" w:rsidRPr="00DF65F9" w:rsidTr="00DF65F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65F9" w:rsidRPr="00DF65F9" w:rsidRDefault="00DF65F9" w:rsidP="00DF65F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F65F9" w:rsidRPr="00DF65F9" w:rsidRDefault="00717C97" w:rsidP="00DF65F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="00DF65F9" w:rsidRPr="00DF65F9">
            <w:rPr>
              <w:rFonts w:eastAsia="Verdana" w:cs="Verdana"/>
              <w:szCs w:val="18"/>
            </w:rPr>
            <w:t>2 de septiembre de 2017</w:t>
          </w:r>
        </w:p>
      </w:tc>
    </w:tr>
    <w:tr w:rsidR="00DF65F9" w:rsidRPr="00DF65F9" w:rsidTr="00DF65F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F65F9" w:rsidRPr="00DF65F9" w:rsidRDefault="00DF65F9" w:rsidP="00DF65F9">
          <w:pPr>
            <w:jc w:val="left"/>
            <w:rPr>
              <w:rFonts w:eastAsia="Verdana" w:cs="Verdana"/>
              <w:b/>
              <w:szCs w:val="18"/>
            </w:rPr>
          </w:pPr>
          <w:r w:rsidRPr="00DF65F9">
            <w:rPr>
              <w:rFonts w:eastAsia="Verdana" w:cs="Verdana"/>
              <w:color w:val="FF0000"/>
              <w:szCs w:val="18"/>
            </w:rPr>
            <w:t>(17</w:t>
          </w:r>
          <w:r w:rsidRPr="00DF65F9">
            <w:rPr>
              <w:rFonts w:eastAsia="Verdana" w:cs="Verdana"/>
              <w:color w:val="FF0000"/>
              <w:szCs w:val="18"/>
            </w:rPr>
            <w:noBreakHyphen/>
          </w:r>
          <w:r w:rsidR="00717C97">
            <w:rPr>
              <w:rFonts w:eastAsia="Verdana" w:cs="Verdana"/>
              <w:color w:val="FF0000"/>
              <w:szCs w:val="18"/>
            </w:rPr>
            <w:t>4824</w:t>
          </w:r>
          <w:r w:rsidRPr="00DF65F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F65F9" w:rsidRPr="00DF65F9" w:rsidRDefault="00DF65F9" w:rsidP="00F540CA">
          <w:pPr>
            <w:jc w:val="right"/>
            <w:rPr>
              <w:rFonts w:eastAsia="Verdana" w:cs="Verdana"/>
              <w:szCs w:val="18"/>
            </w:rPr>
          </w:pPr>
          <w:r w:rsidRPr="00DF65F9">
            <w:rPr>
              <w:rFonts w:eastAsia="Verdana" w:cs="Verdana"/>
              <w:szCs w:val="18"/>
            </w:rPr>
            <w:t xml:space="preserve">Página: </w:t>
          </w:r>
          <w:r w:rsidRPr="00DF65F9">
            <w:rPr>
              <w:rFonts w:eastAsia="Verdana" w:cs="Verdana"/>
              <w:szCs w:val="18"/>
            </w:rPr>
            <w:fldChar w:fldCharType="begin"/>
          </w:r>
          <w:r w:rsidRPr="00DF65F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F65F9">
            <w:rPr>
              <w:rFonts w:eastAsia="Verdana" w:cs="Verdana"/>
              <w:szCs w:val="18"/>
            </w:rPr>
            <w:fldChar w:fldCharType="separate"/>
          </w:r>
          <w:r w:rsidR="00F540CA">
            <w:rPr>
              <w:rFonts w:eastAsia="Verdana" w:cs="Verdana"/>
              <w:noProof/>
              <w:szCs w:val="18"/>
            </w:rPr>
            <w:t>1</w:t>
          </w:r>
          <w:r w:rsidRPr="00DF65F9">
            <w:rPr>
              <w:rFonts w:eastAsia="Verdana" w:cs="Verdana"/>
              <w:szCs w:val="18"/>
            </w:rPr>
            <w:fldChar w:fldCharType="end"/>
          </w:r>
          <w:r w:rsidRPr="00DF65F9">
            <w:rPr>
              <w:rFonts w:eastAsia="Verdana" w:cs="Verdana"/>
              <w:szCs w:val="18"/>
            </w:rPr>
            <w:t>/</w:t>
          </w:r>
          <w:r w:rsidR="00F540CA">
            <w:rPr>
              <w:rFonts w:eastAsia="Verdana" w:cs="Verdana"/>
              <w:szCs w:val="18"/>
            </w:rPr>
            <w:t>7</w:t>
          </w:r>
          <w:bookmarkStart w:id="0" w:name="_GoBack"/>
          <w:bookmarkEnd w:id="0"/>
        </w:p>
      </w:tc>
    </w:tr>
    <w:tr w:rsidR="00DF65F9" w:rsidRPr="00DF65F9" w:rsidTr="00DF65F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F65F9" w:rsidRPr="00DF65F9" w:rsidRDefault="00DF65F9" w:rsidP="00DF65F9">
          <w:pPr>
            <w:jc w:val="left"/>
            <w:rPr>
              <w:rFonts w:eastAsia="Verdana" w:cs="Verdana"/>
              <w:szCs w:val="18"/>
            </w:rPr>
          </w:pPr>
          <w:r w:rsidRPr="00DF65F9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F65F9" w:rsidRPr="00DF65F9" w:rsidRDefault="00DF65F9" w:rsidP="00DF65F9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DF65F9" w:rsidRDefault="00ED54E0" w:rsidP="00DF6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81A9D5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86E726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6BA30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6108A46"/>
    <w:numStyleLink w:val="LegalHeadings"/>
  </w:abstractNum>
  <w:abstractNum w:abstractNumId="12">
    <w:nsid w:val="57551E12"/>
    <w:multiLevelType w:val="multilevel"/>
    <w:tmpl w:val="86108A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52AF"/>
    <w:rsid w:val="00025D07"/>
    <w:rsid w:val="000272F6"/>
    <w:rsid w:val="0003361D"/>
    <w:rsid w:val="00037AC4"/>
    <w:rsid w:val="00037E08"/>
    <w:rsid w:val="000407E1"/>
    <w:rsid w:val="000423BF"/>
    <w:rsid w:val="00043EC1"/>
    <w:rsid w:val="00066371"/>
    <w:rsid w:val="00075A63"/>
    <w:rsid w:val="00082BAC"/>
    <w:rsid w:val="00092BC6"/>
    <w:rsid w:val="00094962"/>
    <w:rsid w:val="000A4945"/>
    <w:rsid w:val="000B1EA6"/>
    <w:rsid w:val="000B31E1"/>
    <w:rsid w:val="000B4A6B"/>
    <w:rsid w:val="000B4CEF"/>
    <w:rsid w:val="000D4CB5"/>
    <w:rsid w:val="000E3C1D"/>
    <w:rsid w:val="0011356B"/>
    <w:rsid w:val="00115EBF"/>
    <w:rsid w:val="001243A1"/>
    <w:rsid w:val="00124C2B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1F68F9"/>
    <w:rsid w:val="00207BFD"/>
    <w:rsid w:val="0023134F"/>
    <w:rsid w:val="00233408"/>
    <w:rsid w:val="0023517F"/>
    <w:rsid w:val="00242F47"/>
    <w:rsid w:val="0027067B"/>
    <w:rsid w:val="00282314"/>
    <w:rsid w:val="00282622"/>
    <w:rsid w:val="002A0A33"/>
    <w:rsid w:val="002E3200"/>
    <w:rsid w:val="002E477E"/>
    <w:rsid w:val="00305BA4"/>
    <w:rsid w:val="00310F0A"/>
    <w:rsid w:val="00312ACA"/>
    <w:rsid w:val="003156C6"/>
    <w:rsid w:val="00323FF1"/>
    <w:rsid w:val="00342DEF"/>
    <w:rsid w:val="003572B4"/>
    <w:rsid w:val="00362C17"/>
    <w:rsid w:val="00366801"/>
    <w:rsid w:val="00373A23"/>
    <w:rsid w:val="00377637"/>
    <w:rsid w:val="003806A8"/>
    <w:rsid w:val="00384F36"/>
    <w:rsid w:val="003A22E5"/>
    <w:rsid w:val="003A7AC1"/>
    <w:rsid w:val="003B5339"/>
    <w:rsid w:val="003D6B0C"/>
    <w:rsid w:val="003F178B"/>
    <w:rsid w:val="004066EB"/>
    <w:rsid w:val="0042053A"/>
    <w:rsid w:val="004212C7"/>
    <w:rsid w:val="004239DC"/>
    <w:rsid w:val="0043050B"/>
    <w:rsid w:val="00432615"/>
    <w:rsid w:val="004645DD"/>
    <w:rsid w:val="00466622"/>
    <w:rsid w:val="00467032"/>
    <w:rsid w:val="0046754A"/>
    <w:rsid w:val="00470DC3"/>
    <w:rsid w:val="0048129C"/>
    <w:rsid w:val="00486606"/>
    <w:rsid w:val="004910C7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22A3A"/>
    <w:rsid w:val="005244DD"/>
    <w:rsid w:val="005336B8"/>
    <w:rsid w:val="005400DB"/>
    <w:rsid w:val="005415AF"/>
    <w:rsid w:val="00544326"/>
    <w:rsid w:val="00547B5F"/>
    <w:rsid w:val="00553A3C"/>
    <w:rsid w:val="0055744A"/>
    <w:rsid w:val="005603C2"/>
    <w:rsid w:val="0057333C"/>
    <w:rsid w:val="00581258"/>
    <w:rsid w:val="00587448"/>
    <w:rsid w:val="005A0231"/>
    <w:rsid w:val="005A3CFA"/>
    <w:rsid w:val="005B04B9"/>
    <w:rsid w:val="005B15A4"/>
    <w:rsid w:val="005B2A7E"/>
    <w:rsid w:val="005B68C7"/>
    <w:rsid w:val="005B7054"/>
    <w:rsid w:val="005C626D"/>
    <w:rsid w:val="005D520C"/>
    <w:rsid w:val="005D5981"/>
    <w:rsid w:val="005E51BA"/>
    <w:rsid w:val="005F222C"/>
    <w:rsid w:val="005F30CB"/>
    <w:rsid w:val="005F6813"/>
    <w:rsid w:val="00604317"/>
    <w:rsid w:val="0060591B"/>
    <w:rsid w:val="00612644"/>
    <w:rsid w:val="006164AD"/>
    <w:rsid w:val="006333F5"/>
    <w:rsid w:val="0063368B"/>
    <w:rsid w:val="0064040D"/>
    <w:rsid w:val="00657EB6"/>
    <w:rsid w:val="00674CCD"/>
    <w:rsid w:val="00676A08"/>
    <w:rsid w:val="0068405A"/>
    <w:rsid w:val="00686DD0"/>
    <w:rsid w:val="006928B8"/>
    <w:rsid w:val="006A624C"/>
    <w:rsid w:val="006B53A3"/>
    <w:rsid w:val="006B6C93"/>
    <w:rsid w:val="006C0A74"/>
    <w:rsid w:val="006C21A1"/>
    <w:rsid w:val="006C2DA8"/>
    <w:rsid w:val="006C31FF"/>
    <w:rsid w:val="006E7EB8"/>
    <w:rsid w:val="006F18A4"/>
    <w:rsid w:val="006F5826"/>
    <w:rsid w:val="006F67D9"/>
    <w:rsid w:val="00700181"/>
    <w:rsid w:val="007003D8"/>
    <w:rsid w:val="00707478"/>
    <w:rsid w:val="00707E99"/>
    <w:rsid w:val="007141CF"/>
    <w:rsid w:val="00717C97"/>
    <w:rsid w:val="00722C0A"/>
    <w:rsid w:val="00724DA0"/>
    <w:rsid w:val="00742FFF"/>
    <w:rsid w:val="00745146"/>
    <w:rsid w:val="00751FD2"/>
    <w:rsid w:val="00752FAA"/>
    <w:rsid w:val="007577E3"/>
    <w:rsid w:val="00760DB3"/>
    <w:rsid w:val="007626BE"/>
    <w:rsid w:val="00765D9D"/>
    <w:rsid w:val="007829CD"/>
    <w:rsid w:val="0078542A"/>
    <w:rsid w:val="007906A9"/>
    <w:rsid w:val="007B0ED1"/>
    <w:rsid w:val="007B6E71"/>
    <w:rsid w:val="007C04F9"/>
    <w:rsid w:val="007D1C0C"/>
    <w:rsid w:val="007D58FA"/>
    <w:rsid w:val="007E6507"/>
    <w:rsid w:val="007F26E4"/>
    <w:rsid w:val="007F2B8E"/>
    <w:rsid w:val="00807247"/>
    <w:rsid w:val="0081352E"/>
    <w:rsid w:val="0081497B"/>
    <w:rsid w:val="008158BA"/>
    <w:rsid w:val="0082308F"/>
    <w:rsid w:val="0083484C"/>
    <w:rsid w:val="00840BAC"/>
    <w:rsid w:val="00840C2B"/>
    <w:rsid w:val="00841EC4"/>
    <w:rsid w:val="0084527A"/>
    <w:rsid w:val="008467D3"/>
    <w:rsid w:val="00852476"/>
    <w:rsid w:val="008602D8"/>
    <w:rsid w:val="0086675C"/>
    <w:rsid w:val="008739FD"/>
    <w:rsid w:val="00886063"/>
    <w:rsid w:val="0089342D"/>
    <w:rsid w:val="00893E85"/>
    <w:rsid w:val="008A4A68"/>
    <w:rsid w:val="008B7DCA"/>
    <w:rsid w:val="008D0644"/>
    <w:rsid w:val="008E372C"/>
    <w:rsid w:val="008E4B94"/>
    <w:rsid w:val="008E5111"/>
    <w:rsid w:val="009057B5"/>
    <w:rsid w:val="00912B9F"/>
    <w:rsid w:val="00932001"/>
    <w:rsid w:val="0094427D"/>
    <w:rsid w:val="009535A4"/>
    <w:rsid w:val="009A22C8"/>
    <w:rsid w:val="009A6F54"/>
    <w:rsid w:val="009C3055"/>
    <w:rsid w:val="009D1A0B"/>
    <w:rsid w:val="009D576D"/>
    <w:rsid w:val="009E628E"/>
    <w:rsid w:val="00A10FBA"/>
    <w:rsid w:val="00A132E9"/>
    <w:rsid w:val="00A16239"/>
    <w:rsid w:val="00A263E0"/>
    <w:rsid w:val="00A34FF1"/>
    <w:rsid w:val="00A401E6"/>
    <w:rsid w:val="00A6057A"/>
    <w:rsid w:val="00A64D46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030C3"/>
    <w:rsid w:val="00B230EC"/>
    <w:rsid w:val="00B2539F"/>
    <w:rsid w:val="00B26ECA"/>
    <w:rsid w:val="00B32400"/>
    <w:rsid w:val="00B40CE6"/>
    <w:rsid w:val="00B47331"/>
    <w:rsid w:val="00B52738"/>
    <w:rsid w:val="00B564F8"/>
    <w:rsid w:val="00B56EDC"/>
    <w:rsid w:val="00B65C99"/>
    <w:rsid w:val="00B670DE"/>
    <w:rsid w:val="00B73F1F"/>
    <w:rsid w:val="00B82A82"/>
    <w:rsid w:val="00B83BCC"/>
    <w:rsid w:val="00B86F0D"/>
    <w:rsid w:val="00B93089"/>
    <w:rsid w:val="00B95D00"/>
    <w:rsid w:val="00BB1F84"/>
    <w:rsid w:val="00BC1121"/>
    <w:rsid w:val="00BE5468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77AA8"/>
    <w:rsid w:val="00C808FC"/>
    <w:rsid w:val="00CB23BA"/>
    <w:rsid w:val="00CB2EB8"/>
    <w:rsid w:val="00CD7D97"/>
    <w:rsid w:val="00CE3EE6"/>
    <w:rsid w:val="00CE4BA1"/>
    <w:rsid w:val="00CE4E2F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014E"/>
    <w:rsid w:val="00DE167B"/>
    <w:rsid w:val="00DE20B6"/>
    <w:rsid w:val="00DE50DB"/>
    <w:rsid w:val="00DE78F2"/>
    <w:rsid w:val="00DF4045"/>
    <w:rsid w:val="00DF65F9"/>
    <w:rsid w:val="00DF6AE1"/>
    <w:rsid w:val="00E01CAF"/>
    <w:rsid w:val="00E13DB7"/>
    <w:rsid w:val="00E13EB8"/>
    <w:rsid w:val="00E46FD5"/>
    <w:rsid w:val="00E544BB"/>
    <w:rsid w:val="00E56545"/>
    <w:rsid w:val="00E70D85"/>
    <w:rsid w:val="00E8084B"/>
    <w:rsid w:val="00E82F3D"/>
    <w:rsid w:val="00E8733D"/>
    <w:rsid w:val="00EA1C86"/>
    <w:rsid w:val="00EA3D4A"/>
    <w:rsid w:val="00EA5D4F"/>
    <w:rsid w:val="00EA71BE"/>
    <w:rsid w:val="00EB6C56"/>
    <w:rsid w:val="00EB6D67"/>
    <w:rsid w:val="00EC30F4"/>
    <w:rsid w:val="00ED54E0"/>
    <w:rsid w:val="00EE2C07"/>
    <w:rsid w:val="00EF4237"/>
    <w:rsid w:val="00EF4403"/>
    <w:rsid w:val="00EF60E6"/>
    <w:rsid w:val="00F00317"/>
    <w:rsid w:val="00F1093A"/>
    <w:rsid w:val="00F24265"/>
    <w:rsid w:val="00F32397"/>
    <w:rsid w:val="00F36A17"/>
    <w:rsid w:val="00F40595"/>
    <w:rsid w:val="00F5347D"/>
    <w:rsid w:val="00F540CA"/>
    <w:rsid w:val="00F57029"/>
    <w:rsid w:val="00F6439A"/>
    <w:rsid w:val="00F64865"/>
    <w:rsid w:val="00F64934"/>
    <w:rsid w:val="00F655ED"/>
    <w:rsid w:val="00F65B87"/>
    <w:rsid w:val="00F87DDE"/>
    <w:rsid w:val="00FA1CCC"/>
    <w:rsid w:val="00FA1F8D"/>
    <w:rsid w:val="00FA4133"/>
    <w:rsid w:val="00FA5EBC"/>
    <w:rsid w:val="00FC3ABC"/>
    <w:rsid w:val="00FD224A"/>
    <w:rsid w:val="00FD2F61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F65F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F65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F65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F65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F65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F65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F65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F65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F65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F65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F65F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F65F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F65F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F65F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F65F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F65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F65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F65F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F65F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F65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F65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F65F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F65F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F65F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F65F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F65F9"/>
    <w:pPr>
      <w:numPr>
        <w:numId w:val="6"/>
      </w:numPr>
    </w:pPr>
  </w:style>
  <w:style w:type="paragraph" w:styleId="ListBullet">
    <w:name w:val="List Bullet"/>
    <w:basedOn w:val="Normal"/>
    <w:uiPriority w:val="1"/>
    <w:rsid w:val="00DF65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F65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F65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F65F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F65F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F65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F65F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F65F9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DF65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F65F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F65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F65F9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F65F9"/>
    <w:rPr>
      <w:szCs w:val="20"/>
    </w:rPr>
  </w:style>
  <w:style w:type="character" w:customStyle="1" w:styleId="EndnoteTextChar">
    <w:name w:val="Endnote Text Char"/>
    <w:link w:val="EndnoteText"/>
    <w:uiPriority w:val="49"/>
    <w:rsid w:val="00DF65F9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F65F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F65F9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F65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F65F9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F65F9"/>
    <w:pPr>
      <w:ind w:left="567" w:right="567" w:firstLine="0"/>
    </w:pPr>
  </w:style>
  <w:style w:type="character" w:styleId="FootnoteReference">
    <w:name w:val="footnote reference"/>
    <w:uiPriority w:val="5"/>
    <w:rsid w:val="00DF65F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F65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F65F9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DF65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5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F65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65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65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F65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F65F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F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F65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F65F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F65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65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65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F65F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F65F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F65F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F65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F65F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65F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F65F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F65F9"/>
  </w:style>
  <w:style w:type="paragraph" w:styleId="BlockText">
    <w:name w:val="Block Text"/>
    <w:basedOn w:val="Normal"/>
    <w:uiPriority w:val="99"/>
    <w:semiHidden/>
    <w:unhideWhenUsed/>
    <w:rsid w:val="00DF65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65F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6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65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6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6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65F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F65F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F65F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F65F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F6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5F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6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65F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65F9"/>
  </w:style>
  <w:style w:type="character" w:customStyle="1" w:styleId="DateChar">
    <w:name w:val="Date Char"/>
    <w:basedOn w:val="DefaultParagraphFont"/>
    <w:link w:val="Date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65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65F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65F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F65F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F65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65F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F65F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F65F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65F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65F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F65F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F65F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F65F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F65F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5F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5F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F65F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F65F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F65F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F65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65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65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65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65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65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65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65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65F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6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F65F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F65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F65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F65F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F65F9"/>
    <w:rPr>
      <w:lang w:val="es-ES"/>
    </w:rPr>
  </w:style>
  <w:style w:type="paragraph" w:styleId="List">
    <w:name w:val="List"/>
    <w:basedOn w:val="Normal"/>
    <w:uiPriority w:val="99"/>
    <w:semiHidden/>
    <w:unhideWhenUsed/>
    <w:rsid w:val="00DF6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6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6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6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65F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6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6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6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6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6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F65F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F65F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F65F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F65F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F65F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F6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65F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6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65F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F65F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F6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65F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65F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F65F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F65F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F65F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5F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F65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F65F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6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65F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F65F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F65F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F65F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F65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F242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242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242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242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242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242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242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426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426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F2426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426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426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426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426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F2426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426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426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426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426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426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2426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426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426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2426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426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426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426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426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426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F242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F2426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2426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2426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426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426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426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426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426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2426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426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426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F24265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F24265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DF65F9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F65F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F65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F65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F65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F65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F65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F65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F65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F65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F65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F65F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F65F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F65F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F65F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F65F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F65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F65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F65F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F65F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DF65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F65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F65F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F65F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F65F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F65F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F65F9"/>
    <w:pPr>
      <w:numPr>
        <w:numId w:val="6"/>
      </w:numPr>
    </w:pPr>
  </w:style>
  <w:style w:type="paragraph" w:styleId="ListBullet">
    <w:name w:val="List Bullet"/>
    <w:basedOn w:val="Normal"/>
    <w:uiPriority w:val="1"/>
    <w:rsid w:val="00DF65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F65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F65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F65F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F65F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F65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F65F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F65F9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DF65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F65F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F65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F65F9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F65F9"/>
    <w:rPr>
      <w:szCs w:val="20"/>
    </w:rPr>
  </w:style>
  <w:style w:type="character" w:customStyle="1" w:styleId="EndnoteTextChar">
    <w:name w:val="Endnote Text Char"/>
    <w:link w:val="EndnoteText"/>
    <w:uiPriority w:val="49"/>
    <w:rsid w:val="00DF65F9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F65F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F65F9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F65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F65F9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F65F9"/>
    <w:pPr>
      <w:ind w:left="567" w:right="567" w:firstLine="0"/>
    </w:pPr>
  </w:style>
  <w:style w:type="character" w:styleId="FootnoteReference">
    <w:name w:val="footnote reference"/>
    <w:uiPriority w:val="5"/>
    <w:rsid w:val="00DF65F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F65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F65F9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DF65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5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F65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65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65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F6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F65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F65F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F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DF65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F65F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F65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65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65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F65F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F65F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F65F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F65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F65F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65F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F65F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F65F9"/>
  </w:style>
  <w:style w:type="paragraph" w:styleId="BlockText">
    <w:name w:val="Block Text"/>
    <w:basedOn w:val="Normal"/>
    <w:uiPriority w:val="99"/>
    <w:semiHidden/>
    <w:unhideWhenUsed/>
    <w:rsid w:val="00DF65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65F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6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65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6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6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65F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DF65F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F65F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F65F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F6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5F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6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65F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65F9"/>
  </w:style>
  <w:style w:type="character" w:customStyle="1" w:styleId="DateChar">
    <w:name w:val="Date Char"/>
    <w:basedOn w:val="DefaultParagraphFont"/>
    <w:link w:val="Date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65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65F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65F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DF65F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F65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65F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F65F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F65F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65F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65F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DF65F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F65F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F65F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F65F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5F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5F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DF65F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F65F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F65F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F65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65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65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65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65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65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65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65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65F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6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F65F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F65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F65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DF65F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F65F9"/>
    <w:rPr>
      <w:lang w:val="es-ES"/>
    </w:rPr>
  </w:style>
  <w:style w:type="paragraph" w:styleId="List">
    <w:name w:val="List"/>
    <w:basedOn w:val="Normal"/>
    <w:uiPriority w:val="99"/>
    <w:semiHidden/>
    <w:unhideWhenUsed/>
    <w:rsid w:val="00DF6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6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6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6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65F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6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6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6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6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6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F65F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F65F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F65F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F65F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F65F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F6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65F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6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65F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F65F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F6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65F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65F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DF65F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F65F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F65F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5F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F65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F65F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6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65F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5F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DF65F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F65F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F65F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F65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24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24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2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2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24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242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2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242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242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F242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242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242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242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242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242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242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24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2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242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426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426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F2426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426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426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426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426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F2426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426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426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426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426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426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2426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426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426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2426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426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426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426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426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426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426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F242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F2426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2426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2426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426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426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426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426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426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2426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426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426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F24265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F24265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DF65F9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3CBC-B093-47EE-BA23-8E3CE2CF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155</Words>
  <Characters>796</Characters>
  <Application>Microsoft Office Word</Application>
  <DocSecurity>0</DocSecurity>
  <Lines>17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2017-09-12T10:14:00Z</cp:lastPrinted>
  <dcterms:created xsi:type="dcterms:W3CDTF">2017-09-12T13:09:00Z</dcterms:created>
  <dcterms:modified xsi:type="dcterms:W3CDTF">2017-09-12T13:39:00Z</dcterms:modified>
</cp:coreProperties>
</file>