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F6" w:rsidRDefault="009647F6" w:rsidP="009647F6">
      <w:pPr>
        <w:pStyle w:val="Title"/>
      </w:pPr>
      <w:r>
        <w:t>RECTIFICACIÓN Y MODIFICACIÓN DE LAS LISTAS</w:t>
      </w:r>
    </w:p>
    <w:p w:rsidR="009647F6" w:rsidRDefault="009647F6" w:rsidP="009647F6">
      <w:pPr>
        <w:pStyle w:val="Title2"/>
      </w:pPr>
      <w:r>
        <w:t xml:space="preserve">LISTA </w:t>
      </w:r>
      <w:r w:rsidR="00012D89">
        <w:t>LXIV</w:t>
      </w:r>
      <w:r>
        <w:t xml:space="preserve"> - </w:t>
      </w:r>
      <w:r w:rsidR="00012D89">
        <w:t>ARGENTINA</w:t>
      </w:r>
    </w:p>
    <w:p w:rsidR="009647F6" w:rsidRPr="003B44A3" w:rsidRDefault="009647F6" w:rsidP="003B44A3">
      <w:pPr>
        <w:pStyle w:val="Title3"/>
      </w:pPr>
      <w:r w:rsidRPr="003B44A3">
        <w:t>Comunicación de la Secretaría</w:t>
      </w:r>
      <w:r w:rsidRPr="003B44A3">
        <w:rPr>
          <w:rStyle w:val="FootnoteReference"/>
        </w:rPr>
        <w:footnoteReference w:id="1"/>
      </w:r>
    </w:p>
    <w:p w:rsidR="009647F6" w:rsidRPr="002A7BBD" w:rsidRDefault="009647F6" w:rsidP="009647F6">
      <w:r>
        <w:t>De conformidad con los párrafos 12 y 13 del Procedimiento para la introducción de los cambios del Sistema Armonizado de 2002 en las Listas de concesiones</w:t>
      </w:r>
      <w:r>
        <w:rPr>
          <w:rStyle w:val="FootnoteReference"/>
        </w:rPr>
        <w:footnoteReference w:id="2"/>
      </w:r>
      <w:r>
        <w:t>, incluidas las modificaciones adoptadas en diciembre de 2010</w:t>
      </w:r>
      <w:r>
        <w:rPr>
          <w:rStyle w:val="FootnoteReference"/>
        </w:rPr>
        <w:footnoteReference w:id="3"/>
      </w:r>
      <w:r>
        <w:t>, se distribuyen conforme a la Decisión de 26 de marzo de 1980</w:t>
      </w:r>
      <w:r>
        <w:rPr>
          <w:rStyle w:val="FootnoteReference"/>
        </w:rPr>
        <w:footnoteReference w:id="4"/>
      </w:r>
      <w:r>
        <w:t xml:space="preserve"> las modificaciones adjuntas de la Lista </w:t>
      </w:r>
      <w:r w:rsidR="00012D89">
        <w:t>LXIV</w:t>
      </w:r>
      <w:r>
        <w:t xml:space="preserve"> - </w:t>
      </w:r>
      <w:r w:rsidR="00012D89">
        <w:t>Argentina</w:t>
      </w:r>
      <w:r>
        <w:t>.</w:t>
      </w:r>
      <w:r>
        <w:rPr>
          <w:rStyle w:val="FootnoteReference"/>
        </w:rPr>
        <w:footnoteReference w:id="5"/>
      </w:r>
      <w:r>
        <w:t xml:space="preserve"> El anexo ha sido elaborado por la Secretaría y refleja el contenido del fichero electrónico conforme al </w:t>
      </w:r>
      <w:proofErr w:type="spellStart"/>
      <w:r>
        <w:t>SA</w:t>
      </w:r>
      <w:proofErr w:type="spellEnd"/>
      <w:r>
        <w:t xml:space="preserve"> 2002 que fue aprobado </w:t>
      </w:r>
      <w:r w:rsidR="002A7BBD" w:rsidRPr="002A7BBD">
        <w:t>por los Miembros</w:t>
      </w:r>
      <w:r w:rsidR="002A7BBD">
        <w:t xml:space="preserve"> durante la reunión de examen multilateral celebrada el 23 de junio de 2017</w:t>
      </w:r>
      <w:r w:rsidRPr="002A7BBD">
        <w:t>.</w:t>
      </w:r>
    </w:p>
    <w:p w:rsidR="009647F6" w:rsidRDefault="009647F6" w:rsidP="009647F6"/>
    <w:p w:rsidR="009647F6" w:rsidRDefault="009647F6" w:rsidP="009647F6">
      <w:pPr>
        <w:jc w:val="center"/>
        <w:rPr>
          <w:b/>
        </w:rPr>
      </w:pPr>
      <w:r>
        <w:rPr>
          <w:b/>
        </w:rPr>
        <w:t>_______________</w:t>
      </w:r>
    </w:p>
    <w:p w:rsidR="009647F6" w:rsidRDefault="009647F6" w:rsidP="009647F6"/>
    <w:p w:rsidR="009647F6" w:rsidRPr="009647F6" w:rsidRDefault="009647F6" w:rsidP="009647F6"/>
    <w:p w:rsidR="00337700" w:rsidRDefault="009647F6" w:rsidP="009647F6">
      <w:r>
        <w:t xml:space="preserve">Si en el plazo de tres meses contados a partir de la fecha del presente documento no se notifica a la Secretaría ninguna objeción, las rectificaciones y modificaciones de la </w:t>
      </w:r>
      <w:r w:rsidR="00012D89">
        <w:t>Lista LXIV - Argentina</w:t>
      </w:r>
      <w:r>
        <w:t xml:space="preserve"> se considerarán aprobadas y serán formalmente certificadas.</w:t>
      </w:r>
    </w:p>
    <w:p w:rsidR="009647F6" w:rsidRDefault="009647F6" w:rsidP="009647F6"/>
    <w:p w:rsidR="009647F6" w:rsidRDefault="009647F6" w:rsidP="009647F6"/>
    <w:p w:rsidR="006B1E0C" w:rsidRPr="009647F6" w:rsidRDefault="006B1E0C" w:rsidP="006B1E0C">
      <w:pPr>
        <w:jc w:val="left"/>
      </w:pPr>
      <w:r>
        <w:rPr>
          <w:b/>
        </w:rPr>
        <w:br w:type="page"/>
      </w:r>
      <w:r w:rsidR="00C35311">
        <w:lastRenderedPageBreak/>
        <w:t>PP</w:t>
      </w:r>
      <w:r w:rsidRPr="006B1E0C">
        <w:t xml:space="preserve"> 3 – </w:t>
      </w:r>
      <w:r w:rsidR="002A7BBD">
        <w:t>250</w:t>
      </w:r>
      <w:r w:rsidR="00057A49">
        <w:t xml:space="preserve"> </w:t>
      </w:r>
      <w:r w:rsidR="002A7BBD">
        <w:t>Offset (fichero</w:t>
      </w:r>
      <w:r w:rsidRPr="006B1E0C">
        <w:t xml:space="preserve"> en</w:t>
      </w:r>
      <w:r w:rsidR="002A7BBD">
        <w:t xml:space="preserve"> PDF y Microsoft Access adjunto</w:t>
      </w:r>
      <w:r w:rsidRPr="006B1E0C">
        <w:t>)</w:t>
      </w:r>
    </w:p>
    <w:sectPr w:rsidR="006B1E0C" w:rsidRPr="009647F6" w:rsidSect="00382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1B" w:rsidRDefault="000F4D1B" w:rsidP="0002424F">
      <w:r>
        <w:separator/>
      </w:r>
    </w:p>
  </w:endnote>
  <w:endnote w:type="continuationSeparator" w:id="0">
    <w:p w:rsidR="000F4D1B" w:rsidRDefault="000F4D1B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1C" w:rsidRPr="0018371C" w:rsidRDefault="00012D89" w:rsidP="00012D8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8371C" w:rsidRDefault="00012D89" w:rsidP="00012D8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12D89" w:rsidRDefault="00012D89" w:rsidP="00012D8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1B" w:rsidRDefault="000F4D1B" w:rsidP="0002424F">
      <w:r>
        <w:separator/>
      </w:r>
    </w:p>
  </w:footnote>
  <w:footnote w:type="continuationSeparator" w:id="0">
    <w:p w:rsidR="000F4D1B" w:rsidRDefault="000F4D1B" w:rsidP="0002424F">
      <w:r>
        <w:continuationSeparator/>
      </w:r>
    </w:p>
  </w:footnote>
  <w:footnote w:id="1">
    <w:p w:rsidR="009647F6" w:rsidRDefault="009647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1E0C" w:rsidRPr="006B1E0C">
        <w:t>El presente documento ha sido elaborado bajo la responsabilidad de la Secretaría y sin perjuicio de las posiciones de los Miembros ni de sus derechos y obligaciones en el marco de la OMC.</w:t>
      </w:r>
    </w:p>
  </w:footnote>
  <w:footnote w:id="2">
    <w:p w:rsidR="009647F6" w:rsidRDefault="009647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1E0C" w:rsidRPr="006B1E0C">
        <w:t xml:space="preserve">Decisión de 15 de febrero de 2005, documento </w:t>
      </w:r>
      <w:proofErr w:type="spellStart"/>
      <w:r w:rsidR="006B1E0C" w:rsidRPr="006B1E0C">
        <w:t>WT</w:t>
      </w:r>
      <w:proofErr w:type="spellEnd"/>
      <w:r w:rsidR="006B1E0C" w:rsidRPr="006B1E0C">
        <w:t>/L/605.</w:t>
      </w:r>
    </w:p>
  </w:footnote>
  <w:footnote w:id="3">
    <w:p w:rsidR="009647F6" w:rsidRDefault="009647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1E0C" w:rsidRPr="006B1E0C">
        <w:t xml:space="preserve">Decisión de 14 de diciembre de 2010, documento </w:t>
      </w:r>
      <w:proofErr w:type="spellStart"/>
      <w:r w:rsidR="006B1E0C" w:rsidRPr="006B1E0C">
        <w:t>WT</w:t>
      </w:r>
      <w:proofErr w:type="spellEnd"/>
      <w:r w:rsidR="006B1E0C" w:rsidRPr="006B1E0C">
        <w:t>/L/807.</w:t>
      </w:r>
    </w:p>
  </w:footnote>
  <w:footnote w:id="4">
    <w:p w:rsidR="009647F6" w:rsidRDefault="009647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1E0C" w:rsidRPr="006B1E0C">
        <w:t xml:space="preserve">Decisión de 26 de marzo de 1980 sobre los procedimientos para la modificación o rectificación de las Listas de concesiones arancelarias, </w:t>
      </w:r>
      <w:proofErr w:type="spellStart"/>
      <w:r w:rsidR="006B1E0C" w:rsidRPr="006B1E0C">
        <w:t>IBDD</w:t>
      </w:r>
      <w:proofErr w:type="spellEnd"/>
      <w:r w:rsidR="006B1E0C" w:rsidRPr="006B1E0C">
        <w:t xml:space="preserve"> 27S/25 del GATT.</w:t>
      </w:r>
    </w:p>
  </w:footnote>
  <w:footnote w:id="5">
    <w:p w:rsidR="009647F6" w:rsidRDefault="009647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1E0C" w:rsidRPr="006B1E0C">
        <w:t>En español solamente.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89" w:rsidRPr="00012D89" w:rsidRDefault="00012D89" w:rsidP="00012D89">
    <w:pPr>
      <w:pStyle w:val="Header"/>
      <w:spacing w:after="240"/>
      <w:jc w:val="center"/>
    </w:pPr>
    <w:r w:rsidRPr="00012D89">
      <w:t>G/</w:t>
    </w:r>
    <w:proofErr w:type="spellStart"/>
    <w:r w:rsidRPr="00012D89">
      <w:t>MA</w:t>
    </w:r>
    <w:proofErr w:type="spellEnd"/>
    <w:r w:rsidRPr="00012D89">
      <w:t>/</w:t>
    </w:r>
    <w:proofErr w:type="spellStart"/>
    <w:r w:rsidRPr="00012D89">
      <w:t>TAR</w:t>
    </w:r>
    <w:proofErr w:type="spellEnd"/>
    <w:r w:rsidRPr="00012D89">
      <w:t>/RS/500</w:t>
    </w:r>
  </w:p>
  <w:p w:rsidR="00012D89" w:rsidRPr="00012D89" w:rsidRDefault="00012D89" w:rsidP="00012D89">
    <w:pPr>
      <w:pStyle w:val="Header"/>
      <w:pBdr>
        <w:bottom w:val="single" w:sz="4" w:space="1" w:color="auto"/>
      </w:pBdr>
      <w:jc w:val="center"/>
    </w:pPr>
    <w:r w:rsidRPr="00012D89">
      <w:t xml:space="preserve">- </w:t>
    </w:r>
    <w:r w:rsidRPr="00012D89">
      <w:fldChar w:fldCharType="begin"/>
    </w:r>
    <w:r w:rsidRPr="00012D89">
      <w:instrText xml:space="preserve"> PAGE  \* Arabic  \* MERGEFORMAT </w:instrText>
    </w:r>
    <w:r w:rsidRPr="00012D89">
      <w:fldChar w:fldCharType="separate"/>
    </w:r>
    <w:r w:rsidRPr="00012D89">
      <w:rPr>
        <w:noProof/>
      </w:rPr>
      <w:t>1</w:t>
    </w:r>
    <w:r w:rsidRPr="00012D89">
      <w:fldChar w:fldCharType="end"/>
    </w:r>
    <w:r w:rsidRPr="00012D8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89" w:rsidRPr="00012D89" w:rsidRDefault="00012D89" w:rsidP="00012D89">
    <w:pPr>
      <w:pStyle w:val="Header"/>
      <w:spacing w:after="240"/>
      <w:jc w:val="center"/>
    </w:pPr>
    <w:r w:rsidRPr="00012D89">
      <w:t>G/</w:t>
    </w:r>
    <w:proofErr w:type="spellStart"/>
    <w:r w:rsidRPr="00012D89">
      <w:t>MA</w:t>
    </w:r>
    <w:proofErr w:type="spellEnd"/>
    <w:r w:rsidRPr="00012D89">
      <w:t>/</w:t>
    </w:r>
    <w:proofErr w:type="spellStart"/>
    <w:r w:rsidRPr="00012D89">
      <w:t>TAR</w:t>
    </w:r>
    <w:proofErr w:type="spellEnd"/>
    <w:r w:rsidRPr="00012D89">
      <w:t>/RS/500</w:t>
    </w:r>
  </w:p>
  <w:p w:rsidR="00012D89" w:rsidRPr="00012D89" w:rsidRDefault="00012D89" w:rsidP="00012D89">
    <w:pPr>
      <w:pStyle w:val="Header"/>
      <w:pBdr>
        <w:bottom w:val="single" w:sz="4" w:space="1" w:color="auto"/>
      </w:pBdr>
      <w:jc w:val="center"/>
    </w:pPr>
    <w:r w:rsidRPr="00012D89">
      <w:t xml:space="preserve">- </w:t>
    </w:r>
    <w:r w:rsidRPr="00012D89">
      <w:fldChar w:fldCharType="begin"/>
    </w:r>
    <w:r w:rsidRPr="00012D89">
      <w:instrText xml:space="preserve"> PAGE  \* Arabic  \* MERGEFORMAT </w:instrText>
    </w:r>
    <w:r w:rsidRPr="00012D89">
      <w:fldChar w:fldCharType="separate"/>
    </w:r>
    <w:r w:rsidR="005456FD">
      <w:rPr>
        <w:noProof/>
      </w:rPr>
      <w:t>2</w:t>
    </w:r>
    <w:r w:rsidRPr="00012D89">
      <w:fldChar w:fldCharType="end"/>
    </w:r>
    <w:r w:rsidRPr="00012D8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012D89" w:rsidRPr="00012D89" w:rsidTr="00012D8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12D89" w:rsidRPr="00012D89" w:rsidRDefault="00012D89" w:rsidP="00012D89">
          <w:pPr>
            <w:rPr>
              <w:rFonts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12D89" w:rsidRPr="00012D89" w:rsidRDefault="00012D89" w:rsidP="00012D89">
          <w:pPr>
            <w:jc w:val="right"/>
            <w:rPr>
              <w:rFonts w:cs="Verdana"/>
              <w:b/>
              <w:color w:val="FF0000"/>
              <w:szCs w:val="18"/>
            </w:rPr>
          </w:pPr>
          <w:proofErr w:type="spellStart"/>
          <w:r w:rsidRPr="00012D89">
            <w:rPr>
              <w:rFonts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012D89" w:rsidRPr="00012D89" w:rsidTr="00012D8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12D89" w:rsidRPr="00012D89" w:rsidRDefault="00012D89" w:rsidP="00012D89">
          <w:pPr>
            <w:jc w:val="left"/>
            <w:rPr>
              <w:rFonts w:cs="Verdana"/>
              <w:szCs w:val="18"/>
            </w:rPr>
          </w:pPr>
          <w:bookmarkStart w:id="2" w:name="bmkLogo" w:colFirst="0" w:colLast="0"/>
          <w:bookmarkEnd w:id="0"/>
          <w:r w:rsidRPr="00012D89">
            <w:rPr>
              <w:rFonts w:cs="Verdana"/>
              <w:noProof/>
              <w:szCs w:val="18"/>
              <w:lang w:val="en-US"/>
            </w:rPr>
            <w:drawing>
              <wp:inline distT="0" distB="0" distL="0" distR="0" wp14:anchorId="2B929F7E" wp14:editId="32FD6058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12D89" w:rsidRPr="00012D89" w:rsidRDefault="00012D89" w:rsidP="00012D89">
          <w:pPr>
            <w:jc w:val="right"/>
            <w:rPr>
              <w:rFonts w:cs="Verdana"/>
              <w:b/>
              <w:szCs w:val="18"/>
            </w:rPr>
          </w:pPr>
        </w:p>
      </w:tc>
    </w:tr>
    <w:tr w:rsidR="00012D89" w:rsidRPr="00012D89" w:rsidTr="00012D8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12D89" w:rsidRPr="00012D89" w:rsidRDefault="00012D89" w:rsidP="00012D89">
          <w:pPr>
            <w:jc w:val="left"/>
            <w:rPr>
              <w:rFonts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12D89" w:rsidRPr="00012D89" w:rsidRDefault="00012D89" w:rsidP="00012D89">
          <w:pPr>
            <w:jc w:val="right"/>
            <w:rPr>
              <w:rFonts w:cs="Verdana"/>
              <w:b/>
              <w:szCs w:val="18"/>
            </w:rPr>
          </w:pPr>
          <w:r w:rsidRPr="00012D89">
            <w:rPr>
              <w:b/>
              <w:szCs w:val="18"/>
            </w:rPr>
            <w:t>G/</w:t>
          </w:r>
          <w:proofErr w:type="spellStart"/>
          <w:r w:rsidRPr="00012D89">
            <w:rPr>
              <w:b/>
              <w:szCs w:val="18"/>
            </w:rPr>
            <w:t>MA</w:t>
          </w:r>
          <w:proofErr w:type="spellEnd"/>
          <w:r w:rsidRPr="00012D89">
            <w:rPr>
              <w:b/>
              <w:szCs w:val="18"/>
            </w:rPr>
            <w:t>/</w:t>
          </w:r>
          <w:proofErr w:type="spellStart"/>
          <w:r w:rsidRPr="00012D89">
            <w:rPr>
              <w:b/>
              <w:szCs w:val="18"/>
            </w:rPr>
            <w:t>TAR</w:t>
          </w:r>
          <w:proofErr w:type="spellEnd"/>
          <w:r w:rsidRPr="00012D89">
            <w:rPr>
              <w:b/>
              <w:szCs w:val="18"/>
            </w:rPr>
            <w:t>/RS/500</w:t>
          </w:r>
        </w:p>
      </w:tc>
    </w:tr>
    <w:tr w:rsidR="00012D89" w:rsidRPr="00012D89" w:rsidTr="00012D8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12D89" w:rsidRPr="00012D89" w:rsidRDefault="00012D89" w:rsidP="00012D89">
          <w:pPr>
            <w:rPr>
              <w:rFonts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12D89" w:rsidRPr="00012D89" w:rsidRDefault="005456FD" w:rsidP="00012D89">
          <w:pPr>
            <w:jc w:val="right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26</w:t>
          </w:r>
          <w:r w:rsidR="00012D89" w:rsidRPr="00012D89">
            <w:rPr>
              <w:rFonts w:cs="Verdana"/>
              <w:szCs w:val="18"/>
            </w:rPr>
            <w:t> de julio de 2017</w:t>
          </w:r>
        </w:p>
      </w:tc>
    </w:tr>
    <w:tr w:rsidR="00012D89" w:rsidRPr="00012D89" w:rsidTr="00012D8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12D89" w:rsidRPr="00012D89" w:rsidRDefault="00012D89" w:rsidP="00012D89">
          <w:pPr>
            <w:jc w:val="left"/>
            <w:rPr>
              <w:rFonts w:cs="Verdana"/>
              <w:b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 w:rsidRPr="00012D89">
            <w:rPr>
              <w:rFonts w:cs="Verdana"/>
              <w:color w:val="FF0000"/>
              <w:szCs w:val="18"/>
            </w:rPr>
            <w:t>(17</w:t>
          </w:r>
          <w:r w:rsidRPr="00012D89">
            <w:rPr>
              <w:rFonts w:cs="Verdana"/>
              <w:color w:val="FF0000"/>
              <w:szCs w:val="18"/>
            </w:rPr>
            <w:noBreakHyphen/>
          </w:r>
          <w:r w:rsidR="005456FD">
            <w:rPr>
              <w:rFonts w:cs="Verdana"/>
              <w:color w:val="FF0000"/>
              <w:szCs w:val="18"/>
            </w:rPr>
            <w:t>4103</w:t>
          </w:r>
          <w:bookmarkStart w:id="7" w:name="_GoBack"/>
          <w:bookmarkEnd w:id="7"/>
          <w:r w:rsidRPr="00012D89">
            <w:rPr>
              <w:rFonts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12D89" w:rsidRPr="00012D89" w:rsidRDefault="00012D89" w:rsidP="002A7BBD">
          <w:pPr>
            <w:jc w:val="right"/>
            <w:rPr>
              <w:rFonts w:cs="Verdana"/>
              <w:szCs w:val="18"/>
            </w:rPr>
          </w:pPr>
          <w:r w:rsidRPr="00012D89">
            <w:rPr>
              <w:rFonts w:cs="Verdana"/>
              <w:szCs w:val="18"/>
            </w:rPr>
            <w:t xml:space="preserve">Página: </w:t>
          </w:r>
          <w:r w:rsidRPr="00012D89">
            <w:rPr>
              <w:rFonts w:cs="Verdana"/>
              <w:szCs w:val="18"/>
            </w:rPr>
            <w:fldChar w:fldCharType="begin"/>
          </w:r>
          <w:r w:rsidRPr="00012D89">
            <w:rPr>
              <w:rFonts w:cs="Verdana"/>
              <w:szCs w:val="18"/>
            </w:rPr>
            <w:instrText xml:space="preserve"> PAGE  \* Arabic  \* MERGEFORMAT </w:instrText>
          </w:r>
          <w:r w:rsidRPr="00012D89">
            <w:rPr>
              <w:rFonts w:cs="Verdana"/>
              <w:szCs w:val="18"/>
            </w:rPr>
            <w:fldChar w:fldCharType="separate"/>
          </w:r>
          <w:r w:rsidR="005456FD">
            <w:rPr>
              <w:rFonts w:cs="Verdana"/>
              <w:noProof/>
              <w:szCs w:val="18"/>
            </w:rPr>
            <w:t>1</w:t>
          </w:r>
          <w:r w:rsidRPr="00012D89">
            <w:rPr>
              <w:rFonts w:cs="Verdana"/>
              <w:szCs w:val="18"/>
            </w:rPr>
            <w:fldChar w:fldCharType="end"/>
          </w:r>
          <w:r w:rsidRPr="00012D89">
            <w:rPr>
              <w:rFonts w:cs="Verdana"/>
              <w:szCs w:val="18"/>
            </w:rPr>
            <w:t>/</w:t>
          </w:r>
          <w:r w:rsidR="002A7BBD">
            <w:rPr>
              <w:rFonts w:cs="Verdana"/>
              <w:szCs w:val="18"/>
            </w:rPr>
            <w:t>250</w:t>
          </w:r>
        </w:p>
      </w:tc>
    </w:tr>
    <w:tr w:rsidR="00012D89" w:rsidRPr="00012D89" w:rsidTr="00012D8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12D89" w:rsidRPr="00012D89" w:rsidRDefault="00012D89" w:rsidP="00012D89">
          <w:pPr>
            <w:jc w:val="left"/>
            <w:rPr>
              <w:rFonts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5"/>
          <w:bookmarkEnd w:id="6"/>
          <w:r w:rsidRPr="00012D89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12D89" w:rsidRPr="00012D89" w:rsidRDefault="00012D89" w:rsidP="00012D89">
          <w:pPr>
            <w:jc w:val="right"/>
            <w:rPr>
              <w:rFonts w:cs="Verdana"/>
              <w:bCs/>
              <w:szCs w:val="18"/>
            </w:rPr>
          </w:pPr>
        </w:p>
      </w:tc>
    </w:tr>
    <w:bookmarkEnd w:id="1"/>
    <w:bookmarkEnd w:id="8"/>
    <w:bookmarkEnd w:id="9"/>
  </w:tbl>
  <w:p w:rsidR="00DD65B2" w:rsidRPr="00012D89" w:rsidRDefault="00DD65B2" w:rsidP="00012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C0E0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06D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980C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F0E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1804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defaultTabStop w:val="567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1C"/>
    <w:rsid w:val="000074D5"/>
    <w:rsid w:val="00012D89"/>
    <w:rsid w:val="0002424F"/>
    <w:rsid w:val="00033711"/>
    <w:rsid w:val="00057A49"/>
    <w:rsid w:val="00057BEF"/>
    <w:rsid w:val="00067D73"/>
    <w:rsid w:val="00071B26"/>
    <w:rsid w:val="0008008F"/>
    <w:rsid w:val="000A7098"/>
    <w:rsid w:val="000B12FE"/>
    <w:rsid w:val="000C724C"/>
    <w:rsid w:val="000D23F0"/>
    <w:rsid w:val="000F4D1B"/>
    <w:rsid w:val="00104D9E"/>
    <w:rsid w:val="00114B29"/>
    <w:rsid w:val="001171A2"/>
    <w:rsid w:val="00120B96"/>
    <w:rsid w:val="001273FC"/>
    <w:rsid w:val="001338F0"/>
    <w:rsid w:val="0014012F"/>
    <w:rsid w:val="001426D0"/>
    <w:rsid w:val="001636DD"/>
    <w:rsid w:val="0018371C"/>
    <w:rsid w:val="001B50DF"/>
    <w:rsid w:val="001D0E4B"/>
    <w:rsid w:val="001F5CE0"/>
    <w:rsid w:val="002149CB"/>
    <w:rsid w:val="002242B5"/>
    <w:rsid w:val="00255119"/>
    <w:rsid w:val="00276383"/>
    <w:rsid w:val="00287066"/>
    <w:rsid w:val="002A7BBD"/>
    <w:rsid w:val="003267CD"/>
    <w:rsid w:val="00334600"/>
    <w:rsid w:val="00337700"/>
    <w:rsid w:val="003422F5"/>
    <w:rsid w:val="00342A86"/>
    <w:rsid w:val="003826BE"/>
    <w:rsid w:val="003A0E78"/>
    <w:rsid w:val="003A19CB"/>
    <w:rsid w:val="003B0391"/>
    <w:rsid w:val="003B44A3"/>
    <w:rsid w:val="003B6D4C"/>
    <w:rsid w:val="003C0EE2"/>
    <w:rsid w:val="003F0353"/>
    <w:rsid w:val="003F46BB"/>
    <w:rsid w:val="00405261"/>
    <w:rsid w:val="0043612A"/>
    <w:rsid w:val="004E1A35"/>
    <w:rsid w:val="004E55A0"/>
    <w:rsid w:val="004F4ADE"/>
    <w:rsid w:val="00522CE3"/>
    <w:rsid w:val="00524772"/>
    <w:rsid w:val="00533502"/>
    <w:rsid w:val="005456FD"/>
    <w:rsid w:val="00571EE1"/>
    <w:rsid w:val="00592965"/>
    <w:rsid w:val="005B571A"/>
    <w:rsid w:val="005C6D4E"/>
    <w:rsid w:val="005D21E5"/>
    <w:rsid w:val="005D4F0E"/>
    <w:rsid w:val="005E14C9"/>
    <w:rsid w:val="00605630"/>
    <w:rsid w:val="006652F7"/>
    <w:rsid w:val="00674833"/>
    <w:rsid w:val="0068759F"/>
    <w:rsid w:val="006A2F2A"/>
    <w:rsid w:val="006B1E0C"/>
    <w:rsid w:val="006E0C67"/>
    <w:rsid w:val="006F2F58"/>
    <w:rsid w:val="00711AC0"/>
    <w:rsid w:val="00727F5B"/>
    <w:rsid w:val="00735ADA"/>
    <w:rsid w:val="00795114"/>
    <w:rsid w:val="007A242D"/>
    <w:rsid w:val="007A761F"/>
    <w:rsid w:val="007B7BB1"/>
    <w:rsid w:val="007C4766"/>
    <w:rsid w:val="007D39B5"/>
    <w:rsid w:val="007F6031"/>
    <w:rsid w:val="00827789"/>
    <w:rsid w:val="00834FB6"/>
    <w:rsid w:val="008402D9"/>
    <w:rsid w:val="00842D59"/>
    <w:rsid w:val="0085388D"/>
    <w:rsid w:val="008645DC"/>
    <w:rsid w:val="00885409"/>
    <w:rsid w:val="008A1305"/>
    <w:rsid w:val="008A2F61"/>
    <w:rsid w:val="008F3326"/>
    <w:rsid w:val="00912133"/>
    <w:rsid w:val="0091417D"/>
    <w:rsid w:val="00917BFE"/>
    <w:rsid w:val="009304CB"/>
    <w:rsid w:val="0093775F"/>
    <w:rsid w:val="009647F6"/>
    <w:rsid w:val="009A0D78"/>
    <w:rsid w:val="009A4595"/>
    <w:rsid w:val="009D63FB"/>
    <w:rsid w:val="009F491D"/>
    <w:rsid w:val="009F63C2"/>
    <w:rsid w:val="00A37C79"/>
    <w:rsid w:val="00A4661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0E6A"/>
    <w:rsid w:val="00BA5D80"/>
    <w:rsid w:val="00BB432E"/>
    <w:rsid w:val="00BC17E5"/>
    <w:rsid w:val="00BC2650"/>
    <w:rsid w:val="00C05660"/>
    <w:rsid w:val="00C31CFC"/>
    <w:rsid w:val="00C34F2D"/>
    <w:rsid w:val="00C35311"/>
    <w:rsid w:val="00C400B5"/>
    <w:rsid w:val="00C41B3D"/>
    <w:rsid w:val="00C45B8E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36891"/>
    <w:rsid w:val="00D65AF6"/>
    <w:rsid w:val="00D66DCB"/>
    <w:rsid w:val="00D66F5C"/>
    <w:rsid w:val="00D8550E"/>
    <w:rsid w:val="00DB47DD"/>
    <w:rsid w:val="00DB7CB0"/>
    <w:rsid w:val="00DD65B2"/>
    <w:rsid w:val="00E1452B"/>
    <w:rsid w:val="00E21ABC"/>
    <w:rsid w:val="00E31826"/>
    <w:rsid w:val="00E464CD"/>
    <w:rsid w:val="00E47B1B"/>
    <w:rsid w:val="00E524DF"/>
    <w:rsid w:val="00E81A56"/>
    <w:rsid w:val="00E844E4"/>
    <w:rsid w:val="00E97806"/>
    <w:rsid w:val="00EA1572"/>
    <w:rsid w:val="00EB0A3B"/>
    <w:rsid w:val="00EB1D8F"/>
    <w:rsid w:val="00EB4982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57BEF"/>
    <w:pPr>
      <w:jc w:val="both"/>
    </w:pPr>
    <w:rPr>
      <w:rFonts w:ascii="Verdana" w:eastAsia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03371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27789"/>
    <w:rPr>
      <w:rFonts w:ascii="Verdana" w:eastAsia="Verdana" w:hAnsi="Verdana" w:cs="Times New Roman"/>
      <w:sz w:val="16"/>
      <w:szCs w:val="16"/>
      <w:lang w:val="es-ES" w:eastAsia="en-US"/>
    </w:rPr>
  </w:style>
  <w:style w:type="character" w:styleId="BookTitle">
    <w:name w:val="Book Title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7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7789"/>
    <w:rPr>
      <w:rFonts w:ascii="Verdana" w:eastAsia="Verdana" w:hAnsi="Verdana" w:cs="Times New Roman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789"/>
    <w:rPr>
      <w:rFonts w:ascii="Verdana" w:eastAsia="Verdana" w:hAnsi="Verdana" w:cs="Times New Roman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link w:val="Dat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27789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link w:val="E-mail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Emphasis">
    <w:name w:val="Emphasis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827789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27789"/>
    <w:rPr>
      <w:rFonts w:ascii="Verdana" w:eastAsia="Verdana" w:hAnsi="Verdana" w:cs="Times New Roman"/>
      <w:i/>
      <w:iCs/>
      <w:sz w:val="18"/>
      <w:szCs w:val="22"/>
      <w:lang w:val="es-ES" w:eastAsia="en-US"/>
    </w:rPr>
  </w:style>
  <w:style w:type="character" w:styleId="HTMLCite">
    <w:name w:val="HTML Cite"/>
    <w:uiPriority w:val="99"/>
    <w:semiHidden/>
    <w:unhideWhenUsed/>
    <w:rsid w:val="00827789"/>
    <w:rPr>
      <w:i/>
      <w:iCs/>
    </w:rPr>
  </w:style>
  <w:style w:type="character" w:styleId="HTMLCode">
    <w:name w:val="HTML Code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827789"/>
    <w:rPr>
      <w:i/>
      <w:iCs/>
    </w:rPr>
  </w:style>
  <w:style w:type="character" w:styleId="HTMLKeyboard">
    <w:name w:val="HTML Keyboard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character" w:styleId="HTMLSample">
    <w:name w:val="HTML Sample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82778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27789"/>
    <w:rPr>
      <w:rFonts w:ascii="Verdana" w:eastAsia="Verdana" w:hAnsi="Verdana" w:cs="Times New Roman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semiHidden/>
    <w:unhideWhenUsed/>
    <w:qFormat/>
    <w:rsid w:val="00827789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27789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link w:val="NoteHead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27789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827789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827789"/>
    <w:rPr>
      <w:rFonts w:ascii="Verdana" w:eastAsia="Verdana" w:hAnsi="Verdana" w:cs="Times New Roman"/>
      <w:i/>
      <w:iCs/>
      <w:color w:val="000000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link w:val="Salutation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Strong">
    <w:name w:val="Strong"/>
    <w:uiPriority w:val="99"/>
    <w:semiHidden/>
    <w:unhideWhenUsed/>
    <w:qFormat/>
    <w:rsid w:val="00827789"/>
    <w:rPr>
      <w:b/>
      <w:bCs/>
    </w:rPr>
  </w:style>
  <w:style w:type="character" w:styleId="SubtleEmphasis">
    <w:name w:val="Subtle Emphasis"/>
    <w:uiPriority w:val="99"/>
    <w:semiHidden/>
    <w:unhideWhenUsed/>
    <w:qFormat/>
    <w:rsid w:val="00827789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827789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57BEF"/>
    <w:pPr>
      <w:jc w:val="both"/>
    </w:pPr>
    <w:rPr>
      <w:rFonts w:ascii="Verdana" w:eastAsia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03371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27789"/>
    <w:rPr>
      <w:rFonts w:ascii="Verdana" w:eastAsia="Verdana" w:hAnsi="Verdana" w:cs="Times New Roman"/>
      <w:sz w:val="16"/>
      <w:szCs w:val="16"/>
      <w:lang w:val="es-ES" w:eastAsia="en-US"/>
    </w:rPr>
  </w:style>
  <w:style w:type="character" w:styleId="BookTitle">
    <w:name w:val="Book Title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7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7789"/>
    <w:rPr>
      <w:rFonts w:ascii="Verdana" w:eastAsia="Verdana" w:hAnsi="Verdana" w:cs="Times New Roman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789"/>
    <w:rPr>
      <w:rFonts w:ascii="Verdana" w:eastAsia="Verdana" w:hAnsi="Verdana" w:cs="Times New Roman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link w:val="Dat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27789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link w:val="E-mail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Emphasis">
    <w:name w:val="Emphasis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827789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27789"/>
    <w:rPr>
      <w:rFonts w:ascii="Verdana" w:eastAsia="Verdana" w:hAnsi="Verdana" w:cs="Times New Roman"/>
      <w:i/>
      <w:iCs/>
      <w:sz w:val="18"/>
      <w:szCs w:val="22"/>
      <w:lang w:val="es-ES" w:eastAsia="en-US"/>
    </w:rPr>
  </w:style>
  <w:style w:type="character" w:styleId="HTMLCite">
    <w:name w:val="HTML Cite"/>
    <w:uiPriority w:val="99"/>
    <w:semiHidden/>
    <w:unhideWhenUsed/>
    <w:rsid w:val="00827789"/>
    <w:rPr>
      <w:i/>
      <w:iCs/>
    </w:rPr>
  </w:style>
  <w:style w:type="character" w:styleId="HTMLCode">
    <w:name w:val="HTML Code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827789"/>
    <w:rPr>
      <w:i/>
      <w:iCs/>
    </w:rPr>
  </w:style>
  <w:style w:type="character" w:styleId="HTMLKeyboard">
    <w:name w:val="HTML Keyboard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character" w:styleId="HTMLSample">
    <w:name w:val="HTML Sample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82778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27789"/>
    <w:rPr>
      <w:rFonts w:ascii="Verdana" w:eastAsia="Verdana" w:hAnsi="Verdana" w:cs="Times New Roman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semiHidden/>
    <w:unhideWhenUsed/>
    <w:qFormat/>
    <w:rsid w:val="00827789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27789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link w:val="NoteHead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27789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827789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827789"/>
    <w:rPr>
      <w:rFonts w:ascii="Verdana" w:eastAsia="Verdana" w:hAnsi="Verdana" w:cs="Times New Roman"/>
      <w:i/>
      <w:iCs/>
      <w:color w:val="000000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link w:val="Salutation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Strong">
    <w:name w:val="Strong"/>
    <w:uiPriority w:val="99"/>
    <w:semiHidden/>
    <w:unhideWhenUsed/>
    <w:qFormat/>
    <w:rsid w:val="00827789"/>
    <w:rPr>
      <w:b/>
      <w:bCs/>
    </w:rPr>
  </w:style>
  <w:style w:type="character" w:styleId="SubtleEmphasis">
    <w:name w:val="Subtle Emphasis"/>
    <w:uiPriority w:val="99"/>
    <w:semiHidden/>
    <w:unhideWhenUsed/>
    <w:qFormat/>
    <w:rsid w:val="00827789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827789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S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WTODOCS2012.DOTX</Template>
  <TotalTime>0</TotalTime>
  <Pages>2</Pages>
  <Words>162</Words>
  <Characters>832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2017-07-25T12:40:00Z</cp:lastPrinted>
  <dcterms:created xsi:type="dcterms:W3CDTF">2017-07-25T14:54:00Z</dcterms:created>
  <dcterms:modified xsi:type="dcterms:W3CDTF">2017-07-26T13:27:00Z</dcterms:modified>
</cp:coreProperties>
</file>