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r w:rsidRPr="00E258D3">
        <w:rPr>
          <w:caps w:val="0"/>
          <w:kern w:val="0"/>
        </w:rPr>
        <w:t>RECTIFICACIÓN Y MODIFICACIÓN DE LAS LISTAS</w:t>
      </w:r>
    </w:p>
    <w:p w:rsidR="00BE389F" w:rsidRPr="00A47C68" w:rsidRDefault="00E258D3" w:rsidP="00A47C68">
      <w:pPr>
        <w:pStyle w:val="Title2"/>
      </w:pPr>
      <w:r w:rsidRPr="00A47C68">
        <w:t>LISTA C</w:t>
      </w:r>
      <w:r w:rsidR="00A47C68" w:rsidRPr="00A47C68">
        <w:t>LVI</w:t>
      </w:r>
      <w:r w:rsidRPr="00A47C68">
        <w:t xml:space="preserve"> - </w:t>
      </w:r>
      <w:r w:rsidR="00A47C68" w:rsidRPr="00A47C68">
        <w:t>CAMBOYA</w:t>
      </w:r>
    </w:p>
    <w:p w:rsidR="00BE389F" w:rsidRPr="00A47C68" w:rsidRDefault="00193F3A" w:rsidP="00A47C68">
      <w:pPr>
        <w:pStyle w:val="Title3"/>
      </w:pPr>
      <w:r w:rsidRPr="00A47C68">
        <w:t>Comunicación de la Secretaría</w:t>
      </w:r>
      <w:r w:rsidR="00E258D3" w:rsidRPr="00A47C68">
        <w:rPr>
          <w:rStyle w:val="FootnoteReference"/>
        </w:rPr>
        <w:footnoteReference w:id="1"/>
      </w:r>
    </w:p>
    <w:p w:rsidR="00BE389F" w:rsidRPr="00E258D3" w:rsidRDefault="00741A59" w:rsidP="00E258D3">
      <w:pPr>
        <w:spacing w:after="240"/>
      </w:pPr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176456">
        <w:t xml:space="preserve">de </w:t>
      </w:r>
      <w:r w:rsidR="00486743" w:rsidRPr="00E258D3">
        <w:t>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 xml:space="preserve">caciones adjuntas de la Lista </w:t>
      </w:r>
      <w:r w:rsidR="003F4624" w:rsidRPr="003F4624">
        <w:t>CLVI - Camboya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176456">
        <w:t xml:space="preserve">de </w:t>
      </w:r>
      <w:r w:rsidR="00486743" w:rsidRPr="00E258D3">
        <w:t>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</w:t>
      </w:r>
      <w:proofErr w:type="spellStart"/>
      <w:r w:rsidR="00486743" w:rsidRPr="00E258D3">
        <w:t>SA</w:t>
      </w:r>
      <w:proofErr w:type="spellEnd"/>
      <w:r w:rsidR="00486743" w:rsidRPr="00E258D3">
        <w:t xml:space="preserve">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E258D3">
        <w:t>23 de junio de 2017</w:t>
      </w:r>
      <w:r w:rsidR="00486743" w:rsidRPr="00E258D3">
        <w:t>.</w:t>
      </w:r>
    </w:p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3F4624">
        <w:t xml:space="preserve">Lista </w:t>
      </w:r>
      <w:r w:rsidR="003F4624" w:rsidRPr="003F4624">
        <w:t>CLVI - Camboya</w:t>
      </w:r>
      <w:r w:rsidR="00F165EC" w:rsidRPr="00E258D3"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="00F84110">
        <w:lastRenderedPageBreak/>
        <w:t>Páginas</w:t>
      </w:r>
      <w:r w:rsidRPr="00E258D3">
        <w:t xml:space="preserve"> </w:t>
      </w:r>
      <w:r w:rsidR="001D17C6" w:rsidRPr="00E258D3">
        <w:t>3</w:t>
      </w:r>
      <w:r w:rsidR="002044E7" w:rsidRPr="00E258D3">
        <w:t xml:space="preserve"> </w:t>
      </w:r>
      <w:r w:rsidR="00405B6D">
        <w:t>-</w:t>
      </w:r>
      <w:r w:rsidRPr="00E258D3">
        <w:t xml:space="preserve"> </w:t>
      </w:r>
      <w:r w:rsidR="00F84110">
        <w:t>87</w:t>
      </w:r>
      <w:r w:rsidR="001D17C6" w:rsidRPr="00E258D3">
        <w:t xml:space="preserve"> </w:t>
      </w:r>
      <w:r w:rsidRPr="00E258D3">
        <w:t xml:space="preserve">Offset (fichero en </w:t>
      </w:r>
      <w:r w:rsidR="003A49F0">
        <w:t xml:space="preserve">PDF y Microsoft </w:t>
      </w:r>
      <w:r w:rsidRPr="00E258D3">
        <w:t>Access adjunto)</w:t>
      </w:r>
    </w:p>
    <w:sectPr w:rsidR="00741A59" w:rsidRPr="00E258D3" w:rsidSect="001D2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AE5902" w:rsidP="00AE59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AE5902" w:rsidP="00AE59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AE5902" w:rsidRDefault="00AE5902" w:rsidP="00AE590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 xml:space="preserve">, documento </w:t>
      </w:r>
      <w:proofErr w:type="spellStart"/>
      <w:r w:rsidRPr="00E258D3">
        <w:t>WT</w:t>
      </w:r>
      <w:proofErr w:type="spellEnd"/>
      <w:r w:rsidRPr="00E258D3">
        <w:t>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26 de marzo de 1980 sobre los procedimientos para la modificación o rectificación de las Listas de concesiones arancelarias, </w:t>
      </w:r>
      <w:proofErr w:type="spellStart"/>
      <w:r w:rsidRPr="00E258D3">
        <w:t>IBDD</w:t>
      </w:r>
      <w:proofErr w:type="spellEnd"/>
      <w:r w:rsidRPr="00E258D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02" w:rsidRPr="00AE5902" w:rsidRDefault="00AE5902" w:rsidP="00AE5902">
    <w:pPr>
      <w:pStyle w:val="Header"/>
      <w:spacing w:after="240"/>
      <w:jc w:val="center"/>
    </w:pPr>
    <w:r w:rsidRPr="00AE5902">
      <w:t>G/</w:t>
    </w:r>
    <w:proofErr w:type="spellStart"/>
    <w:r w:rsidRPr="00AE5902">
      <w:t>MA</w:t>
    </w:r>
    <w:proofErr w:type="spellEnd"/>
    <w:r w:rsidRPr="00AE5902">
      <w:t>/</w:t>
    </w:r>
    <w:proofErr w:type="spellStart"/>
    <w:r w:rsidRPr="00AE5902">
      <w:t>TAR</w:t>
    </w:r>
    <w:proofErr w:type="spellEnd"/>
    <w:r w:rsidRPr="00AE5902">
      <w:t>/RS/493</w:t>
    </w:r>
  </w:p>
  <w:p w:rsidR="00AE5902" w:rsidRPr="00AE5902" w:rsidRDefault="00AE5902" w:rsidP="00AE5902">
    <w:pPr>
      <w:pStyle w:val="Header"/>
      <w:pBdr>
        <w:bottom w:val="single" w:sz="4" w:space="1" w:color="auto"/>
      </w:pBdr>
      <w:jc w:val="center"/>
    </w:pPr>
    <w:r w:rsidRPr="00AE5902">
      <w:t xml:space="preserve">- </w:t>
    </w:r>
    <w:r w:rsidRPr="00AE5902">
      <w:fldChar w:fldCharType="begin"/>
    </w:r>
    <w:r w:rsidRPr="00AE5902">
      <w:instrText xml:space="preserve"> PAGE  \* Arabic  \* MERGEFORMAT </w:instrText>
    </w:r>
    <w:r w:rsidRPr="00AE5902">
      <w:fldChar w:fldCharType="separate"/>
    </w:r>
    <w:r w:rsidRPr="00AE5902">
      <w:rPr>
        <w:noProof/>
      </w:rPr>
      <w:t>1</w:t>
    </w:r>
    <w:r w:rsidRPr="00AE5902">
      <w:fldChar w:fldCharType="end"/>
    </w:r>
    <w:r w:rsidRPr="00AE590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02" w:rsidRPr="00AE5902" w:rsidRDefault="00AE5902" w:rsidP="00AE5902">
    <w:pPr>
      <w:pStyle w:val="Header"/>
      <w:spacing w:after="240"/>
      <w:jc w:val="center"/>
    </w:pPr>
    <w:r w:rsidRPr="00AE5902">
      <w:t>G/</w:t>
    </w:r>
    <w:proofErr w:type="spellStart"/>
    <w:r w:rsidRPr="00AE5902">
      <w:t>MA</w:t>
    </w:r>
    <w:proofErr w:type="spellEnd"/>
    <w:r w:rsidRPr="00AE5902">
      <w:t>/</w:t>
    </w:r>
    <w:proofErr w:type="spellStart"/>
    <w:r w:rsidRPr="00AE5902">
      <w:t>TAR</w:t>
    </w:r>
    <w:proofErr w:type="spellEnd"/>
    <w:r w:rsidRPr="00AE5902">
      <w:t>/RS/493</w:t>
    </w:r>
  </w:p>
  <w:p w:rsidR="00AE5902" w:rsidRPr="00AE5902" w:rsidRDefault="00AE5902" w:rsidP="00AE5902">
    <w:pPr>
      <w:pStyle w:val="Header"/>
      <w:pBdr>
        <w:bottom w:val="single" w:sz="4" w:space="1" w:color="auto"/>
      </w:pBdr>
      <w:jc w:val="center"/>
    </w:pPr>
    <w:r w:rsidRPr="00AE5902">
      <w:t xml:space="preserve">- </w:t>
    </w:r>
    <w:r w:rsidRPr="00AE5902">
      <w:fldChar w:fldCharType="begin"/>
    </w:r>
    <w:r w:rsidRPr="00AE5902">
      <w:instrText xml:space="preserve"> PAGE  \* Arabic  \* MERGEFORMAT </w:instrText>
    </w:r>
    <w:r w:rsidRPr="00AE5902">
      <w:fldChar w:fldCharType="separate"/>
    </w:r>
    <w:r w:rsidR="00B7576B">
      <w:rPr>
        <w:noProof/>
      </w:rPr>
      <w:t>2</w:t>
    </w:r>
    <w:r w:rsidRPr="00AE5902">
      <w:fldChar w:fldCharType="end"/>
    </w:r>
    <w:r w:rsidRPr="00AE590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AE5902" w:rsidRPr="00AE5902" w:rsidTr="00AE59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E5902" w:rsidRPr="00AE5902" w:rsidRDefault="00AE5902" w:rsidP="00AE590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5902" w:rsidRPr="00AE5902" w:rsidRDefault="00AE5902" w:rsidP="00AE59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AE5902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AE5902" w:rsidRPr="00AE5902" w:rsidTr="00AE59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E5902" w:rsidRPr="00AE5902" w:rsidRDefault="00AE5902" w:rsidP="00AE5902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AE590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99654E5" wp14:editId="074391BD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5902" w:rsidRPr="00AE5902" w:rsidRDefault="00AE5902" w:rsidP="00AE59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E5902" w:rsidRPr="00AE5902" w:rsidTr="00AE59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E5902" w:rsidRPr="00AE5902" w:rsidRDefault="00AE5902" w:rsidP="00AE59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E5902" w:rsidRPr="00AE5902" w:rsidRDefault="00AE5902" w:rsidP="00AE5902">
          <w:pPr>
            <w:jc w:val="right"/>
            <w:rPr>
              <w:rFonts w:eastAsia="Verdana" w:cs="Verdana"/>
              <w:b/>
              <w:szCs w:val="18"/>
            </w:rPr>
          </w:pPr>
          <w:r w:rsidRPr="00AE5902">
            <w:rPr>
              <w:b/>
              <w:szCs w:val="18"/>
            </w:rPr>
            <w:t>G/</w:t>
          </w:r>
          <w:proofErr w:type="spellStart"/>
          <w:r w:rsidRPr="00AE5902">
            <w:rPr>
              <w:b/>
              <w:szCs w:val="18"/>
            </w:rPr>
            <w:t>MA</w:t>
          </w:r>
          <w:proofErr w:type="spellEnd"/>
          <w:r w:rsidRPr="00AE5902">
            <w:rPr>
              <w:b/>
              <w:szCs w:val="18"/>
            </w:rPr>
            <w:t>/</w:t>
          </w:r>
          <w:proofErr w:type="spellStart"/>
          <w:r w:rsidRPr="00AE5902">
            <w:rPr>
              <w:b/>
              <w:szCs w:val="18"/>
            </w:rPr>
            <w:t>TAR</w:t>
          </w:r>
          <w:proofErr w:type="spellEnd"/>
          <w:r w:rsidRPr="00AE5902">
            <w:rPr>
              <w:b/>
              <w:szCs w:val="18"/>
            </w:rPr>
            <w:t>/RS/493</w:t>
          </w:r>
        </w:p>
      </w:tc>
    </w:tr>
    <w:tr w:rsidR="00AE5902" w:rsidRPr="00AE5902" w:rsidTr="00AE59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E5902" w:rsidRPr="00AE5902" w:rsidRDefault="00AE5902" w:rsidP="00AE5902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E5902" w:rsidRPr="00AE5902" w:rsidRDefault="00B7576B" w:rsidP="00AE590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24</w:t>
          </w:r>
          <w:bookmarkStart w:id="5" w:name="_GoBack"/>
          <w:bookmarkEnd w:id="5"/>
          <w:r w:rsidR="00AE5902" w:rsidRPr="00AE5902">
            <w:rPr>
              <w:rFonts w:eastAsia="Verdana" w:cs="Verdana"/>
              <w:szCs w:val="18"/>
            </w:rPr>
            <w:t> de julio de 2017</w:t>
          </w:r>
        </w:p>
      </w:tc>
    </w:tr>
    <w:tr w:rsidR="00AE5902" w:rsidRPr="00AE5902" w:rsidTr="00AE59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5902" w:rsidRPr="00AE5902" w:rsidRDefault="00AE5902" w:rsidP="00AE5902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4"/>
          <w:r w:rsidRPr="00AE5902">
            <w:rPr>
              <w:rFonts w:eastAsia="Verdana" w:cs="Verdana"/>
              <w:color w:val="FF0000"/>
              <w:szCs w:val="18"/>
            </w:rPr>
            <w:t>(17</w:t>
          </w:r>
          <w:r w:rsidRPr="00AE5902">
            <w:rPr>
              <w:rFonts w:eastAsia="Verdana" w:cs="Verdana"/>
              <w:color w:val="FF0000"/>
              <w:szCs w:val="18"/>
            </w:rPr>
            <w:noBreakHyphen/>
          </w:r>
          <w:r w:rsidR="00B7576B">
            <w:rPr>
              <w:rFonts w:eastAsia="Verdana" w:cs="Verdana"/>
              <w:color w:val="FF0000"/>
              <w:szCs w:val="18"/>
            </w:rPr>
            <w:t>4068</w:t>
          </w:r>
          <w:r w:rsidRPr="00AE59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E5902" w:rsidRPr="00AE5902" w:rsidRDefault="00AE5902" w:rsidP="00A47C68">
          <w:pPr>
            <w:jc w:val="right"/>
            <w:rPr>
              <w:rFonts w:eastAsia="Verdana" w:cs="Verdana"/>
              <w:szCs w:val="18"/>
            </w:rPr>
          </w:pPr>
          <w:r w:rsidRPr="00AE5902">
            <w:rPr>
              <w:rFonts w:eastAsia="Verdana" w:cs="Verdana"/>
              <w:szCs w:val="18"/>
            </w:rPr>
            <w:t xml:space="preserve">Página: </w:t>
          </w:r>
          <w:r w:rsidRPr="00AE5902">
            <w:rPr>
              <w:rFonts w:eastAsia="Verdana" w:cs="Verdana"/>
              <w:szCs w:val="18"/>
            </w:rPr>
            <w:fldChar w:fldCharType="begin"/>
          </w:r>
          <w:r w:rsidRPr="00AE59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E5902">
            <w:rPr>
              <w:rFonts w:eastAsia="Verdana" w:cs="Verdana"/>
              <w:szCs w:val="18"/>
            </w:rPr>
            <w:fldChar w:fldCharType="separate"/>
          </w:r>
          <w:r w:rsidR="00B7576B">
            <w:rPr>
              <w:rFonts w:eastAsia="Verdana" w:cs="Verdana"/>
              <w:noProof/>
              <w:szCs w:val="18"/>
            </w:rPr>
            <w:t>1</w:t>
          </w:r>
          <w:r w:rsidRPr="00AE5902">
            <w:rPr>
              <w:rFonts w:eastAsia="Verdana" w:cs="Verdana"/>
              <w:szCs w:val="18"/>
            </w:rPr>
            <w:fldChar w:fldCharType="end"/>
          </w:r>
          <w:r w:rsidRPr="00AE5902">
            <w:rPr>
              <w:rFonts w:eastAsia="Verdana" w:cs="Verdana"/>
              <w:szCs w:val="18"/>
            </w:rPr>
            <w:t>/</w:t>
          </w:r>
          <w:r w:rsidR="00A47C68">
            <w:rPr>
              <w:rFonts w:eastAsia="Verdana" w:cs="Verdana"/>
              <w:szCs w:val="18"/>
            </w:rPr>
            <w:t>87</w:t>
          </w:r>
        </w:p>
      </w:tc>
    </w:tr>
    <w:tr w:rsidR="00AE5902" w:rsidRPr="00AE5902" w:rsidTr="00AE59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E5902" w:rsidRPr="00AE5902" w:rsidRDefault="00AE5902" w:rsidP="00AE5902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AE590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E5902" w:rsidRPr="00AE5902" w:rsidRDefault="00AE5902" w:rsidP="00AE5902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3251" w:rsidRPr="00AE5902" w:rsidRDefault="00DD3251" w:rsidP="00AE5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76456"/>
    <w:rsid w:val="00182342"/>
    <w:rsid w:val="0019117F"/>
    <w:rsid w:val="00191475"/>
    <w:rsid w:val="00193F3A"/>
    <w:rsid w:val="001A782E"/>
    <w:rsid w:val="001D17C6"/>
    <w:rsid w:val="001D264F"/>
    <w:rsid w:val="001F0E46"/>
    <w:rsid w:val="00201B35"/>
    <w:rsid w:val="002044E7"/>
    <w:rsid w:val="00232D3D"/>
    <w:rsid w:val="00235A41"/>
    <w:rsid w:val="0025785E"/>
    <w:rsid w:val="00277B7F"/>
    <w:rsid w:val="002822B7"/>
    <w:rsid w:val="002936EE"/>
    <w:rsid w:val="002B6F10"/>
    <w:rsid w:val="002E4915"/>
    <w:rsid w:val="00311CD9"/>
    <w:rsid w:val="003150EC"/>
    <w:rsid w:val="003353F3"/>
    <w:rsid w:val="003679D1"/>
    <w:rsid w:val="003A49F0"/>
    <w:rsid w:val="003C782B"/>
    <w:rsid w:val="003D1A2B"/>
    <w:rsid w:val="003F4624"/>
    <w:rsid w:val="00405B6D"/>
    <w:rsid w:val="00416766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7F15"/>
    <w:rsid w:val="005E5074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47C68"/>
    <w:rsid w:val="00A50348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AE5902"/>
    <w:rsid w:val="00B61F9C"/>
    <w:rsid w:val="00B7576B"/>
    <w:rsid w:val="00B84803"/>
    <w:rsid w:val="00B97CA9"/>
    <w:rsid w:val="00BA13E3"/>
    <w:rsid w:val="00BB2EF6"/>
    <w:rsid w:val="00BE389F"/>
    <w:rsid w:val="00BF1ADE"/>
    <w:rsid w:val="00C0493F"/>
    <w:rsid w:val="00C14287"/>
    <w:rsid w:val="00C32BCA"/>
    <w:rsid w:val="00C82C21"/>
    <w:rsid w:val="00C96958"/>
    <w:rsid w:val="00CB026C"/>
    <w:rsid w:val="00CC1046"/>
    <w:rsid w:val="00CE12AE"/>
    <w:rsid w:val="00CF282F"/>
    <w:rsid w:val="00D03C46"/>
    <w:rsid w:val="00D07722"/>
    <w:rsid w:val="00D52765"/>
    <w:rsid w:val="00D7090F"/>
    <w:rsid w:val="00DA7DD9"/>
    <w:rsid w:val="00DC780E"/>
    <w:rsid w:val="00DD11E1"/>
    <w:rsid w:val="00DD1EC8"/>
    <w:rsid w:val="00DD3251"/>
    <w:rsid w:val="00DD4330"/>
    <w:rsid w:val="00DE77E4"/>
    <w:rsid w:val="00DF1D01"/>
    <w:rsid w:val="00DF682F"/>
    <w:rsid w:val="00E0756A"/>
    <w:rsid w:val="00E113CC"/>
    <w:rsid w:val="00E154B4"/>
    <w:rsid w:val="00E258D3"/>
    <w:rsid w:val="00E366B1"/>
    <w:rsid w:val="00EE36EC"/>
    <w:rsid w:val="00F040E3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84110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815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1</cp:revision>
  <cp:lastPrinted>2017-07-14T10:30:00Z</cp:lastPrinted>
  <dcterms:created xsi:type="dcterms:W3CDTF">2017-07-24T06:29:00Z</dcterms:created>
  <dcterms:modified xsi:type="dcterms:W3CDTF">2017-07-24T10:08:00Z</dcterms:modified>
</cp:coreProperties>
</file>