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7" w:rsidRPr="00E57324" w:rsidRDefault="00E57324" w:rsidP="00E57324">
      <w:pPr>
        <w:pStyle w:val="Title"/>
        <w:rPr>
          <w:caps w:val="0"/>
          <w:kern w:val="0"/>
        </w:rPr>
      </w:pPr>
      <w:r w:rsidRPr="00E57324">
        <w:rPr>
          <w:caps w:val="0"/>
          <w:kern w:val="0"/>
        </w:rPr>
        <w:t>RECTIFICACIÓN Y MODIFICACIÓN DE LAS LISTAS</w:t>
      </w:r>
    </w:p>
    <w:p w:rsidR="00391867" w:rsidRPr="00BF7BBB" w:rsidRDefault="00391867" w:rsidP="00E57324">
      <w:pPr>
        <w:pStyle w:val="Title3"/>
        <w:rPr>
          <w:i w:val="0"/>
        </w:rPr>
      </w:pPr>
      <w:r w:rsidRPr="00BF7BBB">
        <w:rPr>
          <w:i w:val="0"/>
        </w:rPr>
        <w:t xml:space="preserve">LISTA LIX </w:t>
      </w:r>
      <w:r w:rsidR="000C747F">
        <w:rPr>
          <w:i w:val="0"/>
        </w:rPr>
        <w:t>-</w:t>
      </w:r>
      <w:r w:rsidRPr="00BF7BBB">
        <w:rPr>
          <w:i w:val="0"/>
        </w:rPr>
        <w:t xml:space="preserve"> SUIZA</w:t>
      </w:r>
      <w:r w:rsidR="000C747F">
        <w:rPr>
          <w:i w:val="0"/>
        </w:rPr>
        <w:t>-</w:t>
      </w:r>
      <w:r w:rsidRPr="00BF7BBB">
        <w:rPr>
          <w:i w:val="0"/>
        </w:rPr>
        <w:t>LIECHTENSTEIN</w:t>
      </w:r>
    </w:p>
    <w:p w:rsidR="00456793" w:rsidRPr="00E57324" w:rsidRDefault="00456793" w:rsidP="00E57324">
      <w:pPr>
        <w:pStyle w:val="Title3"/>
      </w:pPr>
      <w:proofErr w:type="spellStart"/>
      <w:r w:rsidRPr="00E57324">
        <w:t>Corrigendum</w:t>
      </w:r>
      <w:proofErr w:type="spellEnd"/>
    </w:p>
    <w:p w:rsidR="00391867" w:rsidRPr="00E57324" w:rsidRDefault="00391867" w:rsidP="00E57324">
      <w:r w:rsidRPr="00E57324">
        <w:t xml:space="preserve">La siguiente comunicación, de fecha </w:t>
      </w:r>
      <w:r w:rsidR="00E309E5" w:rsidRPr="00E57324">
        <w:t xml:space="preserve">18 de octubre </w:t>
      </w:r>
      <w:r w:rsidRPr="00E57324">
        <w:t>de</w:t>
      </w:r>
      <w:r w:rsidR="00856D1C">
        <w:t xml:space="preserve"> </w:t>
      </w:r>
      <w:r w:rsidRPr="00E57324">
        <w:t>2017, se distribuye a petición de la delegación de Suiza.</w:t>
      </w:r>
    </w:p>
    <w:p w:rsidR="00391867" w:rsidRPr="00E57324" w:rsidRDefault="00391867" w:rsidP="00E57324"/>
    <w:p w:rsidR="00391867" w:rsidRPr="00E57324" w:rsidRDefault="00E57324" w:rsidP="00E57324">
      <w:pPr>
        <w:jc w:val="center"/>
        <w:rPr>
          <w:b/>
        </w:rPr>
      </w:pPr>
      <w:r w:rsidRPr="00E57324">
        <w:rPr>
          <w:b/>
        </w:rPr>
        <w:t>_______________</w:t>
      </w:r>
    </w:p>
    <w:p w:rsidR="00391867" w:rsidRPr="00E57324" w:rsidRDefault="00391867" w:rsidP="00E57324"/>
    <w:p w:rsidR="00391867" w:rsidRPr="00E57324" w:rsidRDefault="00391867" w:rsidP="00E57324"/>
    <w:p w:rsidR="000858D9" w:rsidRDefault="00391867" w:rsidP="000C747F">
      <w:pPr>
        <w:spacing w:after="240"/>
      </w:pPr>
      <w:r w:rsidRPr="00E57324">
        <w:t xml:space="preserve">En relación </w:t>
      </w:r>
      <w:r w:rsidR="00E309E5" w:rsidRPr="00E57324">
        <w:t xml:space="preserve">el documento G/MA/TAR/RS/483 relativo a la agregación de tres contingentes de vino en uno solo a partir del 1º de enero </w:t>
      </w:r>
      <w:r w:rsidR="00E57324" w:rsidRPr="00E57324">
        <w:t>de</w:t>
      </w:r>
      <w:r w:rsidR="00856D1C">
        <w:t xml:space="preserve"> </w:t>
      </w:r>
      <w:r w:rsidR="00E57324" w:rsidRPr="00E57324">
        <w:t>1996</w:t>
      </w:r>
      <w:r w:rsidR="00E309E5" w:rsidRPr="00E57324">
        <w:t xml:space="preserve">, como se indica en el documento G/SECRET/5, </w:t>
      </w:r>
      <w:r w:rsidR="0058552C" w:rsidRPr="00E57324">
        <w:t xml:space="preserve">sírvanse introducir </w:t>
      </w:r>
      <w:r w:rsidR="00E309E5" w:rsidRPr="00E57324">
        <w:t xml:space="preserve">una corrección en la primera página </w:t>
      </w:r>
      <w:r w:rsidR="0058552C" w:rsidRPr="00E57324">
        <w:t xml:space="preserve">del </w:t>
      </w:r>
      <w:r w:rsidR="00E309E5" w:rsidRPr="00E57324">
        <w:t>documento y sustitu</w:t>
      </w:r>
      <w:r w:rsidR="0058552C" w:rsidRPr="00E57324">
        <w:t>ir el párrafo que comienza por</w:t>
      </w:r>
      <w:r w:rsidR="00E57324" w:rsidRPr="00E57324">
        <w:t>: "</w:t>
      </w:r>
      <w:r w:rsidR="0058552C" w:rsidRPr="00E57324">
        <w:t xml:space="preserve">En relación con la notificación de Suiza en virtud de la cual se informó de la intención de modificar los tipos </w:t>
      </w:r>
      <w:proofErr w:type="gramStart"/>
      <w:r w:rsidR="0058552C" w:rsidRPr="00E57324">
        <w:t>consolidados</w:t>
      </w:r>
      <w:r w:rsidR="000C747F">
        <w:t xml:space="preserve"> </w:t>
      </w:r>
      <w:r w:rsidR="007B4027">
        <w:t>...</w:t>
      </w:r>
      <w:r w:rsidR="000C747F">
        <w:t>"</w:t>
      </w:r>
      <w:proofErr w:type="gramEnd"/>
    </w:p>
    <w:p w:rsidR="0058552C" w:rsidRPr="00E57324" w:rsidRDefault="0058552C" w:rsidP="000C747F">
      <w:pPr>
        <w:spacing w:after="240"/>
      </w:pPr>
      <w:proofErr w:type="gramStart"/>
      <w:r w:rsidRPr="00E57324">
        <w:t>por</w:t>
      </w:r>
      <w:proofErr w:type="gramEnd"/>
      <w:r w:rsidRPr="00E57324">
        <w:t xml:space="preserve"> el texto siguiente:</w:t>
      </w:r>
    </w:p>
    <w:p w:rsidR="0010763F" w:rsidRPr="00E57324" w:rsidRDefault="0058552C" w:rsidP="00E57324">
      <w:r w:rsidRPr="00E57324">
        <w:t>"En relación con la notificación de Suiza en virtud de la cual se informó de la intención de modificar su concesión relativa a los contingentes arancelarios para el vino</w:t>
      </w:r>
      <w:r w:rsidR="00E57324" w:rsidRPr="00E57324">
        <w:rPr>
          <w:rStyle w:val="FootnoteReference"/>
        </w:rPr>
        <w:footnoteReference w:id="1"/>
      </w:r>
      <w:r w:rsidRPr="00E57324">
        <w:t>, y con arreglo al informe sobre las negociaciones previstas en el marco del artículo XXVIII del GATT de</w:t>
      </w:r>
      <w:r w:rsidR="00856D1C">
        <w:t xml:space="preserve"> </w:t>
      </w:r>
      <w:r w:rsidRPr="00E57324">
        <w:t>1994</w:t>
      </w:r>
      <w:r w:rsidR="00E57324" w:rsidRPr="00E57324">
        <w:rPr>
          <w:rStyle w:val="FootnoteReference"/>
        </w:rPr>
        <w:footnoteReference w:id="2"/>
      </w:r>
      <w:r w:rsidRPr="00E57324">
        <w:t xml:space="preserve"> y al párrafo 1 de los procedimientos para la modificación o rectificación de las Listas de concesiones arancelarias</w:t>
      </w:r>
      <w:r w:rsidR="00E57324" w:rsidRPr="00E57324">
        <w:rPr>
          <w:rStyle w:val="FootnoteReference"/>
        </w:rPr>
        <w:footnoteReference w:id="3"/>
      </w:r>
      <w:r w:rsidRPr="00E57324">
        <w:t>, se adjuntan en el anexo</w:t>
      </w:r>
      <w:r w:rsidR="00E57324" w:rsidRPr="00E57324">
        <w:rPr>
          <w:rStyle w:val="FootnoteReference"/>
        </w:rPr>
        <w:footnoteReference w:id="4"/>
      </w:r>
      <w:r w:rsidRPr="00E57324">
        <w:t xml:space="preserve"> las modificaciones al texto auténtico de la Lista LIX </w:t>
      </w:r>
      <w:r w:rsidR="000C747F">
        <w:t xml:space="preserve">- </w:t>
      </w:r>
      <w:r w:rsidRPr="00E57324">
        <w:t>Suiza</w:t>
      </w:r>
      <w:r w:rsidR="000C747F">
        <w:t>-</w:t>
      </w:r>
      <w:r w:rsidRPr="00E57324">
        <w:t>Liechtenstein para que se proceda con su certificación</w:t>
      </w:r>
      <w:r w:rsidR="00681927" w:rsidRPr="00E57324">
        <w:t>"</w:t>
      </w:r>
      <w:r w:rsidRPr="00E57324">
        <w:t>.</w:t>
      </w:r>
    </w:p>
    <w:p w:rsidR="0010763F" w:rsidRPr="00E57324" w:rsidRDefault="0010763F" w:rsidP="00E57324"/>
    <w:p w:rsidR="0010763F" w:rsidRPr="00E57324" w:rsidRDefault="00E57324" w:rsidP="00E57324">
      <w:pPr>
        <w:jc w:val="center"/>
        <w:rPr>
          <w:b/>
        </w:rPr>
      </w:pPr>
      <w:r w:rsidRPr="00E57324">
        <w:rPr>
          <w:b/>
        </w:rPr>
        <w:t>_______________</w:t>
      </w:r>
    </w:p>
    <w:p w:rsidR="0010763F" w:rsidRPr="00E57324" w:rsidRDefault="0010763F" w:rsidP="00E57324"/>
    <w:p w:rsidR="00337700" w:rsidRPr="00E57324" w:rsidRDefault="00337700" w:rsidP="00E57324"/>
    <w:p w:rsidR="00E57324" w:rsidRPr="00E57324" w:rsidRDefault="00391867" w:rsidP="000C747F">
      <w:pPr>
        <w:spacing w:after="360"/>
      </w:pPr>
      <w:r w:rsidRPr="00E57324">
        <w:t>Si en el plazo de tres meses contados a partir de la fecha del presente documento no</w:t>
      </w:r>
      <w:r w:rsidR="00856D1C">
        <w:t xml:space="preserve"> </w:t>
      </w:r>
      <w:r w:rsidRPr="00E57324">
        <w:t>se</w:t>
      </w:r>
      <w:r w:rsidR="00856D1C">
        <w:t xml:space="preserve"> </w:t>
      </w:r>
      <w:r w:rsidRPr="00E57324">
        <w:t>notifica</w:t>
      </w:r>
      <w:r w:rsidR="00856D1C">
        <w:t xml:space="preserve"> </w:t>
      </w:r>
      <w:r w:rsidRPr="00E57324">
        <w:t>a</w:t>
      </w:r>
      <w:r w:rsidR="00856D1C">
        <w:t xml:space="preserve"> </w:t>
      </w:r>
      <w:r w:rsidRPr="00E57324">
        <w:t>la Secretaría ninguna objeción, las rectificaciones y modificaciones de la</w:t>
      </w:r>
      <w:r w:rsidR="00856D1C">
        <w:t xml:space="preserve"> </w:t>
      </w:r>
      <w:r w:rsidR="00264AF2" w:rsidRPr="00E57324">
        <w:t>Lista</w:t>
      </w:r>
      <w:r w:rsidR="00856D1C">
        <w:t xml:space="preserve"> </w:t>
      </w:r>
      <w:r w:rsidRPr="00E57324">
        <w:t>LIX</w:t>
      </w:r>
      <w:r w:rsidR="00856D1C">
        <w:t xml:space="preserve"> </w:t>
      </w:r>
      <w:r w:rsidR="000C747F">
        <w:t xml:space="preserve">– </w:t>
      </w:r>
      <w:r w:rsidRPr="00E57324">
        <w:t>Suiza</w:t>
      </w:r>
      <w:r w:rsidR="000C747F">
        <w:noBreakHyphen/>
      </w:r>
      <w:r w:rsidRPr="00E57324">
        <w:t>Liechtenstein se</w:t>
      </w:r>
      <w:r w:rsidR="00856D1C">
        <w:t xml:space="preserve"> </w:t>
      </w:r>
      <w:r w:rsidRPr="00E57324">
        <w:t>considerarán aprobadas y serán formalmente certificadas.</w:t>
      </w:r>
    </w:p>
    <w:p w:rsidR="007B4027" w:rsidRPr="00E57324" w:rsidRDefault="00E57324" w:rsidP="00E57324">
      <w:pPr>
        <w:jc w:val="center"/>
        <w:rPr>
          <w:b/>
        </w:rPr>
      </w:pPr>
      <w:r w:rsidRPr="00E57324">
        <w:rPr>
          <w:b/>
        </w:rPr>
        <w:t>__________</w:t>
      </w:r>
    </w:p>
    <w:sectPr w:rsidR="007B4027" w:rsidRPr="00E57324" w:rsidSect="0078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E5" w:rsidRPr="00E57324" w:rsidRDefault="00E309E5" w:rsidP="0002424F">
      <w:r w:rsidRPr="00E57324">
        <w:separator/>
      </w:r>
    </w:p>
  </w:endnote>
  <w:endnote w:type="continuationSeparator" w:id="0">
    <w:p w:rsidR="00E309E5" w:rsidRPr="00E57324" w:rsidRDefault="00E309E5" w:rsidP="0002424F">
      <w:r w:rsidRPr="00E57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4" w:rsidRPr="00E57324" w:rsidRDefault="00E57324" w:rsidP="00E57324">
    <w:pPr>
      <w:pStyle w:val="Footer"/>
    </w:pPr>
    <w:r w:rsidRPr="00E5732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4" w:rsidRPr="00E57324" w:rsidRDefault="00E57324" w:rsidP="00E57324">
    <w:pPr>
      <w:pStyle w:val="Footer"/>
    </w:pPr>
    <w:r w:rsidRPr="00E5732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4" w:rsidRPr="00E57324" w:rsidRDefault="00E57324" w:rsidP="00E57324">
    <w:pPr>
      <w:pStyle w:val="Footer"/>
    </w:pPr>
    <w:r w:rsidRPr="00E573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E5" w:rsidRPr="00E57324" w:rsidRDefault="00E309E5" w:rsidP="0002424F">
      <w:r w:rsidRPr="00E57324">
        <w:separator/>
      </w:r>
    </w:p>
  </w:footnote>
  <w:footnote w:type="continuationSeparator" w:id="0">
    <w:p w:rsidR="00E309E5" w:rsidRPr="00E57324" w:rsidRDefault="00E309E5" w:rsidP="0002424F">
      <w:r w:rsidRPr="00E57324">
        <w:continuationSeparator/>
      </w:r>
    </w:p>
  </w:footnote>
  <w:footnote w:id="1">
    <w:p w:rsidR="00E57324" w:rsidRPr="00E57324" w:rsidRDefault="00E57324">
      <w:pPr>
        <w:pStyle w:val="FootnoteText"/>
      </w:pPr>
      <w:r w:rsidRPr="00E57324">
        <w:rPr>
          <w:rStyle w:val="FootnoteReference"/>
        </w:rPr>
        <w:footnoteRef/>
      </w:r>
      <w:r w:rsidRPr="00E57324">
        <w:t xml:space="preserve"> Documento G/SECRET/5.</w:t>
      </w:r>
    </w:p>
  </w:footnote>
  <w:footnote w:id="2">
    <w:p w:rsidR="00E57324" w:rsidRPr="00E57324" w:rsidRDefault="00E57324">
      <w:pPr>
        <w:pStyle w:val="FootnoteText"/>
      </w:pPr>
      <w:r w:rsidRPr="00E57324">
        <w:rPr>
          <w:rStyle w:val="FootnoteReference"/>
        </w:rPr>
        <w:footnoteRef/>
      </w:r>
      <w:r w:rsidRPr="00E57324">
        <w:t xml:space="preserve"> Documento G/SECRET/5/Add.1.</w:t>
      </w:r>
    </w:p>
  </w:footnote>
  <w:footnote w:id="3">
    <w:p w:rsidR="00E57324" w:rsidRPr="00E57324" w:rsidRDefault="00E57324">
      <w:pPr>
        <w:pStyle w:val="FootnoteText"/>
      </w:pPr>
      <w:r w:rsidRPr="00E57324">
        <w:rPr>
          <w:rStyle w:val="FootnoteReference"/>
        </w:rPr>
        <w:footnoteRef/>
      </w:r>
      <w:r w:rsidRPr="00E57324">
        <w:t xml:space="preserve"> Decisión de 26 de marzo de</w:t>
      </w:r>
      <w:r w:rsidR="00856D1C">
        <w:t xml:space="preserve"> </w:t>
      </w:r>
      <w:r w:rsidRPr="00E57324">
        <w:t>1980 (documento L/4962 del GATT).</w:t>
      </w:r>
    </w:p>
  </w:footnote>
  <w:footnote w:id="4">
    <w:p w:rsidR="00E57324" w:rsidRPr="00E57324" w:rsidRDefault="00E57324">
      <w:pPr>
        <w:pStyle w:val="FootnoteText"/>
      </w:pPr>
      <w:r w:rsidRPr="00E57324">
        <w:rPr>
          <w:rStyle w:val="FootnoteReference"/>
        </w:rPr>
        <w:footnoteRef/>
      </w:r>
      <w:r w:rsidRPr="00E57324">
        <w:t xml:space="preserve"> En francés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4" w:rsidRPr="00ED48F4" w:rsidRDefault="00E57324" w:rsidP="00E57324">
    <w:pPr>
      <w:pStyle w:val="Header"/>
      <w:spacing w:after="240"/>
      <w:jc w:val="center"/>
      <w:rPr>
        <w:lang w:val="fr-CH"/>
      </w:rPr>
    </w:pPr>
    <w:r w:rsidRPr="00ED48F4">
      <w:rPr>
        <w:lang w:val="fr-CH"/>
      </w:rPr>
      <w:t>G/MA/TAR/RS/483/Corr.1</w:t>
    </w:r>
  </w:p>
  <w:p w:rsidR="00E57324" w:rsidRPr="00E57324" w:rsidRDefault="000C747F" w:rsidP="00E57324">
    <w:pPr>
      <w:pStyle w:val="Header"/>
      <w:pBdr>
        <w:bottom w:val="single" w:sz="4" w:space="1" w:color="auto"/>
      </w:pBdr>
      <w:jc w:val="center"/>
    </w:pPr>
    <w:r>
      <w:t>-</w:t>
    </w:r>
    <w:r w:rsidR="00E57324" w:rsidRPr="00E57324">
      <w:t xml:space="preserve"> </w:t>
    </w:r>
    <w:r w:rsidR="00E57324" w:rsidRPr="00E57324">
      <w:fldChar w:fldCharType="begin"/>
    </w:r>
    <w:r w:rsidR="00E57324" w:rsidRPr="00E57324">
      <w:instrText xml:space="preserve"> PAGE  \* Arabic  \* MERGEFORMAT </w:instrText>
    </w:r>
    <w:r w:rsidR="00E57324" w:rsidRPr="00E57324">
      <w:fldChar w:fldCharType="separate"/>
    </w:r>
    <w:r w:rsidR="00E57324" w:rsidRPr="00E57324">
      <w:t>1</w:t>
    </w:r>
    <w:r w:rsidR="00E57324" w:rsidRPr="00E57324">
      <w:fldChar w:fldCharType="end"/>
    </w:r>
    <w:r w:rsidR="00E57324" w:rsidRPr="00E57324">
      <w:t xml:space="preserve"> </w:t>
    </w: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24" w:rsidRPr="00ED48F4" w:rsidRDefault="00E57324" w:rsidP="00E57324">
    <w:pPr>
      <w:pStyle w:val="Header"/>
      <w:spacing w:after="240"/>
      <w:jc w:val="center"/>
      <w:rPr>
        <w:lang w:val="fr-CH"/>
      </w:rPr>
    </w:pPr>
    <w:r w:rsidRPr="00ED48F4">
      <w:rPr>
        <w:lang w:val="fr-CH"/>
      </w:rPr>
      <w:t>G/MA/TAR/RS/483/Corr.1</w:t>
    </w:r>
  </w:p>
  <w:p w:rsidR="00E57324" w:rsidRPr="00E57324" w:rsidRDefault="000C747F" w:rsidP="00E57324">
    <w:pPr>
      <w:pStyle w:val="Header"/>
      <w:pBdr>
        <w:bottom w:val="single" w:sz="4" w:space="1" w:color="auto"/>
      </w:pBdr>
      <w:jc w:val="center"/>
    </w:pPr>
    <w:r>
      <w:t>-</w:t>
    </w:r>
    <w:r w:rsidR="00E57324" w:rsidRPr="00E57324">
      <w:t xml:space="preserve"> </w:t>
    </w:r>
    <w:r w:rsidR="00E57324" w:rsidRPr="00E57324">
      <w:fldChar w:fldCharType="begin"/>
    </w:r>
    <w:r w:rsidR="00E57324" w:rsidRPr="00E57324">
      <w:instrText xml:space="preserve"> PAGE  \* Arabic  \* MERGEFORMAT </w:instrText>
    </w:r>
    <w:r w:rsidR="00E57324" w:rsidRPr="00E57324">
      <w:fldChar w:fldCharType="separate"/>
    </w:r>
    <w:r w:rsidR="007B4027">
      <w:rPr>
        <w:noProof/>
      </w:rPr>
      <w:t>2</w:t>
    </w:r>
    <w:r w:rsidR="00E57324" w:rsidRPr="00E57324">
      <w:fldChar w:fldCharType="end"/>
    </w:r>
    <w:r w:rsidR="00E57324" w:rsidRPr="00E57324">
      <w:t xml:space="preserve"> </w:t>
    </w: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57324" w:rsidRPr="00E57324" w:rsidTr="00E573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7324" w:rsidRPr="00E57324" w:rsidRDefault="00E57324" w:rsidP="00E573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7324" w:rsidRPr="00E57324" w:rsidRDefault="00E57324" w:rsidP="00E573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E57324">
            <w:rPr>
              <w:rFonts w:cs="Verdana"/>
              <w:b/>
              <w:color w:val="FF0000"/>
              <w:szCs w:val="18"/>
            </w:rPr>
            <w:t>RESTRICTED</w:t>
          </w:r>
        </w:p>
      </w:tc>
    </w:tr>
    <w:tr w:rsidR="00E57324" w:rsidRPr="00E57324" w:rsidTr="00E573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7324" w:rsidRPr="00E57324" w:rsidRDefault="00E57324" w:rsidP="00E57324">
          <w:pPr>
            <w:jc w:val="left"/>
            <w:rPr>
              <w:rFonts w:eastAsia="Verdana" w:cs="Verdana"/>
              <w:szCs w:val="18"/>
            </w:rPr>
          </w:pPr>
          <w:r w:rsidRPr="00E57324">
            <w:rPr>
              <w:rFonts w:cs="Verdana"/>
              <w:noProof/>
              <w:szCs w:val="18"/>
              <w:lang w:val="en-GB" w:eastAsia="en-GB"/>
            </w:rPr>
            <w:drawing>
              <wp:inline distT="0" distB="0" distL="0" distR="0" wp14:anchorId="76071B4D" wp14:editId="09AF5B9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7324" w:rsidRPr="00E57324" w:rsidRDefault="00E57324" w:rsidP="00E573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7324" w:rsidRPr="00ED48F4" w:rsidTr="00E573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7324" w:rsidRPr="00E57324" w:rsidRDefault="00E57324" w:rsidP="00E573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7324" w:rsidRPr="00ED48F4" w:rsidRDefault="00E57324" w:rsidP="00E57324">
          <w:pPr>
            <w:jc w:val="right"/>
            <w:rPr>
              <w:rFonts w:eastAsia="Verdana" w:cs="Verdana"/>
              <w:b/>
              <w:szCs w:val="18"/>
              <w:lang w:val="fr-CH"/>
            </w:rPr>
          </w:pPr>
          <w:r w:rsidRPr="00ED48F4">
            <w:rPr>
              <w:b/>
              <w:szCs w:val="18"/>
              <w:lang w:val="fr-CH"/>
            </w:rPr>
            <w:t>G/MA/TAR/RS/483/Corr.1</w:t>
          </w:r>
        </w:p>
      </w:tc>
    </w:tr>
    <w:tr w:rsidR="00E57324" w:rsidRPr="00E57324" w:rsidTr="00E573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7324" w:rsidRPr="00ED48F4" w:rsidRDefault="00E57324" w:rsidP="00E57324">
          <w:pPr>
            <w:rPr>
              <w:rFonts w:eastAsia="Verdana" w:cs="Verdana"/>
              <w:szCs w:val="18"/>
              <w:lang w:val="fr-CH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7324" w:rsidRPr="00E57324" w:rsidRDefault="00E57324" w:rsidP="00ED48F4">
          <w:pPr>
            <w:jc w:val="right"/>
            <w:rPr>
              <w:rFonts w:eastAsia="Verdana" w:cs="Verdana"/>
              <w:szCs w:val="18"/>
            </w:rPr>
          </w:pPr>
          <w:r w:rsidRPr="00E57324">
            <w:rPr>
              <w:rFonts w:cs="Verdana"/>
              <w:szCs w:val="18"/>
            </w:rPr>
            <w:t>2</w:t>
          </w:r>
          <w:r w:rsidR="00ED48F4">
            <w:rPr>
              <w:rFonts w:cs="Verdana"/>
              <w:szCs w:val="18"/>
            </w:rPr>
            <w:t>4</w:t>
          </w:r>
          <w:bookmarkStart w:id="0" w:name="_GoBack"/>
          <w:bookmarkEnd w:id="0"/>
          <w:r w:rsidR="00856D1C">
            <w:rPr>
              <w:rFonts w:cs="Verdana"/>
              <w:szCs w:val="18"/>
            </w:rPr>
            <w:t xml:space="preserve"> </w:t>
          </w:r>
          <w:r w:rsidRPr="00E57324">
            <w:rPr>
              <w:rFonts w:cs="Verdana"/>
              <w:szCs w:val="18"/>
            </w:rPr>
            <w:t>de</w:t>
          </w:r>
          <w:r w:rsidR="00856D1C">
            <w:rPr>
              <w:rFonts w:cs="Verdana"/>
              <w:szCs w:val="18"/>
            </w:rPr>
            <w:t xml:space="preserve"> </w:t>
          </w:r>
          <w:r w:rsidRPr="00E57324">
            <w:rPr>
              <w:rFonts w:cs="Verdana"/>
              <w:szCs w:val="18"/>
            </w:rPr>
            <w:t>octubre</w:t>
          </w:r>
          <w:r w:rsidR="00856D1C">
            <w:rPr>
              <w:rFonts w:cs="Verdana"/>
              <w:szCs w:val="18"/>
            </w:rPr>
            <w:t xml:space="preserve"> </w:t>
          </w:r>
          <w:r w:rsidRPr="00E57324">
            <w:rPr>
              <w:rFonts w:cs="Verdana"/>
              <w:szCs w:val="18"/>
            </w:rPr>
            <w:t>de</w:t>
          </w:r>
          <w:r w:rsidR="00856D1C">
            <w:rPr>
              <w:rFonts w:cs="Verdana"/>
              <w:szCs w:val="18"/>
            </w:rPr>
            <w:t xml:space="preserve"> </w:t>
          </w:r>
          <w:r w:rsidRPr="00E57324">
            <w:rPr>
              <w:rFonts w:cs="Verdana"/>
              <w:szCs w:val="18"/>
            </w:rPr>
            <w:t>2017</w:t>
          </w:r>
        </w:p>
      </w:tc>
    </w:tr>
    <w:tr w:rsidR="00E57324" w:rsidRPr="00E57324" w:rsidTr="00E573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7324" w:rsidRPr="00E57324" w:rsidRDefault="00E57324" w:rsidP="000C747F">
          <w:pPr>
            <w:jc w:val="left"/>
            <w:rPr>
              <w:rFonts w:eastAsia="Verdana" w:cs="Verdana"/>
              <w:b/>
              <w:szCs w:val="18"/>
            </w:rPr>
          </w:pPr>
          <w:r w:rsidRPr="00E57324">
            <w:rPr>
              <w:rFonts w:cs="Verdana"/>
              <w:color w:val="FF0000"/>
              <w:szCs w:val="18"/>
            </w:rPr>
            <w:t>(17</w:t>
          </w:r>
          <w:r w:rsidR="000C747F">
            <w:rPr>
              <w:rFonts w:cs="Verdana"/>
              <w:color w:val="FF0000"/>
              <w:szCs w:val="18"/>
            </w:rPr>
            <w:t>-5717</w:t>
          </w:r>
          <w:r w:rsidRPr="00E57324"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7324" w:rsidRPr="00E57324" w:rsidRDefault="00E57324" w:rsidP="00E57324">
          <w:pPr>
            <w:jc w:val="right"/>
            <w:rPr>
              <w:rFonts w:eastAsia="Verdana" w:cs="Verdana"/>
              <w:szCs w:val="18"/>
            </w:rPr>
          </w:pPr>
          <w:r w:rsidRPr="00E57324">
            <w:rPr>
              <w:rFonts w:cs="Verdana"/>
              <w:szCs w:val="18"/>
            </w:rPr>
            <w:t xml:space="preserve">Página: </w:t>
          </w:r>
          <w:r w:rsidRPr="00E57324">
            <w:rPr>
              <w:rFonts w:cs="Verdana"/>
              <w:szCs w:val="18"/>
            </w:rPr>
            <w:fldChar w:fldCharType="begin"/>
          </w:r>
          <w:r w:rsidRPr="00E57324">
            <w:rPr>
              <w:rFonts w:cs="Verdana"/>
              <w:szCs w:val="18"/>
            </w:rPr>
            <w:instrText xml:space="preserve"> PAGE  \* Arabic  \* MERGEFORMAT </w:instrText>
          </w:r>
          <w:r w:rsidRPr="00E57324">
            <w:rPr>
              <w:rFonts w:cs="Verdana"/>
              <w:szCs w:val="18"/>
            </w:rPr>
            <w:fldChar w:fldCharType="separate"/>
          </w:r>
          <w:r w:rsidR="00ED48F4">
            <w:rPr>
              <w:rFonts w:cs="Verdana"/>
              <w:noProof/>
              <w:szCs w:val="18"/>
            </w:rPr>
            <w:t>1</w:t>
          </w:r>
          <w:r w:rsidRPr="00E57324">
            <w:rPr>
              <w:rFonts w:cs="Verdana"/>
              <w:szCs w:val="18"/>
            </w:rPr>
            <w:fldChar w:fldCharType="end"/>
          </w:r>
          <w:r w:rsidRPr="00E57324">
            <w:rPr>
              <w:rFonts w:cs="Verdana"/>
              <w:szCs w:val="18"/>
            </w:rPr>
            <w:t>/</w:t>
          </w:r>
          <w:r w:rsidRPr="00E57324">
            <w:rPr>
              <w:rFonts w:cs="Verdana"/>
              <w:szCs w:val="18"/>
            </w:rPr>
            <w:fldChar w:fldCharType="begin"/>
          </w:r>
          <w:r w:rsidRPr="00E57324">
            <w:rPr>
              <w:rFonts w:cs="Verdana"/>
              <w:szCs w:val="18"/>
            </w:rPr>
            <w:instrText xml:space="preserve"> NUMPAGES  \# "0" \* Arabic  \* MERGEFORMAT </w:instrText>
          </w:r>
          <w:r w:rsidRPr="00E57324">
            <w:rPr>
              <w:rFonts w:cs="Verdana"/>
              <w:szCs w:val="18"/>
            </w:rPr>
            <w:fldChar w:fldCharType="separate"/>
          </w:r>
          <w:r w:rsidR="00ED48F4">
            <w:rPr>
              <w:rFonts w:cs="Verdana"/>
              <w:noProof/>
              <w:szCs w:val="18"/>
            </w:rPr>
            <w:t>1</w:t>
          </w:r>
          <w:r w:rsidRPr="00E57324">
            <w:rPr>
              <w:rFonts w:cs="Verdana"/>
              <w:szCs w:val="18"/>
            </w:rPr>
            <w:fldChar w:fldCharType="end"/>
          </w:r>
        </w:p>
      </w:tc>
    </w:tr>
    <w:tr w:rsidR="00E57324" w:rsidRPr="00E57324" w:rsidTr="00E573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7324" w:rsidRPr="00E57324" w:rsidRDefault="00E57324" w:rsidP="00E57324">
          <w:pPr>
            <w:jc w:val="left"/>
            <w:rPr>
              <w:rFonts w:eastAsia="Verdana" w:cs="Verdana"/>
              <w:szCs w:val="18"/>
            </w:rPr>
          </w:pPr>
          <w:r w:rsidRPr="00E57324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7324" w:rsidRPr="00E57324" w:rsidRDefault="00E57324" w:rsidP="00E57324">
          <w:pPr>
            <w:jc w:val="right"/>
            <w:rPr>
              <w:rFonts w:eastAsia="Verdana" w:cs="Verdana"/>
              <w:bCs/>
              <w:szCs w:val="18"/>
            </w:rPr>
          </w:pPr>
          <w:r w:rsidRPr="00E57324">
            <w:rPr>
              <w:rFonts w:cs="Verdana"/>
              <w:bCs/>
              <w:szCs w:val="18"/>
            </w:rPr>
            <w:t>Original:</w:t>
          </w:r>
          <w:r w:rsidR="00856D1C">
            <w:rPr>
              <w:rFonts w:cs="Verdana"/>
              <w:bCs/>
              <w:szCs w:val="18"/>
            </w:rPr>
            <w:t xml:space="preserve"> </w:t>
          </w:r>
          <w:r w:rsidRPr="00E57324">
            <w:rPr>
              <w:rFonts w:cs="Verdana"/>
              <w:bCs/>
              <w:szCs w:val="18"/>
            </w:rPr>
            <w:t>francés</w:t>
          </w:r>
        </w:p>
      </w:tc>
    </w:tr>
  </w:tbl>
  <w:p w:rsidR="00E57324" w:rsidRPr="00E57324" w:rsidRDefault="00E57324" w:rsidP="00E57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8E6A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41C64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34E9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1AA9BB6"/>
    <w:numStyleLink w:val="LegalHeadings"/>
  </w:abstractNum>
  <w:abstractNum w:abstractNumId="12">
    <w:nsid w:val="57551E12"/>
    <w:multiLevelType w:val="multilevel"/>
    <w:tmpl w:val="F1AA9B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7"/>
    <w:rsid w:val="000074D5"/>
    <w:rsid w:val="0002424F"/>
    <w:rsid w:val="00033711"/>
    <w:rsid w:val="00057BEF"/>
    <w:rsid w:val="00067D73"/>
    <w:rsid w:val="00071B26"/>
    <w:rsid w:val="0008008F"/>
    <w:rsid w:val="000858D9"/>
    <w:rsid w:val="000A7098"/>
    <w:rsid w:val="000B12FE"/>
    <w:rsid w:val="000C724C"/>
    <w:rsid w:val="000C747F"/>
    <w:rsid w:val="000D23F0"/>
    <w:rsid w:val="000D5CB4"/>
    <w:rsid w:val="000F6806"/>
    <w:rsid w:val="00104D9E"/>
    <w:rsid w:val="0010763F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5119"/>
    <w:rsid w:val="00264AF2"/>
    <w:rsid w:val="00276383"/>
    <w:rsid w:val="002774EB"/>
    <w:rsid w:val="00287066"/>
    <w:rsid w:val="002C37D5"/>
    <w:rsid w:val="00324337"/>
    <w:rsid w:val="003267CD"/>
    <w:rsid w:val="00334600"/>
    <w:rsid w:val="00337700"/>
    <w:rsid w:val="003422F5"/>
    <w:rsid w:val="00342A86"/>
    <w:rsid w:val="003776C6"/>
    <w:rsid w:val="00391867"/>
    <w:rsid w:val="003A0E78"/>
    <w:rsid w:val="003A19CB"/>
    <w:rsid w:val="003B0391"/>
    <w:rsid w:val="003B6D4C"/>
    <w:rsid w:val="003C0EE2"/>
    <w:rsid w:val="003F0353"/>
    <w:rsid w:val="003F46BB"/>
    <w:rsid w:val="0043612A"/>
    <w:rsid w:val="00456793"/>
    <w:rsid w:val="004E1A35"/>
    <w:rsid w:val="004E55A0"/>
    <w:rsid w:val="004F4ADE"/>
    <w:rsid w:val="00524772"/>
    <w:rsid w:val="00533502"/>
    <w:rsid w:val="00571EE1"/>
    <w:rsid w:val="0058552C"/>
    <w:rsid w:val="00592965"/>
    <w:rsid w:val="005A1CAF"/>
    <w:rsid w:val="005B571A"/>
    <w:rsid w:val="005C6D4E"/>
    <w:rsid w:val="005D1B1F"/>
    <w:rsid w:val="005D21E5"/>
    <w:rsid w:val="005D4F0E"/>
    <w:rsid w:val="005E14C9"/>
    <w:rsid w:val="006025C3"/>
    <w:rsid w:val="00605630"/>
    <w:rsid w:val="0063286A"/>
    <w:rsid w:val="00652662"/>
    <w:rsid w:val="006652F7"/>
    <w:rsid w:val="00673664"/>
    <w:rsid w:val="00674833"/>
    <w:rsid w:val="00681927"/>
    <w:rsid w:val="006A2F2A"/>
    <w:rsid w:val="006E0C67"/>
    <w:rsid w:val="006E2375"/>
    <w:rsid w:val="007178F6"/>
    <w:rsid w:val="00727F5B"/>
    <w:rsid w:val="00735ADA"/>
    <w:rsid w:val="00780682"/>
    <w:rsid w:val="00791B5B"/>
    <w:rsid w:val="00792773"/>
    <w:rsid w:val="00795114"/>
    <w:rsid w:val="007A242D"/>
    <w:rsid w:val="007A761F"/>
    <w:rsid w:val="007B4027"/>
    <w:rsid w:val="007B7BB1"/>
    <w:rsid w:val="007C4766"/>
    <w:rsid w:val="007D39B5"/>
    <w:rsid w:val="00827789"/>
    <w:rsid w:val="00834FB6"/>
    <w:rsid w:val="008402D9"/>
    <w:rsid w:val="00842D59"/>
    <w:rsid w:val="0085388D"/>
    <w:rsid w:val="00856D1C"/>
    <w:rsid w:val="00885409"/>
    <w:rsid w:val="008A1305"/>
    <w:rsid w:val="008A2F61"/>
    <w:rsid w:val="008B5A52"/>
    <w:rsid w:val="00912133"/>
    <w:rsid w:val="0091417D"/>
    <w:rsid w:val="00917BFE"/>
    <w:rsid w:val="009304CB"/>
    <w:rsid w:val="0093775F"/>
    <w:rsid w:val="00956F1F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4BF5"/>
    <w:rsid w:val="00AC038E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BF7BBB"/>
    <w:rsid w:val="00C05660"/>
    <w:rsid w:val="00C22FE7"/>
    <w:rsid w:val="00C34F2D"/>
    <w:rsid w:val="00C400B5"/>
    <w:rsid w:val="00C41B3D"/>
    <w:rsid w:val="00C45B8E"/>
    <w:rsid w:val="00C65229"/>
    <w:rsid w:val="00C65F6E"/>
    <w:rsid w:val="00C67AA4"/>
    <w:rsid w:val="00C71274"/>
    <w:rsid w:val="00C87DCF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309E5"/>
    <w:rsid w:val="00E464CD"/>
    <w:rsid w:val="00E47B1B"/>
    <w:rsid w:val="00E57324"/>
    <w:rsid w:val="00E81A56"/>
    <w:rsid w:val="00E844E4"/>
    <w:rsid w:val="00E97806"/>
    <w:rsid w:val="00EA1572"/>
    <w:rsid w:val="00EB1D8F"/>
    <w:rsid w:val="00EB4982"/>
    <w:rsid w:val="00ED48F4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B2793"/>
    <w:rsid w:val="00FB2A0F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73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73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73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73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73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73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73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73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73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73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732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5732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5732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5732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5732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573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573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5732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5732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24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5732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573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573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573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7324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E573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732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73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732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7324"/>
    <w:rPr>
      <w:szCs w:val="20"/>
    </w:rPr>
  </w:style>
  <w:style w:type="character" w:customStyle="1" w:styleId="EndnoteTextChar">
    <w:name w:val="Endnote Text Char"/>
    <w:link w:val="EndnoteText"/>
    <w:uiPriority w:val="49"/>
    <w:rsid w:val="00E573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732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E573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73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7324"/>
    <w:pPr>
      <w:ind w:left="567" w:right="567" w:firstLine="0"/>
    </w:pPr>
  </w:style>
  <w:style w:type="character" w:styleId="FootnoteReference">
    <w:name w:val="footnote reference"/>
    <w:uiPriority w:val="5"/>
    <w:rsid w:val="00E5732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73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73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57324"/>
    <w:pPr>
      <w:numPr>
        <w:numId w:val="6"/>
      </w:numPr>
    </w:pPr>
  </w:style>
  <w:style w:type="paragraph" w:styleId="ListBullet">
    <w:name w:val="List Bullet"/>
    <w:basedOn w:val="Normal"/>
    <w:uiPriority w:val="1"/>
    <w:rsid w:val="00E573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73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73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73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73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57324"/>
    <w:pPr>
      <w:ind w:left="720"/>
      <w:contextualSpacing/>
    </w:pPr>
  </w:style>
  <w:style w:type="numbering" w:customStyle="1" w:styleId="ListBullets">
    <w:name w:val="ListBullets"/>
    <w:uiPriority w:val="99"/>
    <w:rsid w:val="00E573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573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73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573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732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573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73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73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573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73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73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573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73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573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573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573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73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73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732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7324"/>
  </w:style>
  <w:style w:type="paragraph" w:styleId="BlockText">
    <w:name w:val="Block Text"/>
    <w:basedOn w:val="Normal"/>
    <w:uiPriority w:val="99"/>
    <w:semiHidden/>
    <w:unhideWhenUsed/>
    <w:rsid w:val="00E573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73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7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73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7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7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32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5732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7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32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32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732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7324"/>
  </w:style>
  <w:style w:type="character" w:customStyle="1" w:styleId="DateChar">
    <w:name w:val="Date Char"/>
    <w:basedOn w:val="DefaultParagraphFont"/>
    <w:link w:val="Dat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7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32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7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5732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73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73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732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732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7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732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5732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5732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3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32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5732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5732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73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73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73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73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73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73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73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73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7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73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732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7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73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5732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7324"/>
    <w:rPr>
      <w:lang w:val="es-ES"/>
    </w:rPr>
  </w:style>
  <w:style w:type="paragraph" w:styleId="List">
    <w:name w:val="List"/>
    <w:basedOn w:val="Normal"/>
    <w:uiPriority w:val="99"/>
    <w:semiHidden/>
    <w:unhideWhenUsed/>
    <w:rsid w:val="00E57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7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7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7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73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7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7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7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7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7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73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73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73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73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73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7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732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7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732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573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73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732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73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732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5732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73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32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573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5732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73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7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5732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5732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57324"/>
    <w:rPr>
      <w:smallCaps/>
      <w:color w:val="C0504D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57324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E573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73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73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73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73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73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73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732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732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732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732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732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732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732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5732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732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732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732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573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E5732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732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732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732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732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732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E57324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E57324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73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73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73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73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73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73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73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73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73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73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732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5732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5732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5732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5732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573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5732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5732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5732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24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5732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5732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5732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5732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7324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E573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732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73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732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7324"/>
    <w:rPr>
      <w:szCs w:val="20"/>
    </w:rPr>
  </w:style>
  <w:style w:type="character" w:customStyle="1" w:styleId="EndnoteTextChar">
    <w:name w:val="Endnote Text Char"/>
    <w:link w:val="EndnoteText"/>
    <w:uiPriority w:val="49"/>
    <w:rsid w:val="00E573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732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E573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73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7324"/>
    <w:pPr>
      <w:ind w:left="567" w:right="567" w:firstLine="0"/>
    </w:pPr>
  </w:style>
  <w:style w:type="character" w:styleId="FootnoteReference">
    <w:name w:val="footnote reference"/>
    <w:uiPriority w:val="5"/>
    <w:rsid w:val="00E5732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73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73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57324"/>
    <w:pPr>
      <w:numPr>
        <w:numId w:val="6"/>
      </w:numPr>
    </w:pPr>
  </w:style>
  <w:style w:type="paragraph" w:styleId="ListBullet">
    <w:name w:val="List Bullet"/>
    <w:basedOn w:val="Normal"/>
    <w:uiPriority w:val="1"/>
    <w:rsid w:val="00E573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73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73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73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73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57324"/>
    <w:pPr>
      <w:ind w:left="720"/>
      <w:contextualSpacing/>
    </w:pPr>
  </w:style>
  <w:style w:type="numbering" w:customStyle="1" w:styleId="ListBullets">
    <w:name w:val="ListBullets"/>
    <w:uiPriority w:val="99"/>
    <w:rsid w:val="00E573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573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73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573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732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573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73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73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573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73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73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73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73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573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73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573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573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573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732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732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732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7324"/>
  </w:style>
  <w:style w:type="paragraph" w:styleId="BlockText">
    <w:name w:val="Block Text"/>
    <w:basedOn w:val="Normal"/>
    <w:uiPriority w:val="99"/>
    <w:semiHidden/>
    <w:unhideWhenUsed/>
    <w:rsid w:val="00E573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732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7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73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7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7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32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5732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7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32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32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732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7324"/>
  </w:style>
  <w:style w:type="character" w:customStyle="1" w:styleId="DateChar">
    <w:name w:val="Date Char"/>
    <w:basedOn w:val="DefaultParagraphFont"/>
    <w:link w:val="Dat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7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32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7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5732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73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732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732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732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7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732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5732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5732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32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32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5732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5732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5732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73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73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73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73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73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73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73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73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7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73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732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7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73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5732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7324"/>
    <w:rPr>
      <w:lang w:val="es-ES"/>
    </w:rPr>
  </w:style>
  <w:style w:type="paragraph" w:styleId="List">
    <w:name w:val="List"/>
    <w:basedOn w:val="Normal"/>
    <w:uiPriority w:val="99"/>
    <w:semiHidden/>
    <w:unhideWhenUsed/>
    <w:rsid w:val="00E57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7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7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7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732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7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7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7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7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7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732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732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732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732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732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7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732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7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732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5732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732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732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732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5732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5732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73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32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573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5732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73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7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732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5732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5732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57324"/>
    <w:rPr>
      <w:smallCaps/>
      <w:color w:val="C0504D" w:themeColor="accent2"/>
      <w:u w:val="single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E57324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573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573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73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573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5732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5732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7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5732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5732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E573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732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732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732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732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73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73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5732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573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5732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732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732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732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732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732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732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732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732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E5732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732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732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732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732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573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E5732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5732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5732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732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732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732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732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732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732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E57324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E57324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0FE7-50B0-4CCE-89D2-B65DABB5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1</Pages>
  <Words>240</Words>
  <Characters>1261</Characters>
  <Application>Microsoft Office Word</Application>
  <DocSecurity>0</DocSecurity>
  <Lines>29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2017-10-24T14:04:00Z</cp:lastPrinted>
  <dcterms:created xsi:type="dcterms:W3CDTF">2017-10-24T14:20:00Z</dcterms:created>
  <dcterms:modified xsi:type="dcterms:W3CDTF">2017-10-24T14:28:00Z</dcterms:modified>
</cp:coreProperties>
</file>