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00" w:rsidRPr="000E06A6" w:rsidRDefault="000E06A6" w:rsidP="000E06A6">
      <w:pPr>
        <w:pStyle w:val="Title"/>
      </w:pPr>
      <w:bookmarkStart w:id="0" w:name="_GoBack"/>
      <w:bookmarkEnd w:id="0"/>
      <w:r w:rsidRPr="000E06A6">
        <w:t>RECTIFICACIÓN Y MODIFICACIÓN DE LAS LISTAS</w:t>
      </w:r>
    </w:p>
    <w:p w:rsidR="00BF2DE1" w:rsidRPr="000E06A6" w:rsidRDefault="000E06A6" w:rsidP="000E06A6">
      <w:pPr>
        <w:pStyle w:val="Title2"/>
      </w:pPr>
      <w:r w:rsidRPr="000E06A6">
        <w:t>LISTA LIX SUIZA-LIECHTENSTEIN</w:t>
      </w:r>
    </w:p>
    <w:p w:rsidR="00BF2DE1" w:rsidRPr="000E06A6" w:rsidRDefault="00BF2DE1" w:rsidP="000E06A6">
      <w:r w:rsidRPr="000E06A6">
        <w:t>La</w:t>
      </w:r>
      <w:r w:rsidR="00F45095" w:rsidRPr="000E06A6">
        <w:t xml:space="preserve"> siguiente comunicación, de fecha 10 de julio </w:t>
      </w:r>
      <w:r w:rsidR="000E06A6" w:rsidRPr="000E06A6">
        <w:t>de 2017</w:t>
      </w:r>
      <w:r w:rsidR="00F45095" w:rsidRPr="000E06A6">
        <w:t>, se distribuye a petición de la delegación de Suiza</w:t>
      </w:r>
      <w:r w:rsidRPr="000E06A6">
        <w:t>.</w:t>
      </w:r>
    </w:p>
    <w:p w:rsidR="00BF2DE1" w:rsidRPr="000E06A6" w:rsidRDefault="00BF2DE1" w:rsidP="000E06A6"/>
    <w:p w:rsidR="00BF2DE1" w:rsidRPr="000E06A6" w:rsidRDefault="000E06A6" w:rsidP="000E06A6">
      <w:pPr>
        <w:jc w:val="center"/>
        <w:rPr>
          <w:b/>
          <w:lang w:eastAsia="es-ES"/>
        </w:rPr>
      </w:pPr>
      <w:r w:rsidRPr="000E06A6">
        <w:rPr>
          <w:b/>
          <w:lang w:eastAsia="es-ES"/>
        </w:rPr>
        <w:t>_______________</w:t>
      </w:r>
    </w:p>
    <w:p w:rsidR="00BF2DE1" w:rsidRPr="000E06A6" w:rsidRDefault="00BF2DE1" w:rsidP="000E06A6"/>
    <w:p w:rsidR="00BF2DE1" w:rsidRPr="000E06A6" w:rsidRDefault="00BF2DE1" w:rsidP="000E06A6"/>
    <w:p w:rsidR="000E06A6" w:rsidRPr="000E06A6" w:rsidRDefault="00BF2DE1" w:rsidP="000E06A6">
      <w:pPr>
        <w:rPr>
          <w:bCs/>
        </w:rPr>
      </w:pPr>
      <w:r w:rsidRPr="000E06A6">
        <w:t>Con</w:t>
      </w:r>
      <w:r w:rsidR="00F45095" w:rsidRPr="000E06A6">
        <w:t xml:space="preserve"> arreglo a lo dispuesto en el párrafo </w:t>
      </w:r>
      <w:r w:rsidRPr="000E06A6">
        <w:t xml:space="preserve">2 de la </w:t>
      </w:r>
      <w:r w:rsidR="00F45095" w:rsidRPr="000E06A6">
        <w:t xml:space="preserve">Decisión de 26 de marzo </w:t>
      </w:r>
      <w:r w:rsidR="000E06A6" w:rsidRPr="000E06A6">
        <w:t>de 1980</w:t>
      </w:r>
      <w:r w:rsidR="00F45095" w:rsidRPr="000E06A6">
        <w:t xml:space="preserve"> sobre Procedimientos para la modificación o rectificación de las listas de concesiones arancelarias (IBDD</w:t>
      </w:r>
      <w:r w:rsidR="000E06A6">
        <w:t> </w:t>
      </w:r>
      <w:r w:rsidR="00F45095" w:rsidRPr="000E06A6">
        <w:t>27S</w:t>
      </w:r>
      <w:r w:rsidRPr="000E06A6">
        <w:t>/2</w:t>
      </w:r>
      <w:r w:rsidR="0029784D">
        <w:t>5</w:t>
      </w:r>
      <w:r w:rsidRPr="000E06A6">
        <w:t xml:space="preserve">), </w:t>
      </w:r>
      <w:r w:rsidR="00F45095" w:rsidRPr="000E06A6">
        <w:t xml:space="preserve">tengo el honor, en nombre del Consejo </w:t>
      </w:r>
      <w:r w:rsidR="00AE2395" w:rsidRPr="000E06A6">
        <w:t>Federal de Suiza, de notificar en anexo</w:t>
      </w:r>
      <w:r w:rsidR="000E06A6" w:rsidRPr="000E06A6">
        <w:rPr>
          <w:rStyle w:val="FootnoteReference"/>
        </w:rPr>
        <w:footnoteReference w:id="1"/>
      </w:r>
      <w:r w:rsidR="00AE2395" w:rsidRPr="000E06A6">
        <w:t xml:space="preserve">, </w:t>
      </w:r>
      <w:r w:rsidR="00F62C44" w:rsidRPr="000E06A6">
        <w:t>de conformidad con</w:t>
      </w:r>
      <w:r w:rsidR="00AE2395" w:rsidRPr="000E06A6">
        <w:t xml:space="preserve"> el párrafo 3 de la Dec</w:t>
      </w:r>
      <w:r w:rsidRPr="000E06A6">
        <w:t>lara</w:t>
      </w:r>
      <w:r w:rsidR="00AE2395" w:rsidRPr="000E06A6">
        <w:t>c</w:t>
      </w:r>
      <w:r w:rsidRPr="000E06A6">
        <w:t>i</w:t>
      </w:r>
      <w:r w:rsidR="00AE2395" w:rsidRPr="000E06A6">
        <w:t>ó</w:t>
      </w:r>
      <w:r w:rsidRPr="000E06A6">
        <w:t xml:space="preserve">n </w:t>
      </w:r>
      <w:r w:rsidR="00AE2395" w:rsidRPr="000E06A6">
        <w:t>M</w:t>
      </w:r>
      <w:r w:rsidRPr="000E06A6">
        <w:t>inist</w:t>
      </w:r>
      <w:r w:rsidR="00AE2395" w:rsidRPr="000E06A6">
        <w:t>e</w:t>
      </w:r>
      <w:r w:rsidRPr="000E06A6">
        <w:t>ri</w:t>
      </w:r>
      <w:r w:rsidR="00AE2395" w:rsidRPr="000E06A6">
        <w:t>a</w:t>
      </w:r>
      <w:r w:rsidRPr="000E06A6">
        <w:t xml:space="preserve">l </w:t>
      </w:r>
      <w:r w:rsidR="00AE2395" w:rsidRPr="000E06A6">
        <w:t xml:space="preserve">sobre la expansión del comercio de productos de tecnología de la información </w:t>
      </w:r>
      <w:r w:rsidRPr="000E06A6">
        <w:t>d</w:t>
      </w:r>
      <w:r w:rsidR="00AE2395" w:rsidRPr="000E06A6">
        <w:t>e</w:t>
      </w:r>
      <w:r w:rsidRPr="000E06A6">
        <w:t xml:space="preserve"> </w:t>
      </w:r>
      <w:r w:rsidR="00F62C44" w:rsidRPr="000E06A6">
        <w:t xml:space="preserve">fecha </w:t>
      </w:r>
      <w:r w:rsidRPr="000E06A6">
        <w:t xml:space="preserve">16 </w:t>
      </w:r>
      <w:r w:rsidR="00AE2395" w:rsidRPr="000E06A6">
        <w:t xml:space="preserve">de diciembre </w:t>
      </w:r>
      <w:r w:rsidR="000E06A6" w:rsidRPr="000E06A6">
        <w:t>de 2015</w:t>
      </w:r>
      <w:r w:rsidRPr="000E06A6">
        <w:t xml:space="preserve"> (</w:t>
      </w:r>
      <w:r w:rsidR="00D4096B" w:rsidRPr="000E06A6">
        <w:t>WT/MIN(15)/25</w:t>
      </w:r>
      <w:r w:rsidRPr="000E06A6">
        <w:t xml:space="preserve">) </w:t>
      </w:r>
      <w:r w:rsidR="00F62C44" w:rsidRPr="000E06A6">
        <w:t>y con el párrafo</w:t>
      </w:r>
      <w:r w:rsidRPr="000E06A6">
        <w:t xml:space="preserve"> 6 de </w:t>
      </w:r>
      <w:r w:rsidR="00D4096B" w:rsidRPr="000E06A6">
        <w:t>la</w:t>
      </w:r>
      <w:r w:rsidRPr="000E06A6">
        <w:t xml:space="preserve"> </w:t>
      </w:r>
      <w:r w:rsidR="00F62C44" w:rsidRPr="000E06A6">
        <w:t>Declaración</w:t>
      </w:r>
      <w:r w:rsidR="00D4096B" w:rsidRPr="000E06A6">
        <w:rPr>
          <w:bCs/>
        </w:rPr>
        <w:t xml:space="preserve"> s</w:t>
      </w:r>
      <w:r w:rsidR="00F62C44" w:rsidRPr="000E06A6">
        <w:rPr>
          <w:bCs/>
        </w:rPr>
        <w:t xml:space="preserve">obre la expansión del comercio de productos de la tecnología de la información </w:t>
      </w:r>
      <w:r w:rsidR="00D4096B" w:rsidRPr="000E06A6">
        <w:rPr>
          <w:bCs/>
        </w:rPr>
        <w:t>d</w:t>
      </w:r>
      <w:r w:rsidR="00F62C44" w:rsidRPr="000E06A6">
        <w:rPr>
          <w:bCs/>
        </w:rPr>
        <w:t>e fecha</w:t>
      </w:r>
      <w:r w:rsidR="00D4096B" w:rsidRPr="000E06A6">
        <w:rPr>
          <w:bCs/>
        </w:rPr>
        <w:t xml:space="preserve"> 28 </w:t>
      </w:r>
      <w:r w:rsidR="00F62C44" w:rsidRPr="000E06A6">
        <w:rPr>
          <w:bCs/>
        </w:rPr>
        <w:t xml:space="preserve">de julio </w:t>
      </w:r>
      <w:r w:rsidR="000E06A6" w:rsidRPr="000E06A6">
        <w:rPr>
          <w:bCs/>
        </w:rPr>
        <w:t>de 2015</w:t>
      </w:r>
      <w:r w:rsidR="00D4096B" w:rsidRPr="000E06A6">
        <w:rPr>
          <w:bCs/>
        </w:rPr>
        <w:t xml:space="preserve"> (WT/L/956)</w:t>
      </w:r>
      <w:r w:rsidRPr="000E06A6">
        <w:t>, l</w:t>
      </w:r>
      <w:r w:rsidR="00F62C44" w:rsidRPr="000E06A6">
        <w:t>a</w:t>
      </w:r>
      <w:r w:rsidRPr="000E06A6">
        <w:t xml:space="preserve">s </w:t>
      </w:r>
      <w:r w:rsidR="00F62C44" w:rsidRPr="000E06A6">
        <w:t>modificaciones de la Lista </w:t>
      </w:r>
      <w:r w:rsidRPr="000E06A6">
        <w:t>LIX Sui</w:t>
      </w:r>
      <w:r w:rsidR="00F62C44" w:rsidRPr="000E06A6">
        <w:t>za</w:t>
      </w:r>
      <w:r w:rsidRPr="000E06A6">
        <w:t xml:space="preserve">-Liechtenstein </w:t>
      </w:r>
      <w:r w:rsidR="00F62C44" w:rsidRPr="000E06A6">
        <w:t xml:space="preserve">en el ámbito de los productos de la tecnología de la información, que </w:t>
      </w:r>
      <w:r w:rsidR="000771E6" w:rsidRPr="000E06A6">
        <w:t>fue</w:t>
      </w:r>
      <w:r w:rsidR="00F62C44" w:rsidRPr="000E06A6">
        <w:t xml:space="preserve"> </w:t>
      </w:r>
      <w:r w:rsidR="000771E6" w:rsidRPr="000E06A6">
        <w:t>aprobad</w:t>
      </w:r>
      <w:r w:rsidR="00587FC0" w:rsidRPr="000E06A6">
        <w:t>a</w:t>
      </w:r>
      <w:r w:rsidR="00F62C44" w:rsidRPr="000E06A6">
        <w:t xml:space="preserve"> de manera plurilateral </w:t>
      </w:r>
      <w:r w:rsidR="000771E6" w:rsidRPr="000E06A6">
        <w:t>el</w:t>
      </w:r>
      <w:r w:rsidRPr="000E06A6">
        <w:t xml:space="preserve"> 13 </w:t>
      </w:r>
      <w:r w:rsidR="000771E6" w:rsidRPr="000E06A6">
        <w:t xml:space="preserve">de noviembre </w:t>
      </w:r>
      <w:r w:rsidR="000E06A6" w:rsidRPr="000E06A6">
        <w:t>de 2015</w:t>
      </w:r>
      <w:r w:rsidRPr="000E06A6">
        <w:t xml:space="preserve"> (G/MA/W/117/Add.21)</w:t>
      </w:r>
      <w:r w:rsidR="000E06A6" w:rsidRPr="000E06A6">
        <w:t>. H</w:t>
      </w:r>
      <w:r w:rsidR="00CE2252" w:rsidRPr="000E06A6">
        <w:t xml:space="preserve">abida cuenta de que </w:t>
      </w:r>
      <w:r w:rsidR="00C7045E" w:rsidRPr="000E06A6">
        <w:t xml:space="preserve">ya se han cumplido </w:t>
      </w:r>
      <w:r w:rsidR="00CE2252" w:rsidRPr="000E06A6">
        <w:t>l</w:t>
      </w:r>
      <w:r w:rsidR="000771E6" w:rsidRPr="000E06A6">
        <w:t xml:space="preserve">os requisitos de procedimiento en Suiza, estas modificaciones, que se </w:t>
      </w:r>
      <w:r w:rsidR="00CE2252" w:rsidRPr="000E06A6">
        <w:t>han aplicado</w:t>
      </w:r>
      <w:r w:rsidR="000771E6" w:rsidRPr="000E06A6">
        <w:t xml:space="preserve"> a título </w:t>
      </w:r>
      <w:r w:rsidR="00CE2252" w:rsidRPr="000E06A6">
        <w:t xml:space="preserve">provisional a partir del 1º de enero </w:t>
      </w:r>
      <w:r w:rsidR="000E06A6" w:rsidRPr="000E06A6">
        <w:t>de 2017</w:t>
      </w:r>
      <w:r w:rsidR="00CE2252" w:rsidRPr="000E06A6">
        <w:t>,</w:t>
      </w:r>
      <w:r w:rsidRPr="000E06A6">
        <w:t xml:space="preserve"> </w:t>
      </w:r>
      <w:r w:rsidR="00CE2252" w:rsidRPr="000E06A6">
        <w:t>pueden entrar en vigor definitivamente y comunicarse a los Miembros de la OMC para que se proceda a su certificación</w:t>
      </w:r>
      <w:r w:rsidRPr="000E06A6">
        <w:t>.</w:t>
      </w:r>
    </w:p>
    <w:p w:rsidR="00BF2DE1" w:rsidRPr="000E06A6" w:rsidRDefault="00BF2DE1" w:rsidP="000E06A6"/>
    <w:p w:rsidR="00BF2DE1" w:rsidRPr="000E06A6" w:rsidRDefault="000E06A6" w:rsidP="000E06A6">
      <w:pPr>
        <w:jc w:val="center"/>
        <w:rPr>
          <w:b/>
        </w:rPr>
      </w:pPr>
      <w:r w:rsidRPr="000E06A6">
        <w:rPr>
          <w:b/>
        </w:rPr>
        <w:t>_______________</w:t>
      </w:r>
    </w:p>
    <w:p w:rsidR="00BF2DE1" w:rsidRPr="000E06A6" w:rsidRDefault="00BF2DE1" w:rsidP="000E06A6"/>
    <w:p w:rsidR="00BF2DE1" w:rsidRPr="000E06A6" w:rsidRDefault="00BF2DE1" w:rsidP="000E06A6"/>
    <w:p w:rsidR="00BF2DE1" w:rsidRPr="000E06A6" w:rsidRDefault="009D5A5A" w:rsidP="000E06A6">
      <w:r w:rsidRPr="000E06A6">
        <w:t xml:space="preserve">Si en el plazo de tres meses contado a partir de la fecha del presente documento no se notifica a la Secretaría ninguna objeción, las rectificaciones y modificaciones de la Lista LIX </w:t>
      </w:r>
      <w:r w:rsidR="00227E81">
        <w:t>–</w:t>
      </w:r>
      <w:r w:rsidRPr="000E06A6">
        <w:t xml:space="preserve"> Suiza</w:t>
      </w:r>
      <w:r w:rsidR="00227E81">
        <w:noBreakHyphen/>
      </w:r>
      <w:r w:rsidRPr="000E06A6">
        <w:t>Liechtenstein se considerarán aprobadas y serán oficialmente certificadas</w:t>
      </w:r>
      <w:r w:rsidR="00BF2DE1" w:rsidRPr="000E06A6">
        <w:t>.</w:t>
      </w:r>
    </w:p>
    <w:p w:rsidR="000E06A6" w:rsidRDefault="000E06A6" w:rsidP="000E06A6">
      <w:r>
        <w:br w:type="page"/>
      </w:r>
    </w:p>
    <w:p w:rsidR="00BF2DE1" w:rsidRPr="000E06A6" w:rsidRDefault="00A7798C" w:rsidP="000E06A6">
      <w:pPr>
        <w:jc w:val="left"/>
        <w:rPr>
          <w:lang w:eastAsia="en-GB"/>
        </w:rPr>
      </w:pPr>
      <w:r w:rsidRPr="000E06A6">
        <w:rPr>
          <w:szCs w:val="24"/>
        </w:rPr>
        <w:lastRenderedPageBreak/>
        <w:t xml:space="preserve">PP 3 - </w:t>
      </w:r>
      <w:r w:rsidR="004A4C96" w:rsidRPr="000E06A6">
        <w:rPr>
          <w:szCs w:val="24"/>
        </w:rPr>
        <w:t>52</w:t>
      </w:r>
      <w:r w:rsidRPr="000E06A6">
        <w:rPr>
          <w:szCs w:val="24"/>
        </w:rPr>
        <w:t xml:space="preserve"> Offset (</w:t>
      </w:r>
      <w:r w:rsidR="009D5A5A" w:rsidRPr="000E06A6">
        <w:rPr>
          <w:szCs w:val="24"/>
        </w:rPr>
        <w:t>fichero en PDF y fich</w:t>
      </w:r>
      <w:r w:rsidRPr="000E06A6">
        <w:rPr>
          <w:szCs w:val="24"/>
        </w:rPr>
        <w:t>er</w:t>
      </w:r>
      <w:r w:rsidR="009D5A5A" w:rsidRPr="000E06A6">
        <w:rPr>
          <w:szCs w:val="24"/>
        </w:rPr>
        <w:t>o en Excel adjuntos</w:t>
      </w:r>
      <w:r w:rsidRPr="000E06A6">
        <w:rPr>
          <w:szCs w:val="24"/>
        </w:rPr>
        <w:t>).</w:t>
      </w:r>
    </w:p>
    <w:sectPr w:rsidR="00BF2DE1" w:rsidRPr="000E06A6" w:rsidSect="006E5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E6" w:rsidRPr="000E06A6" w:rsidRDefault="000771E6" w:rsidP="0002424F">
      <w:r w:rsidRPr="000E06A6">
        <w:separator/>
      </w:r>
    </w:p>
  </w:endnote>
  <w:endnote w:type="continuationSeparator" w:id="0">
    <w:p w:rsidR="000771E6" w:rsidRPr="000E06A6" w:rsidRDefault="000771E6" w:rsidP="0002424F">
      <w:r w:rsidRPr="000E06A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1E6" w:rsidRPr="000E06A6" w:rsidRDefault="000E06A6" w:rsidP="000E06A6">
    <w:pPr>
      <w:pStyle w:val="Footer"/>
    </w:pPr>
    <w:r w:rsidRPr="000E06A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1E6" w:rsidRPr="000E06A6" w:rsidRDefault="000E06A6" w:rsidP="000E06A6">
    <w:pPr>
      <w:pStyle w:val="Footer"/>
    </w:pPr>
    <w:r w:rsidRPr="000E06A6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1E6" w:rsidRPr="000E06A6" w:rsidRDefault="000E06A6" w:rsidP="000E06A6">
    <w:pPr>
      <w:pStyle w:val="Footer"/>
    </w:pPr>
    <w:r w:rsidRPr="000E06A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E6" w:rsidRPr="000E06A6" w:rsidRDefault="000771E6" w:rsidP="0002424F">
      <w:r w:rsidRPr="000E06A6">
        <w:separator/>
      </w:r>
    </w:p>
  </w:footnote>
  <w:footnote w:type="continuationSeparator" w:id="0">
    <w:p w:rsidR="000771E6" w:rsidRPr="000E06A6" w:rsidRDefault="000771E6" w:rsidP="0002424F">
      <w:r w:rsidRPr="000E06A6">
        <w:continuationSeparator/>
      </w:r>
    </w:p>
  </w:footnote>
  <w:footnote w:id="1">
    <w:p w:rsidR="000E06A6" w:rsidRPr="000E06A6" w:rsidRDefault="000E06A6">
      <w:pPr>
        <w:pStyle w:val="FootnoteText"/>
      </w:pPr>
      <w:r w:rsidRPr="000E06A6">
        <w:rPr>
          <w:rStyle w:val="FootnoteReference"/>
        </w:rPr>
        <w:footnoteRef/>
      </w:r>
      <w:r w:rsidRPr="000E06A6">
        <w:t xml:space="preserve"> En francés solamente.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A6" w:rsidRPr="000E06A6" w:rsidRDefault="000E06A6" w:rsidP="000E06A6">
    <w:pPr>
      <w:pStyle w:val="Header"/>
      <w:spacing w:after="240"/>
      <w:jc w:val="center"/>
    </w:pPr>
    <w:r w:rsidRPr="000E06A6">
      <w:t>G/MA/TAR/RS/478</w:t>
    </w:r>
  </w:p>
  <w:p w:rsidR="000E06A6" w:rsidRPr="000E06A6" w:rsidRDefault="000E06A6" w:rsidP="000E06A6">
    <w:pPr>
      <w:pStyle w:val="Header"/>
      <w:pBdr>
        <w:bottom w:val="single" w:sz="4" w:space="1" w:color="auto"/>
      </w:pBdr>
      <w:jc w:val="center"/>
    </w:pPr>
    <w:r w:rsidRPr="000E06A6">
      <w:t xml:space="preserve">- </w:t>
    </w:r>
    <w:r w:rsidRPr="000E06A6">
      <w:fldChar w:fldCharType="begin"/>
    </w:r>
    <w:r w:rsidRPr="000E06A6">
      <w:instrText xml:space="preserve"> PAGE  \* Arabic  \* MERGEFORMAT </w:instrText>
    </w:r>
    <w:r w:rsidRPr="000E06A6">
      <w:fldChar w:fldCharType="separate"/>
    </w:r>
    <w:r w:rsidRPr="000E06A6">
      <w:t>1</w:t>
    </w:r>
    <w:r w:rsidRPr="000E06A6">
      <w:fldChar w:fldCharType="end"/>
    </w:r>
    <w:r w:rsidRPr="000E06A6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A6" w:rsidRPr="000E06A6" w:rsidRDefault="000E06A6" w:rsidP="000E06A6">
    <w:pPr>
      <w:pStyle w:val="Header"/>
      <w:spacing w:after="240"/>
      <w:jc w:val="center"/>
    </w:pPr>
    <w:r w:rsidRPr="000E06A6">
      <w:t>G/MA/TAR/RS/478</w:t>
    </w:r>
  </w:p>
  <w:p w:rsidR="000E06A6" w:rsidRPr="000E06A6" w:rsidRDefault="000E06A6" w:rsidP="000E06A6">
    <w:pPr>
      <w:pStyle w:val="Header"/>
      <w:pBdr>
        <w:bottom w:val="single" w:sz="4" w:space="1" w:color="auto"/>
      </w:pBdr>
      <w:jc w:val="center"/>
    </w:pPr>
    <w:r w:rsidRPr="000E06A6">
      <w:t xml:space="preserve">- </w:t>
    </w:r>
    <w:r w:rsidRPr="000E06A6">
      <w:fldChar w:fldCharType="begin"/>
    </w:r>
    <w:r w:rsidRPr="000E06A6">
      <w:instrText xml:space="preserve"> PAGE  \* Arabic  \* MERGEFORMAT </w:instrText>
    </w:r>
    <w:r w:rsidRPr="000E06A6">
      <w:fldChar w:fldCharType="separate"/>
    </w:r>
    <w:r w:rsidR="00D246A9">
      <w:rPr>
        <w:noProof/>
      </w:rPr>
      <w:t>2</w:t>
    </w:r>
    <w:r w:rsidRPr="000E06A6">
      <w:fldChar w:fldCharType="end"/>
    </w:r>
    <w:r w:rsidRPr="000E06A6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0E06A6" w:rsidRPr="000E06A6" w:rsidTr="000E06A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E06A6" w:rsidRPr="000E06A6" w:rsidRDefault="000E06A6" w:rsidP="000E06A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E06A6" w:rsidRPr="000E06A6" w:rsidRDefault="000E06A6" w:rsidP="000E06A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0E06A6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0E06A6" w:rsidRPr="000E06A6" w:rsidTr="000E06A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E06A6" w:rsidRPr="000E06A6" w:rsidRDefault="000E06A6" w:rsidP="000E06A6">
          <w:pPr>
            <w:jc w:val="left"/>
            <w:rPr>
              <w:rFonts w:eastAsia="Verdana" w:cs="Verdana"/>
              <w:szCs w:val="18"/>
            </w:rPr>
          </w:pPr>
          <w:r w:rsidRPr="000E06A6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2284A346" wp14:editId="55787B89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E06A6" w:rsidRPr="000E06A6" w:rsidRDefault="000E06A6" w:rsidP="000E06A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E06A6" w:rsidRPr="000E06A6" w:rsidTr="000E06A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E06A6" w:rsidRPr="000E06A6" w:rsidRDefault="000E06A6" w:rsidP="000E06A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E06A6" w:rsidRPr="000E06A6" w:rsidRDefault="000E06A6" w:rsidP="000E06A6">
          <w:pPr>
            <w:jc w:val="right"/>
            <w:rPr>
              <w:rFonts w:eastAsia="Verdana" w:cs="Verdana"/>
              <w:b/>
              <w:szCs w:val="18"/>
            </w:rPr>
          </w:pPr>
          <w:r w:rsidRPr="000E06A6">
            <w:rPr>
              <w:b/>
              <w:szCs w:val="18"/>
            </w:rPr>
            <w:t>G/MA/TAR/RS/478</w:t>
          </w:r>
        </w:p>
      </w:tc>
    </w:tr>
    <w:tr w:rsidR="000E06A6" w:rsidRPr="000E06A6" w:rsidTr="000E06A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E06A6" w:rsidRPr="000E06A6" w:rsidRDefault="000E06A6" w:rsidP="000E06A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E06A6" w:rsidRPr="000E06A6" w:rsidRDefault="00D246A9" w:rsidP="000E06A6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19</w:t>
          </w:r>
          <w:r w:rsidR="000E06A6" w:rsidRPr="000E06A6">
            <w:rPr>
              <w:rFonts w:eastAsia="Verdana" w:cs="Verdana"/>
              <w:szCs w:val="18"/>
            </w:rPr>
            <w:t> de julio de 2017</w:t>
          </w:r>
        </w:p>
      </w:tc>
    </w:tr>
    <w:tr w:rsidR="000E06A6" w:rsidRPr="000E06A6" w:rsidTr="000E06A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E06A6" w:rsidRPr="000E06A6" w:rsidRDefault="000E06A6" w:rsidP="000E06A6">
          <w:pPr>
            <w:jc w:val="left"/>
            <w:rPr>
              <w:rFonts w:eastAsia="Verdana" w:cs="Verdana"/>
              <w:b/>
              <w:szCs w:val="18"/>
            </w:rPr>
          </w:pPr>
          <w:r w:rsidRPr="000E06A6">
            <w:rPr>
              <w:rFonts w:eastAsia="Verdana" w:cs="Verdana"/>
              <w:color w:val="FF0000"/>
              <w:szCs w:val="18"/>
            </w:rPr>
            <w:t>(17</w:t>
          </w:r>
          <w:r w:rsidRPr="000E06A6">
            <w:rPr>
              <w:rFonts w:eastAsia="Verdana" w:cs="Verdana"/>
              <w:color w:val="FF0000"/>
              <w:szCs w:val="18"/>
            </w:rPr>
            <w:noBreakHyphen/>
          </w:r>
          <w:r w:rsidR="008230B9">
            <w:rPr>
              <w:rFonts w:eastAsia="Verdana" w:cs="Verdana"/>
              <w:color w:val="FF0000"/>
              <w:szCs w:val="18"/>
            </w:rPr>
            <w:t>3877</w:t>
          </w:r>
          <w:r w:rsidRPr="000E06A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E06A6" w:rsidRPr="000E06A6" w:rsidRDefault="000E06A6" w:rsidP="00A21485">
          <w:pPr>
            <w:jc w:val="right"/>
            <w:rPr>
              <w:rFonts w:eastAsia="Verdana" w:cs="Verdana"/>
              <w:szCs w:val="18"/>
            </w:rPr>
          </w:pPr>
          <w:r w:rsidRPr="000E06A6">
            <w:rPr>
              <w:rFonts w:eastAsia="Verdana" w:cs="Verdana"/>
              <w:szCs w:val="18"/>
            </w:rPr>
            <w:t xml:space="preserve">Página: </w:t>
          </w:r>
          <w:r w:rsidRPr="000E06A6">
            <w:rPr>
              <w:rFonts w:eastAsia="Verdana" w:cs="Verdana"/>
              <w:szCs w:val="18"/>
            </w:rPr>
            <w:fldChar w:fldCharType="begin"/>
          </w:r>
          <w:r w:rsidRPr="000E06A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E06A6">
            <w:rPr>
              <w:rFonts w:eastAsia="Verdana" w:cs="Verdana"/>
              <w:szCs w:val="18"/>
            </w:rPr>
            <w:fldChar w:fldCharType="separate"/>
          </w:r>
          <w:r w:rsidR="00D246A9">
            <w:rPr>
              <w:rFonts w:eastAsia="Verdana" w:cs="Verdana"/>
              <w:noProof/>
              <w:szCs w:val="18"/>
            </w:rPr>
            <w:t>1</w:t>
          </w:r>
          <w:r w:rsidRPr="000E06A6">
            <w:rPr>
              <w:rFonts w:eastAsia="Verdana" w:cs="Verdana"/>
              <w:szCs w:val="18"/>
            </w:rPr>
            <w:fldChar w:fldCharType="end"/>
          </w:r>
          <w:r w:rsidRPr="000E06A6">
            <w:rPr>
              <w:rFonts w:eastAsia="Verdana" w:cs="Verdana"/>
              <w:szCs w:val="18"/>
            </w:rPr>
            <w:t>/</w:t>
          </w:r>
          <w:r w:rsidR="00A21485">
            <w:rPr>
              <w:rFonts w:eastAsia="Verdana" w:cs="Verdana"/>
              <w:szCs w:val="18"/>
            </w:rPr>
            <w:t>5</w:t>
          </w:r>
          <w:r w:rsidRPr="000E06A6">
            <w:rPr>
              <w:rFonts w:eastAsia="Verdana" w:cs="Verdana"/>
              <w:szCs w:val="18"/>
            </w:rPr>
            <w:fldChar w:fldCharType="begin"/>
          </w:r>
          <w:r w:rsidRPr="000E06A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E06A6">
            <w:rPr>
              <w:rFonts w:eastAsia="Verdana" w:cs="Verdana"/>
              <w:szCs w:val="18"/>
            </w:rPr>
            <w:fldChar w:fldCharType="separate"/>
          </w:r>
          <w:r w:rsidR="00D246A9">
            <w:rPr>
              <w:rFonts w:eastAsia="Verdana" w:cs="Verdana"/>
              <w:noProof/>
              <w:szCs w:val="18"/>
            </w:rPr>
            <w:t>2</w:t>
          </w:r>
          <w:r w:rsidRPr="000E06A6">
            <w:rPr>
              <w:rFonts w:eastAsia="Verdana" w:cs="Verdana"/>
              <w:szCs w:val="18"/>
            </w:rPr>
            <w:fldChar w:fldCharType="end"/>
          </w:r>
        </w:p>
      </w:tc>
    </w:tr>
    <w:tr w:rsidR="000E06A6" w:rsidRPr="000E06A6" w:rsidTr="000E06A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E06A6" w:rsidRPr="000E06A6" w:rsidRDefault="000E06A6" w:rsidP="000E06A6">
          <w:pPr>
            <w:jc w:val="left"/>
            <w:rPr>
              <w:rFonts w:eastAsia="Verdana" w:cs="Verdana"/>
              <w:szCs w:val="18"/>
            </w:rPr>
          </w:pPr>
          <w:r w:rsidRPr="000E06A6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E06A6" w:rsidRPr="000E06A6" w:rsidRDefault="000E06A6" w:rsidP="000E06A6">
          <w:pPr>
            <w:jc w:val="right"/>
            <w:rPr>
              <w:rFonts w:eastAsia="Verdana" w:cs="Verdana"/>
              <w:bCs/>
              <w:szCs w:val="18"/>
            </w:rPr>
          </w:pPr>
          <w:r w:rsidRPr="000E06A6">
            <w:rPr>
              <w:rFonts w:eastAsia="Verdana" w:cs="Verdana"/>
              <w:bCs/>
              <w:szCs w:val="18"/>
            </w:rPr>
            <w:t>Original: francés</w:t>
          </w:r>
        </w:p>
      </w:tc>
    </w:tr>
  </w:tbl>
  <w:p w:rsidR="000771E6" w:rsidRPr="000E06A6" w:rsidRDefault="000771E6" w:rsidP="000E06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EB0F9E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D4684FD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6D4291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181C484A"/>
    <w:numStyleLink w:val="LegalHeadings"/>
  </w:abstractNum>
  <w:abstractNum w:abstractNumId="12">
    <w:nsid w:val="57551E12"/>
    <w:multiLevelType w:val="multilevel"/>
    <w:tmpl w:val="181C484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E1"/>
    <w:rsid w:val="000074D5"/>
    <w:rsid w:val="0002424F"/>
    <w:rsid w:val="00067D73"/>
    <w:rsid w:val="00071B26"/>
    <w:rsid w:val="000771E6"/>
    <w:rsid w:val="000A7098"/>
    <w:rsid w:val="000C3951"/>
    <w:rsid w:val="000C724C"/>
    <w:rsid w:val="000D23F0"/>
    <w:rsid w:val="000E06A6"/>
    <w:rsid w:val="000E24C5"/>
    <w:rsid w:val="000F3D5B"/>
    <w:rsid w:val="00104D9E"/>
    <w:rsid w:val="00114B29"/>
    <w:rsid w:val="001171A2"/>
    <w:rsid w:val="00120B96"/>
    <w:rsid w:val="001273FC"/>
    <w:rsid w:val="001338F0"/>
    <w:rsid w:val="0014012F"/>
    <w:rsid w:val="00172B05"/>
    <w:rsid w:val="001B50DF"/>
    <w:rsid w:val="001D7618"/>
    <w:rsid w:val="001F6508"/>
    <w:rsid w:val="002149CB"/>
    <w:rsid w:val="002242B5"/>
    <w:rsid w:val="00227E81"/>
    <w:rsid w:val="00255119"/>
    <w:rsid w:val="00267E22"/>
    <w:rsid w:val="00287066"/>
    <w:rsid w:val="00295BF7"/>
    <w:rsid w:val="0029784D"/>
    <w:rsid w:val="002D5A5B"/>
    <w:rsid w:val="003267CD"/>
    <w:rsid w:val="00331F48"/>
    <w:rsid w:val="00334600"/>
    <w:rsid w:val="00337700"/>
    <w:rsid w:val="003422F5"/>
    <w:rsid w:val="00342A86"/>
    <w:rsid w:val="003553C7"/>
    <w:rsid w:val="00371F55"/>
    <w:rsid w:val="003A0E78"/>
    <w:rsid w:val="003A19CB"/>
    <w:rsid w:val="003B6D4C"/>
    <w:rsid w:val="003C0EE2"/>
    <w:rsid w:val="003F0353"/>
    <w:rsid w:val="00410C09"/>
    <w:rsid w:val="0043612A"/>
    <w:rsid w:val="004A030D"/>
    <w:rsid w:val="004A4C96"/>
    <w:rsid w:val="004D5FBF"/>
    <w:rsid w:val="004F7085"/>
    <w:rsid w:val="00517026"/>
    <w:rsid w:val="005631BA"/>
    <w:rsid w:val="00571EE1"/>
    <w:rsid w:val="00585782"/>
    <w:rsid w:val="00587FC0"/>
    <w:rsid w:val="00592965"/>
    <w:rsid w:val="005B571A"/>
    <w:rsid w:val="005C6D4E"/>
    <w:rsid w:val="005D21E5"/>
    <w:rsid w:val="005E14C9"/>
    <w:rsid w:val="005F0571"/>
    <w:rsid w:val="00602CE8"/>
    <w:rsid w:val="006248DB"/>
    <w:rsid w:val="00674833"/>
    <w:rsid w:val="006A41F1"/>
    <w:rsid w:val="006A4BAD"/>
    <w:rsid w:val="006E0C67"/>
    <w:rsid w:val="006E5050"/>
    <w:rsid w:val="006E566B"/>
    <w:rsid w:val="00727F5B"/>
    <w:rsid w:val="00735ADA"/>
    <w:rsid w:val="00795114"/>
    <w:rsid w:val="007A761F"/>
    <w:rsid w:val="007B4290"/>
    <w:rsid w:val="007B7BB1"/>
    <w:rsid w:val="007C4766"/>
    <w:rsid w:val="007D39B5"/>
    <w:rsid w:val="00817E7E"/>
    <w:rsid w:val="008230B9"/>
    <w:rsid w:val="00834FB6"/>
    <w:rsid w:val="008402D9"/>
    <w:rsid w:val="00842D59"/>
    <w:rsid w:val="0085388D"/>
    <w:rsid w:val="00885409"/>
    <w:rsid w:val="00894675"/>
    <w:rsid w:val="008A1305"/>
    <w:rsid w:val="008C224E"/>
    <w:rsid w:val="008C6AD2"/>
    <w:rsid w:val="00903A6F"/>
    <w:rsid w:val="009112F2"/>
    <w:rsid w:val="0091417D"/>
    <w:rsid w:val="009304CB"/>
    <w:rsid w:val="009322BB"/>
    <w:rsid w:val="0093775F"/>
    <w:rsid w:val="00966CFA"/>
    <w:rsid w:val="009A0D78"/>
    <w:rsid w:val="009B035B"/>
    <w:rsid w:val="009D5A5A"/>
    <w:rsid w:val="009D63FB"/>
    <w:rsid w:val="009F3C58"/>
    <w:rsid w:val="009F491D"/>
    <w:rsid w:val="00A047EB"/>
    <w:rsid w:val="00A21485"/>
    <w:rsid w:val="00A21DC7"/>
    <w:rsid w:val="00A37C79"/>
    <w:rsid w:val="00A4501A"/>
    <w:rsid w:val="00A46611"/>
    <w:rsid w:val="00A60556"/>
    <w:rsid w:val="00A67526"/>
    <w:rsid w:val="00A73F8C"/>
    <w:rsid w:val="00A7798C"/>
    <w:rsid w:val="00AC7C4D"/>
    <w:rsid w:val="00AD1003"/>
    <w:rsid w:val="00AE2395"/>
    <w:rsid w:val="00AE3C0C"/>
    <w:rsid w:val="00AF33E8"/>
    <w:rsid w:val="00B016F2"/>
    <w:rsid w:val="00B24B85"/>
    <w:rsid w:val="00B30392"/>
    <w:rsid w:val="00B45F9E"/>
    <w:rsid w:val="00B46156"/>
    <w:rsid w:val="00B50024"/>
    <w:rsid w:val="00B83FE6"/>
    <w:rsid w:val="00B86771"/>
    <w:rsid w:val="00BC17E5"/>
    <w:rsid w:val="00BC2650"/>
    <w:rsid w:val="00BE7A48"/>
    <w:rsid w:val="00BF2DE1"/>
    <w:rsid w:val="00C30AD7"/>
    <w:rsid w:val="00C34F2D"/>
    <w:rsid w:val="00C45B8E"/>
    <w:rsid w:val="00C47345"/>
    <w:rsid w:val="00C65229"/>
    <w:rsid w:val="00C67AA4"/>
    <w:rsid w:val="00C7045E"/>
    <w:rsid w:val="00C71274"/>
    <w:rsid w:val="00CB2591"/>
    <w:rsid w:val="00CD0195"/>
    <w:rsid w:val="00CD5EC3"/>
    <w:rsid w:val="00CE1C9D"/>
    <w:rsid w:val="00CE2252"/>
    <w:rsid w:val="00D246A9"/>
    <w:rsid w:val="00D4096B"/>
    <w:rsid w:val="00D420F2"/>
    <w:rsid w:val="00D65AF6"/>
    <w:rsid w:val="00D66DCB"/>
    <w:rsid w:val="00D66F5C"/>
    <w:rsid w:val="00D80F66"/>
    <w:rsid w:val="00D82AF6"/>
    <w:rsid w:val="00DB47DD"/>
    <w:rsid w:val="00DB7CB0"/>
    <w:rsid w:val="00DD1BF7"/>
    <w:rsid w:val="00DD65B2"/>
    <w:rsid w:val="00E205CA"/>
    <w:rsid w:val="00E464CD"/>
    <w:rsid w:val="00E737C8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11625"/>
    <w:rsid w:val="00F325A3"/>
    <w:rsid w:val="00F45095"/>
    <w:rsid w:val="00F62C44"/>
    <w:rsid w:val="00F6594D"/>
    <w:rsid w:val="00F84BAB"/>
    <w:rsid w:val="00F854DF"/>
    <w:rsid w:val="00F94FC2"/>
    <w:rsid w:val="00FB29A7"/>
    <w:rsid w:val="00FB5902"/>
    <w:rsid w:val="00FC4ECA"/>
    <w:rsid w:val="00FE550F"/>
    <w:rsid w:val="00FF0748"/>
    <w:rsid w:val="00FF0A78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E06A6"/>
    <w:pPr>
      <w:jc w:val="both"/>
    </w:pPr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E06A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E06A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E06A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E06A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E06A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E06A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E06A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E06A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E06A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E06A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0E06A6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0E06A6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0E06A6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0E06A6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0E06A6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0E06A6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0E06A6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0E06A6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A6"/>
    <w:rPr>
      <w:rFonts w:ascii="Tahoma" w:eastAsiaTheme="minorHAnsi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0E06A6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EA27E2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0E06A6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E06A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0E06A6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E06A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0E06A6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E06A6"/>
    <w:rPr>
      <w:rFonts w:ascii="Verdana" w:eastAsiaTheme="minorHAnsi" w:hAnsi="Verdana" w:cstheme="minorBidi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0E06A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E06A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0E06A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E06A6"/>
    <w:rPr>
      <w:rFonts w:ascii="Verdana" w:hAnsi="Verdana"/>
      <w:sz w:val="16"/>
      <w:szCs w:val="18"/>
      <w:lang w:val="es-ES"/>
    </w:rPr>
  </w:style>
  <w:style w:type="paragraph" w:styleId="EndnoteText">
    <w:name w:val="endnote text"/>
    <w:basedOn w:val="FootnoteText"/>
    <w:link w:val="EndnoteTextChar"/>
    <w:uiPriority w:val="49"/>
    <w:rsid w:val="000E06A6"/>
    <w:rPr>
      <w:szCs w:val="20"/>
    </w:rPr>
  </w:style>
  <w:style w:type="character" w:customStyle="1" w:styleId="EndnoteTextChar">
    <w:name w:val="Endnote Text Char"/>
    <w:link w:val="EndnoteText"/>
    <w:uiPriority w:val="49"/>
    <w:rsid w:val="000E06A6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0E06A6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EA27E2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0E06A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E06A6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0E06A6"/>
    <w:pPr>
      <w:ind w:left="567" w:right="567" w:firstLine="0"/>
    </w:pPr>
  </w:style>
  <w:style w:type="character" w:styleId="FootnoteReference">
    <w:name w:val="footnote reference"/>
    <w:uiPriority w:val="5"/>
    <w:rsid w:val="000E06A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0E06A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E06A6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0E06A6"/>
    <w:pPr>
      <w:numPr>
        <w:numId w:val="6"/>
      </w:numPr>
    </w:pPr>
  </w:style>
  <w:style w:type="paragraph" w:styleId="ListBullet">
    <w:name w:val="List Bullet"/>
    <w:basedOn w:val="Normal"/>
    <w:uiPriority w:val="1"/>
    <w:rsid w:val="000E06A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E06A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E06A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E06A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E06A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0E06A6"/>
    <w:pPr>
      <w:ind w:left="720"/>
      <w:contextualSpacing/>
    </w:pPr>
  </w:style>
  <w:style w:type="numbering" w:customStyle="1" w:styleId="ListBullets">
    <w:name w:val="ListBullets"/>
    <w:uiPriority w:val="99"/>
    <w:rsid w:val="000E06A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E06A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E06A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0E06A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E06A6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0E06A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E06A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E06A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0E06A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E06A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0E06A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E06A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0E06A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E06A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E06A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E06A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E06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E06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E06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E06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E06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E06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E06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E06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E06A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0E06A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E06A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0E06A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E06A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E06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0E06A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0E06A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E06A6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0E06A6"/>
  </w:style>
  <w:style w:type="paragraph" w:styleId="BlockText">
    <w:name w:val="Block Text"/>
    <w:basedOn w:val="Normal"/>
    <w:uiPriority w:val="99"/>
    <w:semiHidden/>
    <w:unhideWhenUsed/>
    <w:rsid w:val="000E06A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E06A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E06A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E06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06A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E06A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E06A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E06A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E06A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E06A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E06A6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0E06A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0E06A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E06A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06A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0E06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06A6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E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E06A6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06A6"/>
  </w:style>
  <w:style w:type="character" w:customStyle="1" w:styleId="DateChar">
    <w:name w:val="Date Char"/>
    <w:basedOn w:val="DefaultParagraphFont"/>
    <w:link w:val="Date"/>
    <w:uiPriority w:val="99"/>
    <w:semiHidden/>
    <w:rsid w:val="000E06A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E06A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06A6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E06A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E06A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0E06A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0E06A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E06A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E06A6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0E06A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E06A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E06A6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0E06A6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0E06A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0E06A6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0E06A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06A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06A6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E06A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0E06A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0E06A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0E06A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E06A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E06A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E06A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E06A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E06A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E06A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E06A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E06A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E06A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E06A6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E06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E06A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0E06A6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0E06A6"/>
    <w:rPr>
      <w:lang w:val="es-ES"/>
    </w:rPr>
  </w:style>
  <w:style w:type="paragraph" w:styleId="List">
    <w:name w:val="List"/>
    <w:basedOn w:val="Normal"/>
    <w:uiPriority w:val="99"/>
    <w:semiHidden/>
    <w:unhideWhenUsed/>
    <w:rsid w:val="000E06A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E06A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E06A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E06A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E06A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E06A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E06A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E06A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E06A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E06A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E06A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E06A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E06A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E06A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E06A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E06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E06A6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E06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E06A6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0E06A6"/>
    <w:pPr>
      <w:jc w:val="both"/>
    </w:pPr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0E06A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E06A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E06A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E06A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E06A6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0E06A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0E06A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06A6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0E06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0E06A6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E06A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E06A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E06A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E06A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0E06A6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0E06A6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0E06A6"/>
    <w:rPr>
      <w:smallCaps/>
      <w:color w:val="C0504D" w:themeColor="accent2"/>
      <w:u w:val="single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0E06A6"/>
    <w:pPr>
      <w:spacing w:after="240"/>
      <w:jc w:val="center"/>
    </w:pPr>
    <w:rPr>
      <w:rFonts w:eastAsia="Calibri" w:cs="Times New Roman"/>
      <w:color w:val="006283"/>
    </w:rPr>
  </w:style>
  <w:style w:type="table" w:styleId="LightGrid">
    <w:name w:val="Light Grid"/>
    <w:basedOn w:val="TableNormal"/>
    <w:uiPriority w:val="62"/>
    <w:rsid w:val="000E06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E06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0E06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0E06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0E06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0E06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0E06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0E06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0E06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0E06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E06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0E06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0E06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0E06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0E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0E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0E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0E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E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0E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E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0E06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0E06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0E06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0E06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0E06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0E06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0E06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0E06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0E06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0E06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0E06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0E06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0E06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E06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0E06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E06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E06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E06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0E06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E06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0E06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0E06A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E06A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0E06A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0E06A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0E06A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0E06A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0E06A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0E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E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E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E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E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E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E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0E06A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0E06A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0E06A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0E06A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0E06A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0E06A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E06A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0E06A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0E06A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0E06A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0E06A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0E06A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0E06A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E06A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0E06A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E06A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E06A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E06A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E06A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E06A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E06A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0E06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E06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E06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E06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E06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E06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E06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E06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E06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E06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E06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E06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E06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E06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0E06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0E06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0E06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0E06A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0E06A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0E06A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E06A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0E06A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E06A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E06A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0E06A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E06A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E06A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E06A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0E06A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E06A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E06A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E06A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E06A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0E06A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E06A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E06A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E06A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E06A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E06A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E06A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E06A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0E06A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E06A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E06A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E06A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E06A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E06A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E06A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E06A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E06A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E06A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E06A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0E06A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0E06A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0E06A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E06A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E06A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E06A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E06A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E06A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E06A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0E06A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E06A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E06A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0E06A6"/>
    <w:rPr>
      <w:rFonts w:ascii="Verdana" w:hAnsi="Verdana"/>
      <w:sz w:val="18"/>
      <w:szCs w:val="22"/>
      <w:lang w:val="es-ES" w:eastAsia="en-US"/>
    </w:rPr>
  </w:style>
  <w:style w:type="character" w:customStyle="1" w:styleId="FollowUpChar">
    <w:name w:val="FollowUp Char"/>
    <w:link w:val="FollowUp"/>
    <w:uiPriority w:val="6"/>
    <w:rsid w:val="000E06A6"/>
    <w:rPr>
      <w:rFonts w:ascii="Verdana" w:hAnsi="Verdana"/>
      <w:i/>
      <w:sz w:val="18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E06A6"/>
    <w:pPr>
      <w:jc w:val="both"/>
    </w:pPr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E06A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E06A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E06A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E06A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E06A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E06A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E06A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E06A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E06A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E06A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0E06A6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0E06A6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0E06A6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0E06A6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0E06A6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0E06A6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0E06A6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0E06A6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A6"/>
    <w:rPr>
      <w:rFonts w:ascii="Tahoma" w:eastAsiaTheme="minorHAnsi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0E06A6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EA27E2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0E06A6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E06A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0E06A6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E06A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0E06A6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E06A6"/>
    <w:rPr>
      <w:rFonts w:ascii="Verdana" w:eastAsiaTheme="minorHAnsi" w:hAnsi="Verdana" w:cstheme="minorBidi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0E06A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E06A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0E06A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E06A6"/>
    <w:rPr>
      <w:rFonts w:ascii="Verdana" w:hAnsi="Verdana"/>
      <w:sz w:val="16"/>
      <w:szCs w:val="18"/>
      <w:lang w:val="es-ES"/>
    </w:rPr>
  </w:style>
  <w:style w:type="paragraph" w:styleId="EndnoteText">
    <w:name w:val="endnote text"/>
    <w:basedOn w:val="FootnoteText"/>
    <w:link w:val="EndnoteTextChar"/>
    <w:uiPriority w:val="49"/>
    <w:rsid w:val="000E06A6"/>
    <w:rPr>
      <w:szCs w:val="20"/>
    </w:rPr>
  </w:style>
  <w:style w:type="character" w:customStyle="1" w:styleId="EndnoteTextChar">
    <w:name w:val="Endnote Text Char"/>
    <w:link w:val="EndnoteText"/>
    <w:uiPriority w:val="49"/>
    <w:rsid w:val="000E06A6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0E06A6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EA27E2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0E06A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E06A6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0E06A6"/>
    <w:pPr>
      <w:ind w:left="567" w:right="567" w:firstLine="0"/>
    </w:pPr>
  </w:style>
  <w:style w:type="character" w:styleId="FootnoteReference">
    <w:name w:val="footnote reference"/>
    <w:uiPriority w:val="5"/>
    <w:rsid w:val="000E06A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0E06A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E06A6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0E06A6"/>
    <w:pPr>
      <w:numPr>
        <w:numId w:val="6"/>
      </w:numPr>
    </w:pPr>
  </w:style>
  <w:style w:type="paragraph" w:styleId="ListBullet">
    <w:name w:val="List Bullet"/>
    <w:basedOn w:val="Normal"/>
    <w:uiPriority w:val="1"/>
    <w:rsid w:val="000E06A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E06A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E06A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E06A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E06A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0E06A6"/>
    <w:pPr>
      <w:ind w:left="720"/>
      <w:contextualSpacing/>
    </w:pPr>
  </w:style>
  <w:style w:type="numbering" w:customStyle="1" w:styleId="ListBullets">
    <w:name w:val="ListBullets"/>
    <w:uiPriority w:val="99"/>
    <w:rsid w:val="000E06A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E06A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E06A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0E06A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E06A6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0E06A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E06A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E06A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0E06A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E06A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0E06A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E06A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0E06A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E06A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E06A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E06A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E06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E06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E06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E06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E06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E06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E06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E06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E06A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0E06A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E06A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0E06A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E06A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E06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0E06A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0E06A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E06A6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0E06A6"/>
  </w:style>
  <w:style w:type="paragraph" w:styleId="BlockText">
    <w:name w:val="Block Text"/>
    <w:basedOn w:val="Normal"/>
    <w:uiPriority w:val="99"/>
    <w:semiHidden/>
    <w:unhideWhenUsed/>
    <w:rsid w:val="000E06A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E06A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E06A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E06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06A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E06A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E06A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E06A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E06A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E06A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E06A6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0E06A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0E06A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E06A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06A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0E06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06A6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E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E06A6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06A6"/>
  </w:style>
  <w:style w:type="character" w:customStyle="1" w:styleId="DateChar">
    <w:name w:val="Date Char"/>
    <w:basedOn w:val="DefaultParagraphFont"/>
    <w:link w:val="Date"/>
    <w:uiPriority w:val="99"/>
    <w:semiHidden/>
    <w:rsid w:val="000E06A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E06A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06A6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E06A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E06A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0E06A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0E06A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E06A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E06A6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0E06A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E06A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E06A6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0E06A6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0E06A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0E06A6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0E06A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06A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06A6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E06A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0E06A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0E06A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0E06A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E06A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E06A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E06A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E06A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E06A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E06A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E06A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E06A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E06A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E06A6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E06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E06A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0E06A6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0E06A6"/>
    <w:rPr>
      <w:lang w:val="es-ES"/>
    </w:rPr>
  </w:style>
  <w:style w:type="paragraph" w:styleId="List">
    <w:name w:val="List"/>
    <w:basedOn w:val="Normal"/>
    <w:uiPriority w:val="99"/>
    <w:semiHidden/>
    <w:unhideWhenUsed/>
    <w:rsid w:val="000E06A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E06A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E06A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E06A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E06A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E06A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E06A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E06A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E06A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E06A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E06A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E06A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E06A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E06A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E06A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E06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E06A6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E06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E06A6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0E06A6"/>
    <w:pPr>
      <w:jc w:val="both"/>
    </w:pPr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0E06A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E06A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E06A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E06A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E06A6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0E06A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0E06A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06A6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0E06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0E06A6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E06A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E06A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E06A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E06A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0E06A6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0E06A6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0E06A6"/>
    <w:rPr>
      <w:smallCaps/>
      <w:color w:val="C0504D" w:themeColor="accent2"/>
      <w:u w:val="single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0E06A6"/>
    <w:pPr>
      <w:spacing w:after="240"/>
      <w:jc w:val="center"/>
    </w:pPr>
    <w:rPr>
      <w:rFonts w:eastAsia="Calibri" w:cs="Times New Roman"/>
      <w:color w:val="006283"/>
    </w:rPr>
  </w:style>
  <w:style w:type="table" w:styleId="LightGrid">
    <w:name w:val="Light Grid"/>
    <w:basedOn w:val="TableNormal"/>
    <w:uiPriority w:val="62"/>
    <w:rsid w:val="000E06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E06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0E06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0E06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0E06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0E06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0E06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0E06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0E06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0E06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E06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0E06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0E06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0E06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0E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0E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0E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0E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E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0E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E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0E06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0E06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0E06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0E06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0E06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0E06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0E06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0E06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0E06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0E06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0E06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0E06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0E06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E06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0E06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E06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E06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E06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0E06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E06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0E06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0E06A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E06A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0E06A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0E06A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0E06A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0E06A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0E06A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0E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E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E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E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E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E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E06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0E06A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0E06A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0E06A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0E06A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0E06A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0E06A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E06A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0E06A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0E06A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0E06A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0E06A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0E06A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0E06A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E06A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0E06A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E06A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E06A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E06A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E06A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E06A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E06A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0E06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E06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E06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E06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E06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E06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E06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E06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E06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E06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E06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E06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E06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E06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0E06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0E06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0E06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0E06A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0E06A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0E06A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E06A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0E06A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E06A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E06A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0E06A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E06A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E06A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E06A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0E06A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E06A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E06A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E06A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E06A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0E06A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E06A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E06A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E06A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E06A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E06A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E06A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E06A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0E06A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E06A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E06A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E06A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E06A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E06A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E06A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E06A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E06A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E06A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E06A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0E06A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0E06A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0E06A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E06A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E06A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E06A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E06A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E06A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E06A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0E06A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E06A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E06A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0E06A6"/>
    <w:rPr>
      <w:rFonts w:ascii="Verdana" w:hAnsi="Verdana"/>
      <w:sz w:val="18"/>
      <w:szCs w:val="22"/>
      <w:lang w:val="es-ES" w:eastAsia="en-US"/>
    </w:rPr>
  </w:style>
  <w:style w:type="character" w:customStyle="1" w:styleId="FollowUpChar">
    <w:name w:val="FollowUp Char"/>
    <w:link w:val="FollowUp"/>
    <w:uiPriority w:val="6"/>
    <w:rsid w:val="000E06A6"/>
    <w:rPr>
      <w:rFonts w:ascii="Verdana" w:hAnsi="Verdana"/>
      <w:i/>
      <w:sz w:val="18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FEC29-7509-41ED-BB03-EF850EE6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273</Words>
  <Characters>1398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/>
    </vt:vector>
  </TitlesOfParts>
  <Manager/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2017-07-17T14:52:00Z</cp:lastPrinted>
  <dcterms:created xsi:type="dcterms:W3CDTF">2017-07-18T06:15:00Z</dcterms:created>
  <dcterms:modified xsi:type="dcterms:W3CDTF">2017-07-19T08:25:00Z</dcterms:modified>
</cp:coreProperties>
</file>