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bookmarkStart w:id="0" w:name="_GoBack"/>
      <w:bookmarkEnd w:id="0"/>
      <w:r w:rsidRPr="00E258D3">
        <w:rPr>
          <w:caps w:val="0"/>
          <w:kern w:val="0"/>
        </w:rPr>
        <w:t>RECTIFICACIÓN Y MODIFICACIÓN DE LAS LISTAS</w:t>
      </w:r>
    </w:p>
    <w:p w:rsidR="00BE389F" w:rsidRPr="00E258D3" w:rsidRDefault="00E258D3" w:rsidP="00E258D3">
      <w:pPr>
        <w:pStyle w:val="Title2"/>
        <w:rPr>
          <w:caps w:val="0"/>
        </w:rPr>
      </w:pPr>
      <w:r w:rsidRPr="00E258D3">
        <w:rPr>
          <w:caps w:val="0"/>
        </w:rPr>
        <w:t xml:space="preserve">LISTA C - </w:t>
      </w:r>
      <w:r w:rsidR="00F165EC">
        <w:rPr>
          <w:caps w:val="0"/>
        </w:rPr>
        <w:t>BELICE</w:t>
      </w:r>
    </w:p>
    <w:p w:rsidR="00BE389F" w:rsidRPr="00E258D3" w:rsidRDefault="00193F3A" w:rsidP="00193F3A">
      <w:pPr>
        <w:pStyle w:val="Title3"/>
      </w:pPr>
      <w:r>
        <w:t>Comunicación de la S</w:t>
      </w:r>
      <w:r w:rsidRPr="00E258D3">
        <w:t>ecretaría</w:t>
      </w:r>
      <w:r w:rsidR="00E258D3" w:rsidRPr="00E258D3">
        <w:rPr>
          <w:rStyle w:val="FootnoteReference"/>
          <w:caps/>
        </w:rPr>
        <w:footnoteReference w:id="1"/>
      </w:r>
    </w:p>
    <w:p w:rsidR="00BE389F" w:rsidRPr="00E258D3" w:rsidRDefault="00741A59" w:rsidP="00E258D3">
      <w:pPr>
        <w:spacing w:after="240"/>
      </w:pPr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486743" w:rsidRPr="00E258D3">
        <w:t>de 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>caciones adjuntas de la Lista C</w:t>
      </w:r>
      <w:r w:rsidR="00067243" w:rsidRPr="00E258D3">
        <w:t xml:space="preserve"> - </w:t>
      </w:r>
      <w:r w:rsidR="00F165EC">
        <w:t>Belice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486743" w:rsidRPr="00E258D3">
        <w:t>de 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SA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E258D3">
        <w:t>23 de junio de 2017</w:t>
      </w:r>
      <w:r w:rsidR="00486743" w:rsidRPr="00E258D3">
        <w:t>.</w:t>
      </w:r>
    </w:p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1D17C6" w:rsidRPr="00E258D3">
        <w:t>Lista </w:t>
      </w:r>
      <w:r w:rsidR="00F165EC" w:rsidRPr="00E258D3">
        <w:t xml:space="preserve">C - </w:t>
      </w:r>
      <w:r w:rsidR="00F165EC">
        <w:t>Belice</w:t>
      </w:r>
      <w:r w:rsidR="00F165EC" w:rsidRPr="00E258D3">
        <w:t xml:space="preserve"> </w:t>
      </w:r>
      <w:r w:rsidRPr="00E258D3">
        <w:t xml:space="preserve">se </w:t>
      </w:r>
      <w:proofErr w:type="gramStart"/>
      <w:r w:rsidRPr="00E258D3">
        <w:t>considerarán</w:t>
      </w:r>
      <w:proofErr w:type="gramEnd"/>
      <w:r w:rsidRPr="00E258D3">
        <w:t xml:space="preserve">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Pr="00E258D3">
        <w:lastRenderedPageBreak/>
        <w:t>P</w:t>
      </w:r>
      <w:r w:rsidR="00405B6D">
        <w:t>P</w:t>
      </w:r>
      <w:r w:rsidRPr="00E258D3">
        <w:t xml:space="preserve"> </w:t>
      </w:r>
      <w:r w:rsidR="001D17C6" w:rsidRPr="00E258D3">
        <w:t>3</w:t>
      </w:r>
      <w:r w:rsidR="002044E7" w:rsidRPr="00E258D3">
        <w:t xml:space="preserve"> </w:t>
      </w:r>
      <w:r w:rsidR="00405B6D">
        <w:t>-</w:t>
      </w:r>
      <w:r w:rsidRPr="00E258D3">
        <w:t xml:space="preserve"> </w:t>
      </w:r>
      <w:r w:rsidR="003A49F0">
        <w:t>71</w:t>
      </w:r>
      <w:r w:rsidR="001D17C6" w:rsidRPr="00E258D3">
        <w:t xml:space="preserve"> </w:t>
      </w:r>
      <w:r w:rsidRPr="00E258D3">
        <w:t xml:space="preserve">Offset (fichero en </w:t>
      </w:r>
      <w:r w:rsidR="003A49F0">
        <w:t xml:space="preserve">PDF y Microsoft </w:t>
      </w:r>
      <w:r w:rsidRPr="00E258D3">
        <w:t>Access adjunto)</w:t>
      </w:r>
    </w:p>
    <w:sectPr w:rsidR="00741A59" w:rsidRPr="00E258D3" w:rsidSect="00DA7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258D3" w:rsidP="00E258D3">
    <w:pPr>
      <w:pStyle w:val="Footer"/>
    </w:pPr>
    <w:r w:rsidRPr="00E258D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258D3" w:rsidP="00E258D3">
    <w:pPr>
      <w:pStyle w:val="Footer"/>
    </w:pPr>
    <w:r w:rsidRPr="00E258D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E258D3" w:rsidP="00E258D3">
    <w:pPr>
      <w:pStyle w:val="Footer"/>
    </w:pPr>
    <w:r w:rsidRPr="00E258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>, documento WT/L/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D3" w:rsidRPr="00E258D3" w:rsidRDefault="00E258D3" w:rsidP="00E258D3">
    <w:pPr>
      <w:pStyle w:val="Header"/>
      <w:spacing w:after="240"/>
      <w:jc w:val="center"/>
    </w:pPr>
    <w:r w:rsidRPr="00E258D3">
      <w:t>G/MA/TAR/RS/462</w:t>
    </w:r>
  </w:p>
  <w:p w:rsidR="00E258D3" w:rsidRPr="00E258D3" w:rsidRDefault="00E258D3" w:rsidP="00E258D3">
    <w:pPr>
      <w:pStyle w:val="Header"/>
      <w:pBdr>
        <w:bottom w:val="single" w:sz="4" w:space="1" w:color="auto"/>
      </w:pBdr>
      <w:jc w:val="center"/>
    </w:pPr>
    <w:r w:rsidRPr="00E258D3">
      <w:t xml:space="preserve">- </w:t>
    </w:r>
    <w:r w:rsidRPr="00E258D3">
      <w:fldChar w:fldCharType="begin"/>
    </w:r>
    <w:r w:rsidRPr="00E258D3">
      <w:instrText xml:space="preserve"> PAGE  \* Arabic  \* MERGEFORMAT </w:instrText>
    </w:r>
    <w:r w:rsidRPr="00E258D3">
      <w:fldChar w:fldCharType="separate"/>
    </w:r>
    <w:r w:rsidRPr="00E258D3">
      <w:t>1</w:t>
    </w:r>
    <w:r w:rsidRPr="00E258D3">
      <w:fldChar w:fldCharType="end"/>
    </w:r>
    <w:r w:rsidRPr="00E258D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D3" w:rsidRPr="00E258D3" w:rsidRDefault="00E258D3" w:rsidP="00E258D3">
    <w:pPr>
      <w:pStyle w:val="Header"/>
      <w:spacing w:after="240"/>
      <w:jc w:val="center"/>
    </w:pPr>
    <w:r w:rsidRPr="00E258D3">
      <w:t>G/MA/TAR/RS/46</w:t>
    </w:r>
    <w:r w:rsidR="00DD4330">
      <w:t>4</w:t>
    </w:r>
  </w:p>
  <w:p w:rsidR="00E258D3" w:rsidRPr="00E258D3" w:rsidRDefault="00E258D3" w:rsidP="00E258D3">
    <w:pPr>
      <w:pStyle w:val="Header"/>
      <w:pBdr>
        <w:bottom w:val="single" w:sz="4" w:space="1" w:color="auto"/>
      </w:pBdr>
      <w:jc w:val="center"/>
    </w:pPr>
    <w:r w:rsidRPr="00E258D3">
      <w:t xml:space="preserve">- </w:t>
    </w:r>
    <w:r w:rsidRPr="00E258D3">
      <w:fldChar w:fldCharType="begin"/>
    </w:r>
    <w:r w:rsidRPr="00E258D3">
      <w:instrText xml:space="preserve"> PAGE  \* Arabic  \* MERGEFORMAT </w:instrText>
    </w:r>
    <w:r w:rsidRPr="00E258D3">
      <w:fldChar w:fldCharType="separate"/>
    </w:r>
    <w:r w:rsidR="00C32BCA">
      <w:rPr>
        <w:noProof/>
      </w:rPr>
      <w:t>2</w:t>
    </w:r>
    <w:r w:rsidRPr="00E258D3">
      <w:fldChar w:fldCharType="end"/>
    </w:r>
    <w:r w:rsidRPr="00E258D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2"/>
    </w:tblGrid>
    <w:tr w:rsidR="003A49F0" w:rsidRPr="003A49F0" w:rsidTr="003A49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49F0" w:rsidRPr="003A49F0" w:rsidRDefault="003A49F0" w:rsidP="00FC5B7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49F0" w:rsidRPr="003A49F0" w:rsidRDefault="003A49F0" w:rsidP="00FC5B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A49F0" w:rsidRPr="003A49F0" w:rsidTr="003A49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A49F0" w:rsidRPr="003A49F0" w:rsidRDefault="00014DE5" w:rsidP="00FC5B71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7605" cy="720090"/>
                <wp:effectExtent l="0" t="0" r="0" b="3810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6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49F0" w:rsidRPr="003A49F0" w:rsidRDefault="003A49F0" w:rsidP="00FC5B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49F0" w:rsidRPr="003A49F0" w:rsidTr="003A49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A49F0" w:rsidRPr="003A49F0" w:rsidRDefault="003A49F0" w:rsidP="00FC5B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49F0" w:rsidRPr="003A49F0" w:rsidRDefault="003A49F0" w:rsidP="00FC5B7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G/MA/TAR/RS/464</w:t>
          </w:r>
        </w:p>
      </w:tc>
    </w:tr>
    <w:tr w:rsidR="003A49F0" w:rsidRPr="003A49F0" w:rsidTr="003A49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49F0" w:rsidRPr="003A49F0" w:rsidRDefault="003A49F0" w:rsidP="00FC5B71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49F0" w:rsidRPr="003A49F0" w:rsidRDefault="00405B6D" w:rsidP="00FC5B7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3A49F0">
            <w:rPr>
              <w:rFonts w:eastAsia="Verdana" w:cs="Verdana"/>
              <w:szCs w:val="18"/>
            </w:rPr>
            <w:t> de julio de 2017</w:t>
          </w:r>
        </w:p>
      </w:tc>
    </w:tr>
    <w:tr w:rsidR="003A49F0" w:rsidRPr="003A49F0" w:rsidTr="003A49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49F0" w:rsidRPr="003A49F0" w:rsidRDefault="003A49F0" w:rsidP="00FC5B71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>
            <w:rPr>
              <w:rFonts w:eastAsia="Verdana" w:cs="Verdana"/>
              <w:color w:val="FF0000"/>
              <w:szCs w:val="18"/>
            </w:rPr>
            <w:t>(17</w:t>
          </w:r>
          <w:r>
            <w:rPr>
              <w:rFonts w:eastAsia="Verdana" w:cs="Verdana"/>
              <w:color w:val="FF0000"/>
              <w:szCs w:val="18"/>
            </w:rPr>
            <w:noBreakHyphen/>
            <w:t>3776)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49F0" w:rsidRPr="003A49F0" w:rsidRDefault="003A49F0" w:rsidP="003A49F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Página: </w:t>
          </w:r>
          <w:r>
            <w:rPr>
              <w:rFonts w:eastAsia="Verdana" w:cs="Verdana"/>
              <w:szCs w:val="18"/>
            </w:rPr>
            <w:fldChar w:fldCharType="begin"/>
          </w:r>
          <w:r>
            <w:rPr>
              <w:rFonts w:eastAsia="Verdana" w:cs="Verdana"/>
              <w:szCs w:val="18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</w:rPr>
            <w:fldChar w:fldCharType="separate"/>
          </w:r>
          <w:r w:rsidR="00C32BCA">
            <w:rPr>
              <w:rFonts w:eastAsia="Verdana" w:cs="Verdana"/>
              <w:noProof/>
              <w:szCs w:val="18"/>
            </w:rPr>
            <w:t>1</w:t>
          </w:r>
          <w:r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/71</w:t>
          </w:r>
        </w:p>
      </w:tc>
    </w:tr>
    <w:tr w:rsidR="003A49F0" w:rsidRPr="003A49F0" w:rsidTr="003A49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A49F0" w:rsidRPr="003A49F0" w:rsidRDefault="003A49F0" w:rsidP="00FC5B71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A49F0" w:rsidRPr="003A49F0" w:rsidRDefault="003A49F0" w:rsidP="00FC5B71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3251" w:rsidRPr="003A49F0" w:rsidRDefault="00DD3251" w:rsidP="003A4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77B7F"/>
    <w:rsid w:val="002822B7"/>
    <w:rsid w:val="002936EE"/>
    <w:rsid w:val="002B6F10"/>
    <w:rsid w:val="002E4915"/>
    <w:rsid w:val="003150EC"/>
    <w:rsid w:val="003353F3"/>
    <w:rsid w:val="003679D1"/>
    <w:rsid w:val="003A49F0"/>
    <w:rsid w:val="003C782B"/>
    <w:rsid w:val="003D1A2B"/>
    <w:rsid w:val="00405B6D"/>
    <w:rsid w:val="00416766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7F15"/>
    <w:rsid w:val="005E5074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61F9C"/>
    <w:rsid w:val="00B84803"/>
    <w:rsid w:val="00B97CA9"/>
    <w:rsid w:val="00BA13E3"/>
    <w:rsid w:val="00BB2EF6"/>
    <w:rsid w:val="00BE389F"/>
    <w:rsid w:val="00C0493F"/>
    <w:rsid w:val="00C14287"/>
    <w:rsid w:val="00C32BCA"/>
    <w:rsid w:val="00C82C21"/>
    <w:rsid w:val="00C96958"/>
    <w:rsid w:val="00CB026C"/>
    <w:rsid w:val="00CC1046"/>
    <w:rsid w:val="00CE12AE"/>
    <w:rsid w:val="00CF282F"/>
    <w:rsid w:val="00D03C46"/>
    <w:rsid w:val="00D07722"/>
    <w:rsid w:val="00D52765"/>
    <w:rsid w:val="00D7090F"/>
    <w:rsid w:val="00DA7DD9"/>
    <w:rsid w:val="00DC780E"/>
    <w:rsid w:val="00DD11E1"/>
    <w:rsid w:val="00DD1EC8"/>
    <w:rsid w:val="00DD3251"/>
    <w:rsid w:val="00DD4330"/>
    <w:rsid w:val="00DE77E4"/>
    <w:rsid w:val="00DF1D01"/>
    <w:rsid w:val="00DF682F"/>
    <w:rsid w:val="00E0756A"/>
    <w:rsid w:val="00E113CC"/>
    <w:rsid w:val="00E154B4"/>
    <w:rsid w:val="00E258D3"/>
    <w:rsid w:val="00E366B1"/>
    <w:rsid w:val="00EE36EC"/>
    <w:rsid w:val="00F040E3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E258D3"/>
    <w:rPr>
      <w:lang w:val="es-ES"/>
    </w:rPr>
  </w:style>
  <w:style w:type="table" w:default="1" w:styleId="TableNormal">
    <w:name w:val="Normal Table"/>
    <w:rsid w:val="00BE389F"/>
    <w:rPr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58D3"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5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E258D3"/>
    <w:rPr>
      <w:lang w:val="es-ES"/>
    </w:rPr>
  </w:style>
  <w:style w:type="table" w:default="1" w:styleId="TableNormal">
    <w:name w:val="Normal Table"/>
    <w:rsid w:val="00BE389F"/>
    <w:rPr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58D3"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5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k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798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1</cp:revision>
  <cp:lastPrinted>2017-07-14T10:30:00Z</cp:lastPrinted>
  <dcterms:created xsi:type="dcterms:W3CDTF">2017-07-14T13:57:00Z</dcterms:created>
  <dcterms:modified xsi:type="dcterms:W3CDTF">2017-07-14T13:58:00Z</dcterms:modified>
</cp:coreProperties>
</file>