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62" w:rsidRPr="0009230B" w:rsidRDefault="00715AF6" w:rsidP="0009230B">
      <w:pPr>
        <w:pStyle w:val="Title"/>
      </w:pPr>
      <w:r w:rsidRPr="0009230B">
        <w:t>RECTIFICACIÓN Y MODIFICACIÓN DE LAS LISTAS</w:t>
      </w:r>
    </w:p>
    <w:p w:rsidR="007C4A62" w:rsidRPr="0009230B" w:rsidRDefault="00075160" w:rsidP="0009230B">
      <w:pPr>
        <w:pStyle w:val="Title2"/>
      </w:pPr>
      <w:bookmarkStart w:id="0" w:name="_GoBack"/>
      <w:bookmarkEnd w:id="0"/>
      <w:r w:rsidRPr="0009230B">
        <w:t>LISTA</w:t>
      </w:r>
      <w:r w:rsidR="007C4A62" w:rsidRPr="0009230B">
        <w:t xml:space="preserve"> LXXXVII </w:t>
      </w:r>
      <w:r w:rsidR="00715AF6" w:rsidRPr="0009230B">
        <w:t>-</w:t>
      </w:r>
      <w:r w:rsidR="007C4A62" w:rsidRPr="0009230B">
        <w:t xml:space="preserve"> El Salvador</w:t>
      </w:r>
    </w:p>
    <w:p w:rsidR="007C4A62" w:rsidRPr="005A373A" w:rsidRDefault="007C4A62" w:rsidP="005A373A">
      <w:pPr>
        <w:pStyle w:val="Title3"/>
      </w:pPr>
      <w:proofErr w:type="spellStart"/>
      <w:r w:rsidRPr="005A373A">
        <w:t>Addendum</w:t>
      </w:r>
      <w:proofErr w:type="spellEnd"/>
    </w:p>
    <w:p w:rsidR="00715AF6" w:rsidRPr="00715AF6" w:rsidRDefault="00075160" w:rsidP="00464F8F">
      <w:pPr>
        <w:rPr>
          <w:szCs w:val="24"/>
          <w:lang w:eastAsia="fr-CH"/>
        </w:rPr>
      </w:pPr>
      <w:r w:rsidRPr="00715AF6">
        <w:t>La siguiente comunicación, de fecha</w:t>
      </w:r>
      <w:r w:rsidR="007C4A62" w:rsidRPr="00715AF6">
        <w:t xml:space="preserve"> 29 </w:t>
      </w:r>
      <w:r w:rsidRPr="00715AF6">
        <w:t xml:space="preserve">de junio </w:t>
      </w:r>
      <w:r w:rsidR="00715AF6" w:rsidRPr="00715AF6">
        <w:t>de</w:t>
      </w:r>
      <w:r w:rsidR="00037FB0">
        <w:t xml:space="preserve"> </w:t>
      </w:r>
      <w:r w:rsidR="00715AF6" w:rsidRPr="00715AF6">
        <w:t>2018</w:t>
      </w:r>
      <w:r w:rsidR="007C4A62" w:rsidRPr="00715AF6">
        <w:t xml:space="preserve">, </w:t>
      </w:r>
      <w:r w:rsidRPr="00715AF6">
        <w:t>se distribuye a petición de la delegación de E</w:t>
      </w:r>
      <w:r w:rsidR="007C4A62" w:rsidRPr="00715AF6">
        <w:rPr>
          <w:lang w:eastAsia="fr-CH"/>
        </w:rPr>
        <w:t>l Salvador.</w:t>
      </w:r>
    </w:p>
    <w:p w:rsidR="00464F8F" w:rsidRDefault="00464F8F" w:rsidP="00464F8F">
      <w:pPr>
        <w:rPr>
          <w:lang w:eastAsia="fr-CH"/>
        </w:rPr>
      </w:pPr>
    </w:p>
    <w:p w:rsidR="00464F8F" w:rsidRDefault="00464F8F" w:rsidP="00464F8F">
      <w:pPr>
        <w:jc w:val="center"/>
        <w:rPr>
          <w:b/>
          <w:lang w:eastAsia="fr-CH"/>
        </w:rPr>
      </w:pPr>
      <w:r>
        <w:rPr>
          <w:b/>
          <w:lang w:eastAsia="fr-CH"/>
        </w:rPr>
        <w:t>_______________</w:t>
      </w:r>
    </w:p>
    <w:p w:rsidR="00464F8F" w:rsidRDefault="00464F8F" w:rsidP="00464F8F">
      <w:pPr>
        <w:rPr>
          <w:lang w:eastAsia="fr-CH"/>
        </w:rPr>
      </w:pPr>
    </w:p>
    <w:p w:rsidR="00464F8F" w:rsidRPr="00464F8F" w:rsidRDefault="00464F8F" w:rsidP="00464F8F">
      <w:pPr>
        <w:rPr>
          <w:lang w:eastAsia="fr-CH"/>
        </w:rPr>
      </w:pPr>
    </w:p>
    <w:p w:rsidR="007C4A62" w:rsidRDefault="000C610A" w:rsidP="005E2641">
      <w:pPr>
        <w:spacing w:after="360"/>
      </w:pPr>
      <w:r w:rsidRPr="00715AF6">
        <w:t>Con referencia a</w:t>
      </w:r>
      <w:r w:rsidR="007C4A62" w:rsidRPr="00715AF6">
        <w:t xml:space="preserve"> </w:t>
      </w:r>
      <w:r w:rsidR="00075160" w:rsidRPr="00715AF6">
        <w:t>la participación de</w:t>
      </w:r>
      <w:r w:rsidR="007C4A62" w:rsidRPr="00715AF6">
        <w:t xml:space="preserve"> El Salvador</w:t>
      </w:r>
      <w:r w:rsidR="00075160" w:rsidRPr="00715AF6">
        <w:t xml:space="preserve"> en la</w:t>
      </w:r>
      <w:r w:rsidR="007C4A62" w:rsidRPr="00715AF6">
        <w:t xml:space="preserve"> "</w:t>
      </w:r>
      <w:r w:rsidR="00075160" w:rsidRPr="00715AF6">
        <w:t>Declaración Ministerial sobre el Comercio de Productos de Tecnología de la Información</w:t>
      </w:r>
      <w:r w:rsidR="00CE4476">
        <w:t>"</w:t>
      </w:r>
      <w:r w:rsidR="00075160" w:rsidRPr="00715AF6">
        <w:t xml:space="preserve"> (</w:t>
      </w:r>
      <w:proofErr w:type="spellStart"/>
      <w:r w:rsidR="00075160" w:rsidRPr="00715AF6">
        <w:t>WT</w:t>
      </w:r>
      <w:proofErr w:type="spellEnd"/>
      <w:r w:rsidR="00075160" w:rsidRPr="00715AF6">
        <w:t>/MIN(96)/16), me complace informarle de qu</w:t>
      </w:r>
      <w:r w:rsidR="00715AF6" w:rsidRPr="00715AF6">
        <w:t xml:space="preserve">e </w:t>
      </w:r>
      <w:r w:rsidR="00A95503">
        <w:t>El</w:t>
      </w:r>
      <w:r w:rsidR="00E32594">
        <w:t> </w:t>
      </w:r>
      <w:r w:rsidR="007C4A62" w:rsidRPr="00715AF6">
        <w:t xml:space="preserve">Salvador </w:t>
      </w:r>
      <w:r w:rsidR="00075160" w:rsidRPr="00715AF6">
        <w:t>ha finalizado su procedimiento interno</w:t>
      </w:r>
      <w:r w:rsidR="00715AF6" w:rsidRPr="00715AF6">
        <w:t>. P</w:t>
      </w:r>
      <w:r w:rsidR="00075160" w:rsidRPr="00715AF6">
        <w:t>or consiguiente, las mod</w:t>
      </w:r>
      <w:r w:rsidR="00E32594">
        <w:t>ificaciones que ha</w:t>
      </w:r>
      <w:r w:rsidR="00037FB0">
        <w:t xml:space="preserve"> </w:t>
      </w:r>
      <w:r w:rsidR="00075160" w:rsidRPr="00715AF6">
        <w:t xml:space="preserve">introducido en la Lista </w:t>
      </w:r>
      <w:r w:rsidR="007C4A62" w:rsidRPr="00715AF6">
        <w:t>LX</w:t>
      </w:r>
      <w:r w:rsidR="00C12788" w:rsidRPr="00715AF6">
        <w:t>X</w:t>
      </w:r>
      <w:r w:rsidR="007C4A62" w:rsidRPr="00715AF6">
        <w:t xml:space="preserve">XVII </w:t>
      </w:r>
      <w:r w:rsidR="00715AF6" w:rsidRPr="00715AF6">
        <w:t>-</w:t>
      </w:r>
      <w:r w:rsidR="007C4A62" w:rsidRPr="00715AF6">
        <w:t xml:space="preserve"> El Salvador</w:t>
      </w:r>
      <w:r w:rsidRPr="00715AF6">
        <w:t>,</w:t>
      </w:r>
      <w:r w:rsidR="007C4A62" w:rsidRPr="00715AF6">
        <w:t xml:space="preserve"> </w:t>
      </w:r>
      <w:r w:rsidRPr="00715AF6">
        <w:t>que se distribuyeron en los documentos</w:t>
      </w:r>
      <w:r w:rsidR="00037FB0">
        <w:t xml:space="preserve"> </w:t>
      </w:r>
      <w:r w:rsidR="007C4A62" w:rsidRPr="00715AF6">
        <w:t>G/</w:t>
      </w:r>
      <w:proofErr w:type="spellStart"/>
      <w:r w:rsidR="007C4A62" w:rsidRPr="00715AF6">
        <w:t>MA</w:t>
      </w:r>
      <w:proofErr w:type="spellEnd"/>
      <w:r w:rsidR="007C4A62" w:rsidRPr="00715AF6">
        <w:t>/</w:t>
      </w:r>
      <w:proofErr w:type="spellStart"/>
      <w:r w:rsidR="007C4A62" w:rsidRPr="00715AF6">
        <w:t>TAR</w:t>
      </w:r>
      <w:proofErr w:type="spellEnd"/>
      <w:r w:rsidR="007C4A62" w:rsidRPr="00715AF6">
        <w:t>/RS/45, G/</w:t>
      </w:r>
      <w:proofErr w:type="spellStart"/>
      <w:r w:rsidR="007C4A62" w:rsidRPr="00715AF6">
        <w:t>MA</w:t>
      </w:r>
      <w:proofErr w:type="spellEnd"/>
      <w:r w:rsidR="007C4A62" w:rsidRPr="00715AF6">
        <w:t>/</w:t>
      </w:r>
      <w:proofErr w:type="spellStart"/>
      <w:r w:rsidR="007C4A62" w:rsidRPr="00715AF6">
        <w:t>TAR</w:t>
      </w:r>
      <w:proofErr w:type="spellEnd"/>
      <w:r w:rsidR="007C4A62" w:rsidRPr="00715AF6">
        <w:t xml:space="preserve">/RS/45/Add.1 </w:t>
      </w:r>
      <w:r w:rsidR="00075160" w:rsidRPr="00715AF6">
        <w:t>y</w:t>
      </w:r>
      <w:r w:rsidR="007C4A62" w:rsidRPr="00715AF6">
        <w:t xml:space="preserve"> G/</w:t>
      </w:r>
      <w:proofErr w:type="spellStart"/>
      <w:r w:rsidR="007C4A62" w:rsidRPr="00715AF6">
        <w:t>MA</w:t>
      </w:r>
      <w:proofErr w:type="spellEnd"/>
      <w:r w:rsidR="007C4A62" w:rsidRPr="00715AF6">
        <w:t>/</w:t>
      </w:r>
      <w:proofErr w:type="spellStart"/>
      <w:r w:rsidR="007C4A62" w:rsidRPr="00715AF6">
        <w:t>TAR</w:t>
      </w:r>
      <w:proofErr w:type="spellEnd"/>
      <w:r w:rsidR="007C4A62" w:rsidRPr="00715AF6">
        <w:t>/RS/45/Add.2</w:t>
      </w:r>
      <w:r w:rsidRPr="00715AF6">
        <w:t>,</w:t>
      </w:r>
      <w:r w:rsidR="007C4A62" w:rsidRPr="00715AF6">
        <w:t xml:space="preserve"> </w:t>
      </w:r>
      <w:r w:rsidR="00075160" w:rsidRPr="00715AF6">
        <w:t>pueden ser formalmente certificadas</w:t>
      </w:r>
      <w:r w:rsidR="007C4A62" w:rsidRPr="00715AF6">
        <w:t>.</w:t>
      </w:r>
    </w:p>
    <w:p w:rsidR="00464F8F" w:rsidRPr="00464F8F" w:rsidRDefault="00464F8F" w:rsidP="00464F8F">
      <w:pPr>
        <w:jc w:val="center"/>
      </w:pPr>
      <w:r>
        <w:rPr>
          <w:b/>
        </w:rPr>
        <w:t>__________</w:t>
      </w:r>
    </w:p>
    <w:sectPr w:rsidR="00464F8F" w:rsidRPr="00464F8F" w:rsidSect="00052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E8" w:rsidRPr="00715AF6" w:rsidRDefault="004E72E8" w:rsidP="00ED54E0">
      <w:r w:rsidRPr="00715AF6">
        <w:separator/>
      </w:r>
    </w:p>
  </w:endnote>
  <w:endnote w:type="continuationSeparator" w:id="0">
    <w:p w:rsidR="004E72E8" w:rsidRPr="00715AF6" w:rsidRDefault="004E72E8" w:rsidP="00ED54E0">
      <w:r w:rsidRPr="00715AF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E8" w:rsidRPr="00715AF6" w:rsidRDefault="00715AF6" w:rsidP="00715AF6">
    <w:pPr>
      <w:pStyle w:val="Footer"/>
    </w:pPr>
    <w:r w:rsidRPr="00715AF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E8" w:rsidRPr="00715AF6" w:rsidRDefault="00715AF6" w:rsidP="00715AF6">
    <w:pPr>
      <w:pStyle w:val="Footer"/>
    </w:pPr>
    <w:r w:rsidRPr="00715AF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F6" w:rsidRPr="00715AF6" w:rsidRDefault="00715AF6" w:rsidP="00715AF6">
    <w:pPr>
      <w:pStyle w:val="Footer"/>
    </w:pPr>
    <w:r w:rsidRPr="00715A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E8" w:rsidRPr="00715AF6" w:rsidRDefault="004E72E8" w:rsidP="00ED54E0">
      <w:r w:rsidRPr="00715AF6">
        <w:separator/>
      </w:r>
    </w:p>
  </w:footnote>
  <w:footnote w:type="continuationSeparator" w:id="0">
    <w:p w:rsidR="004E72E8" w:rsidRPr="00715AF6" w:rsidRDefault="004E72E8" w:rsidP="00ED54E0">
      <w:r w:rsidRPr="00715AF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F6" w:rsidRPr="00715AF6" w:rsidRDefault="00715AF6" w:rsidP="00715AF6">
    <w:pPr>
      <w:pStyle w:val="Header"/>
      <w:spacing w:after="240"/>
      <w:jc w:val="center"/>
    </w:pPr>
    <w:r w:rsidRPr="00715AF6">
      <w:t>G/</w:t>
    </w:r>
    <w:proofErr w:type="spellStart"/>
    <w:r w:rsidRPr="00715AF6">
      <w:t>MA</w:t>
    </w:r>
    <w:proofErr w:type="spellEnd"/>
    <w:r w:rsidRPr="00715AF6">
      <w:t>/</w:t>
    </w:r>
    <w:proofErr w:type="spellStart"/>
    <w:r w:rsidRPr="00715AF6">
      <w:t>TAR</w:t>
    </w:r>
    <w:proofErr w:type="spellEnd"/>
    <w:r w:rsidRPr="00715AF6">
      <w:t>/RS/45/Add.3</w:t>
    </w:r>
  </w:p>
  <w:p w:rsidR="00715AF6" w:rsidRPr="00715AF6" w:rsidRDefault="00715AF6" w:rsidP="00715AF6">
    <w:pPr>
      <w:pStyle w:val="Header"/>
      <w:pBdr>
        <w:bottom w:val="single" w:sz="4" w:space="1" w:color="auto"/>
      </w:pBdr>
      <w:jc w:val="center"/>
    </w:pPr>
    <w:r w:rsidRPr="00715AF6">
      <w:t xml:space="preserve">- </w:t>
    </w:r>
    <w:r w:rsidRPr="00715AF6">
      <w:fldChar w:fldCharType="begin"/>
    </w:r>
    <w:r w:rsidRPr="00715AF6">
      <w:instrText xml:space="preserve"> PAGE  \* Arabic  \* MERGEFORMAT </w:instrText>
    </w:r>
    <w:r w:rsidRPr="00715AF6">
      <w:fldChar w:fldCharType="separate"/>
    </w:r>
    <w:r w:rsidRPr="00715AF6">
      <w:t>1</w:t>
    </w:r>
    <w:r w:rsidRPr="00715AF6">
      <w:fldChar w:fldCharType="end"/>
    </w:r>
    <w:r w:rsidRPr="00715AF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F6" w:rsidRPr="00715AF6" w:rsidRDefault="00715AF6" w:rsidP="00715AF6">
    <w:pPr>
      <w:pStyle w:val="Header"/>
      <w:spacing w:after="240"/>
      <w:jc w:val="center"/>
    </w:pPr>
    <w:r w:rsidRPr="00715AF6">
      <w:t>G/</w:t>
    </w:r>
    <w:proofErr w:type="spellStart"/>
    <w:r w:rsidRPr="00715AF6">
      <w:t>MA</w:t>
    </w:r>
    <w:proofErr w:type="spellEnd"/>
    <w:r w:rsidRPr="00715AF6">
      <w:t>/</w:t>
    </w:r>
    <w:proofErr w:type="spellStart"/>
    <w:r w:rsidRPr="00715AF6">
      <w:t>TAR</w:t>
    </w:r>
    <w:proofErr w:type="spellEnd"/>
    <w:r w:rsidRPr="00715AF6">
      <w:t>/RS/45/Add.3</w:t>
    </w:r>
  </w:p>
  <w:p w:rsidR="00715AF6" w:rsidRPr="00715AF6" w:rsidRDefault="00715AF6" w:rsidP="00715AF6">
    <w:pPr>
      <w:pStyle w:val="Header"/>
      <w:pBdr>
        <w:bottom w:val="single" w:sz="4" w:space="1" w:color="auto"/>
      </w:pBdr>
      <w:jc w:val="center"/>
    </w:pPr>
    <w:r w:rsidRPr="00715AF6">
      <w:t xml:space="preserve">- </w:t>
    </w:r>
    <w:r w:rsidRPr="00715AF6">
      <w:fldChar w:fldCharType="begin"/>
    </w:r>
    <w:r w:rsidRPr="00715AF6">
      <w:instrText xml:space="preserve"> PAGE  \* Arabic  \* MERGEFORMAT </w:instrText>
    </w:r>
    <w:r w:rsidRPr="00715AF6">
      <w:fldChar w:fldCharType="separate"/>
    </w:r>
    <w:r w:rsidRPr="00715AF6">
      <w:t>1</w:t>
    </w:r>
    <w:r w:rsidRPr="00715AF6">
      <w:fldChar w:fldCharType="end"/>
    </w:r>
    <w:r w:rsidRPr="00715AF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715AF6" w:rsidRPr="00715AF6" w:rsidTr="00715AF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15AF6" w:rsidRPr="00715AF6" w:rsidRDefault="00715AF6" w:rsidP="00715AF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15AF6" w:rsidRPr="00715AF6" w:rsidRDefault="00715AF6" w:rsidP="00715AF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15AF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15AF6" w:rsidRPr="00715AF6" w:rsidTr="00715AF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15AF6" w:rsidRPr="00715AF6" w:rsidRDefault="00715AF6" w:rsidP="00715AF6">
          <w:pPr>
            <w:jc w:val="left"/>
            <w:rPr>
              <w:rFonts w:eastAsia="Verdana" w:cs="Verdana"/>
              <w:szCs w:val="18"/>
            </w:rPr>
          </w:pPr>
          <w:r w:rsidRPr="00715AF6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1EFA0A68" wp14:editId="796DF1EC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15AF6" w:rsidRPr="00715AF6" w:rsidRDefault="00715AF6" w:rsidP="00715AF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15AF6" w:rsidRPr="00715AF6" w:rsidTr="00715AF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15AF6" w:rsidRPr="00715AF6" w:rsidRDefault="00715AF6" w:rsidP="00715AF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15AF6" w:rsidRPr="00715AF6" w:rsidRDefault="00715AF6" w:rsidP="00715AF6">
          <w:pPr>
            <w:jc w:val="right"/>
            <w:rPr>
              <w:rFonts w:eastAsia="Verdana" w:cs="Verdana"/>
              <w:b/>
              <w:szCs w:val="18"/>
            </w:rPr>
          </w:pPr>
          <w:r w:rsidRPr="00715AF6">
            <w:rPr>
              <w:b/>
              <w:szCs w:val="18"/>
            </w:rPr>
            <w:t>G/</w:t>
          </w:r>
          <w:proofErr w:type="spellStart"/>
          <w:r w:rsidRPr="00715AF6">
            <w:rPr>
              <w:b/>
              <w:szCs w:val="18"/>
            </w:rPr>
            <w:t>MA</w:t>
          </w:r>
          <w:proofErr w:type="spellEnd"/>
          <w:r w:rsidRPr="00715AF6">
            <w:rPr>
              <w:b/>
              <w:szCs w:val="18"/>
            </w:rPr>
            <w:t>/</w:t>
          </w:r>
          <w:proofErr w:type="spellStart"/>
          <w:r w:rsidRPr="00715AF6">
            <w:rPr>
              <w:b/>
              <w:szCs w:val="18"/>
            </w:rPr>
            <w:t>TAR</w:t>
          </w:r>
          <w:proofErr w:type="spellEnd"/>
          <w:r w:rsidRPr="00715AF6">
            <w:rPr>
              <w:b/>
              <w:szCs w:val="18"/>
            </w:rPr>
            <w:t>/RS/45/Add.3</w:t>
          </w:r>
        </w:p>
      </w:tc>
    </w:tr>
    <w:tr w:rsidR="00715AF6" w:rsidRPr="00715AF6" w:rsidTr="00715AF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15AF6" w:rsidRPr="00715AF6" w:rsidRDefault="00715AF6" w:rsidP="00715AF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15AF6" w:rsidRPr="00715AF6" w:rsidRDefault="00BB548B" w:rsidP="00715AF6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5</w:t>
          </w:r>
          <w:r w:rsidR="00037FB0">
            <w:rPr>
              <w:rFonts w:eastAsia="Verdana" w:cs="Verdana"/>
              <w:szCs w:val="18"/>
            </w:rPr>
            <w:t xml:space="preserve"> </w:t>
          </w:r>
          <w:r w:rsidR="00715AF6" w:rsidRPr="00715AF6">
            <w:rPr>
              <w:rFonts w:eastAsia="Verdana" w:cs="Verdana"/>
              <w:szCs w:val="18"/>
            </w:rPr>
            <w:t>de</w:t>
          </w:r>
          <w:r w:rsidR="00037FB0">
            <w:rPr>
              <w:rFonts w:eastAsia="Verdana" w:cs="Verdana"/>
              <w:szCs w:val="18"/>
            </w:rPr>
            <w:t xml:space="preserve"> </w:t>
          </w:r>
          <w:r w:rsidR="00715AF6" w:rsidRPr="00715AF6">
            <w:rPr>
              <w:rFonts w:eastAsia="Verdana" w:cs="Verdana"/>
              <w:szCs w:val="18"/>
            </w:rPr>
            <w:t>julio</w:t>
          </w:r>
          <w:r w:rsidR="00037FB0">
            <w:rPr>
              <w:rFonts w:eastAsia="Verdana" w:cs="Verdana"/>
              <w:szCs w:val="18"/>
            </w:rPr>
            <w:t xml:space="preserve"> </w:t>
          </w:r>
          <w:r w:rsidR="00715AF6" w:rsidRPr="00715AF6">
            <w:rPr>
              <w:rFonts w:eastAsia="Verdana" w:cs="Verdana"/>
              <w:szCs w:val="18"/>
            </w:rPr>
            <w:t>de</w:t>
          </w:r>
          <w:r w:rsidR="00037FB0">
            <w:rPr>
              <w:rFonts w:eastAsia="Verdana" w:cs="Verdana"/>
              <w:szCs w:val="18"/>
            </w:rPr>
            <w:t xml:space="preserve"> </w:t>
          </w:r>
          <w:r w:rsidR="00715AF6" w:rsidRPr="00715AF6">
            <w:rPr>
              <w:rFonts w:eastAsia="Verdana" w:cs="Verdana"/>
              <w:szCs w:val="18"/>
            </w:rPr>
            <w:t>2018</w:t>
          </w:r>
        </w:p>
      </w:tc>
    </w:tr>
    <w:tr w:rsidR="00715AF6" w:rsidRPr="00715AF6" w:rsidTr="00715AF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15AF6" w:rsidRPr="00715AF6" w:rsidRDefault="00715AF6" w:rsidP="00BB548B">
          <w:pPr>
            <w:jc w:val="left"/>
            <w:rPr>
              <w:rFonts w:eastAsia="Verdana" w:cs="Verdana"/>
              <w:b/>
              <w:szCs w:val="18"/>
            </w:rPr>
          </w:pPr>
          <w:r w:rsidRPr="00715AF6">
            <w:rPr>
              <w:rFonts w:eastAsia="Verdana" w:cs="Verdana"/>
              <w:color w:val="FF0000"/>
              <w:szCs w:val="18"/>
            </w:rPr>
            <w:t>(18</w:t>
          </w:r>
          <w:r w:rsidRPr="00715AF6">
            <w:rPr>
              <w:rFonts w:eastAsia="Verdana" w:cs="Verdana"/>
              <w:color w:val="FF0000"/>
              <w:szCs w:val="18"/>
            </w:rPr>
            <w:noBreakHyphen/>
          </w:r>
          <w:r w:rsidR="00BB548B">
            <w:rPr>
              <w:rFonts w:eastAsia="Verdana" w:cs="Verdana"/>
              <w:color w:val="FF0000"/>
              <w:szCs w:val="18"/>
            </w:rPr>
            <w:t>4210</w:t>
          </w:r>
          <w:r w:rsidRPr="00715AF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15AF6" w:rsidRPr="00715AF6" w:rsidRDefault="00715AF6" w:rsidP="00715AF6">
          <w:pPr>
            <w:jc w:val="right"/>
            <w:rPr>
              <w:rFonts w:eastAsia="Verdana" w:cs="Verdana"/>
              <w:szCs w:val="18"/>
            </w:rPr>
          </w:pPr>
          <w:r w:rsidRPr="00715AF6">
            <w:rPr>
              <w:rFonts w:eastAsia="Verdana" w:cs="Verdana"/>
              <w:szCs w:val="18"/>
            </w:rPr>
            <w:t xml:space="preserve">Página: </w:t>
          </w:r>
          <w:r w:rsidRPr="00715AF6">
            <w:rPr>
              <w:rFonts w:eastAsia="Verdana" w:cs="Verdana"/>
              <w:szCs w:val="18"/>
            </w:rPr>
            <w:fldChar w:fldCharType="begin"/>
          </w:r>
          <w:r w:rsidRPr="00715AF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15AF6">
            <w:rPr>
              <w:rFonts w:eastAsia="Verdana" w:cs="Verdana"/>
              <w:szCs w:val="18"/>
            </w:rPr>
            <w:fldChar w:fldCharType="separate"/>
          </w:r>
          <w:r w:rsidR="001178B5">
            <w:rPr>
              <w:rFonts w:eastAsia="Verdana" w:cs="Verdana"/>
              <w:noProof/>
              <w:szCs w:val="18"/>
            </w:rPr>
            <w:t>1</w:t>
          </w:r>
          <w:r w:rsidRPr="00715AF6">
            <w:rPr>
              <w:rFonts w:eastAsia="Verdana" w:cs="Verdana"/>
              <w:szCs w:val="18"/>
            </w:rPr>
            <w:fldChar w:fldCharType="end"/>
          </w:r>
          <w:r w:rsidRPr="00715AF6">
            <w:rPr>
              <w:rFonts w:eastAsia="Verdana" w:cs="Verdana"/>
              <w:szCs w:val="18"/>
            </w:rPr>
            <w:t>/</w:t>
          </w:r>
          <w:r w:rsidRPr="00715AF6">
            <w:rPr>
              <w:rFonts w:eastAsia="Verdana" w:cs="Verdana"/>
              <w:szCs w:val="18"/>
            </w:rPr>
            <w:fldChar w:fldCharType="begin"/>
          </w:r>
          <w:r w:rsidRPr="00715AF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15AF6">
            <w:rPr>
              <w:rFonts w:eastAsia="Verdana" w:cs="Verdana"/>
              <w:szCs w:val="18"/>
            </w:rPr>
            <w:fldChar w:fldCharType="separate"/>
          </w:r>
          <w:r w:rsidR="001178B5">
            <w:rPr>
              <w:rFonts w:eastAsia="Verdana" w:cs="Verdana"/>
              <w:noProof/>
              <w:szCs w:val="18"/>
            </w:rPr>
            <w:t>1</w:t>
          </w:r>
          <w:r w:rsidRPr="00715AF6">
            <w:rPr>
              <w:rFonts w:eastAsia="Verdana" w:cs="Verdana"/>
              <w:szCs w:val="18"/>
            </w:rPr>
            <w:fldChar w:fldCharType="end"/>
          </w:r>
        </w:p>
      </w:tc>
    </w:tr>
    <w:tr w:rsidR="00715AF6" w:rsidRPr="00715AF6" w:rsidTr="00715AF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15AF6" w:rsidRPr="00715AF6" w:rsidRDefault="00715AF6" w:rsidP="00715AF6">
          <w:pPr>
            <w:jc w:val="left"/>
            <w:rPr>
              <w:rFonts w:eastAsia="Verdana" w:cs="Verdana"/>
              <w:szCs w:val="18"/>
            </w:rPr>
          </w:pPr>
          <w:r w:rsidRPr="00715AF6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15AF6" w:rsidRPr="00715AF6" w:rsidRDefault="00715AF6" w:rsidP="00715AF6">
          <w:pPr>
            <w:jc w:val="right"/>
            <w:rPr>
              <w:rFonts w:eastAsia="Verdana" w:cs="Verdana"/>
              <w:bCs/>
              <w:szCs w:val="18"/>
            </w:rPr>
          </w:pPr>
          <w:r w:rsidRPr="00715AF6">
            <w:rPr>
              <w:rFonts w:eastAsia="Verdana" w:cs="Verdana"/>
              <w:bCs/>
              <w:szCs w:val="18"/>
            </w:rPr>
            <w:t>Original:</w:t>
          </w:r>
          <w:r w:rsidR="00037FB0">
            <w:rPr>
              <w:rFonts w:eastAsia="Verdana" w:cs="Verdana"/>
              <w:bCs/>
              <w:szCs w:val="18"/>
            </w:rPr>
            <w:t xml:space="preserve"> </w:t>
          </w:r>
          <w:r w:rsidRPr="00715AF6">
            <w:rPr>
              <w:rFonts w:eastAsia="Verdana" w:cs="Verdana"/>
              <w:bCs/>
              <w:szCs w:val="18"/>
            </w:rPr>
            <w:t>inglés</w:t>
          </w:r>
        </w:p>
      </w:tc>
    </w:tr>
  </w:tbl>
  <w:p w:rsidR="004E72E8" w:rsidRPr="00715AF6" w:rsidRDefault="004E72E8" w:rsidP="00715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E22A17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F0AD5C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3D4B4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520642E"/>
    <w:numStyleLink w:val="LegalHeadings"/>
  </w:abstractNum>
  <w:abstractNum w:abstractNumId="12">
    <w:nsid w:val="57551E12"/>
    <w:multiLevelType w:val="multilevel"/>
    <w:tmpl w:val="F52064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2"/>
    <w:rsid w:val="000272F6"/>
    <w:rsid w:val="00037AC4"/>
    <w:rsid w:val="00037FB0"/>
    <w:rsid w:val="000423BF"/>
    <w:rsid w:val="00052AB4"/>
    <w:rsid w:val="00075160"/>
    <w:rsid w:val="0009230B"/>
    <w:rsid w:val="000A4945"/>
    <w:rsid w:val="000B31E1"/>
    <w:rsid w:val="000C610A"/>
    <w:rsid w:val="0011356B"/>
    <w:rsid w:val="001178B5"/>
    <w:rsid w:val="0013337F"/>
    <w:rsid w:val="00182B84"/>
    <w:rsid w:val="001E291F"/>
    <w:rsid w:val="001F2056"/>
    <w:rsid w:val="001F4183"/>
    <w:rsid w:val="00233408"/>
    <w:rsid w:val="0027067B"/>
    <w:rsid w:val="003156C6"/>
    <w:rsid w:val="003572B4"/>
    <w:rsid w:val="003C56C9"/>
    <w:rsid w:val="00464F8F"/>
    <w:rsid w:val="00467032"/>
    <w:rsid w:val="0046754A"/>
    <w:rsid w:val="004E72E8"/>
    <w:rsid w:val="004F203A"/>
    <w:rsid w:val="005336B8"/>
    <w:rsid w:val="00544326"/>
    <w:rsid w:val="00547B5F"/>
    <w:rsid w:val="005A1A22"/>
    <w:rsid w:val="005A373A"/>
    <w:rsid w:val="005B04B9"/>
    <w:rsid w:val="005B68C7"/>
    <w:rsid w:val="005B7054"/>
    <w:rsid w:val="005D5981"/>
    <w:rsid w:val="005E2641"/>
    <w:rsid w:val="005F30CB"/>
    <w:rsid w:val="00612644"/>
    <w:rsid w:val="00615CF6"/>
    <w:rsid w:val="00674CCD"/>
    <w:rsid w:val="006F5826"/>
    <w:rsid w:val="00700181"/>
    <w:rsid w:val="007141CF"/>
    <w:rsid w:val="00715AF6"/>
    <w:rsid w:val="0074119B"/>
    <w:rsid w:val="00745146"/>
    <w:rsid w:val="007577E3"/>
    <w:rsid w:val="00760DB3"/>
    <w:rsid w:val="007C4A62"/>
    <w:rsid w:val="007E6507"/>
    <w:rsid w:val="007F2B8E"/>
    <w:rsid w:val="007F32D1"/>
    <w:rsid w:val="00807247"/>
    <w:rsid w:val="00840C2B"/>
    <w:rsid w:val="008739FD"/>
    <w:rsid w:val="00893E85"/>
    <w:rsid w:val="0089492F"/>
    <w:rsid w:val="008E372C"/>
    <w:rsid w:val="009A6F54"/>
    <w:rsid w:val="00A6057A"/>
    <w:rsid w:val="00A74017"/>
    <w:rsid w:val="00A95503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B548B"/>
    <w:rsid w:val="00BD0F15"/>
    <w:rsid w:val="00BE5468"/>
    <w:rsid w:val="00C11EAC"/>
    <w:rsid w:val="00C12788"/>
    <w:rsid w:val="00C15F6D"/>
    <w:rsid w:val="00C305D7"/>
    <w:rsid w:val="00C30F2A"/>
    <w:rsid w:val="00C43456"/>
    <w:rsid w:val="00C65C0C"/>
    <w:rsid w:val="00C808FC"/>
    <w:rsid w:val="00CA0753"/>
    <w:rsid w:val="00CD7D97"/>
    <w:rsid w:val="00CE3EE6"/>
    <w:rsid w:val="00CE447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32594"/>
    <w:rsid w:val="00E46FD5"/>
    <w:rsid w:val="00E544BB"/>
    <w:rsid w:val="00E56545"/>
    <w:rsid w:val="00E67831"/>
    <w:rsid w:val="00E95F60"/>
    <w:rsid w:val="00EA5D4F"/>
    <w:rsid w:val="00EB6C56"/>
    <w:rsid w:val="00ED1D47"/>
    <w:rsid w:val="00ED54E0"/>
    <w:rsid w:val="00F32397"/>
    <w:rsid w:val="00F40595"/>
    <w:rsid w:val="00F4259B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15AF6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15A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15A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15A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15A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15A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15A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15A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15A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15A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15A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15AF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15AF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15AF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15AF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15AF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15AF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15AF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15AF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15A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15A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15AF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15AF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15AF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15AF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15AF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15AF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715AF6"/>
    <w:pPr>
      <w:numPr>
        <w:numId w:val="6"/>
      </w:numPr>
    </w:pPr>
  </w:style>
  <w:style w:type="paragraph" w:styleId="ListBullet">
    <w:name w:val="List Bullet"/>
    <w:basedOn w:val="Normal"/>
    <w:uiPriority w:val="1"/>
    <w:rsid w:val="00715A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15AF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15AF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15AF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15AF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15A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15AF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715A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15A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15A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15AF6"/>
    <w:rPr>
      <w:rFonts w:ascii="Verdana" w:eastAsia="Calibri" w:hAnsi="Verdana" w:cs="Times New Roman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715AF6"/>
    <w:rPr>
      <w:szCs w:val="20"/>
    </w:rPr>
  </w:style>
  <w:style w:type="character" w:customStyle="1" w:styleId="EndnoteTextChar">
    <w:name w:val="Endnote Text Char"/>
    <w:link w:val="EndnoteText"/>
    <w:uiPriority w:val="49"/>
    <w:rsid w:val="00715AF6"/>
    <w:rPr>
      <w:rFonts w:ascii="Verdana" w:eastAsia="Calibri" w:hAnsi="Verdana" w:cs="Times New Roman"/>
      <w:sz w:val="16"/>
      <w:szCs w:val="20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15AF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715A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15AF6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715AF6"/>
    <w:pPr>
      <w:ind w:left="567" w:right="567" w:firstLine="0"/>
    </w:pPr>
  </w:style>
  <w:style w:type="character" w:styleId="FootnoteReference">
    <w:name w:val="footnote reference"/>
    <w:uiPriority w:val="5"/>
    <w:rsid w:val="00715A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15A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15AF6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715A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5A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15A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5A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5A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15A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15AF6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F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15A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15AF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15A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5A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5A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15AF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15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15AF6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15A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1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15A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15AF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15AF6"/>
  </w:style>
  <w:style w:type="paragraph" w:styleId="BlockText">
    <w:name w:val="Block Text"/>
    <w:basedOn w:val="Normal"/>
    <w:uiPriority w:val="99"/>
    <w:semiHidden/>
    <w:unhideWhenUsed/>
    <w:rsid w:val="00715A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5A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5AF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5A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5AF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5A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5AF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5A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5AF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5A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5AF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15A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15A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5AF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15A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1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AF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5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5AF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5AF6"/>
  </w:style>
  <w:style w:type="character" w:customStyle="1" w:styleId="DateChar">
    <w:name w:val="Date Char"/>
    <w:basedOn w:val="DefaultParagraphFont"/>
    <w:link w:val="Date"/>
    <w:uiPriority w:val="99"/>
    <w:semiHidden/>
    <w:rsid w:val="00715AF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A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A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5A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5AF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715A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15A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5AF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15AF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15A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5A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5AF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15AF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15A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15AF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15A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A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AF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15A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15A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15A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15A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15A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15A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15A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15A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15A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15A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15A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15A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5A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15AF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15A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15AF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15AF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15AF6"/>
    <w:rPr>
      <w:lang w:val="es-ES"/>
    </w:rPr>
  </w:style>
  <w:style w:type="paragraph" w:styleId="List">
    <w:name w:val="List"/>
    <w:basedOn w:val="Normal"/>
    <w:uiPriority w:val="99"/>
    <w:semiHidden/>
    <w:unhideWhenUsed/>
    <w:rsid w:val="00715A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15A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15A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15A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15A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15A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5A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5A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5A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5A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15AF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15AF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15A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15AF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15A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15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5AF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5A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5AF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15AF6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715A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5AF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5A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5AF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15AF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15A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15A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A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15A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15AF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5A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5AF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5A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5AF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715AF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15AF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15AF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15A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15AF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075160"/>
    <w:rPr>
      <w:lang w:val="es-ES"/>
    </w:rPr>
  </w:style>
  <w:style w:type="table" w:styleId="LightGrid">
    <w:name w:val="Light Grid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715A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5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5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5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5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5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5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5AF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15AF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715AF6"/>
    <w:rPr>
      <w:rFonts w:ascii="Verdana" w:eastAsia="Calibri" w:hAnsi="Verdana" w:cs="Times New Roman"/>
      <w:sz w:val="18"/>
      <w:lang w:val="es-ES"/>
    </w:rPr>
  </w:style>
  <w:style w:type="character" w:customStyle="1" w:styleId="FollowUpChar">
    <w:name w:val="FollowUp Char"/>
    <w:link w:val="FollowUp"/>
    <w:uiPriority w:val="6"/>
    <w:rsid w:val="00715AF6"/>
    <w:rPr>
      <w:rFonts w:ascii="Verdana" w:eastAsia="Calibri" w:hAnsi="Verdana" w:cs="Times New Roman"/>
      <w:i/>
      <w:sz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15AF6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15AF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15AF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15AF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15AF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15AF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15AF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15AF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15AF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15AF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15AF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715AF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715AF6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715AF6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715AF6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715AF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715AF6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715AF6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715AF6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715AF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15AF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715AF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15AF6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715AF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15AF6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715AF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15AF6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715AF6"/>
    <w:pPr>
      <w:numPr>
        <w:numId w:val="6"/>
      </w:numPr>
    </w:pPr>
  </w:style>
  <w:style w:type="paragraph" w:styleId="ListBullet">
    <w:name w:val="List Bullet"/>
    <w:basedOn w:val="Normal"/>
    <w:uiPriority w:val="1"/>
    <w:rsid w:val="00715AF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15AF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15AF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15AF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15AF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15AF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15AF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715AF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15AF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715AF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15AF6"/>
    <w:rPr>
      <w:rFonts w:ascii="Verdana" w:eastAsia="Calibri" w:hAnsi="Verdana" w:cs="Times New Roman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715AF6"/>
    <w:rPr>
      <w:szCs w:val="20"/>
    </w:rPr>
  </w:style>
  <w:style w:type="character" w:customStyle="1" w:styleId="EndnoteTextChar">
    <w:name w:val="Endnote Text Char"/>
    <w:link w:val="EndnoteText"/>
    <w:uiPriority w:val="49"/>
    <w:rsid w:val="00715AF6"/>
    <w:rPr>
      <w:rFonts w:ascii="Verdana" w:eastAsia="Calibri" w:hAnsi="Verdana" w:cs="Times New Roman"/>
      <w:sz w:val="16"/>
      <w:szCs w:val="20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15AF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715AF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15AF6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715AF6"/>
    <w:pPr>
      <w:ind w:left="567" w:right="567" w:firstLine="0"/>
    </w:pPr>
  </w:style>
  <w:style w:type="character" w:styleId="FootnoteReference">
    <w:name w:val="footnote reference"/>
    <w:uiPriority w:val="5"/>
    <w:rsid w:val="00715AF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715AF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15AF6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715AF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5AF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15AF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5AF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5AF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15AF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15AF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15AF6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5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F6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715AF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15AF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15AF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5AF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5AF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715AF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15A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15AF6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15AF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1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15AF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15AF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715AF6"/>
  </w:style>
  <w:style w:type="paragraph" w:styleId="BlockText">
    <w:name w:val="Block Text"/>
    <w:basedOn w:val="Normal"/>
    <w:uiPriority w:val="99"/>
    <w:semiHidden/>
    <w:unhideWhenUsed/>
    <w:rsid w:val="00715AF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5AF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5AF6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5A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5AF6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5AF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5AF6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5A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5AF6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5A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5AF6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715AF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715AF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5AF6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15AF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715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AF6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5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5AF6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5AF6"/>
  </w:style>
  <w:style w:type="character" w:customStyle="1" w:styleId="DateChar">
    <w:name w:val="Date Char"/>
    <w:basedOn w:val="DefaultParagraphFont"/>
    <w:link w:val="Date"/>
    <w:uiPriority w:val="99"/>
    <w:semiHidden/>
    <w:rsid w:val="00715AF6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5A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5AF6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5AF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5AF6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715AF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715AF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5AF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15AF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715AF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5AF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5AF6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715AF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715AF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715AF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715AF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AF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AF6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715AF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715AF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715AF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15AF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15AF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15AF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15AF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15AF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15AF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15AF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15AF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15AF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5A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15AF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15A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15AF6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715AF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715AF6"/>
    <w:rPr>
      <w:lang w:val="es-ES"/>
    </w:rPr>
  </w:style>
  <w:style w:type="paragraph" w:styleId="List">
    <w:name w:val="List"/>
    <w:basedOn w:val="Normal"/>
    <w:uiPriority w:val="99"/>
    <w:semiHidden/>
    <w:unhideWhenUsed/>
    <w:rsid w:val="00715AF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15AF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15AF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15AF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15AF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15A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5A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5A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5A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5AF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15AF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15AF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15AF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15AF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15AF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15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5AF6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5A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5AF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715AF6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715A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5AF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5AF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5AF6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715AF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715AF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715AF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AF6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15A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15AF6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5A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5AF6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15AF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5AF6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715AF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715AF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715AF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715A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715AF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075160"/>
    <w:rPr>
      <w:lang w:val="es-ES"/>
    </w:rPr>
  </w:style>
  <w:style w:type="table" w:styleId="LightGrid">
    <w:name w:val="Light Grid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15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15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715A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15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15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15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15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15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15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15A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15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15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5AF6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15AF6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15AF6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15AF6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715AF6"/>
    <w:rPr>
      <w:rFonts w:ascii="Verdana" w:eastAsia="Calibri" w:hAnsi="Verdana" w:cs="Times New Roman"/>
      <w:sz w:val="18"/>
      <w:lang w:val="es-ES"/>
    </w:rPr>
  </w:style>
  <w:style w:type="character" w:customStyle="1" w:styleId="FollowUpChar">
    <w:name w:val="FollowUp Char"/>
    <w:link w:val="FollowUp"/>
    <w:uiPriority w:val="6"/>
    <w:rsid w:val="00715AF6"/>
    <w:rPr>
      <w:rFonts w:ascii="Verdana" w:eastAsia="Calibri" w:hAnsi="Verdana" w:cs="Times New Roman"/>
      <w:i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97</Words>
  <Characters>596</Characters>
  <Application>Microsoft Office Word</Application>
  <DocSecurity>0</DocSecurity>
  <Lines>16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2018-07-05T09:48:00Z</cp:lastPrinted>
  <dcterms:created xsi:type="dcterms:W3CDTF">2018-07-05T11:58:00Z</dcterms:created>
  <dcterms:modified xsi:type="dcterms:W3CDTF">2018-07-05T13:04:00Z</dcterms:modified>
</cp:coreProperties>
</file>