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A4" w:rsidRPr="00577C2D" w:rsidRDefault="00577C2D" w:rsidP="00577C2D">
      <w:pPr>
        <w:pStyle w:val="Title"/>
        <w:rPr>
          <w:caps w:val="0"/>
          <w:kern w:val="0"/>
        </w:rPr>
      </w:pPr>
      <w:bookmarkStart w:id="12" w:name="_Hlk534814725"/>
      <w:bookmarkStart w:id="13" w:name="_GoBack"/>
      <w:bookmarkEnd w:id="13"/>
      <w:r w:rsidRPr="00577C2D">
        <w:rPr>
          <w:caps w:val="0"/>
          <w:kern w:val="0"/>
        </w:rPr>
        <w:t>RECTIFICATION ET MODIFICATION DES LISTES</w:t>
      </w:r>
    </w:p>
    <w:p w:rsidR="000250A4" w:rsidRDefault="00ED72F0" w:rsidP="00577C2D">
      <w:pPr>
        <w:pStyle w:val="Title2"/>
        <w:rPr>
          <w:caps w:val="0"/>
        </w:rPr>
      </w:pPr>
      <w:r w:rsidRPr="00577C2D">
        <w:rPr>
          <w:caps w:val="0"/>
        </w:rPr>
        <w:t>LISTE</w:t>
      </w:r>
      <w:r w:rsidR="000250A4" w:rsidRPr="00577C2D">
        <w:rPr>
          <w:caps w:val="0"/>
        </w:rPr>
        <w:t xml:space="preserve"> </w:t>
      </w:r>
      <w:r w:rsidRPr="00577C2D">
        <w:rPr>
          <w:caps w:val="0"/>
        </w:rPr>
        <w:t>LXXV</w:t>
      </w:r>
      <w:r w:rsidR="00B37B82">
        <w:rPr>
          <w:caps w:val="0"/>
        </w:rPr>
        <w:t>I</w:t>
      </w:r>
      <w:r w:rsidRPr="00577C2D">
        <w:rPr>
          <w:caps w:val="0"/>
        </w:rPr>
        <w:t xml:space="preserve">I </w:t>
      </w:r>
      <w:r w:rsidR="00860BEB">
        <w:rPr>
          <w:caps w:val="0"/>
        </w:rPr>
        <w:t>–</w:t>
      </w:r>
      <w:r w:rsidRPr="00577C2D">
        <w:rPr>
          <w:caps w:val="0"/>
        </w:rPr>
        <w:t xml:space="preserve"> </w:t>
      </w:r>
      <w:r w:rsidR="00860BEB">
        <w:rPr>
          <w:caps w:val="0"/>
        </w:rPr>
        <w:t>M</w:t>
      </w:r>
      <w:r w:rsidR="00565622">
        <w:rPr>
          <w:caps w:val="0"/>
        </w:rPr>
        <w:t>EXIQUE</w:t>
      </w:r>
    </w:p>
    <w:p w:rsidR="00577C2D" w:rsidRPr="00577C2D" w:rsidRDefault="000250A4" w:rsidP="00577C2D">
      <w:pPr>
        <w:rPr>
          <w:szCs w:val="24"/>
          <w:lang w:eastAsia="fr-CH"/>
        </w:rPr>
      </w:pPr>
      <w:r w:rsidRPr="00577C2D">
        <w:t xml:space="preserve">La </w:t>
      </w:r>
      <w:r w:rsidR="00ED72F0" w:rsidRPr="00577C2D">
        <w:t>communication ci</w:t>
      </w:r>
      <w:r w:rsidR="00577C2D" w:rsidRPr="00577C2D">
        <w:noBreakHyphen/>
      </w:r>
      <w:r w:rsidR="00ED72F0" w:rsidRPr="00577C2D">
        <w:t>après, datée du</w:t>
      </w:r>
      <w:r w:rsidRPr="00577C2D">
        <w:rPr>
          <w:lang w:eastAsia="fr-CH"/>
        </w:rPr>
        <w:t xml:space="preserve"> </w:t>
      </w:r>
      <w:r w:rsidR="00860BEB">
        <w:rPr>
          <w:lang w:eastAsia="fr-CH"/>
        </w:rPr>
        <w:t>21 décembre</w:t>
      </w:r>
      <w:r w:rsidR="00577C2D" w:rsidRPr="00577C2D">
        <w:rPr>
          <w:lang w:eastAsia="fr-CH"/>
        </w:rPr>
        <w:t> 2</w:t>
      </w:r>
      <w:r w:rsidRPr="00577C2D">
        <w:rPr>
          <w:lang w:eastAsia="fr-CH"/>
        </w:rPr>
        <w:t xml:space="preserve">018, </w:t>
      </w:r>
      <w:r w:rsidR="00ED72F0" w:rsidRPr="00577C2D">
        <w:rPr>
          <w:lang w:eastAsia="fr-CH"/>
        </w:rPr>
        <w:t xml:space="preserve">est distribuée à la demande de la délégation </w:t>
      </w:r>
      <w:r w:rsidR="00860BEB">
        <w:rPr>
          <w:lang w:eastAsia="fr-CH"/>
        </w:rPr>
        <w:t>du Mexique</w:t>
      </w:r>
      <w:r w:rsidRPr="00577C2D">
        <w:rPr>
          <w:lang w:eastAsia="fr-CH"/>
        </w:rPr>
        <w:t>.</w:t>
      </w:r>
    </w:p>
    <w:p w:rsidR="000250A4" w:rsidRPr="00577C2D" w:rsidRDefault="000250A4" w:rsidP="00577C2D">
      <w:pPr>
        <w:rPr>
          <w:lang w:eastAsia="fr-CH"/>
        </w:rPr>
      </w:pPr>
    </w:p>
    <w:p w:rsidR="000250A4" w:rsidRPr="00577C2D" w:rsidRDefault="00577C2D" w:rsidP="00577C2D">
      <w:pPr>
        <w:jc w:val="center"/>
        <w:rPr>
          <w:b/>
          <w:lang w:eastAsia="fr-CH"/>
        </w:rPr>
      </w:pPr>
      <w:r w:rsidRPr="00577C2D">
        <w:rPr>
          <w:b/>
          <w:lang w:eastAsia="fr-CH"/>
        </w:rPr>
        <w:t>_______________</w:t>
      </w:r>
    </w:p>
    <w:p w:rsidR="000250A4" w:rsidRPr="00577C2D" w:rsidRDefault="000250A4" w:rsidP="00577C2D">
      <w:pPr>
        <w:rPr>
          <w:lang w:eastAsia="fr-CH"/>
        </w:rPr>
      </w:pPr>
    </w:p>
    <w:p w:rsidR="000250A4" w:rsidRPr="00577C2D" w:rsidRDefault="000250A4" w:rsidP="00577C2D">
      <w:pPr>
        <w:rPr>
          <w:lang w:eastAsia="fr-CH"/>
        </w:rPr>
      </w:pPr>
    </w:p>
    <w:p w:rsidR="00577C2D" w:rsidRDefault="00ED72F0" w:rsidP="00577C2D">
      <w:pPr>
        <w:pStyle w:val="NormalWeb"/>
        <w:rPr>
          <w:rFonts w:ascii="Verdana" w:hAnsi="Verdana"/>
          <w:sz w:val="18"/>
          <w:szCs w:val="18"/>
        </w:rPr>
      </w:pPr>
      <w:r w:rsidRPr="00577C2D">
        <w:rPr>
          <w:rFonts w:ascii="Verdana" w:hAnsi="Verdana"/>
          <w:sz w:val="18"/>
          <w:szCs w:val="18"/>
        </w:rPr>
        <w:t>Conformément à la décision du</w:t>
      </w:r>
      <w:r w:rsidR="000250A4" w:rsidRPr="00577C2D">
        <w:rPr>
          <w:rFonts w:ascii="Verdana" w:hAnsi="Verdana"/>
          <w:sz w:val="18"/>
          <w:szCs w:val="18"/>
        </w:rPr>
        <w:t xml:space="preserve"> 2</w:t>
      </w:r>
      <w:r w:rsidR="00F1211A">
        <w:rPr>
          <w:rFonts w:ascii="Verdana" w:hAnsi="Verdana"/>
          <w:sz w:val="18"/>
          <w:szCs w:val="18"/>
        </w:rPr>
        <w:t xml:space="preserve">6 mars </w:t>
      </w:r>
      <w:r w:rsidR="00577C2D" w:rsidRPr="00477DB0">
        <w:rPr>
          <w:rFonts w:ascii="Verdana" w:hAnsi="Verdana"/>
          <w:sz w:val="18"/>
          <w:szCs w:val="18"/>
        </w:rPr>
        <w:t>1</w:t>
      </w:r>
      <w:r w:rsidR="000250A4" w:rsidRPr="00477DB0">
        <w:rPr>
          <w:rFonts w:ascii="Verdana" w:hAnsi="Verdana"/>
          <w:sz w:val="18"/>
          <w:szCs w:val="18"/>
        </w:rPr>
        <w:t>980 (IBDD</w:t>
      </w:r>
      <w:r w:rsidR="00F1211A">
        <w:rPr>
          <w:rFonts w:ascii="Verdana" w:hAnsi="Verdana"/>
          <w:sz w:val="18"/>
          <w:szCs w:val="18"/>
        </w:rPr>
        <w:t xml:space="preserve">, </w:t>
      </w:r>
      <w:r w:rsidR="000250A4" w:rsidRPr="00477DB0">
        <w:rPr>
          <w:rFonts w:ascii="Verdana" w:hAnsi="Verdana"/>
          <w:sz w:val="18"/>
          <w:szCs w:val="18"/>
        </w:rPr>
        <w:t>S</w:t>
      </w:r>
      <w:r w:rsidR="00F1211A">
        <w:rPr>
          <w:rFonts w:ascii="Verdana" w:hAnsi="Verdana"/>
          <w:sz w:val="18"/>
          <w:szCs w:val="18"/>
        </w:rPr>
        <w:t>27</w:t>
      </w:r>
      <w:r w:rsidR="000250A4" w:rsidRPr="00477DB0">
        <w:rPr>
          <w:rFonts w:ascii="Verdana" w:hAnsi="Verdana"/>
          <w:sz w:val="18"/>
          <w:szCs w:val="18"/>
        </w:rPr>
        <w:t>/2</w:t>
      </w:r>
      <w:r w:rsidR="00477DB0" w:rsidRPr="00477DB0">
        <w:rPr>
          <w:rFonts w:ascii="Verdana" w:hAnsi="Verdana"/>
          <w:sz w:val="18"/>
          <w:szCs w:val="18"/>
        </w:rPr>
        <w:t>6</w:t>
      </w:r>
      <w:r w:rsidR="000250A4" w:rsidRPr="00477DB0">
        <w:rPr>
          <w:rFonts w:ascii="Verdana" w:hAnsi="Verdana"/>
          <w:sz w:val="18"/>
          <w:szCs w:val="18"/>
        </w:rPr>
        <w:t xml:space="preserve">), </w:t>
      </w:r>
      <w:r w:rsidRPr="00477DB0">
        <w:rPr>
          <w:rFonts w:ascii="Verdana" w:hAnsi="Verdana"/>
          <w:sz w:val="18"/>
          <w:szCs w:val="18"/>
        </w:rPr>
        <w:t>le gouvernement</w:t>
      </w:r>
      <w:r w:rsidRPr="00577C2D">
        <w:rPr>
          <w:rFonts w:ascii="Verdana" w:hAnsi="Verdana"/>
          <w:sz w:val="18"/>
          <w:szCs w:val="18"/>
        </w:rPr>
        <w:t xml:space="preserve"> </w:t>
      </w:r>
      <w:r w:rsidR="00860BEB">
        <w:rPr>
          <w:rFonts w:ascii="Verdana" w:hAnsi="Verdana"/>
          <w:sz w:val="18"/>
          <w:szCs w:val="18"/>
        </w:rPr>
        <w:t>du Mexique</w:t>
      </w:r>
      <w:r w:rsidRPr="00577C2D">
        <w:rPr>
          <w:rFonts w:ascii="Verdana" w:hAnsi="Verdana"/>
          <w:sz w:val="18"/>
          <w:szCs w:val="18"/>
        </w:rPr>
        <w:t xml:space="preserve"> présente le projet</w:t>
      </w:r>
      <w:r w:rsidR="00577C2D" w:rsidRPr="00577C2D">
        <w:rPr>
          <w:rStyle w:val="FootnoteReference"/>
          <w:rFonts w:ascii="Verdana" w:hAnsi="Verdana"/>
          <w:sz w:val="18"/>
          <w:szCs w:val="18"/>
        </w:rPr>
        <w:footnoteReference w:id="1"/>
      </w:r>
      <w:r w:rsidR="000250A4" w:rsidRPr="00577C2D">
        <w:rPr>
          <w:rFonts w:ascii="Verdana" w:hAnsi="Verdana"/>
          <w:sz w:val="18"/>
          <w:szCs w:val="18"/>
        </w:rPr>
        <w:t xml:space="preserve"> </w:t>
      </w:r>
      <w:r w:rsidRPr="00577C2D">
        <w:rPr>
          <w:rFonts w:ascii="Verdana" w:hAnsi="Verdana"/>
          <w:sz w:val="18"/>
          <w:szCs w:val="18"/>
        </w:rPr>
        <w:t xml:space="preserve">contenant les modifications de la </w:t>
      </w:r>
      <w:bookmarkStart w:id="17" w:name="_Hlk534704195"/>
      <w:r w:rsidRPr="00577C2D">
        <w:rPr>
          <w:rFonts w:ascii="Verdana" w:hAnsi="Verdana"/>
          <w:sz w:val="18"/>
          <w:szCs w:val="18"/>
        </w:rPr>
        <w:t>Liste</w:t>
      </w:r>
      <w:r w:rsidR="006165F7" w:rsidRPr="00577C2D">
        <w:rPr>
          <w:rFonts w:ascii="Verdana" w:hAnsi="Verdana"/>
          <w:sz w:val="18"/>
          <w:szCs w:val="18"/>
        </w:rPr>
        <w:t xml:space="preserve"> LXXV</w:t>
      </w:r>
      <w:r w:rsidR="00860BEB">
        <w:rPr>
          <w:rFonts w:ascii="Verdana" w:hAnsi="Verdana"/>
          <w:sz w:val="18"/>
          <w:szCs w:val="18"/>
        </w:rPr>
        <w:t>I</w:t>
      </w:r>
      <w:r w:rsidR="006165F7" w:rsidRPr="00577C2D">
        <w:rPr>
          <w:rFonts w:ascii="Verdana" w:hAnsi="Verdana"/>
          <w:sz w:val="18"/>
          <w:szCs w:val="18"/>
        </w:rPr>
        <w:t>I</w:t>
      </w:r>
      <w:bookmarkEnd w:id="17"/>
      <w:r w:rsidR="006165F7" w:rsidRPr="00577C2D">
        <w:rPr>
          <w:rFonts w:ascii="Verdana" w:hAnsi="Verdana"/>
          <w:sz w:val="18"/>
          <w:szCs w:val="18"/>
        </w:rPr>
        <w:t xml:space="preserve">, </w:t>
      </w:r>
      <w:r w:rsidR="00F1211A">
        <w:rPr>
          <w:rFonts w:ascii="Verdana" w:hAnsi="Verdana"/>
          <w:sz w:val="18"/>
          <w:szCs w:val="18"/>
        </w:rPr>
        <w:t>P</w:t>
      </w:r>
      <w:r w:rsidRPr="00577C2D">
        <w:rPr>
          <w:rFonts w:ascii="Verdana" w:hAnsi="Verdana"/>
          <w:sz w:val="18"/>
          <w:szCs w:val="18"/>
        </w:rPr>
        <w:t>artie</w:t>
      </w:r>
      <w:r w:rsidR="006165F7" w:rsidRPr="00577C2D">
        <w:rPr>
          <w:rFonts w:ascii="Verdana" w:hAnsi="Verdana"/>
          <w:sz w:val="18"/>
          <w:szCs w:val="18"/>
        </w:rPr>
        <w:t xml:space="preserve"> IV, </w:t>
      </w:r>
      <w:r w:rsidRPr="00577C2D">
        <w:rPr>
          <w:rFonts w:ascii="Verdana" w:hAnsi="Verdana"/>
          <w:sz w:val="18"/>
          <w:szCs w:val="18"/>
        </w:rPr>
        <w:t>section</w:t>
      </w:r>
      <w:r w:rsidR="006165F7" w:rsidRPr="00577C2D">
        <w:rPr>
          <w:rFonts w:ascii="Verdana" w:hAnsi="Verdana"/>
          <w:sz w:val="18"/>
          <w:szCs w:val="18"/>
        </w:rPr>
        <w:t> </w:t>
      </w:r>
      <w:r w:rsidR="000250A4" w:rsidRPr="00577C2D">
        <w:rPr>
          <w:rFonts w:ascii="Verdana" w:hAnsi="Verdana"/>
          <w:sz w:val="18"/>
          <w:szCs w:val="18"/>
        </w:rPr>
        <w:t>II</w:t>
      </w:r>
      <w:r w:rsidRPr="00577C2D">
        <w:rPr>
          <w:rFonts w:ascii="Verdana" w:hAnsi="Verdana"/>
          <w:sz w:val="18"/>
          <w:szCs w:val="18"/>
        </w:rPr>
        <w:t>,</w:t>
      </w:r>
      <w:r w:rsidR="000250A4" w:rsidRPr="00577C2D">
        <w:rPr>
          <w:rFonts w:ascii="Verdana" w:hAnsi="Verdana"/>
          <w:sz w:val="18"/>
          <w:szCs w:val="18"/>
        </w:rPr>
        <w:t xml:space="preserve"> </w:t>
      </w:r>
      <w:r w:rsidR="00DF78D5" w:rsidRPr="00577C2D">
        <w:rPr>
          <w:rFonts w:ascii="Verdana" w:hAnsi="Verdana"/>
          <w:sz w:val="18"/>
          <w:szCs w:val="18"/>
        </w:rPr>
        <w:t xml:space="preserve">qui sont nécessaires pour mettre en </w:t>
      </w:r>
      <w:r w:rsidR="00FA7536" w:rsidRPr="00577C2D">
        <w:rPr>
          <w:rFonts w:ascii="Verdana" w:hAnsi="Verdana"/>
          <w:sz w:val="18"/>
          <w:szCs w:val="18"/>
        </w:rPr>
        <w:t>œuvre</w:t>
      </w:r>
      <w:r w:rsidR="00DF78D5" w:rsidRPr="00577C2D">
        <w:rPr>
          <w:rFonts w:ascii="Verdana" w:hAnsi="Verdana"/>
          <w:sz w:val="18"/>
          <w:szCs w:val="18"/>
        </w:rPr>
        <w:t xml:space="preserve"> les engagements d'élimination</w:t>
      </w:r>
      <w:r w:rsidR="000250A4" w:rsidRPr="00577C2D">
        <w:rPr>
          <w:rFonts w:ascii="Verdana" w:hAnsi="Verdana"/>
          <w:sz w:val="18"/>
          <w:szCs w:val="18"/>
        </w:rPr>
        <w:t xml:space="preserve"> </w:t>
      </w:r>
      <w:r w:rsidR="00DF78D5" w:rsidRPr="00577C2D">
        <w:rPr>
          <w:rFonts w:ascii="Verdana" w:hAnsi="Verdana"/>
          <w:sz w:val="18"/>
          <w:szCs w:val="18"/>
        </w:rPr>
        <w:t>des subventions</w:t>
      </w:r>
      <w:r w:rsidR="00FA7536" w:rsidRPr="00577C2D">
        <w:rPr>
          <w:rFonts w:ascii="Verdana" w:hAnsi="Verdana"/>
          <w:sz w:val="18"/>
          <w:szCs w:val="18"/>
        </w:rPr>
        <w:t xml:space="preserve"> découlant de</w:t>
      </w:r>
      <w:r w:rsidR="000250A4" w:rsidRPr="00577C2D">
        <w:rPr>
          <w:rFonts w:ascii="Verdana" w:hAnsi="Verdana"/>
          <w:sz w:val="18"/>
          <w:szCs w:val="18"/>
        </w:rPr>
        <w:t xml:space="preserve"> la </w:t>
      </w:r>
      <w:bookmarkStart w:id="18" w:name="_Hlk534704158"/>
      <w:r w:rsidR="000250A4" w:rsidRPr="00577C2D">
        <w:rPr>
          <w:rFonts w:ascii="Verdana" w:hAnsi="Verdana"/>
          <w:sz w:val="18"/>
          <w:szCs w:val="18"/>
        </w:rPr>
        <w:t>D</w:t>
      </w:r>
      <w:r w:rsidR="00FA7536" w:rsidRPr="00577C2D">
        <w:rPr>
          <w:rFonts w:ascii="Verdana" w:hAnsi="Verdana"/>
          <w:sz w:val="18"/>
          <w:szCs w:val="18"/>
        </w:rPr>
        <w:t xml:space="preserve">écision ministérielle de </w:t>
      </w:r>
      <w:r w:rsidR="000250A4" w:rsidRPr="00577C2D">
        <w:rPr>
          <w:rFonts w:ascii="Verdana" w:hAnsi="Verdana"/>
          <w:sz w:val="18"/>
          <w:szCs w:val="18"/>
        </w:rPr>
        <w:t xml:space="preserve">Nairobi </w:t>
      </w:r>
      <w:r w:rsidR="00FA7536" w:rsidRPr="00577C2D">
        <w:rPr>
          <w:rFonts w:ascii="Verdana" w:hAnsi="Verdana"/>
          <w:sz w:val="18"/>
          <w:szCs w:val="18"/>
        </w:rPr>
        <w:t>sur la concurrence à l'exportation</w:t>
      </w:r>
      <w:r w:rsidR="000250A4" w:rsidRPr="00577C2D">
        <w:rPr>
          <w:rFonts w:ascii="Verdana" w:hAnsi="Verdana"/>
          <w:sz w:val="18"/>
          <w:szCs w:val="18"/>
        </w:rPr>
        <w:t xml:space="preserve"> </w:t>
      </w:r>
      <w:bookmarkEnd w:id="18"/>
      <w:r w:rsidR="000250A4" w:rsidRPr="00577C2D">
        <w:rPr>
          <w:rFonts w:ascii="Verdana" w:hAnsi="Verdana"/>
          <w:sz w:val="18"/>
          <w:szCs w:val="18"/>
        </w:rPr>
        <w:t>(WT/MIN(</w:t>
      </w:r>
      <w:proofErr w:type="gramStart"/>
      <w:r w:rsidR="000250A4" w:rsidRPr="00577C2D">
        <w:rPr>
          <w:rFonts w:ascii="Verdana" w:hAnsi="Verdana"/>
          <w:sz w:val="18"/>
          <w:szCs w:val="18"/>
        </w:rPr>
        <w:t>15)/</w:t>
      </w:r>
      <w:proofErr w:type="gramEnd"/>
      <w:r w:rsidR="007C21A8">
        <w:rPr>
          <w:rFonts w:ascii="Verdana" w:hAnsi="Verdana"/>
          <w:sz w:val="18"/>
          <w:szCs w:val="18"/>
        </w:rPr>
        <w:t>45-</w:t>
      </w:r>
      <w:r w:rsidR="000250A4" w:rsidRPr="00577C2D">
        <w:rPr>
          <w:rFonts w:ascii="Verdana" w:hAnsi="Verdana"/>
          <w:sz w:val="18"/>
          <w:szCs w:val="18"/>
        </w:rPr>
        <w:t>WT/L/980</w:t>
      </w:r>
      <w:r w:rsidR="003059AF">
        <w:rPr>
          <w:rFonts w:ascii="Verdana" w:hAnsi="Verdana"/>
          <w:sz w:val="18"/>
          <w:szCs w:val="18"/>
        </w:rPr>
        <w:t>)</w:t>
      </w:r>
      <w:r w:rsidR="000250A4" w:rsidRPr="00577C2D">
        <w:rPr>
          <w:rFonts w:ascii="Verdana" w:hAnsi="Verdana"/>
          <w:sz w:val="18"/>
          <w:szCs w:val="18"/>
        </w:rPr>
        <w:t>.</w:t>
      </w:r>
    </w:p>
    <w:p w:rsidR="00860BEB" w:rsidRDefault="00860BEB" w:rsidP="00577C2D">
      <w:pPr>
        <w:pStyle w:val="NormalWeb"/>
        <w:rPr>
          <w:rFonts w:ascii="Verdana" w:hAnsi="Verdana"/>
          <w:sz w:val="18"/>
          <w:szCs w:val="18"/>
        </w:rPr>
      </w:pPr>
    </w:p>
    <w:p w:rsidR="00860BEB" w:rsidRPr="00577C2D" w:rsidRDefault="00860BEB" w:rsidP="00577C2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Conformément à la </w:t>
      </w:r>
      <w:r w:rsidRPr="00577C2D">
        <w:rPr>
          <w:rFonts w:ascii="Verdana" w:hAnsi="Verdana"/>
          <w:sz w:val="18"/>
          <w:szCs w:val="18"/>
        </w:rPr>
        <w:t>Décision ministérielle de Nairobi sur la concurrence à l'exportation</w:t>
      </w:r>
      <w:r>
        <w:rPr>
          <w:rFonts w:ascii="Verdana" w:hAnsi="Verdana"/>
          <w:sz w:val="18"/>
          <w:szCs w:val="18"/>
        </w:rPr>
        <w:t xml:space="preserve">, il est notifié que les niveaux autorisés de subventions à l'exportation établis dans la </w:t>
      </w:r>
      <w:r w:rsidRPr="00577C2D">
        <w:rPr>
          <w:rFonts w:ascii="Verdana" w:hAnsi="Verdana"/>
          <w:sz w:val="18"/>
          <w:szCs w:val="18"/>
        </w:rPr>
        <w:t>Liste LXXV</w:t>
      </w:r>
      <w:r>
        <w:rPr>
          <w:rFonts w:ascii="Verdana" w:hAnsi="Verdana"/>
          <w:sz w:val="18"/>
          <w:szCs w:val="18"/>
        </w:rPr>
        <w:t>I</w:t>
      </w:r>
      <w:r w:rsidRPr="00577C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DA7775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Mexique ne s</w:t>
      </w:r>
      <w:r w:rsidR="008145C3">
        <w:rPr>
          <w:rFonts w:ascii="Verdana" w:hAnsi="Verdana"/>
          <w:sz w:val="18"/>
          <w:szCs w:val="18"/>
        </w:rPr>
        <w:t>eront</w:t>
      </w:r>
      <w:r>
        <w:rPr>
          <w:rFonts w:ascii="Verdana" w:hAnsi="Verdana"/>
          <w:sz w:val="18"/>
          <w:szCs w:val="18"/>
        </w:rPr>
        <w:t xml:space="preserve"> plus valables à compter du 1</w:t>
      </w:r>
      <w:r w:rsidRPr="00860BEB">
        <w:rPr>
          <w:rFonts w:ascii="Verdana" w:hAnsi="Verdana"/>
          <w:sz w:val="18"/>
          <w:szCs w:val="18"/>
          <w:vertAlign w:val="superscript"/>
        </w:rPr>
        <w:t>er</w:t>
      </w:r>
      <w:r>
        <w:rPr>
          <w:rFonts w:ascii="Verdana" w:hAnsi="Verdana"/>
          <w:sz w:val="18"/>
          <w:szCs w:val="18"/>
        </w:rPr>
        <w:t xml:space="preserve"> janvier 2019.</w:t>
      </w:r>
    </w:p>
    <w:p w:rsidR="00577C2D" w:rsidRPr="00577C2D" w:rsidRDefault="00577C2D" w:rsidP="00577C2D">
      <w:pPr>
        <w:pStyle w:val="NormalWeb"/>
        <w:rPr>
          <w:rFonts w:ascii="Verdana" w:hAnsi="Verdana"/>
          <w:sz w:val="18"/>
          <w:szCs w:val="18"/>
        </w:rPr>
      </w:pPr>
    </w:p>
    <w:p w:rsidR="000250A4" w:rsidRPr="00577C2D" w:rsidRDefault="00577C2D" w:rsidP="00577C2D">
      <w:pPr>
        <w:jc w:val="center"/>
        <w:rPr>
          <w:b/>
        </w:rPr>
      </w:pPr>
      <w:r w:rsidRPr="00577C2D">
        <w:rPr>
          <w:b/>
        </w:rPr>
        <w:t>_______________</w:t>
      </w:r>
    </w:p>
    <w:p w:rsidR="000250A4" w:rsidRPr="00577C2D" w:rsidRDefault="000250A4" w:rsidP="00577C2D"/>
    <w:p w:rsidR="000250A4" w:rsidRPr="00577C2D" w:rsidRDefault="000250A4" w:rsidP="00577C2D"/>
    <w:p w:rsidR="00577C2D" w:rsidRDefault="009C4B19" w:rsidP="00577C2D">
      <w:pPr>
        <w:rPr>
          <w:rFonts w:eastAsia="Times New Roman"/>
          <w:szCs w:val="18"/>
          <w:lang w:eastAsia="fr-CH"/>
        </w:rPr>
      </w:pPr>
      <w:r w:rsidRPr="00577C2D">
        <w:rPr>
          <w:rFonts w:eastAsia="Times New Roman"/>
          <w:szCs w:val="18"/>
          <w:lang w:eastAsia="fr-CH"/>
        </w:rPr>
        <w:t>Si aucune objection n'est notifiée au Secrétariat dans un délai de trois mois à compter de la date du présent document, les rectifications et modifications apportées à la Liste LXXVI</w:t>
      </w:r>
      <w:r w:rsidR="00860BEB">
        <w:rPr>
          <w:rFonts w:eastAsia="Times New Roman"/>
          <w:szCs w:val="18"/>
          <w:lang w:eastAsia="fr-CH"/>
        </w:rPr>
        <w:t>I</w:t>
      </w:r>
      <w:r w:rsidRPr="00577C2D">
        <w:rPr>
          <w:rFonts w:eastAsia="Times New Roman"/>
          <w:szCs w:val="18"/>
          <w:lang w:eastAsia="fr-CH"/>
        </w:rPr>
        <w:t xml:space="preserve"> </w:t>
      </w:r>
      <w:r w:rsidR="007238BF">
        <w:rPr>
          <w:rFonts w:eastAsia="Times New Roman"/>
          <w:szCs w:val="18"/>
          <w:lang w:eastAsia="fr-CH"/>
        </w:rPr>
        <w:t>–</w:t>
      </w:r>
      <w:r w:rsidRPr="00577C2D">
        <w:rPr>
          <w:rFonts w:eastAsia="Times New Roman"/>
          <w:szCs w:val="18"/>
          <w:lang w:eastAsia="fr-CH"/>
        </w:rPr>
        <w:t xml:space="preserve"> </w:t>
      </w:r>
      <w:r w:rsidR="00860BEB">
        <w:rPr>
          <w:rFonts w:eastAsia="Times New Roman"/>
          <w:szCs w:val="18"/>
          <w:lang w:eastAsia="fr-CH"/>
        </w:rPr>
        <w:t>Mexique</w:t>
      </w:r>
      <w:r w:rsidRPr="00577C2D">
        <w:rPr>
          <w:rFonts w:eastAsia="Times New Roman"/>
          <w:szCs w:val="18"/>
          <w:lang w:eastAsia="fr-CH"/>
        </w:rPr>
        <w:t xml:space="preserve"> seront considérées comme approuvées et seront formellement certifiées</w:t>
      </w:r>
      <w:r w:rsidR="000250A4" w:rsidRPr="00577C2D">
        <w:rPr>
          <w:rFonts w:eastAsia="Times New Roman"/>
          <w:szCs w:val="18"/>
          <w:lang w:eastAsia="fr-CH"/>
        </w:rPr>
        <w:t>.</w:t>
      </w:r>
    </w:p>
    <w:p w:rsidR="00052D99" w:rsidRPr="00577C2D" w:rsidRDefault="00052D99" w:rsidP="00577C2D">
      <w:pPr>
        <w:rPr>
          <w:rFonts w:eastAsia="Times New Roman"/>
          <w:szCs w:val="18"/>
          <w:lang w:eastAsia="fr-CH"/>
        </w:rPr>
      </w:pPr>
    </w:p>
    <w:p w:rsidR="000250A4" w:rsidRPr="00577C2D" w:rsidRDefault="000250A4" w:rsidP="00577C2D">
      <w:pPr>
        <w:sectPr w:rsidR="000250A4" w:rsidRPr="00577C2D" w:rsidSect="00B226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8145C3" w:rsidRPr="00DA7775" w:rsidRDefault="008145C3" w:rsidP="008145C3">
      <w:pPr>
        <w:jc w:val="center"/>
        <w:rPr>
          <w:b/>
          <w:lang w:val="es-ES"/>
        </w:rPr>
      </w:pPr>
      <w:r w:rsidRPr="00DA7775">
        <w:rPr>
          <w:b/>
          <w:lang w:val="es-ES"/>
        </w:rPr>
        <w:lastRenderedPageBreak/>
        <w:t xml:space="preserve">LISTA LXXVII </w:t>
      </w:r>
      <w:r w:rsidR="00DA7775">
        <w:rPr>
          <w:b/>
          <w:lang w:val="es-ES"/>
        </w:rPr>
        <w:t>–</w:t>
      </w:r>
      <w:r w:rsidRPr="00DA7775">
        <w:rPr>
          <w:b/>
          <w:lang w:val="es-ES"/>
        </w:rPr>
        <w:t xml:space="preserve"> MÉXICO</w:t>
      </w:r>
    </w:p>
    <w:p w:rsidR="008145C3" w:rsidRPr="00DA7775" w:rsidRDefault="008145C3" w:rsidP="008145C3">
      <w:pPr>
        <w:jc w:val="center"/>
        <w:rPr>
          <w:b/>
          <w:lang w:val="es-ES"/>
        </w:rPr>
      </w:pPr>
    </w:p>
    <w:p w:rsidR="008145C3" w:rsidRPr="00DA7775" w:rsidRDefault="008145C3" w:rsidP="008145C3">
      <w:pPr>
        <w:jc w:val="center"/>
        <w:rPr>
          <w:b/>
          <w:lang w:val="es-ES"/>
        </w:rPr>
      </w:pPr>
      <w:r w:rsidRPr="00DA7775">
        <w:rPr>
          <w:b/>
          <w:lang w:val="es-ES"/>
        </w:rPr>
        <w:t>Esta Lista es auténtica únicamente en español</w:t>
      </w:r>
    </w:p>
    <w:p w:rsidR="008145C3" w:rsidRPr="00DA7775" w:rsidRDefault="008145C3" w:rsidP="008145C3">
      <w:pPr>
        <w:jc w:val="center"/>
        <w:rPr>
          <w:b/>
          <w:lang w:val="es-ES"/>
        </w:rPr>
      </w:pPr>
    </w:p>
    <w:p w:rsidR="008145C3" w:rsidRPr="00DA7775" w:rsidRDefault="008145C3" w:rsidP="008145C3">
      <w:pPr>
        <w:jc w:val="center"/>
        <w:rPr>
          <w:b/>
          <w:i/>
          <w:iCs/>
          <w:lang w:val="es-ES"/>
        </w:rPr>
      </w:pPr>
      <w:r w:rsidRPr="00DA7775">
        <w:rPr>
          <w:b/>
          <w:i/>
          <w:iCs/>
          <w:lang w:val="es-ES"/>
        </w:rPr>
        <w:t>PARTE IV – PRODUCTOS AGROPECUARIOS: COMPROMISOS DE LIMITACION DE SUBVENCIONES</w:t>
      </w:r>
    </w:p>
    <w:p w:rsidR="008145C3" w:rsidRPr="00DA7775" w:rsidRDefault="008145C3" w:rsidP="008145C3">
      <w:pPr>
        <w:jc w:val="center"/>
        <w:rPr>
          <w:b/>
          <w:lang w:val="es-ES"/>
        </w:rPr>
      </w:pPr>
    </w:p>
    <w:p w:rsidR="008145C3" w:rsidRPr="00DA7775" w:rsidRDefault="008145C3" w:rsidP="008145C3">
      <w:pPr>
        <w:jc w:val="center"/>
        <w:rPr>
          <w:b/>
          <w:i/>
          <w:iCs/>
          <w:lang w:val="es-ES"/>
        </w:rPr>
      </w:pPr>
      <w:r w:rsidRPr="00DA7775">
        <w:rPr>
          <w:b/>
          <w:i/>
          <w:iCs/>
          <w:lang w:val="es-ES"/>
        </w:rPr>
        <w:t>(Artículo 3 del Acuerdo sobre Agricultura)</w:t>
      </w:r>
    </w:p>
    <w:p w:rsidR="008145C3" w:rsidRPr="00DA7775" w:rsidRDefault="008145C3" w:rsidP="008145C3">
      <w:pPr>
        <w:jc w:val="center"/>
        <w:rPr>
          <w:b/>
          <w:lang w:val="es-ES"/>
        </w:rPr>
      </w:pPr>
    </w:p>
    <w:p w:rsidR="008145C3" w:rsidRPr="00DA7775" w:rsidRDefault="008145C3" w:rsidP="008145C3">
      <w:pPr>
        <w:jc w:val="center"/>
        <w:rPr>
          <w:b/>
          <w:lang w:val="es-ES"/>
        </w:rPr>
      </w:pPr>
      <w:r w:rsidRPr="00DA7775">
        <w:rPr>
          <w:b/>
          <w:i/>
          <w:iCs/>
          <w:lang w:val="es-ES"/>
        </w:rPr>
        <w:t xml:space="preserve">Sección II: Subvenciones a la exportación: </w:t>
      </w:r>
      <w:r w:rsidRPr="00DA7775">
        <w:rPr>
          <w:b/>
          <w:i/>
          <w:iCs/>
          <w:lang w:val="es-ES"/>
        </w:rPr>
        <w:br/>
        <w:t>Compromisos de reducción de los desembolsos presupuestarios y las cantidades</w:t>
      </w:r>
    </w:p>
    <w:p w:rsidR="008145C3" w:rsidRPr="00DA7775" w:rsidRDefault="008145C3" w:rsidP="008145C3">
      <w:pPr>
        <w:jc w:val="center"/>
        <w:rPr>
          <w:b/>
          <w:lang w:val="es-ES"/>
        </w:rPr>
      </w:pPr>
    </w:p>
    <w:tbl>
      <w:tblPr>
        <w:tblStyle w:val="TableGrid0"/>
        <w:tblW w:w="0" w:type="auto"/>
        <w:tblInd w:w="-7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6" w:space="0" w:color="000000"/>
        </w:tblBorders>
        <w:tblCellMar>
          <w:top w:w="6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771"/>
        <w:gridCol w:w="1774"/>
        <w:gridCol w:w="1772"/>
        <w:gridCol w:w="1771"/>
        <w:gridCol w:w="2104"/>
        <w:gridCol w:w="1772"/>
        <w:gridCol w:w="1771"/>
        <w:gridCol w:w="1560"/>
      </w:tblGrid>
      <w:tr w:rsidR="008145C3" w:rsidRPr="00FF6935" w:rsidTr="00FF6935">
        <w:trPr>
          <w:trHeight w:val="1563"/>
        </w:trPr>
        <w:tc>
          <w:tcPr>
            <w:tcW w:w="1771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Designación de los productos y</w:t>
            </w:r>
          </w:p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números de las partidas</w:t>
            </w:r>
          </w:p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arancelarias a</w:t>
            </w:r>
          </w:p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nivel de seis dígitos del SA</w:t>
            </w:r>
          </w:p>
        </w:tc>
        <w:tc>
          <w:tcPr>
            <w:tcW w:w="1774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Nivel de base de los desembolsos</w:t>
            </w:r>
          </w:p>
        </w:tc>
        <w:tc>
          <w:tcPr>
            <w:tcW w:w="1772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Año civil / otro ejercicio aplicado</w:t>
            </w:r>
          </w:p>
        </w:tc>
        <w:tc>
          <w:tcPr>
            <w:tcW w:w="1771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Niveles anuales y nivel final de</w:t>
            </w:r>
          </w:p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compromiso en materia de desembolsos</w:t>
            </w:r>
          </w:p>
        </w:tc>
        <w:tc>
          <w:tcPr>
            <w:tcW w:w="2104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Cantidad de base</w:t>
            </w:r>
          </w:p>
        </w:tc>
        <w:tc>
          <w:tcPr>
            <w:tcW w:w="1772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Año civil / otro ejercicio aplicado</w:t>
            </w:r>
          </w:p>
        </w:tc>
        <w:tc>
          <w:tcPr>
            <w:tcW w:w="1771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Niveles anuales y nivel final de</w:t>
            </w:r>
          </w:p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compromiso en materia de cantidades</w:t>
            </w:r>
          </w:p>
        </w:tc>
        <w:tc>
          <w:tcPr>
            <w:tcW w:w="1560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Cuadros</w:t>
            </w:r>
          </w:p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justificantes y</w:t>
            </w:r>
          </w:p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documento de referencia pertinentes</w:t>
            </w:r>
          </w:p>
        </w:tc>
      </w:tr>
      <w:tr w:rsidR="008145C3" w:rsidRPr="00DA7775" w:rsidTr="00FF6935">
        <w:trPr>
          <w:trHeight w:val="345"/>
        </w:trPr>
        <w:tc>
          <w:tcPr>
            <w:tcW w:w="1771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1774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772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1771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104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1772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1771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1560" w:type="dxa"/>
            <w:vAlign w:val="center"/>
          </w:tcPr>
          <w:p w:rsidR="008145C3" w:rsidRPr="00DA7775" w:rsidRDefault="008145C3" w:rsidP="00EA730B">
            <w:pPr>
              <w:jc w:val="center"/>
              <w:rPr>
                <w:sz w:val="16"/>
                <w:szCs w:val="16"/>
                <w:lang w:val="es-ES"/>
              </w:rPr>
            </w:pPr>
            <w:r w:rsidRPr="00DA7775">
              <w:rPr>
                <w:sz w:val="16"/>
                <w:szCs w:val="16"/>
                <w:lang w:val="es-ES"/>
              </w:rPr>
              <w:t>8</w:t>
            </w:r>
          </w:p>
        </w:tc>
      </w:tr>
    </w:tbl>
    <w:p w:rsidR="008145C3" w:rsidRPr="00DA7775" w:rsidRDefault="008145C3" w:rsidP="008145C3">
      <w:pPr>
        <w:rPr>
          <w:lang w:val="es-ES" w:eastAsia="en-GB"/>
        </w:rPr>
      </w:pPr>
    </w:p>
    <w:p w:rsidR="008145C3" w:rsidRPr="00DA7775" w:rsidRDefault="008145C3" w:rsidP="008145C3">
      <w:pPr>
        <w:pStyle w:val="texto"/>
        <w:spacing w:after="80" w:line="215" w:lineRule="exact"/>
        <w:rPr>
          <w:rFonts w:ascii="Times New Roman" w:hAnsi="Times New Roman" w:cs="Times New Roman"/>
          <w:i/>
          <w:sz w:val="20"/>
          <w:szCs w:val="20"/>
          <w:lang w:val="es-ES"/>
        </w:rPr>
      </w:pPr>
    </w:p>
    <w:p w:rsidR="008145C3" w:rsidRPr="00DA7775" w:rsidRDefault="008145C3" w:rsidP="008145C3">
      <w:pPr>
        <w:pStyle w:val="texto"/>
        <w:spacing w:after="80" w:line="215" w:lineRule="exact"/>
        <w:jc w:val="center"/>
        <w:rPr>
          <w:rFonts w:asciiTheme="majorHAnsi" w:hAnsiTheme="majorHAnsi" w:cs="Times New Roman"/>
          <w:i/>
          <w:lang w:val="es-ES"/>
        </w:rPr>
      </w:pPr>
      <w:r w:rsidRPr="00DA7775">
        <w:rPr>
          <w:rFonts w:asciiTheme="majorHAnsi" w:hAnsiTheme="majorHAnsi" w:cs="Times New Roman"/>
          <w:i/>
          <w:lang w:val="es-ES"/>
        </w:rPr>
        <w:t>Cero a partir del 1 de enero de 2019</w:t>
      </w:r>
    </w:p>
    <w:p w:rsidR="008145C3" w:rsidRPr="00B201F1" w:rsidRDefault="008145C3" w:rsidP="008145C3">
      <w:pPr>
        <w:rPr>
          <w:szCs w:val="18"/>
          <w:lang w:val="es-MX" w:eastAsia="en-GB"/>
        </w:rPr>
      </w:pPr>
    </w:p>
    <w:p w:rsidR="008145C3" w:rsidRPr="00B201F1" w:rsidRDefault="008145C3" w:rsidP="008145C3">
      <w:pPr>
        <w:jc w:val="center"/>
      </w:pPr>
      <w:r>
        <w:rPr>
          <w:b/>
        </w:rPr>
        <w:t>_________</w:t>
      </w:r>
    </w:p>
    <w:bookmarkEnd w:id="12"/>
    <w:p w:rsidR="00FF6935" w:rsidRDefault="00FF6935" w:rsidP="00860BEB"/>
    <w:p w:rsidR="00FF6935" w:rsidRPr="00FF6935" w:rsidRDefault="00FF6935" w:rsidP="00FF6935"/>
    <w:p w:rsidR="00FF6935" w:rsidRPr="00FF6935" w:rsidRDefault="00FF6935" w:rsidP="00FF6935"/>
    <w:p w:rsidR="00FF6935" w:rsidRPr="00FF6935" w:rsidRDefault="00FF6935" w:rsidP="00FF6935"/>
    <w:p w:rsidR="00FF6935" w:rsidRPr="00FF6935" w:rsidRDefault="00FF6935" w:rsidP="00FF6935"/>
    <w:p w:rsidR="00FF6935" w:rsidRPr="00FF6935" w:rsidRDefault="00FF6935" w:rsidP="00FF6935"/>
    <w:p w:rsidR="00FF6935" w:rsidRPr="00FF6935" w:rsidRDefault="00FF6935" w:rsidP="00FF6935"/>
    <w:p w:rsidR="00FF6935" w:rsidRPr="00FF6935" w:rsidRDefault="00FF6935" w:rsidP="00FF6935"/>
    <w:p w:rsidR="00FF6935" w:rsidRPr="00FF6935" w:rsidRDefault="00FF6935" w:rsidP="00FF6935"/>
    <w:p w:rsidR="00FF6935" w:rsidRPr="00FF6935" w:rsidRDefault="00FF6935" w:rsidP="00FF6935"/>
    <w:p w:rsidR="00FF6935" w:rsidRDefault="00FF6935" w:rsidP="00FF6935"/>
    <w:p w:rsidR="000250A4" w:rsidRPr="00FF6935" w:rsidRDefault="00FF6935" w:rsidP="00FF6935">
      <w:pPr>
        <w:tabs>
          <w:tab w:val="left" w:pos="4551"/>
        </w:tabs>
      </w:pPr>
      <w:r>
        <w:tab/>
      </w:r>
    </w:p>
    <w:sectPr w:rsidR="000250A4" w:rsidRPr="00FF6935" w:rsidSect="00B22640">
      <w:headerReference w:type="even" r:id="rId14"/>
      <w:headerReference w:type="default" r:id="rId15"/>
      <w:pgSz w:w="16838" w:h="11906" w:orient="landscape" w:code="9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A4" w:rsidRPr="00577C2D" w:rsidRDefault="000250A4" w:rsidP="0002424F">
      <w:bookmarkStart w:id="6" w:name="_Hlk534814753"/>
      <w:bookmarkStart w:id="7" w:name="_Hlk534814754"/>
      <w:bookmarkStart w:id="8" w:name="_Hlk534814755"/>
      <w:r w:rsidRPr="00577C2D">
        <w:separator/>
      </w:r>
      <w:bookmarkEnd w:id="6"/>
      <w:bookmarkEnd w:id="7"/>
      <w:bookmarkEnd w:id="8"/>
    </w:p>
  </w:endnote>
  <w:endnote w:type="continuationSeparator" w:id="0">
    <w:p w:rsidR="000250A4" w:rsidRPr="00577C2D" w:rsidRDefault="000250A4" w:rsidP="0002424F">
      <w:bookmarkStart w:id="9" w:name="_Hlk534814756"/>
      <w:bookmarkStart w:id="10" w:name="_Hlk534814757"/>
      <w:bookmarkStart w:id="11" w:name="_Hlk534814758"/>
      <w:r w:rsidRPr="00577C2D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A4" w:rsidRPr="00577C2D" w:rsidRDefault="00577C2D" w:rsidP="00577C2D">
    <w:pPr>
      <w:pStyle w:val="Footer"/>
    </w:pPr>
    <w:bookmarkStart w:id="25" w:name="_Hlk534814735"/>
    <w:bookmarkStart w:id="26" w:name="_Hlk534814736"/>
    <w:bookmarkStart w:id="27" w:name="_Hlk534814737"/>
    <w:r w:rsidRPr="00577C2D">
      <w:t xml:space="preserve"> </w:t>
    </w:r>
    <w:bookmarkEnd w:id="25"/>
    <w:bookmarkEnd w:id="26"/>
    <w:bookmarkEnd w:id="2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77C2D" w:rsidRDefault="00577C2D" w:rsidP="00577C2D">
    <w:pPr>
      <w:pStyle w:val="Footer"/>
    </w:pPr>
    <w:bookmarkStart w:id="28" w:name="_Hlk534814738"/>
    <w:bookmarkStart w:id="29" w:name="_Hlk534814739"/>
    <w:bookmarkStart w:id="30" w:name="_Hlk534814740"/>
    <w:r w:rsidRPr="00577C2D">
      <w:t xml:space="preserve"> </w:t>
    </w:r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77C2D" w:rsidRDefault="00577C2D" w:rsidP="00577C2D">
    <w:pPr>
      <w:pStyle w:val="Footer"/>
    </w:pPr>
    <w:bookmarkStart w:id="34" w:name="_Hlk534814744"/>
    <w:bookmarkStart w:id="35" w:name="_Hlk534814745"/>
    <w:bookmarkStart w:id="36" w:name="_Hlk534814746"/>
    <w:r w:rsidRPr="00577C2D">
      <w:t xml:space="preserve"> </w:t>
    </w:r>
    <w:bookmarkEnd w:id="34"/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A4" w:rsidRPr="00577C2D" w:rsidRDefault="000250A4" w:rsidP="0002424F">
      <w:bookmarkStart w:id="0" w:name="_Hlk534814747"/>
      <w:bookmarkStart w:id="1" w:name="_Hlk534814748"/>
      <w:bookmarkStart w:id="2" w:name="_Hlk534814749"/>
      <w:r w:rsidRPr="00577C2D">
        <w:separator/>
      </w:r>
      <w:bookmarkEnd w:id="0"/>
      <w:bookmarkEnd w:id="1"/>
      <w:bookmarkEnd w:id="2"/>
    </w:p>
  </w:footnote>
  <w:footnote w:type="continuationSeparator" w:id="0">
    <w:p w:rsidR="000250A4" w:rsidRPr="00577C2D" w:rsidRDefault="000250A4" w:rsidP="0002424F">
      <w:bookmarkStart w:id="3" w:name="_Hlk534814750"/>
      <w:bookmarkStart w:id="4" w:name="_Hlk534814751"/>
      <w:bookmarkStart w:id="5" w:name="_Hlk534814752"/>
      <w:r w:rsidRPr="00577C2D">
        <w:continuationSeparator/>
      </w:r>
      <w:bookmarkEnd w:id="3"/>
      <w:bookmarkEnd w:id="4"/>
      <w:bookmarkEnd w:id="5"/>
    </w:p>
  </w:footnote>
  <w:footnote w:id="1">
    <w:p w:rsidR="00577C2D" w:rsidRPr="00577C2D" w:rsidRDefault="00577C2D">
      <w:pPr>
        <w:pStyle w:val="FootnoteText"/>
      </w:pPr>
      <w:bookmarkStart w:id="14" w:name="_Hlk534814726"/>
      <w:bookmarkStart w:id="15" w:name="_Hlk534814727"/>
      <w:bookmarkStart w:id="16" w:name="_Hlk534814728"/>
      <w:r w:rsidRPr="00577C2D">
        <w:rPr>
          <w:rStyle w:val="FootnoteReference"/>
        </w:rPr>
        <w:footnoteRef/>
      </w:r>
      <w:r w:rsidRPr="00577C2D">
        <w:t xml:space="preserve"> En espagnol seulement.</w:t>
      </w:r>
      <w:bookmarkEnd w:id="14"/>
      <w:bookmarkEnd w:id="15"/>
      <w:bookmarkEnd w:id="1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2D" w:rsidRPr="00577C2D" w:rsidRDefault="00577C2D" w:rsidP="00577C2D">
    <w:pPr>
      <w:pStyle w:val="Header"/>
      <w:spacing w:after="240"/>
      <w:jc w:val="center"/>
    </w:pPr>
    <w:bookmarkStart w:id="19" w:name="_Hlk534814729"/>
    <w:bookmarkStart w:id="20" w:name="_Hlk534814730"/>
    <w:bookmarkStart w:id="21" w:name="_Hlk534814731"/>
    <w:r w:rsidRPr="00577C2D">
      <w:t>G/MA/TAR/RS/566</w:t>
    </w:r>
  </w:p>
  <w:p w:rsidR="00577C2D" w:rsidRPr="00577C2D" w:rsidRDefault="00577C2D" w:rsidP="00577C2D">
    <w:pPr>
      <w:pStyle w:val="Header"/>
      <w:pBdr>
        <w:bottom w:val="single" w:sz="4" w:space="1" w:color="auto"/>
      </w:pBdr>
      <w:jc w:val="center"/>
    </w:pPr>
    <w:r w:rsidRPr="00577C2D">
      <w:t xml:space="preserve">- </w:t>
    </w:r>
    <w:r w:rsidRPr="00577C2D">
      <w:fldChar w:fldCharType="begin"/>
    </w:r>
    <w:r w:rsidRPr="00577C2D">
      <w:instrText xml:space="preserve"> PAGE  \* Arabic  \* MERGEFORMAT </w:instrText>
    </w:r>
    <w:r w:rsidRPr="00577C2D">
      <w:fldChar w:fldCharType="separate"/>
    </w:r>
    <w:r w:rsidRPr="00577C2D">
      <w:t>1</w:t>
    </w:r>
    <w:r w:rsidRPr="00577C2D">
      <w:fldChar w:fldCharType="end"/>
    </w:r>
    <w:r w:rsidRPr="00577C2D">
      <w:t xml:space="preserve"> -</w:t>
    </w:r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2D" w:rsidRPr="00577C2D" w:rsidRDefault="00577C2D" w:rsidP="00577C2D">
    <w:pPr>
      <w:pStyle w:val="Header"/>
      <w:spacing w:after="240"/>
      <w:jc w:val="center"/>
    </w:pPr>
    <w:bookmarkStart w:id="22" w:name="_Hlk534814732"/>
    <w:bookmarkStart w:id="23" w:name="_Hlk534814733"/>
    <w:bookmarkStart w:id="24" w:name="_Hlk534814734"/>
    <w:r w:rsidRPr="00577C2D">
      <w:t>G/MA/TAR/RS/566</w:t>
    </w:r>
  </w:p>
  <w:p w:rsidR="00577C2D" w:rsidRPr="00577C2D" w:rsidRDefault="00577C2D" w:rsidP="00577C2D">
    <w:pPr>
      <w:pStyle w:val="Header"/>
      <w:pBdr>
        <w:bottom w:val="single" w:sz="4" w:space="1" w:color="auto"/>
      </w:pBdr>
      <w:jc w:val="center"/>
    </w:pPr>
    <w:r w:rsidRPr="00577C2D">
      <w:t xml:space="preserve">- </w:t>
    </w:r>
    <w:r w:rsidRPr="00577C2D">
      <w:fldChar w:fldCharType="begin"/>
    </w:r>
    <w:r w:rsidRPr="00577C2D">
      <w:instrText xml:space="preserve"> PAGE  \* Arabic  \* MERGEFORMAT </w:instrText>
    </w:r>
    <w:r w:rsidRPr="00577C2D">
      <w:fldChar w:fldCharType="separate"/>
    </w:r>
    <w:r w:rsidRPr="00577C2D">
      <w:t>1</w:t>
    </w:r>
    <w:r w:rsidRPr="00577C2D">
      <w:fldChar w:fldCharType="end"/>
    </w:r>
    <w:r w:rsidRPr="00577C2D">
      <w:t xml:space="preserve"> -</w:t>
    </w:r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77C2D" w:rsidRPr="00577C2D" w:rsidTr="00577C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77C2D" w:rsidRPr="00577C2D" w:rsidRDefault="00577C2D" w:rsidP="00577C2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1" w:name="_Hlk534814741"/>
          <w:bookmarkStart w:id="32" w:name="_Hlk534814742"/>
          <w:bookmarkStart w:id="33" w:name="_Hlk53481474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7C2D" w:rsidRPr="00577C2D" w:rsidRDefault="00577C2D" w:rsidP="00577C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577C2D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577C2D" w:rsidRPr="00577C2D" w:rsidTr="00577C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77C2D" w:rsidRPr="00577C2D" w:rsidRDefault="00577C2D" w:rsidP="00577C2D">
          <w:pPr>
            <w:jc w:val="left"/>
            <w:rPr>
              <w:rFonts w:eastAsia="Verdana" w:cs="Verdana"/>
              <w:szCs w:val="18"/>
            </w:rPr>
          </w:pPr>
          <w:r w:rsidRPr="00577C2D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D25165B" wp14:editId="02D76506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7C2D" w:rsidRPr="00577C2D" w:rsidRDefault="00577C2D" w:rsidP="00577C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7C2D" w:rsidRPr="00577C2D" w:rsidTr="00577C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77C2D" w:rsidRPr="00577C2D" w:rsidRDefault="00577C2D" w:rsidP="00577C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7C2D" w:rsidRPr="00577C2D" w:rsidRDefault="00577C2D" w:rsidP="00577C2D">
          <w:pPr>
            <w:jc w:val="right"/>
            <w:rPr>
              <w:rFonts w:eastAsia="Verdana" w:cs="Verdana"/>
              <w:b/>
              <w:szCs w:val="18"/>
            </w:rPr>
          </w:pPr>
          <w:r w:rsidRPr="00577C2D">
            <w:rPr>
              <w:b/>
              <w:szCs w:val="18"/>
            </w:rPr>
            <w:t>G/MA/TAR/RS/5</w:t>
          </w:r>
          <w:r w:rsidR="00B37B82">
            <w:rPr>
              <w:b/>
              <w:szCs w:val="18"/>
            </w:rPr>
            <w:t>78</w:t>
          </w:r>
        </w:p>
      </w:tc>
    </w:tr>
    <w:tr w:rsidR="00577C2D" w:rsidRPr="00577C2D" w:rsidTr="00577C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77C2D" w:rsidRPr="00577C2D" w:rsidRDefault="00577C2D" w:rsidP="00577C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7C2D" w:rsidRPr="00577C2D" w:rsidRDefault="00FF6935" w:rsidP="001C463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10</w:t>
          </w:r>
          <w:r w:rsidR="00B37B82">
            <w:rPr>
              <w:rFonts w:eastAsia="Verdana" w:cs="Verdana"/>
              <w:szCs w:val="18"/>
            </w:rPr>
            <w:t xml:space="preserve"> janvier 2019</w:t>
          </w:r>
        </w:p>
      </w:tc>
    </w:tr>
    <w:tr w:rsidR="00577C2D" w:rsidRPr="00577C2D" w:rsidTr="00577C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7C2D" w:rsidRPr="00577C2D" w:rsidRDefault="00577C2D" w:rsidP="00577C2D">
          <w:pPr>
            <w:jc w:val="left"/>
            <w:rPr>
              <w:rFonts w:eastAsia="Verdana" w:cs="Verdana"/>
              <w:b/>
              <w:szCs w:val="18"/>
            </w:rPr>
          </w:pPr>
          <w:r w:rsidRPr="00577C2D">
            <w:rPr>
              <w:rFonts w:eastAsia="Verdana" w:cs="Verdana"/>
              <w:color w:val="FF0000"/>
              <w:szCs w:val="18"/>
            </w:rPr>
            <w:t>(</w:t>
          </w:r>
          <w:r w:rsidR="00FF6935">
            <w:rPr>
              <w:rFonts w:eastAsia="Verdana" w:cs="Verdana"/>
              <w:color w:val="FF0000"/>
              <w:szCs w:val="18"/>
            </w:rPr>
            <w:t>19-0141</w:t>
          </w:r>
          <w:r w:rsidRPr="00577C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7C2D" w:rsidRPr="00577C2D" w:rsidRDefault="00577C2D" w:rsidP="00577C2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77C2D">
            <w:rPr>
              <w:rFonts w:eastAsia="Verdana" w:cs="Verdana"/>
              <w:szCs w:val="18"/>
            </w:rPr>
            <w:t>Page:</w:t>
          </w:r>
          <w:proofErr w:type="gramEnd"/>
          <w:r w:rsidRPr="00577C2D">
            <w:rPr>
              <w:rFonts w:eastAsia="Verdana" w:cs="Verdana"/>
              <w:szCs w:val="18"/>
            </w:rPr>
            <w:t xml:space="preserve"> </w:t>
          </w:r>
          <w:r w:rsidRPr="00577C2D">
            <w:rPr>
              <w:rFonts w:eastAsia="Verdana" w:cs="Verdana"/>
              <w:szCs w:val="18"/>
            </w:rPr>
            <w:fldChar w:fldCharType="begin"/>
          </w:r>
          <w:r w:rsidRPr="00577C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7C2D">
            <w:rPr>
              <w:rFonts w:eastAsia="Verdana" w:cs="Verdana"/>
              <w:szCs w:val="18"/>
            </w:rPr>
            <w:fldChar w:fldCharType="separate"/>
          </w:r>
          <w:r w:rsidR="002F7994">
            <w:rPr>
              <w:rFonts w:eastAsia="Verdana" w:cs="Verdana"/>
              <w:noProof/>
              <w:szCs w:val="18"/>
            </w:rPr>
            <w:t>1</w:t>
          </w:r>
          <w:r w:rsidRPr="00577C2D">
            <w:rPr>
              <w:rFonts w:eastAsia="Verdana" w:cs="Verdana"/>
              <w:szCs w:val="18"/>
            </w:rPr>
            <w:fldChar w:fldCharType="end"/>
          </w:r>
          <w:r w:rsidRPr="00577C2D">
            <w:rPr>
              <w:rFonts w:eastAsia="Verdana" w:cs="Verdana"/>
              <w:szCs w:val="18"/>
            </w:rPr>
            <w:t>/</w:t>
          </w:r>
          <w:r w:rsidRPr="00577C2D">
            <w:rPr>
              <w:rFonts w:eastAsia="Verdana" w:cs="Verdana"/>
              <w:szCs w:val="18"/>
            </w:rPr>
            <w:fldChar w:fldCharType="begin"/>
          </w:r>
          <w:r w:rsidRPr="00577C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7C2D">
            <w:rPr>
              <w:rFonts w:eastAsia="Verdana" w:cs="Verdana"/>
              <w:szCs w:val="18"/>
            </w:rPr>
            <w:fldChar w:fldCharType="separate"/>
          </w:r>
          <w:r w:rsidR="002F7994">
            <w:rPr>
              <w:rFonts w:eastAsia="Verdana" w:cs="Verdana"/>
              <w:noProof/>
              <w:szCs w:val="18"/>
            </w:rPr>
            <w:t>2</w:t>
          </w:r>
          <w:r w:rsidRPr="00577C2D">
            <w:rPr>
              <w:rFonts w:eastAsia="Verdana" w:cs="Verdana"/>
              <w:szCs w:val="18"/>
            </w:rPr>
            <w:fldChar w:fldCharType="end"/>
          </w:r>
        </w:p>
      </w:tc>
    </w:tr>
    <w:tr w:rsidR="00577C2D" w:rsidRPr="00577C2D" w:rsidTr="00577C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77C2D" w:rsidRPr="00577C2D" w:rsidRDefault="00577C2D" w:rsidP="00577C2D">
          <w:pPr>
            <w:jc w:val="left"/>
            <w:rPr>
              <w:rFonts w:eastAsia="Verdana" w:cs="Verdana"/>
              <w:szCs w:val="18"/>
            </w:rPr>
          </w:pPr>
          <w:r w:rsidRPr="00577C2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77C2D" w:rsidRPr="00577C2D" w:rsidRDefault="00577C2D" w:rsidP="00577C2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77C2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77C2D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31"/>
    <w:bookmarkEnd w:id="32"/>
    <w:bookmarkEnd w:id="33"/>
  </w:tbl>
  <w:p w:rsidR="00DD65B2" w:rsidRPr="00577C2D" w:rsidRDefault="00DD65B2" w:rsidP="00577C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F1" w:rsidRDefault="00CE51CC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G/MA/TAR/RS/578</w:t>
    </w:r>
  </w:p>
  <w:p w:rsidR="00B201F1" w:rsidRDefault="002F7994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201F1" w:rsidRDefault="00CE51CC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B201F1" w:rsidRPr="00B201F1" w:rsidRDefault="002F7994" w:rsidP="00B201F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F1" w:rsidRDefault="00CE51CC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G/MA/TAR/RS/578</w:t>
    </w:r>
  </w:p>
  <w:p w:rsidR="00B201F1" w:rsidRDefault="002F7994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201F1" w:rsidRDefault="00CE51CC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7994">
      <w:rPr>
        <w:noProof/>
      </w:rPr>
      <w:t>2</w:t>
    </w:r>
    <w:r>
      <w:fldChar w:fldCharType="end"/>
    </w:r>
    <w:r>
      <w:t xml:space="preserve"> -</w:t>
    </w:r>
  </w:p>
  <w:p w:rsidR="00B201F1" w:rsidRPr="00B201F1" w:rsidRDefault="002F7994" w:rsidP="00B2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782AFE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74C509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CFA69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F3C559C"/>
    <w:numStyleLink w:val="LegalHeadings"/>
  </w:abstractNum>
  <w:abstractNum w:abstractNumId="12" w15:restartNumberingAfterBreak="0">
    <w:nsid w:val="57551E12"/>
    <w:multiLevelType w:val="multilevel"/>
    <w:tmpl w:val="FF3C55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4"/>
    <w:rsid w:val="000074D5"/>
    <w:rsid w:val="0002424F"/>
    <w:rsid w:val="000250A4"/>
    <w:rsid w:val="00033711"/>
    <w:rsid w:val="00052D99"/>
    <w:rsid w:val="00057BEF"/>
    <w:rsid w:val="00067D73"/>
    <w:rsid w:val="00071B26"/>
    <w:rsid w:val="0008008F"/>
    <w:rsid w:val="000A23BB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C4633"/>
    <w:rsid w:val="001D0E4B"/>
    <w:rsid w:val="001F5CE0"/>
    <w:rsid w:val="002149CB"/>
    <w:rsid w:val="002242B5"/>
    <w:rsid w:val="00255119"/>
    <w:rsid w:val="00276383"/>
    <w:rsid w:val="00287066"/>
    <w:rsid w:val="002A6D4E"/>
    <w:rsid w:val="002F7994"/>
    <w:rsid w:val="003059AF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0EE2"/>
    <w:rsid w:val="003F0353"/>
    <w:rsid w:val="003F46BB"/>
    <w:rsid w:val="004226E2"/>
    <w:rsid w:val="0043612A"/>
    <w:rsid w:val="00477DB0"/>
    <w:rsid w:val="004A5F8D"/>
    <w:rsid w:val="004E1A35"/>
    <w:rsid w:val="004E55A0"/>
    <w:rsid w:val="004F4ADE"/>
    <w:rsid w:val="00524772"/>
    <w:rsid w:val="00533502"/>
    <w:rsid w:val="00565622"/>
    <w:rsid w:val="00571EE1"/>
    <w:rsid w:val="00577C2D"/>
    <w:rsid w:val="00592965"/>
    <w:rsid w:val="005B571A"/>
    <w:rsid w:val="005C6D4E"/>
    <w:rsid w:val="005D1B1F"/>
    <w:rsid w:val="005D21E5"/>
    <w:rsid w:val="005D4F0E"/>
    <w:rsid w:val="005E14C9"/>
    <w:rsid w:val="005E7236"/>
    <w:rsid w:val="00605630"/>
    <w:rsid w:val="006165F7"/>
    <w:rsid w:val="00652662"/>
    <w:rsid w:val="006652F7"/>
    <w:rsid w:val="00674833"/>
    <w:rsid w:val="006A2F2A"/>
    <w:rsid w:val="006E0C67"/>
    <w:rsid w:val="00701F4D"/>
    <w:rsid w:val="00702DC8"/>
    <w:rsid w:val="007238BF"/>
    <w:rsid w:val="00727F5B"/>
    <w:rsid w:val="00735ADA"/>
    <w:rsid w:val="007850EB"/>
    <w:rsid w:val="00795114"/>
    <w:rsid w:val="007A242D"/>
    <w:rsid w:val="007A761F"/>
    <w:rsid w:val="007B7BB1"/>
    <w:rsid w:val="007C21A8"/>
    <w:rsid w:val="007C4766"/>
    <w:rsid w:val="007D39B5"/>
    <w:rsid w:val="008145C3"/>
    <w:rsid w:val="00827789"/>
    <w:rsid w:val="00834FB6"/>
    <w:rsid w:val="008402D9"/>
    <w:rsid w:val="00842D59"/>
    <w:rsid w:val="0085388D"/>
    <w:rsid w:val="00860BEB"/>
    <w:rsid w:val="00885409"/>
    <w:rsid w:val="008A1305"/>
    <w:rsid w:val="008A2F61"/>
    <w:rsid w:val="008C36DF"/>
    <w:rsid w:val="00912133"/>
    <w:rsid w:val="0091417D"/>
    <w:rsid w:val="00917BFE"/>
    <w:rsid w:val="009304CB"/>
    <w:rsid w:val="0093775F"/>
    <w:rsid w:val="009A0D78"/>
    <w:rsid w:val="009B12F8"/>
    <w:rsid w:val="009C4B19"/>
    <w:rsid w:val="009D63FB"/>
    <w:rsid w:val="009F491D"/>
    <w:rsid w:val="009F7605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14730"/>
    <w:rsid w:val="00B22640"/>
    <w:rsid w:val="00B24B85"/>
    <w:rsid w:val="00B30392"/>
    <w:rsid w:val="00B37B82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C05660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E51CC"/>
    <w:rsid w:val="00D04E36"/>
    <w:rsid w:val="00D65AF6"/>
    <w:rsid w:val="00D66DCB"/>
    <w:rsid w:val="00D66F5C"/>
    <w:rsid w:val="00D71A63"/>
    <w:rsid w:val="00DA7775"/>
    <w:rsid w:val="00DB47DD"/>
    <w:rsid w:val="00DB7CB0"/>
    <w:rsid w:val="00DD65B2"/>
    <w:rsid w:val="00DF78D5"/>
    <w:rsid w:val="00E464CD"/>
    <w:rsid w:val="00E47B1B"/>
    <w:rsid w:val="00E81A56"/>
    <w:rsid w:val="00E844E4"/>
    <w:rsid w:val="00E97806"/>
    <w:rsid w:val="00EA1572"/>
    <w:rsid w:val="00EB1D8F"/>
    <w:rsid w:val="00EB4982"/>
    <w:rsid w:val="00ED5F5A"/>
    <w:rsid w:val="00ED72F0"/>
    <w:rsid w:val="00EE50B7"/>
    <w:rsid w:val="00F009AC"/>
    <w:rsid w:val="00F11625"/>
    <w:rsid w:val="00F1211A"/>
    <w:rsid w:val="00F325A3"/>
    <w:rsid w:val="00F84BAB"/>
    <w:rsid w:val="00F854DF"/>
    <w:rsid w:val="00F94181"/>
    <w:rsid w:val="00F94FC2"/>
    <w:rsid w:val="00FA7536"/>
    <w:rsid w:val="00FB17AE"/>
    <w:rsid w:val="00FC03D0"/>
    <w:rsid w:val="00FC4ECA"/>
    <w:rsid w:val="00FD6A2E"/>
    <w:rsid w:val="00FE550F"/>
    <w:rsid w:val="00FF0748"/>
    <w:rsid w:val="00FF693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C2D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77C2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77C2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77C2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77C2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77C2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77C2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77C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77C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77C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77C2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77C2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77C2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77C2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77C2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77C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77C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77C2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77C2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2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77C2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77C2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77C2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77C2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77C2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577C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77C2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77C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77C2D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577C2D"/>
    <w:rPr>
      <w:szCs w:val="20"/>
    </w:rPr>
  </w:style>
  <w:style w:type="character" w:customStyle="1" w:styleId="EndnoteTextChar">
    <w:name w:val="Endnote Text Char"/>
    <w:link w:val="EndnoteText"/>
    <w:uiPriority w:val="49"/>
    <w:rsid w:val="00577C2D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577C2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577C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77C2D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577C2D"/>
    <w:pPr>
      <w:ind w:left="567" w:right="567" w:firstLine="0"/>
    </w:pPr>
  </w:style>
  <w:style w:type="character" w:styleId="FootnoteReference">
    <w:name w:val="footnote reference"/>
    <w:uiPriority w:val="5"/>
    <w:rsid w:val="00577C2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77C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577C2D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577C2D"/>
    <w:pPr>
      <w:numPr>
        <w:numId w:val="6"/>
      </w:numPr>
    </w:pPr>
  </w:style>
  <w:style w:type="paragraph" w:styleId="ListBullet">
    <w:name w:val="List Bullet"/>
    <w:basedOn w:val="Normal"/>
    <w:uiPriority w:val="1"/>
    <w:rsid w:val="00577C2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77C2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77C2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77C2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77C2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77C2D"/>
    <w:pPr>
      <w:ind w:left="720"/>
      <w:contextualSpacing/>
    </w:pPr>
  </w:style>
  <w:style w:type="numbering" w:customStyle="1" w:styleId="ListBullets">
    <w:name w:val="ListBullets"/>
    <w:uiPriority w:val="99"/>
    <w:rsid w:val="00577C2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77C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7C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77C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77C2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77C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7C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7C2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77C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77C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77C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7C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7C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77C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77C2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77C2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77C2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77C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77C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77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7C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77C2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77C2D"/>
  </w:style>
  <w:style w:type="paragraph" w:styleId="BlockText">
    <w:name w:val="Block Text"/>
    <w:basedOn w:val="Normal"/>
    <w:uiPriority w:val="99"/>
    <w:semiHidden/>
    <w:unhideWhenUsed/>
    <w:rsid w:val="00577C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7C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7C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7C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7C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7C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7C2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77C2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77C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7C2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77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C2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7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7C2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7C2D"/>
  </w:style>
  <w:style w:type="character" w:customStyle="1" w:styleId="DateChar">
    <w:name w:val="Date Char"/>
    <w:basedOn w:val="DefaultParagraphFont"/>
    <w:link w:val="Dat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7C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C2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7C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77C2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77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7C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77C2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77C2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7C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7C2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77C2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77C2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77C2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77C2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C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C2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77C2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77C2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77C2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77C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7C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7C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7C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7C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7C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7C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7C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7C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7C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77C2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77C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77C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77C2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77C2D"/>
    <w:rPr>
      <w:lang w:val="fr-FR"/>
    </w:rPr>
  </w:style>
  <w:style w:type="paragraph" w:styleId="List">
    <w:name w:val="List"/>
    <w:basedOn w:val="Normal"/>
    <w:uiPriority w:val="99"/>
    <w:semiHidden/>
    <w:unhideWhenUsed/>
    <w:rsid w:val="00577C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7C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7C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7C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7C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7C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7C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7C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7C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7C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77C2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77C2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77C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77C2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77C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77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7C2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7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7C2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77C2D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77C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7C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7C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7C2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77C2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77C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7C2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77C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77C2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7C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7C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77C2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77C2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77C2D"/>
    <w:rPr>
      <w:smallCaps/>
      <w:color w:val="C0504D" w:themeColor="accent2"/>
      <w:u w:val="single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577C2D"/>
    <w:pPr>
      <w:spacing w:after="240"/>
      <w:jc w:val="center"/>
    </w:pPr>
    <w:rPr>
      <w:rFonts w:eastAsia="Calibri" w:cs="Times New Roman"/>
      <w:color w:val="006283"/>
    </w:rPr>
  </w:style>
  <w:style w:type="table" w:styleId="TableColumns1">
    <w:name w:val="Table Columns 1"/>
    <w:basedOn w:val="TableNormal"/>
    <w:uiPriority w:val="99"/>
    <w:semiHidden/>
    <w:unhideWhenUsed/>
    <w:rsid w:val="00577C2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7C2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7C2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7C2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7C2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577C2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7C2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7C2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577C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7C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77C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77C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77C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77C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77C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7C2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7C2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7C2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7C2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77C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77C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77C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77C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77C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77C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77C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577C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77C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77C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77C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77C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77C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77C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577C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7C2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7C2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7C2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7C2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7C2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7C2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7C2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7C2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7C2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7C2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7C2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577C2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7C2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7C2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7C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77C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77C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77C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77C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77C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77C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577C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7C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77C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77C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77C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77C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77C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577C2D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577C2D"/>
    <w:rPr>
      <w:rFonts w:ascii="Verdana" w:hAnsi="Verdana"/>
      <w:i/>
      <w:sz w:val="18"/>
      <w:szCs w:val="22"/>
      <w:lang w:val="fr-FR" w:eastAsia="en-US"/>
    </w:rPr>
  </w:style>
  <w:style w:type="table" w:customStyle="1" w:styleId="TableGrid0">
    <w:name w:val="TableGrid"/>
    <w:rsid w:val="008145C3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basedOn w:val="Normal"/>
    <w:rsid w:val="008145C3"/>
    <w:pPr>
      <w:snapToGrid w:val="0"/>
      <w:spacing w:after="101" w:line="216" w:lineRule="exact"/>
      <w:ind w:firstLine="288"/>
    </w:pPr>
    <w:rPr>
      <w:rFonts w:ascii="Arial" w:eastAsia="Times New Roman" w:hAnsi="Arial" w:cs="Arial"/>
      <w:szCs w:val="18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C4E2-35C2-489C-8F45-10E644B0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285</Words>
  <Characters>1604</Characters>
  <Application>Microsoft Office Word</Application>
  <DocSecurity>0</DocSecurity>
  <Lines>90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2019-01-09T14:13:00Z</cp:lastPrinted>
  <dcterms:created xsi:type="dcterms:W3CDTF">2019-01-09T15:30:00Z</dcterms:created>
  <dcterms:modified xsi:type="dcterms:W3CDTF">2019-01-10T10:24:00Z</dcterms:modified>
</cp:coreProperties>
</file>