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3D" w:rsidRPr="00D15CF5" w:rsidRDefault="009C3D5D" w:rsidP="00D15CF5">
      <w:pPr>
        <w:pStyle w:val="Title"/>
        <w:rPr>
          <w:caps w:val="0"/>
          <w:kern w:val="0"/>
        </w:rPr>
      </w:pPr>
      <w:bookmarkStart w:id="12" w:name="_Hlk530640555"/>
      <w:bookmarkStart w:id="13" w:name="_GoBack"/>
      <w:bookmarkEnd w:id="13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 w:rsidR="006D6637">
        <w:t>CXXIII</w:t>
      </w:r>
      <w:r w:rsidR="00A927B4">
        <w:t xml:space="preserve"> – </w:t>
      </w:r>
      <w:proofErr w:type="spellStart"/>
      <w:r w:rsidR="006D6637">
        <w:t>ESWATINI</w:t>
      </w:r>
      <w:proofErr w:type="spellEnd"/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FootnoteReference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</w:t>
      </w:r>
      <w:proofErr w:type="spellStart"/>
      <w:r w:rsidRPr="00D15CF5">
        <w:t>LTC</w:t>
      </w:r>
      <w:proofErr w:type="spellEnd"/>
      <w:r w:rsidR="00D15CF5" w:rsidRPr="00D15CF5">
        <w:rPr>
          <w:rStyle w:val="FootnoteReference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6D6637">
        <w:t>CXXIII</w:t>
      </w:r>
      <w:r w:rsidR="00A927B4">
        <w:t xml:space="preserve"> – </w:t>
      </w:r>
      <w:proofErr w:type="spellStart"/>
      <w:r w:rsidR="006D6637">
        <w:t>Eswatini</w:t>
      </w:r>
      <w:proofErr w:type="spellEnd"/>
      <w:r w:rsidR="00D15CF5" w:rsidRPr="00D15CF5">
        <w:rPr>
          <w:rStyle w:val="FootnoteReference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FootnoteReference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</w:t>
      </w:r>
      <w:r w:rsidR="000A3C67">
        <w:t> </w:t>
      </w:r>
      <w:r w:rsidRPr="00D15CF5">
        <w:t>SH</w:t>
      </w:r>
      <w:r w:rsidR="00307C1C">
        <w:t>2007</w:t>
      </w:r>
      <w:r w:rsidR="00A32B3D" w:rsidRPr="00D15CF5">
        <w:t xml:space="preserve">, qui a été approuvé à la session d'examen multilatéral tenue le </w:t>
      </w:r>
      <w:r w:rsidR="00C34298">
        <w:t>6 novembre</w:t>
      </w:r>
      <w:r w:rsidR="000A3C67">
        <w:t> </w:t>
      </w:r>
      <w:r w:rsidR="00D15CF5">
        <w:t>2018</w:t>
      </w:r>
      <w:r w:rsidR="00A32B3D" w:rsidRPr="00D15CF5">
        <w:t>.</w:t>
      </w:r>
    </w:p>
    <w:p w:rsidR="001147C1" w:rsidRPr="00D15CF5" w:rsidRDefault="001147C1" w:rsidP="00D15CF5"/>
    <w:p w:rsidR="001147C1" w:rsidRPr="00946013" w:rsidRDefault="00D15CF5" w:rsidP="00D15CF5">
      <w:pPr>
        <w:jc w:val="center"/>
        <w:rPr>
          <w:b/>
        </w:rPr>
      </w:pPr>
      <w:r w:rsidRPr="00946013">
        <w:rPr>
          <w:b/>
        </w:rPr>
        <w:t>_______________</w:t>
      </w:r>
    </w:p>
    <w:p w:rsidR="001147C1" w:rsidRPr="00B72960" w:rsidRDefault="001147C1" w:rsidP="00D15CF5">
      <w:pPr>
        <w:rPr>
          <w:szCs w:val="18"/>
        </w:rPr>
      </w:pPr>
    </w:p>
    <w:p w:rsidR="00A32B3D" w:rsidRPr="00B72960" w:rsidRDefault="00A32B3D" w:rsidP="00D15CF5">
      <w:pPr>
        <w:rPr>
          <w:szCs w:val="18"/>
        </w:rPr>
      </w:pPr>
    </w:p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546BEC">
        <w:t>CXXIII</w:t>
      </w:r>
      <w:r w:rsidR="00A927B4">
        <w:t xml:space="preserve"> – </w:t>
      </w:r>
      <w:proofErr w:type="spellStart"/>
      <w:r w:rsidR="00546BEC">
        <w:t>Eswatini</w:t>
      </w:r>
      <w:proofErr w:type="spellEnd"/>
      <w:r w:rsidR="00A927B4" w:rsidRPr="00D15CF5">
        <w:t xml:space="preserve"> </w:t>
      </w:r>
      <w:r w:rsidRPr="00D15CF5">
        <w:t>seront considérées comme approuvées et seront officiellement certifiées.</w:t>
      </w:r>
    </w:p>
    <w:p w:rsidR="00337700" w:rsidRPr="00E22E78" w:rsidRDefault="00480BB1" w:rsidP="002B516E">
      <w:r w:rsidRPr="00D15CF5">
        <w:br w:type="page"/>
      </w:r>
      <w:r w:rsidR="00D87E53" w:rsidRPr="00D15CF5">
        <w:lastRenderedPageBreak/>
        <w:t>P</w:t>
      </w:r>
      <w:r w:rsidR="00E22E78">
        <w:t xml:space="preserve">ages </w:t>
      </w:r>
      <w:r w:rsidR="00D87E53" w:rsidRPr="00D15CF5">
        <w:t xml:space="preserve">3 </w:t>
      </w:r>
      <w:r w:rsidR="00E22E78">
        <w:t xml:space="preserve">à </w:t>
      </w:r>
      <w:r w:rsidR="00546BEC">
        <w:t>74</w:t>
      </w:r>
      <w:r w:rsidR="00451A81" w:rsidRPr="00D15CF5">
        <w:t xml:space="preserve"> </w:t>
      </w:r>
      <w:r w:rsidR="00A55FA1">
        <w:t xml:space="preserve">– </w:t>
      </w:r>
      <w:r w:rsidR="00451A81" w:rsidRPr="00D15CF5">
        <w:t>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073F95">
        <w:t xml:space="preserve"> </w:t>
      </w:r>
      <w:r w:rsidR="00A720B8" w:rsidRPr="00D15CF5">
        <w:t>et Microsoft</w:t>
      </w:r>
      <w:r w:rsidR="00451A81" w:rsidRPr="00D15CF5">
        <w:t xml:space="preserve"> Access </w:t>
      </w:r>
      <w:proofErr w:type="gramStart"/>
      <w:r w:rsidRPr="00D15CF5">
        <w:t>joint</w:t>
      </w:r>
      <w:r w:rsidR="00A720B8" w:rsidRPr="00D15CF5">
        <w:t>s</w:t>
      </w:r>
      <w:r w:rsidR="00D15CF5">
        <w:t>;</w:t>
      </w:r>
      <w:proofErr w:type="gramEnd"/>
      <w:r w:rsidR="00D15CF5">
        <w:t xml:space="preserve"> version imprim</w:t>
      </w:r>
      <w:r w:rsidR="00FA0776">
        <w:t>ée</w:t>
      </w:r>
      <w:r w:rsidR="00D15CF5">
        <w:t xml:space="preserve"> disponible sur demande</w:t>
      </w:r>
      <w:r w:rsidRPr="00D15CF5">
        <w:t>)</w:t>
      </w:r>
      <w:bookmarkEnd w:id="12"/>
    </w:p>
    <w:sectPr w:rsidR="00337700" w:rsidRPr="00E22E78" w:rsidSect="006C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18" w:rsidRPr="00D15CF5" w:rsidRDefault="00A45D18" w:rsidP="0002424F">
      <w:bookmarkStart w:id="6" w:name="_Hlk530640583"/>
      <w:bookmarkStart w:id="7" w:name="_Hlk530640584"/>
      <w:bookmarkStart w:id="8" w:name="_Hlk530640585"/>
      <w:r w:rsidRPr="00D15CF5">
        <w:separator/>
      </w:r>
      <w:bookmarkEnd w:id="6"/>
      <w:bookmarkEnd w:id="7"/>
      <w:bookmarkEnd w:id="8"/>
    </w:p>
  </w:endnote>
  <w:endnote w:type="continuationSeparator" w:id="0">
    <w:p w:rsidR="00A45D18" w:rsidRPr="00D15CF5" w:rsidRDefault="00A45D18" w:rsidP="0002424F">
      <w:bookmarkStart w:id="9" w:name="_Hlk530640586"/>
      <w:bookmarkStart w:id="10" w:name="_Hlk530640587"/>
      <w:bookmarkStart w:id="11" w:name="_Hlk530640588"/>
      <w:r w:rsidRPr="00D15CF5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F7" w:rsidRPr="00D15CF5" w:rsidRDefault="00FA0776" w:rsidP="00FA0776">
    <w:pPr>
      <w:pStyle w:val="Footer"/>
    </w:pPr>
    <w:bookmarkStart w:id="20" w:name="_Hlk530640565"/>
    <w:bookmarkStart w:id="21" w:name="_Hlk530640566"/>
    <w:bookmarkStart w:id="22" w:name="_Hlk530640567"/>
    <w:r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15CF5" w:rsidRDefault="00FA0776" w:rsidP="00FA0776">
    <w:pPr>
      <w:pStyle w:val="Footer"/>
    </w:pPr>
    <w:bookmarkStart w:id="23" w:name="_Hlk530640568"/>
    <w:bookmarkStart w:id="24" w:name="_Hlk530640569"/>
    <w:bookmarkStart w:id="25" w:name="_Hlk530640570"/>
    <w:r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A0776" w:rsidRDefault="00FA0776" w:rsidP="00FA0776">
    <w:pPr>
      <w:pStyle w:val="Footer"/>
    </w:pPr>
    <w:bookmarkStart w:id="38" w:name="_Hlk530640574"/>
    <w:bookmarkStart w:id="39" w:name="_Hlk530640575"/>
    <w:bookmarkStart w:id="40" w:name="_Hlk530640576"/>
    <w:r>
      <w:t xml:space="preserve"> </w:t>
    </w:r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18" w:rsidRPr="00D15CF5" w:rsidRDefault="00A45D18" w:rsidP="0002424F">
      <w:bookmarkStart w:id="0" w:name="_Hlk530640577"/>
      <w:bookmarkStart w:id="1" w:name="_Hlk530640578"/>
      <w:bookmarkStart w:id="2" w:name="_Hlk530640579"/>
      <w:r w:rsidRPr="00D15CF5">
        <w:separator/>
      </w:r>
      <w:bookmarkEnd w:id="0"/>
      <w:bookmarkEnd w:id="1"/>
      <w:bookmarkEnd w:id="2"/>
    </w:p>
  </w:footnote>
  <w:footnote w:type="continuationSeparator" w:id="0">
    <w:p w:rsidR="00A45D18" w:rsidRPr="00D15CF5" w:rsidRDefault="00A45D18" w:rsidP="0002424F">
      <w:bookmarkStart w:id="3" w:name="_Hlk530640580"/>
      <w:bookmarkStart w:id="4" w:name="_Hlk530640581"/>
      <w:bookmarkStart w:id="5" w:name="_Hlk530640582"/>
      <w:r w:rsidRPr="00D15CF5">
        <w:continuationSeparator/>
      </w:r>
      <w:bookmarkEnd w:id="3"/>
      <w:bookmarkEnd w:id="4"/>
      <w:bookmarkEnd w:id="5"/>
    </w:p>
  </w:footnote>
  <w:footnote w:id="1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30 novembre 2011, </w:t>
      </w:r>
      <w:proofErr w:type="spellStart"/>
      <w:r w:rsidRPr="00D15CF5">
        <w:t>WT</w:t>
      </w:r>
      <w:proofErr w:type="spellEnd"/>
      <w:r w:rsidRPr="00D15CF5">
        <w:t>/L/831.</w:t>
      </w:r>
    </w:p>
  </w:footnote>
  <w:footnote w:id="3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En </w:t>
      </w:r>
      <w:r w:rsidR="00546BEC">
        <w:t>anglais</w:t>
      </w:r>
      <w:r w:rsidR="00A927B4">
        <w:t xml:space="preserve"> </w:t>
      </w:r>
      <w:r w:rsidRPr="00D15CF5">
        <w:t>seulement.</w:t>
      </w:r>
    </w:p>
  </w:footnote>
  <w:footnote w:id="4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26 mars 1980 relative aux procédures de modification et de rectification des listes de concessions tarifaires, GATT </w:t>
      </w:r>
      <w:proofErr w:type="spellStart"/>
      <w:r w:rsidRPr="00D15CF5">
        <w:t>IBDD</w:t>
      </w:r>
      <w:proofErr w:type="spellEnd"/>
      <w:r w:rsidRPr="00D15CF5">
        <w:t>, S27/26.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776" w:rsidRPr="00FA0776" w:rsidRDefault="00FA0776" w:rsidP="00FA0776">
    <w:pPr>
      <w:pStyle w:val="Header"/>
      <w:spacing w:after="240"/>
      <w:jc w:val="center"/>
    </w:pPr>
    <w:bookmarkStart w:id="14" w:name="_Hlk530640559"/>
    <w:bookmarkStart w:id="15" w:name="_Hlk530640560"/>
    <w:bookmarkStart w:id="16" w:name="_Hlk530640561"/>
    <w:r w:rsidRPr="00FA0776">
      <w:t>G/MA/TAR/RS/554</w:t>
    </w:r>
  </w:p>
  <w:p w:rsidR="00FA0776" w:rsidRPr="00FA0776" w:rsidRDefault="00FA0776" w:rsidP="00FA0776">
    <w:pPr>
      <w:pStyle w:val="Header"/>
      <w:pBdr>
        <w:bottom w:val="single" w:sz="4" w:space="1" w:color="auto"/>
      </w:pBdr>
      <w:jc w:val="center"/>
    </w:pPr>
    <w:r w:rsidRPr="00FA0776">
      <w:t xml:space="preserve">- </w:t>
    </w:r>
    <w:r w:rsidRPr="00FA0776">
      <w:fldChar w:fldCharType="begin"/>
    </w:r>
    <w:r w:rsidRPr="00FA0776">
      <w:instrText xml:space="preserve"> PAGE  \* Arabic  \* MERGEFORMAT </w:instrText>
    </w:r>
    <w:r w:rsidRPr="00FA0776">
      <w:fldChar w:fldCharType="separate"/>
    </w:r>
    <w:r w:rsidRPr="00FA0776">
      <w:rPr>
        <w:noProof/>
      </w:rPr>
      <w:t>1</w:t>
    </w:r>
    <w:r w:rsidRPr="00FA0776">
      <w:fldChar w:fldCharType="end"/>
    </w:r>
    <w:r w:rsidRPr="00FA0776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776" w:rsidRPr="00FA0776" w:rsidRDefault="00FA0776" w:rsidP="00FA0776">
    <w:pPr>
      <w:pStyle w:val="Header"/>
      <w:spacing w:after="240"/>
      <w:jc w:val="center"/>
    </w:pPr>
    <w:bookmarkStart w:id="17" w:name="_Hlk530640562"/>
    <w:bookmarkStart w:id="18" w:name="_Hlk530640563"/>
    <w:bookmarkStart w:id="19" w:name="_Hlk530640564"/>
    <w:r w:rsidRPr="00FA0776">
      <w:t>G/MA/TAR/RS/5</w:t>
    </w:r>
    <w:r w:rsidR="006D6637">
      <w:t>75</w:t>
    </w:r>
  </w:p>
  <w:p w:rsidR="00FA0776" w:rsidRPr="00FA0776" w:rsidRDefault="00FA0776" w:rsidP="00FA0776">
    <w:pPr>
      <w:pStyle w:val="Header"/>
      <w:pBdr>
        <w:bottom w:val="single" w:sz="4" w:space="1" w:color="auto"/>
      </w:pBdr>
      <w:jc w:val="center"/>
    </w:pPr>
    <w:r w:rsidRPr="00FA0776">
      <w:t xml:space="preserve">- </w:t>
    </w:r>
    <w:r w:rsidRPr="00FA0776">
      <w:fldChar w:fldCharType="begin"/>
    </w:r>
    <w:r w:rsidRPr="00FA0776">
      <w:instrText xml:space="preserve"> PAGE  \* Arabic  \* MERGEFORMAT </w:instrText>
    </w:r>
    <w:r w:rsidRPr="00FA0776">
      <w:fldChar w:fldCharType="separate"/>
    </w:r>
    <w:r w:rsidR="00B11BB0">
      <w:rPr>
        <w:noProof/>
      </w:rPr>
      <w:t>2</w:t>
    </w:r>
    <w:r w:rsidRPr="00FA0776">
      <w:fldChar w:fldCharType="end"/>
    </w:r>
    <w:r w:rsidRPr="00FA0776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A0776" w:rsidRPr="00FA0776" w:rsidTr="00FA077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bmkRestricted" w:colFirst="1" w:colLast="1"/>
          <w:bookmarkStart w:id="27" w:name="bmkMasthead"/>
          <w:bookmarkStart w:id="28" w:name="_Hlk530640571"/>
          <w:bookmarkStart w:id="29" w:name="_Hlk530640572"/>
          <w:bookmarkStart w:id="30" w:name="_Hlk53064057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A077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A0776" w:rsidRPr="00FA0776" w:rsidTr="00FA077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A0776" w:rsidRPr="00FA0776" w:rsidRDefault="00FA0776" w:rsidP="00FA0776">
          <w:pPr>
            <w:jc w:val="left"/>
            <w:rPr>
              <w:rFonts w:eastAsia="Verdana" w:cs="Verdana"/>
              <w:szCs w:val="18"/>
            </w:rPr>
          </w:pPr>
          <w:bookmarkStart w:id="31" w:name="bmkLogo" w:colFirst="0" w:colLast="0"/>
          <w:bookmarkEnd w:id="26"/>
          <w:r w:rsidRPr="00FA077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5F7968DA" wp14:editId="4FB85101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FA077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0776" w:rsidRPr="00FA0776" w:rsidTr="00FA077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FA077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2" w:name="bmkSymbols" w:colFirst="1" w:colLast="1"/>
          <w:bookmarkEnd w:id="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A927B4">
          <w:pPr>
            <w:jc w:val="right"/>
            <w:rPr>
              <w:rFonts w:eastAsia="Verdana" w:cs="Verdana"/>
              <w:b/>
              <w:szCs w:val="18"/>
            </w:rPr>
          </w:pPr>
          <w:r w:rsidRPr="00FA0776">
            <w:rPr>
              <w:b/>
              <w:szCs w:val="18"/>
            </w:rPr>
            <w:t>G/MA/TAR/RS/5</w:t>
          </w:r>
          <w:r w:rsidR="006D6637">
            <w:rPr>
              <w:b/>
              <w:szCs w:val="18"/>
            </w:rPr>
            <w:t>75</w:t>
          </w:r>
        </w:p>
      </w:tc>
    </w:tr>
    <w:tr w:rsidR="00FA0776" w:rsidRPr="00FA0776" w:rsidTr="00FA077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rPr>
              <w:rFonts w:eastAsia="Verdana" w:cs="Verdana"/>
              <w:szCs w:val="18"/>
            </w:rPr>
          </w:pPr>
          <w:bookmarkStart w:id="33" w:name="bmkDate" w:colFirst="1" w:colLast="1"/>
          <w:bookmarkEnd w:id="3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1B7407" w:rsidP="008265B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B11BB0">
            <w:rPr>
              <w:rFonts w:eastAsia="Verdana" w:cs="Verdana"/>
              <w:szCs w:val="18"/>
            </w:rPr>
            <w:t>2</w:t>
          </w:r>
          <w:r w:rsidR="006D6637">
            <w:rPr>
              <w:rFonts w:eastAsia="Verdana" w:cs="Verdana"/>
              <w:szCs w:val="18"/>
            </w:rPr>
            <w:t xml:space="preserve"> novembre</w:t>
          </w:r>
          <w:r w:rsidR="00A927B4">
            <w:rPr>
              <w:rFonts w:eastAsia="Verdana" w:cs="Verdana"/>
              <w:szCs w:val="18"/>
            </w:rPr>
            <w:t xml:space="preserve"> </w:t>
          </w:r>
          <w:r w:rsidR="00FA0776" w:rsidRPr="00FA0776">
            <w:rPr>
              <w:rFonts w:eastAsia="Verdana" w:cs="Verdana"/>
              <w:szCs w:val="18"/>
            </w:rPr>
            <w:t>2018</w:t>
          </w:r>
        </w:p>
      </w:tc>
    </w:tr>
    <w:tr w:rsidR="00FA0776" w:rsidRPr="00FA0776" w:rsidTr="00FA077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0776" w:rsidRPr="00FA0776" w:rsidRDefault="00FA0776" w:rsidP="001B7407">
          <w:pPr>
            <w:jc w:val="left"/>
            <w:rPr>
              <w:rFonts w:eastAsia="Verdana" w:cs="Verdana"/>
              <w:b/>
              <w:szCs w:val="18"/>
            </w:rPr>
          </w:pPr>
          <w:bookmarkStart w:id="34" w:name="bmkSerial" w:colFirst="0" w:colLast="0"/>
          <w:bookmarkStart w:id="35" w:name="bmkTotPages" w:colFirst="1" w:colLast="1"/>
          <w:bookmarkEnd w:id="33"/>
          <w:r w:rsidRPr="00FA0776">
            <w:rPr>
              <w:rFonts w:eastAsia="Verdana" w:cs="Verdana"/>
              <w:color w:val="FF0000"/>
              <w:szCs w:val="18"/>
            </w:rPr>
            <w:t>(18</w:t>
          </w:r>
          <w:r w:rsidR="00B11BB0">
            <w:rPr>
              <w:rFonts w:eastAsia="Verdana" w:cs="Verdana"/>
              <w:color w:val="FF0000"/>
              <w:szCs w:val="18"/>
            </w:rPr>
            <w:t>-7366</w:t>
          </w:r>
          <w:r w:rsidRPr="00FA077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0776" w:rsidRPr="00FA0776" w:rsidRDefault="00FA0776" w:rsidP="00A927B4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A0776">
            <w:rPr>
              <w:rFonts w:eastAsia="Verdana" w:cs="Verdana"/>
              <w:szCs w:val="18"/>
            </w:rPr>
            <w:t>Page:</w:t>
          </w:r>
          <w:proofErr w:type="gramEnd"/>
          <w:r w:rsidRPr="00FA0776">
            <w:rPr>
              <w:rFonts w:eastAsia="Verdana" w:cs="Verdana"/>
              <w:szCs w:val="18"/>
            </w:rPr>
            <w:t xml:space="preserve"> </w:t>
          </w:r>
          <w:r w:rsidRPr="00FA0776">
            <w:rPr>
              <w:rFonts w:eastAsia="Verdana" w:cs="Verdana"/>
              <w:szCs w:val="18"/>
            </w:rPr>
            <w:fldChar w:fldCharType="begin"/>
          </w:r>
          <w:r w:rsidRPr="00FA077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0776">
            <w:rPr>
              <w:rFonts w:eastAsia="Verdana" w:cs="Verdana"/>
              <w:szCs w:val="18"/>
            </w:rPr>
            <w:fldChar w:fldCharType="separate"/>
          </w:r>
          <w:r w:rsidR="00B11BB0">
            <w:rPr>
              <w:rFonts w:eastAsia="Verdana" w:cs="Verdana"/>
              <w:noProof/>
              <w:szCs w:val="18"/>
            </w:rPr>
            <w:t>1</w:t>
          </w:r>
          <w:r w:rsidRPr="00FA0776">
            <w:rPr>
              <w:rFonts w:eastAsia="Verdana" w:cs="Verdana"/>
              <w:szCs w:val="18"/>
            </w:rPr>
            <w:fldChar w:fldCharType="end"/>
          </w:r>
          <w:r w:rsidRPr="00FA0776">
            <w:rPr>
              <w:rFonts w:eastAsia="Verdana" w:cs="Verdana"/>
              <w:szCs w:val="18"/>
            </w:rPr>
            <w:t>/</w:t>
          </w:r>
          <w:r w:rsidR="006D6637">
            <w:rPr>
              <w:rFonts w:eastAsia="Verdana" w:cs="Verdana"/>
              <w:szCs w:val="18"/>
            </w:rPr>
            <w:t>74</w:t>
          </w:r>
        </w:p>
      </w:tc>
    </w:tr>
    <w:tr w:rsidR="00FA0776" w:rsidRPr="00FA0776" w:rsidTr="00FA077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A0776" w:rsidRPr="00FA0776" w:rsidRDefault="00FA0776" w:rsidP="00FA0776">
          <w:pPr>
            <w:jc w:val="left"/>
            <w:rPr>
              <w:rFonts w:eastAsia="Verdana" w:cs="Verdana"/>
              <w:szCs w:val="18"/>
            </w:rPr>
          </w:pPr>
          <w:bookmarkStart w:id="36" w:name="bmkCommittee" w:colFirst="0" w:colLast="0"/>
          <w:bookmarkStart w:id="37" w:name="bmkLanguage" w:colFirst="1" w:colLast="1"/>
          <w:bookmarkEnd w:id="34"/>
          <w:bookmarkEnd w:id="35"/>
          <w:r w:rsidRPr="00FA077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A0776" w:rsidRPr="00FA0776" w:rsidRDefault="00FA0776" w:rsidP="00FA0776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7"/>
    <w:bookmarkEnd w:id="36"/>
    <w:bookmarkEnd w:id="37"/>
    <w:bookmarkEnd w:id="28"/>
    <w:bookmarkEnd w:id="29"/>
    <w:bookmarkEnd w:id="30"/>
  </w:tbl>
  <w:p w:rsidR="00DD65B2" w:rsidRPr="00FA0776" w:rsidRDefault="00DD65B2" w:rsidP="00FA0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BA044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31AA6C4"/>
    <w:numStyleLink w:val="LegalHeadings"/>
  </w:abstractNum>
  <w:abstractNum w:abstractNumId="12" w15:restartNumberingAfterBreak="0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73F95"/>
    <w:rsid w:val="000A3C67"/>
    <w:rsid w:val="000A7098"/>
    <w:rsid w:val="000B12F9"/>
    <w:rsid w:val="000B5972"/>
    <w:rsid w:val="000C3951"/>
    <w:rsid w:val="000C724C"/>
    <w:rsid w:val="000D1532"/>
    <w:rsid w:val="000D23F0"/>
    <w:rsid w:val="000E24C5"/>
    <w:rsid w:val="000F15EE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B7407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B516E"/>
    <w:rsid w:val="002D5A5B"/>
    <w:rsid w:val="002F155E"/>
    <w:rsid w:val="00305DCC"/>
    <w:rsid w:val="003064DC"/>
    <w:rsid w:val="00307C1C"/>
    <w:rsid w:val="003216DB"/>
    <w:rsid w:val="00322364"/>
    <w:rsid w:val="003267CD"/>
    <w:rsid w:val="00327A73"/>
    <w:rsid w:val="00334600"/>
    <w:rsid w:val="00337700"/>
    <w:rsid w:val="003422F5"/>
    <w:rsid w:val="00342A86"/>
    <w:rsid w:val="0034424D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E65D6"/>
    <w:rsid w:val="003F0353"/>
    <w:rsid w:val="00410C09"/>
    <w:rsid w:val="0042320B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46BEC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B292F"/>
    <w:rsid w:val="006C058B"/>
    <w:rsid w:val="006D6637"/>
    <w:rsid w:val="006E0C67"/>
    <w:rsid w:val="006E5050"/>
    <w:rsid w:val="006F1D8B"/>
    <w:rsid w:val="0070059A"/>
    <w:rsid w:val="00727F5B"/>
    <w:rsid w:val="00735ADA"/>
    <w:rsid w:val="00736B43"/>
    <w:rsid w:val="007546DF"/>
    <w:rsid w:val="00763960"/>
    <w:rsid w:val="00771001"/>
    <w:rsid w:val="00781F11"/>
    <w:rsid w:val="00795114"/>
    <w:rsid w:val="007A761F"/>
    <w:rsid w:val="007B4290"/>
    <w:rsid w:val="007B7BB1"/>
    <w:rsid w:val="007C4766"/>
    <w:rsid w:val="007D3788"/>
    <w:rsid w:val="007D39B5"/>
    <w:rsid w:val="007D41BD"/>
    <w:rsid w:val="00817E7E"/>
    <w:rsid w:val="0082570F"/>
    <w:rsid w:val="008265B4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6013"/>
    <w:rsid w:val="00966CFA"/>
    <w:rsid w:val="00974FA7"/>
    <w:rsid w:val="00995307"/>
    <w:rsid w:val="009A0D78"/>
    <w:rsid w:val="009B035B"/>
    <w:rsid w:val="009B5296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55FA1"/>
    <w:rsid w:val="00A60556"/>
    <w:rsid w:val="00A67526"/>
    <w:rsid w:val="00A720B8"/>
    <w:rsid w:val="00A73F8C"/>
    <w:rsid w:val="00A927B4"/>
    <w:rsid w:val="00AC7C4D"/>
    <w:rsid w:val="00AD1003"/>
    <w:rsid w:val="00AE3C0C"/>
    <w:rsid w:val="00AF33E8"/>
    <w:rsid w:val="00B016F2"/>
    <w:rsid w:val="00B11BB0"/>
    <w:rsid w:val="00B24B85"/>
    <w:rsid w:val="00B30392"/>
    <w:rsid w:val="00B42B9C"/>
    <w:rsid w:val="00B44BAE"/>
    <w:rsid w:val="00B45F9E"/>
    <w:rsid w:val="00B46156"/>
    <w:rsid w:val="00B50024"/>
    <w:rsid w:val="00B500AE"/>
    <w:rsid w:val="00B72960"/>
    <w:rsid w:val="00B83FE6"/>
    <w:rsid w:val="00B86771"/>
    <w:rsid w:val="00BA3FCF"/>
    <w:rsid w:val="00BB1B27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298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E7D99"/>
    <w:rsid w:val="00CF59CB"/>
    <w:rsid w:val="00D15CF5"/>
    <w:rsid w:val="00D33C8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22E78"/>
    <w:rsid w:val="00E464CD"/>
    <w:rsid w:val="00E55F31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18AB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A0776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CEEF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EF65-EF60-4CDA-B2E6-BBDC1571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806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2018-05-18T09:56:00Z</cp:lastPrinted>
  <dcterms:created xsi:type="dcterms:W3CDTF">2018-11-22T08:00:00Z</dcterms:created>
  <dcterms:modified xsi:type="dcterms:W3CDTF">2018-11-22T15:49:00Z</dcterms:modified>
</cp:coreProperties>
</file>