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5A242C" w:rsidRDefault="005A242C" w:rsidP="005A242C">
      <w:pPr>
        <w:pStyle w:val="Title"/>
        <w:rPr>
          <w:caps w:val="0"/>
          <w:kern w:val="0"/>
          <w:szCs w:val="22"/>
        </w:rPr>
      </w:pPr>
      <w:bookmarkStart w:id="12" w:name="_Hlk521409312"/>
      <w:r w:rsidRPr="005A242C">
        <w:rPr>
          <w:caps w:val="0"/>
          <w:kern w:val="0"/>
          <w:szCs w:val="22"/>
        </w:rPr>
        <w:t>RECTIFICATION ET MODIFICATION DE</w:t>
      </w:r>
      <w:r w:rsidR="00300256">
        <w:rPr>
          <w:caps w:val="0"/>
          <w:kern w:val="0"/>
          <w:szCs w:val="22"/>
        </w:rPr>
        <w:t>S</w:t>
      </w:r>
      <w:r w:rsidRPr="005A242C">
        <w:rPr>
          <w:caps w:val="0"/>
          <w:kern w:val="0"/>
          <w:szCs w:val="22"/>
        </w:rPr>
        <w:t xml:space="preserve"> LISTES</w:t>
      </w:r>
    </w:p>
    <w:p w:rsidR="00A32B3D" w:rsidRPr="005A242C" w:rsidRDefault="005A242C" w:rsidP="005A242C">
      <w:pPr>
        <w:pStyle w:val="Title2"/>
        <w:rPr>
          <w:caps w:val="0"/>
          <w:szCs w:val="22"/>
        </w:rPr>
      </w:pPr>
      <w:r w:rsidRPr="005A242C">
        <w:rPr>
          <w:caps w:val="0"/>
          <w:szCs w:val="22"/>
        </w:rPr>
        <w:t xml:space="preserve">LISTE </w:t>
      </w:r>
      <w:r w:rsidR="00300256">
        <w:rPr>
          <w:caps w:val="0"/>
          <w:szCs w:val="22"/>
        </w:rPr>
        <w:t>XX</w:t>
      </w:r>
      <w:r w:rsidRPr="005A242C">
        <w:rPr>
          <w:caps w:val="0"/>
          <w:szCs w:val="22"/>
        </w:rPr>
        <w:t xml:space="preserve"> </w:t>
      </w:r>
      <w:r>
        <w:rPr>
          <w:caps w:val="0"/>
          <w:szCs w:val="22"/>
        </w:rPr>
        <w:t>–</w:t>
      </w:r>
      <w:r w:rsidRPr="005A242C">
        <w:rPr>
          <w:caps w:val="0"/>
          <w:szCs w:val="22"/>
        </w:rPr>
        <w:t xml:space="preserve"> </w:t>
      </w:r>
      <w:r w:rsidR="000C1765">
        <w:rPr>
          <w:caps w:val="0"/>
          <w:szCs w:val="22"/>
        </w:rPr>
        <w:t>ÉTATS-UNIS D'AMÉRIQUE</w:t>
      </w:r>
    </w:p>
    <w:p w:rsidR="00245859" w:rsidRPr="005A242C" w:rsidRDefault="00245859" w:rsidP="005A242C">
      <w:r w:rsidRPr="005A242C">
        <w:t>La communication ci</w:t>
      </w:r>
      <w:r w:rsidR="005A242C" w:rsidRPr="005A242C">
        <w:noBreakHyphen/>
      </w:r>
      <w:r w:rsidRPr="005A242C">
        <w:t xml:space="preserve">après, datée du </w:t>
      </w:r>
      <w:r w:rsidR="00300256">
        <w:t>2 août</w:t>
      </w:r>
      <w:r w:rsidR="005A242C" w:rsidRPr="005A242C">
        <w:t> 2</w:t>
      </w:r>
      <w:r w:rsidRPr="005A242C">
        <w:t>01</w:t>
      </w:r>
      <w:r w:rsidR="00300256">
        <w:t>8</w:t>
      </w:r>
      <w:r w:rsidRPr="005A242C">
        <w:t>, est distribuée à la demande de la délégation de</w:t>
      </w:r>
      <w:r w:rsidR="00300256">
        <w:t>s États</w:t>
      </w:r>
      <w:r w:rsidR="00300256">
        <w:noBreakHyphen/>
        <w:t>Unis</w:t>
      </w:r>
      <w:r w:rsidRPr="005A242C">
        <w:t>.</w:t>
      </w:r>
    </w:p>
    <w:p w:rsidR="00245859" w:rsidRPr="005A242C" w:rsidRDefault="00245859" w:rsidP="005A242C"/>
    <w:p w:rsidR="00245859" w:rsidRPr="005A242C" w:rsidRDefault="005A242C" w:rsidP="005A242C">
      <w:pPr>
        <w:jc w:val="center"/>
        <w:rPr>
          <w:b/>
          <w:lang w:eastAsia="es-ES"/>
        </w:rPr>
      </w:pPr>
      <w:r w:rsidRPr="005A242C">
        <w:rPr>
          <w:b/>
          <w:lang w:eastAsia="es-ES"/>
        </w:rPr>
        <w:t>_______________</w:t>
      </w:r>
    </w:p>
    <w:p w:rsidR="00245859" w:rsidRPr="005A242C" w:rsidRDefault="00245859" w:rsidP="005A242C"/>
    <w:p w:rsidR="00245859" w:rsidRPr="005A242C" w:rsidRDefault="00245859" w:rsidP="005A242C"/>
    <w:p w:rsidR="00401B62" w:rsidRPr="005A242C" w:rsidRDefault="00401B62" w:rsidP="005A242C">
      <w:r w:rsidRPr="005A242C">
        <w:t>Conformément à la Décision du 2</w:t>
      </w:r>
      <w:r w:rsidR="005A242C" w:rsidRPr="005A242C">
        <w:t>6 mars 1</w:t>
      </w:r>
      <w:r w:rsidRPr="005A242C">
        <w:t>980 (IBDD, S27/2</w:t>
      </w:r>
      <w:r w:rsidR="003C670C" w:rsidRPr="005A242C">
        <w:t>6</w:t>
      </w:r>
      <w:r w:rsidRPr="005A242C">
        <w:t xml:space="preserve">), le gouvernement </w:t>
      </w:r>
      <w:r w:rsidR="000C1765" w:rsidRPr="005A242C">
        <w:t>de</w:t>
      </w:r>
      <w:r w:rsidR="000C1765">
        <w:t>s États</w:t>
      </w:r>
      <w:r w:rsidR="000C1765">
        <w:noBreakHyphen/>
        <w:t>Unis</w:t>
      </w:r>
      <w:r w:rsidR="000C1765" w:rsidRPr="005A242C">
        <w:t xml:space="preserve"> </w:t>
      </w:r>
      <w:r w:rsidR="007F1935" w:rsidRPr="005A242C">
        <w:t xml:space="preserve">a l'honneur de présenter </w:t>
      </w:r>
      <w:r w:rsidR="00BB3937" w:rsidRPr="005A242C">
        <w:t>le projet contenant les</w:t>
      </w:r>
      <w:r w:rsidR="007F1935" w:rsidRPr="005A242C">
        <w:t xml:space="preserve"> modifications</w:t>
      </w:r>
      <w:r w:rsidR="005A242C" w:rsidRPr="005A242C">
        <w:rPr>
          <w:rStyle w:val="FootnoteReference"/>
        </w:rPr>
        <w:footnoteReference w:id="1"/>
      </w:r>
      <w:r w:rsidR="00BB3937" w:rsidRPr="005A242C">
        <w:t xml:space="preserve"> de la </w:t>
      </w:r>
      <w:r w:rsidR="00604AC9" w:rsidRPr="005A242C">
        <w:t xml:space="preserve">Partie IV de la </w:t>
      </w:r>
      <w:r w:rsidR="000C1765">
        <w:t xml:space="preserve">Liste XX – </w:t>
      </w:r>
      <w:r w:rsidR="000C1765">
        <w:rPr>
          <w:caps/>
        </w:rPr>
        <w:t>É</w:t>
      </w:r>
      <w:r w:rsidR="00C27390">
        <w:t>tats</w:t>
      </w:r>
      <w:r w:rsidR="00C27390">
        <w:noBreakHyphen/>
      </w:r>
      <w:r w:rsidR="000C1765">
        <w:t>Unis d'Amérique</w:t>
      </w:r>
      <w:r w:rsidR="000C1765" w:rsidRPr="005A242C">
        <w:t xml:space="preserve"> </w:t>
      </w:r>
      <w:r w:rsidR="00B66C12" w:rsidRPr="005A242C">
        <w:t>visant à éliminer</w:t>
      </w:r>
      <w:r w:rsidR="00955168" w:rsidRPr="005A242C">
        <w:t xml:space="preserve"> </w:t>
      </w:r>
      <w:r w:rsidR="000C1765">
        <w:t>leurs</w:t>
      </w:r>
      <w:r w:rsidR="00955168" w:rsidRPr="005A242C">
        <w:t xml:space="preserve"> possibilités d'octroi de subventions à l'exportation</w:t>
      </w:r>
      <w:r w:rsidR="0051146E" w:rsidRPr="005A242C">
        <w:t xml:space="preserve"> conformément à la Décision ministérielle de Nairobi sur la concurrence</w:t>
      </w:r>
      <w:r w:rsidR="0021334A">
        <w:t xml:space="preserve"> à l'exportation (WT/MIN(15)/45</w:t>
      </w:r>
      <w:r w:rsidR="00300256" w:rsidRPr="00300256">
        <w:noBreakHyphen/>
      </w:r>
      <w:r w:rsidR="0051146E" w:rsidRPr="005A242C">
        <w:t>WT/L/980).</w:t>
      </w:r>
    </w:p>
    <w:p w:rsidR="001147C1" w:rsidRPr="005A242C" w:rsidRDefault="001147C1" w:rsidP="005A242C"/>
    <w:p w:rsidR="001147C1" w:rsidRPr="005A242C" w:rsidRDefault="005A242C" w:rsidP="005A242C">
      <w:pPr>
        <w:jc w:val="center"/>
        <w:rPr>
          <w:b/>
        </w:rPr>
      </w:pPr>
      <w:r w:rsidRPr="005A242C">
        <w:rPr>
          <w:b/>
        </w:rPr>
        <w:t>_______________</w:t>
      </w:r>
    </w:p>
    <w:p w:rsidR="001147C1" w:rsidRPr="005A242C" w:rsidRDefault="001147C1" w:rsidP="005A242C"/>
    <w:p w:rsidR="00A32B3D" w:rsidRPr="005A242C" w:rsidRDefault="00A32B3D" w:rsidP="005A242C"/>
    <w:p w:rsidR="00A32B3D" w:rsidRPr="005A242C" w:rsidRDefault="00A32B3D" w:rsidP="005A242C">
      <w:r w:rsidRPr="005A242C">
        <w:t xml:space="preserve">Si aucune objection n'est notifiée au Secrétariat dans un délai de trois mois à compter de la date du présent document, les rectifications et modifications de la </w:t>
      </w:r>
      <w:r w:rsidR="000C1765">
        <w:t xml:space="preserve">Liste XX – </w:t>
      </w:r>
      <w:r w:rsidR="000C1765">
        <w:rPr>
          <w:caps/>
        </w:rPr>
        <w:t>É</w:t>
      </w:r>
      <w:r w:rsidR="000C1765">
        <w:t>tats-Unis d'Amérique</w:t>
      </w:r>
      <w:r w:rsidR="000C1765" w:rsidRPr="005A242C">
        <w:t xml:space="preserve"> </w:t>
      </w:r>
      <w:r w:rsidRPr="005A242C">
        <w:t>seront considérées comme approuvées et seront officiellement certifiées.</w:t>
      </w:r>
    </w:p>
    <w:p w:rsidR="00F15233" w:rsidRPr="005A242C" w:rsidRDefault="00F15233" w:rsidP="005A242C"/>
    <w:p w:rsidR="00F15233" w:rsidRPr="005A242C" w:rsidRDefault="00F15233" w:rsidP="005A242C">
      <w:pPr>
        <w:rPr>
          <w:lang w:eastAsia="es-ES"/>
        </w:rPr>
      </w:pPr>
    </w:p>
    <w:p w:rsidR="00F15233" w:rsidRPr="005A242C" w:rsidRDefault="00F15233" w:rsidP="005A242C">
      <w:pPr>
        <w:rPr>
          <w:lang w:eastAsia="es-ES"/>
        </w:rPr>
      </w:pPr>
    </w:p>
    <w:p w:rsidR="00F15233" w:rsidRPr="005A242C" w:rsidRDefault="00F15233" w:rsidP="005A242C">
      <w:pPr>
        <w:sectPr w:rsidR="00F15233" w:rsidRPr="005A242C" w:rsidSect="001D17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9A3059" w:rsidRPr="00BA2A46" w:rsidRDefault="009A3059" w:rsidP="009A3059">
      <w:pPr>
        <w:spacing w:after="240"/>
        <w:jc w:val="center"/>
        <w:rPr>
          <w:b/>
          <w:lang w:val="en-GB" w:eastAsia="en-GB"/>
        </w:rPr>
      </w:pPr>
      <w:r w:rsidRPr="00BA2A46">
        <w:rPr>
          <w:b/>
          <w:lang w:val="en-GB" w:eastAsia="en-GB"/>
        </w:rPr>
        <w:lastRenderedPageBreak/>
        <w:t>SCHEDULE XX – UNITED STATES OF AMERICA</w:t>
      </w:r>
    </w:p>
    <w:p w:rsidR="009A3059" w:rsidRPr="00BA2A46" w:rsidRDefault="009A3059" w:rsidP="009A3059">
      <w:pPr>
        <w:spacing w:after="240"/>
        <w:jc w:val="center"/>
        <w:rPr>
          <w:lang w:val="en-GB" w:eastAsia="en-GB"/>
        </w:rPr>
      </w:pPr>
      <w:r w:rsidRPr="00BA2A46">
        <w:rPr>
          <w:lang w:val="en-GB" w:eastAsia="en-GB"/>
        </w:rPr>
        <w:t>This Schedule is authentic only in the English language</w:t>
      </w:r>
    </w:p>
    <w:p w:rsidR="009A3059" w:rsidRPr="00BA2A46" w:rsidRDefault="009A3059" w:rsidP="009A3059">
      <w:pPr>
        <w:spacing w:after="240"/>
        <w:jc w:val="center"/>
        <w:rPr>
          <w:lang w:val="en-GB" w:eastAsia="en-GB"/>
        </w:rPr>
      </w:pPr>
      <w:r w:rsidRPr="00BA2A46">
        <w:rPr>
          <w:lang w:val="en-GB" w:eastAsia="en-GB"/>
        </w:rPr>
        <w:t>PART IV- AGRICULTURAL PRODUCTS: COMMITMENTS LIMITING SUBSIDIZATION</w:t>
      </w:r>
    </w:p>
    <w:p w:rsidR="009A3059" w:rsidRPr="00BA2A46" w:rsidRDefault="009A3059" w:rsidP="009A3059">
      <w:pPr>
        <w:spacing w:after="240"/>
        <w:jc w:val="center"/>
        <w:rPr>
          <w:lang w:val="en-GB" w:eastAsia="en-GB"/>
        </w:rPr>
      </w:pPr>
      <w:r w:rsidRPr="00BA2A46">
        <w:rPr>
          <w:lang w:val="en-GB" w:eastAsia="en-GB"/>
        </w:rPr>
        <w:t>(Article 3 of the Agreement on Agriculture)</w:t>
      </w:r>
    </w:p>
    <w:p w:rsidR="009A3059" w:rsidRPr="00BA2A46" w:rsidRDefault="009A3059" w:rsidP="009A3059">
      <w:pPr>
        <w:spacing w:after="240"/>
        <w:jc w:val="center"/>
        <w:rPr>
          <w:lang w:val="en-GB" w:eastAsia="en-GB"/>
        </w:rPr>
      </w:pPr>
      <w:r w:rsidRPr="00BA2A46">
        <w:rPr>
          <w:lang w:val="en-GB" w:eastAsia="en-GB"/>
        </w:rPr>
        <w:t>SECTION II: Export Subsidies: Budgetary Outlay and Quantity Reduction Commitments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324"/>
        <w:gridCol w:w="1426"/>
        <w:gridCol w:w="1472"/>
        <w:gridCol w:w="1496"/>
        <w:gridCol w:w="1276"/>
        <w:gridCol w:w="1426"/>
        <w:gridCol w:w="1472"/>
        <w:gridCol w:w="1638"/>
        <w:gridCol w:w="1778"/>
      </w:tblGrid>
      <w:tr w:rsidR="009A3059" w:rsidRPr="00C85A80" w:rsidTr="00690E8E">
        <w:tc>
          <w:tcPr>
            <w:tcW w:w="1478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Description of products and tariff item no. (HS 6 digits)</w:t>
            </w:r>
          </w:p>
        </w:tc>
        <w:tc>
          <w:tcPr>
            <w:tcW w:w="1324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outlay level</w:t>
            </w:r>
          </w:p>
        </w:tc>
        <w:tc>
          <w:tcPr>
            <w:tcW w:w="1426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Years of implementation </w:t>
            </w:r>
          </w:p>
        </w:tc>
        <w:tc>
          <w:tcPr>
            <w:tcW w:w="1496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outlay commitment levels</w:t>
            </w:r>
          </w:p>
        </w:tc>
        <w:tc>
          <w:tcPr>
            <w:tcW w:w="1276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quantity</w:t>
            </w:r>
          </w:p>
        </w:tc>
        <w:tc>
          <w:tcPr>
            <w:tcW w:w="1426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Years of implementation</w:t>
            </w:r>
          </w:p>
        </w:tc>
        <w:tc>
          <w:tcPr>
            <w:tcW w:w="1638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quantity commitment levels</w:t>
            </w:r>
          </w:p>
        </w:tc>
        <w:tc>
          <w:tcPr>
            <w:tcW w:w="1778" w:type="dxa"/>
          </w:tcPr>
          <w:p w:rsidR="009A3059" w:rsidRPr="00C85A80" w:rsidRDefault="009A3059" w:rsidP="00690E8E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Relevant Supporting Tables and document reference</w:t>
            </w:r>
          </w:p>
        </w:tc>
      </w:tr>
      <w:tr w:rsidR="009A3059" w:rsidRPr="00C85A80" w:rsidTr="00690E8E">
        <w:tc>
          <w:tcPr>
            <w:tcW w:w="14786" w:type="dxa"/>
            <w:gridSpan w:val="10"/>
          </w:tcPr>
          <w:p w:rsidR="009A3059" w:rsidRPr="00C85A80" w:rsidRDefault="009A3059" w:rsidP="00690E8E">
            <w:pPr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NIL as of 19 December 2015</w:t>
            </w:r>
          </w:p>
        </w:tc>
      </w:tr>
    </w:tbl>
    <w:p w:rsidR="009A3059" w:rsidRDefault="009A3059" w:rsidP="009A3059">
      <w:pPr>
        <w:jc w:val="center"/>
        <w:rPr>
          <w:b/>
          <w:lang w:eastAsia="en-GB"/>
        </w:rPr>
      </w:pPr>
    </w:p>
    <w:p w:rsidR="00F15233" w:rsidRPr="005A242C" w:rsidRDefault="00F15233" w:rsidP="005A242C"/>
    <w:p w:rsidR="00F15233" w:rsidRPr="005A242C" w:rsidRDefault="005A242C" w:rsidP="005A242C">
      <w:pPr>
        <w:jc w:val="center"/>
        <w:rPr>
          <w:b/>
        </w:rPr>
      </w:pPr>
      <w:r w:rsidRPr="005A242C">
        <w:rPr>
          <w:b/>
        </w:rPr>
        <w:t>__________</w:t>
      </w:r>
      <w:bookmarkEnd w:id="12"/>
    </w:p>
    <w:sectPr w:rsidR="00F15233" w:rsidRPr="005A242C" w:rsidSect="001D1703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30" w:rsidRPr="005A242C" w:rsidRDefault="00F22F30" w:rsidP="0002424F">
      <w:bookmarkStart w:id="6" w:name="_Hlk521409340"/>
      <w:bookmarkStart w:id="7" w:name="_Hlk521409341"/>
      <w:bookmarkStart w:id="8" w:name="_Hlk521409342"/>
      <w:r w:rsidRPr="005A242C">
        <w:separator/>
      </w:r>
      <w:bookmarkEnd w:id="6"/>
      <w:bookmarkEnd w:id="7"/>
      <w:bookmarkEnd w:id="8"/>
    </w:p>
  </w:endnote>
  <w:endnote w:type="continuationSeparator" w:id="0">
    <w:p w:rsidR="00F22F30" w:rsidRPr="005A242C" w:rsidRDefault="00F22F30" w:rsidP="0002424F">
      <w:bookmarkStart w:id="9" w:name="_Hlk521409343"/>
      <w:bookmarkStart w:id="10" w:name="_Hlk521409344"/>
      <w:bookmarkStart w:id="11" w:name="_Hlk521409345"/>
      <w:r w:rsidRPr="005A242C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5A242C" w:rsidRDefault="00300256" w:rsidP="00300256">
    <w:pPr>
      <w:pStyle w:val="Footer"/>
    </w:pPr>
    <w:bookmarkStart w:id="22" w:name="_Hlk521409322"/>
    <w:bookmarkStart w:id="23" w:name="_Hlk521409323"/>
    <w:bookmarkStart w:id="24" w:name="_Hlk521409324"/>
    <w:r>
      <w:t xml:space="preserve"> </w:t>
    </w:r>
    <w:bookmarkEnd w:id="22"/>
    <w:bookmarkEnd w:id="23"/>
    <w:bookmarkEnd w:id="2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5A242C" w:rsidRDefault="00300256" w:rsidP="00300256">
    <w:pPr>
      <w:pStyle w:val="Footer"/>
    </w:pPr>
    <w:bookmarkStart w:id="25" w:name="_Hlk521409325"/>
    <w:bookmarkStart w:id="26" w:name="_Hlk521409326"/>
    <w:bookmarkStart w:id="27" w:name="_Hlk521409327"/>
    <w:r>
      <w:t xml:space="preserve"> </w:t>
    </w:r>
    <w:bookmarkEnd w:id="25"/>
    <w:bookmarkEnd w:id="26"/>
    <w:bookmarkEnd w:id="2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33" w:rsidRPr="00300256" w:rsidRDefault="00300256" w:rsidP="00300256">
    <w:pPr>
      <w:pStyle w:val="Footer"/>
    </w:pPr>
    <w:bookmarkStart w:id="41" w:name="_Hlk521409331"/>
    <w:bookmarkStart w:id="42" w:name="_Hlk521409332"/>
    <w:bookmarkStart w:id="43" w:name="_Hlk521409333"/>
    <w:r>
      <w:t xml:space="preserve"> </w:t>
    </w:r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30" w:rsidRPr="005A242C" w:rsidRDefault="00F22F30" w:rsidP="0002424F">
      <w:bookmarkStart w:id="0" w:name="_Hlk521409334"/>
      <w:bookmarkStart w:id="1" w:name="_Hlk521409335"/>
      <w:bookmarkStart w:id="2" w:name="_Hlk521409336"/>
      <w:r w:rsidRPr="005A242C">
        <w:separator/>
      </w:r>
      <w:bookmarkEnd w:id="0"/>
      <w:bookmarkEnd w:id="1"/>
      <w:bookmarkEnd w:id="2"/>
    </w:p>
  </w:footnote>
  <w:footnote w:type="continuationSeparator" w:id="0">
    <w:p w:rsidR="00F22F30" w:rsidRPr="005A242C" w:rsidRDefault="00F22F30" w:rsidP="0002424F">
      <w:bookmarkStart w:id="3" w:name="_Hlk521409337"/>
      <w:bookmarkStart w:id="4" w:name="_Hlk521409338"/>
      <w:bookmarkStart w:id="5" w:name="_Hlk521409339"/>
      <w:r w:rsidRPr="005A242C">
        <w:continuationSeparator/>
      </w:r>
      <w:bookmarkEnd w:id="3"/>
      <w:bookmarkEnd w:id="4"/>
      <w:bookmarkEnd w:id="5"/>
    </w:p>
  </w:footnote>
  <w:footnote w:id="1">
    <w:p w:rsidR="005A242C" w:rsidRPr="005A242C" w:rsidRDefault="005A242C">
      <w:pPr>
        <w:pStyle w:val="FootnoteText"/>
      </w:pPr>
      <w:bookmarkStart w:id="13" w:name="_Hlk521409313"/>
      <w:bookmarkStart w:id="14" w:name="_Hlk521409314"/>
      <w:bookmarkStart w:id="15" w:name="_Hlk521409315"/>
      <w:r w:rsidRPr="005A242C">
        <w:rPr>
          <w:rStyle w:val="FootnoteReference"/>
        </w:rPr>
        <w:footnoteRef/>
      </w:r>
      <w:r w:rsidRPr="005A242C">
        <w:t xml:space="preserve"> En anglais seulement.</w:t>
      </w:r>
      <w:bookmarkEnd w:id="13"/>
      <w:bookmarkEnd w:id="14"/>
      <w:bookmarkEnd w:id="1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6" w:rsidRPr="00300256" w:rsidRDefault="00300256" w:rsidP="00300256">
    <w:pPr>
      <w:pStyle w:val="Header"/>
      <w:spacing w:after="240"/>
      <w:jc w:val="center"/>
    </w:pPr>
    <w:bookmarkStart w:id="16" w:name="_Hlk521409316"/>
    <w:bookmarkStart w:id="17" w:name="_Hlk521409317"/>
    <w:bookmarkStart w:id="18" w:name="_Hlk521409318"/>
    <w:r w:rsidRPr="00300256">
      <w:t>G/MA/TAR/RS/571</w:t>
    </w:r>
  </w:p>
  <w:p w:rsidR="00300256" w:rsidRPr="00300256" w:rsidRDefault="00300256" w:rsidP="00300256">
    <w:pPr>
      <w:pStyle w:val="Header"/>
      <w:pBdr>
        <w:bottom w:val="single" w:sz="4" w:space="1" w:color="auto"/>
      </w:pBdr>
      <w:jc w:val="center"/>
    </w:pPr>
    <w:r w:rsidRPr="00300256">
      <w:t xml:space="preserve">- </w:t>
    </w:r>
    <w:r w:rsidRPr="00300256">
      <w:fldChar w:fldCharType="begin"/>
    </w:r>
    <w:r w:rsidRPr="00300256">
      <w:instrText xml:space="preserve"> PAGE  \* Arabic  \* MERGEFORMAT </w:instrText>
    </w:r>
    <w:r w:rsidRPr="00300256">
      <w:fldChar w:fldCharType="separate"/>
    </w:r>
    <w:r w:rsidRPr="00300256">
      <w:rPr>
        <w:noProof/>
      </w:rPr>
      <w:t>1</w:t>
    </w:r>
    <w:r w:rsidRPr="00300256">
      <w:fldChar w:fldCharType="end"/>
    </w:r>
    <w:r w:rsidRPr="00300256">
      <w:t xml:space="preserve"> -</w:t>
    </w:r>
    <w:bookmarkEnd w:id="16"/>
    <w:bookmarkEnd w:id="17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6" w:rsidRPr="00300256" w:rsidRDefault="00300256" w:rsidP="00300256">
    <w:pPr>
      <w:pStyle w:val="Header"/>
      <w:spacing w:after="240"/>
      <w:jc w:val="center"/>
    </w:pPr>
    <w:bookmarkStart w:id="19" w:name="_Hlk521409319"/>
    <w:bookmarkStart w:id="20" w:name="_Hlk521409320"/>
    <w:bookmarkStart w:id="21" w:name="_Hlk521409321"/>
    <w:r w:rsidRPr="00300256">
      <w:t>G/MA/TAR/RS/571</w:t>
    </w:r>
  </w:p>
  <w:p w:rsidR="00300256" w:rsidRPr="00300256" w:rsidRDefault="00300256" w:rsidP="00300256">
    <w:pPr>
      <w:pStyle w:val="Header"/>
      <w:pBdr>
        <w:bottom w:val="single" w:sz="4" w:space="1" w:color="auto"/>
      </w:pBdr>
      <w:jc w:val="center"/>
    </w:pPr>
    <w:r w:rsidRPr="00300256">
      <w:t xml:space="preserve">- </w:t>
    </w:r>
    <w:r w:rsidRPr="00300256">
      <w:fldChar w:fldCharType="begin"/>
    </w:r>
    <w:r w:rsidRPr="00300256">
      <w:instrText xml:space="preserve"> PAGE  \* Arabic  \* MERGEFORMAT </w:instrText>
    </w:r>
    <w:r w:rsidRPr="00300256">
      <w:fldChar w:fldCharType="separate"/>
    </w:r>
    <w:r w:rsidRPr="00300256">
      <w:rPr>
        <w:noProof/>
      </w:rPr>
      <w:t>1</w:t>
    </w:r>
    <w:r w:rsidRPr="00300256">
      <w:fldChar w:fldCharType="end"/>
    </w:r>
    <w:r w:rsidRPr="00300256">
      <w:t xml:space="preserve"> -</w:t>
    </w:r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00256" w:rsidRPr="00300256" w:rsidTr="003002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56" w:rsidRPr="00300256" w:rsidRDefault="00300256" w:rsidP="0030025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8" w:name="bmkRestricted" w:colFirst="1" w:colLast="1"/>
          <w:bookmarkStart w:id="29" w:name="bmkMasthead"/>
          <w:bookmarkStart w:id="30" w:name="_Hlk521409328"/>
          <w:bookmarkStart w:id="31" w:name="_Hlk521409329"/>
          <w:bookmarkStart w:id="32" w:name="_Hlk5214093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56" w:rsidRPr="00300256" w:rsidRDefault="00300256" w:rsidP="003002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00256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00256" w:rsidRPr="00300256" w:rsidTr="003002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00256" w:rsidRPr="00300256" w:rsidRDefault="00300256" w:rsidP="00300256">
          <w:pPr>
            <w:jc w:val="left"/>
            <w:rPr>
              <w:rFonts w:eastAsia="Verdana" w:cs="Verdana"/>
              <w:szCs w:val="18"/>
            </w:rPr>
          </w:pPr>
          <w:bookmarkStart w:id="33" w:name="bmkLogo" w:colFirst="0" w:colLast="0"/>
          <w:bookmarkEnd w:id="28"/>
          <w:r w:rsidRPr="00300256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98E842" wp14:editId="7E130C1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0256" w:rsidRPr="00300256" w:rsidRDefault="00300256" w:rsidP="003002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0256" w:rsidRPr="00300256" w:rsidTr="003002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00256" w:rsidRPr="00300256" w:rsidRDefault="00300256" w:rsidP="003002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4" w:name="bmkSymbols" w:colFirst="1" w:colLast="1"/>
          <w:bookmarkEnd w:id="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0256" w:rsidRPr="00300256" w:rsidRDefault="00300256" w:rsidP="00300256">
          <w:pPr>
            <w:jc w:val="right"/>
            <w:rPr>
              <w:rFonts w:eastAsia="Verdana" w:cs="Verdana"/>
              <w:b/>
              <w:szCs w:val="18"/>
            </w:rPr>
          </w:pPr>
          <w:r w:rsidRPr="00300256">
            <w:rPr>
              <w:b/>
              <w:szCs w:val="18"/>
            </w:rPr>
            <w:t>G/MA/TAR/RS/571</w:t>
          </w:r>
        </w:p>
      </w:tc>
    </w:tr>
    <w:tr w:rsidR="00300256" w:rsidRPr="00300256" w:rsidTr="003002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56" w:rsidRPr="00300256" w:rsidRDefault="00300256" w:rsidP="00300256">
          <w:pPr>
            <w:rPr>
              <w:rFonts w:eastAsia="Verdana" w:cs="Verdana"/>
              <w:szCs w:val="18"/>
            </w:rPr>
          </w:pPr>
          <w:bookmarkStart w:id="35" w:name="bmkDate" w:colFirst="1" w:colLast="1"/>
          <w:bookmarkEnd w:id="3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56" w:rsidRPr="00300256" w:rsidRDefault="00823E03" w:rsidP="0030025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300256" w:rsidRPr="00300256">
            <w:rPr>
              <w:rFonts w:eastAsia="Verdana" w:cs="Verdana"/>
              <w:szCs w:val="18"/>
            </w:rPr>
            <w:t> août 2018</w:t>
          </w:r>
        </w:p>
      </w:tc>
    </w:tr>
    <w:tr w:rsidR="00300256" w:rsidRPr="00300256" w:rsidTr="003002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0256" w:rsidRPr="00300256" w:rsidRDefault="00300256" w:rsidP="00300256">
          <w:pPr>
            <w:jc w:val="left"/>
            <w:rPr>
              <w:rFonts w:eastAsia="Verdana" w:cs="Verdana"/>
              <w:b/>
              <w:szCs w:val="18"/>
            </w:rPr>
          </w:pPr>
          <w:bookmarkStart w:id="36" w:name="bmkSerial" w:colFirst="0" w:colLast="0"/>
          <w:bookmarkStart w:id="37" w:name="bmkTotPages" w:colFirst="1" w:colLast="1"/>
          <w:bookmarkEnd w:id="35"/>
          <w:r w:rsidRPr="00300256">
            <w:rPr>
              <w:rFonts w:eastAsia="Verdana" w:cs="Verdana"/>
              <w:color w:val="FF0000"/>
              <w:szCs w:val="18"/>
            </w:rPr>
            <w:t>(18</w:t>
          </w:r>
          <w:r w:rsidRPr="00300256">
            <w:rPr>
              <w:rFonts w:eastAsia="Verdana" w:cs="Verdana"/>
              <w:color w:val="FF0000"/>
              <w:szCs w:val="18"/>
            </w:rPr>
            <w:noBreakHyphen/>
          </w:r>
          <w:r w:rsidR="00823E03">
            <w:rPr>
              <w:rFonts w:eastAsia="Verdana" w:cs="Verdana"/>
              <w:color w:val="FF0000"/>
              <w:szCs w:val="18"/>
            </w:rPr>
            <w:t>5012</w:t>
          </w:r>
          <w:bookmarkStart w:id="38" w:name="_GoBack"/>
          <w:bookmarkEnd w:id="38"/>
          <w:r w:rsidRPr="0030025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0256" w:rsidRPr="00300256" w:rsidRDefault="00300256" w:rsidP="00300256">
          <w:pPr>
            <w:jc w:val="right"/>
            <w:rPr>
              <w:rFonts w:eastAsia="Verdana" w:cs="Verdana"/>
              <w:szCs w:val="18"/>
            </w:rPr>
          </w:pPr>
          <w:r w:rsidRPr="00300256">
            <w:rPr>
              <w:rFonts w:eastAsia="Verdana" w:cs="Verdana"/>
              <w:szCs w:val="18"/>
            </w:rPr>
            <w:t xml:space="preserve">Page: </w:t>
          </w:r>
          <w:r w:rsidRPr="00300256">
            <w:rPr>
              <w:rFonts w:eastAsia="Verdana" w:cs="Verdana"/>
              <w:szCs w:val="18"/>
            </w:rPr>
            <w:fldChar w:fldCharType="begin"/>
          </w:r>
          <w:r w:rsidRPr="003002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00256">
            <w:rPr>
              <w:rFonts w:eastAsia="Verdana" w:cs="Verdana"/>
              <w:szCs w:val="18"/>
            </w:rPr>
            <w:fldChar w:fldCharType="separate"/>
          </w:r>
          <w:r w:rsidR="00823E03">
            <w:rPr>
              <w:rFonts w:eastAsia="Verdana" w:cs="Verdana"/>
              <w:noProof/>
              <w:szCs w:val="18"/>
            </w:rPr>
            <w:t>1</w:t>
          </w:r>
          <w:r w:rsidRPr="00300256">
            <w:rPr>
              <w:rFonts w:eastAsia="Verdana" w:cs="Verdana"/>
              <w:szCs w:val="18"/>
            </w:rPr>
            <w:fldChar w:fldCharType="end"/>
          </w:r>
          <w:r w:rsidRPr="00300256">
            <w:rPr>
              <w:rFonts w:eastAsia="Verdana" w:cs="Verdana"/>
              <w:szCs w:val="18"/>
            </w:rPr>
            <w:t>/</w:t>
          </w:r>
          <w:r w:rsidRPr="00300256">
            <w:rPr>
              <w:rFonts w:eastAsia="Verdana" w:cs="Verdana"/>
              <w:szCs w:val="18"/>
            </w:rPr>
            <w:fldChar w:fldCharType="begin"/>
          </w:r>
          <w:r w:rsidRPr="0030025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00256">
            <w:rPr>
              <w:rFonts w:eastAsia="Verdana" w:cs="Verdana"/>
              <w:szCs w:val="18"/>
            </w:rPr>
            <w:fldChar w:fldCharType="separate"/>
          </w:r>
          <w:r w:rsidR="00823E03">
            <w:rPr>
              <w:rFonts w:eastAsia="Verdana" w:cs="Verdana"/>
              <w:noProof/>
              <w:szCs w:val="18"/>
            </w:rPr>
            <w:t>2</w:t>
          </w:r>
          <w:r w:rsidRPr="00300256">
            <w:rPr>
              <w:rFonts w:eastAsia="Verdana" w:cs="Verdana"/>
              <w:szCs w:val="18"/>
            </w:rPr>
            <w:fldChar w:fldCharType="end"/>
          </w:r>
        </w:p>
      </w:tc>
    </w:tr>
    <w:tr w:rsidR="00300256" w:rsidRPr="00300256" w:rsidTr="003002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0256" w:rsidRPr="00300256" w:rsidRDefault="00300256" w:rsidP="00300256">
          <w:pPr>
            <w:jc w:val="left"/>
            <w:rPr>
              <w:rFonts w:eastAsia="Verdana" w:cs="Verdana"/>
              <w:szCs w:val="18"/>
            </w:rPr>
          </w:pPr>
          <w:bookmarkStart w:id="39" w:name="bmkCommittee" w:colFirst="0" w:colLast="0"/>
          <w:bookmarkStart w:id="40" w:name="bmkLanguage" w:colFirst="1" w:colLast="1"/>
          <w:bookmarkEnd w:id="36"/>
          <w:bookmarkEnd w:id="37"/>
          <w:r w:rsidRPr="003002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00256" w:rsidRPr="00300256" w:rsidRDefault="00300256" w:rsidP="00300256">
          <w:pPr>
            <w:jc w:val="right"/>
            <w:rPr>
              <w:rFonts w:eastAsia="Verdana" w:cs="Verdana"/>
              <w:bCs/>
              <w:szCs w:val="18"/>
            </w:rPr>
          </w:pPr>
          <w:r w:rsidRPr="00300256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9"/>
    <w:bookmarkEnd w:id="39"/>
    <w:bookmarkEnd w:id="40"/>
    <w:bookmarkEnd w:id="30"/>
    <w:bookmarkEnd w:id="31"/>
    <w:bookmarkEnd w:id="32"/>
  </w:tbl>
  <w:p w:rsidR="00F15233" w:rsidRPr="00300256" w:rsidRDefault="00F15233" w:rsidP="003002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6" w:rsidRPr="00300256" w:rsidRDefault="00300256" w:rsidP="00300256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00256">
      <w:t>G/MA/TAR/RS/571</w:t>
    </w:r>
  </w:p>
  <w:p w:rsidR="00300256" w:rsidRPr="00300256" w:rsidRDefault="00300256" w:rsidP="00300256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00256">
      <w:t xml:space="preserve">- </w:t>
    </w:r>
    <w:r w:rsidRPr="00300256">
      <w:fldChar w:fldCharType="begin"/>
    </w:r>
    <w:r w:rsidRPr="00300256">
      <w:instrText xml:space="preserve"> PAGE  \* Arabic  \* MERGEFORMAT </w:instrText>
    </w:r>
    <w:r w:rsidRPr="00300256">
      <w:fldChar w:fldCharType="separate"/>
    </w:r>
    <w:r w:rsidRPr="00300256">
      <w:rPr>
        <w:noProof/>
      </w:rPr>
      <w:t>1</w:t>
    </w:r>
    <w:r w:rsidRPr="00300256">
      <w:fldChar w:fldCharType="end"/>
    </w:r>
    <w:r w:rsidRPr="00300256">
      <w:t xml:space="preserve"> -</w:t>
    </w:r>
  </w:p>
  <w:p w:rsidR="00300256" w:rsidRDefault="00300256" w:rsidP="00300256">
    <w:pPr>
      <w:pStyle w:val="Header"/>
      <w:framePr w:w="737" w:h="9026" w:hRule="exact" w:wrap="around" w:vAnchor="page" w:hAnchor="page" w:x="15381" w:y="1441"/>
      <w:textDirection w:val="tbRl"/>
    </w:pPr>
  </w:p>
  <w:p w:rsidR="005E3DAD" w:rsidRPr="00300256" w:rsidRDefault="00300256" w:rsidP="00300256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6" w:rsidRPr="00300256" w:rsidRDefault="00300256" w:rsidP="00300256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00256">
      <w:t>G/MA/TAR/RS/571</w:t>
    </w:r>
  </w:p>
  <w:p w:rsidR="00300256" w:rsidRPr="00300256" w:rsidRDefault="00300256" w:rsidP="00300256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00256">
      <w:t xml:space="preserve">- </w:t>
    </w:r>
    <w:r w:rsidRPr="00300256">
      <w:fldChar w:fldCharType="begin"/>
    </w:r>
    <w:r w:rsidRPr="00300256">
      <w:instrText xml:space="preserve"> PAGE  \* Arabic  \* MERGEFORMAT </w:instrText>
    </w:r>
    <w:r w:rsidRPr="00300256">
      <w:fldChar w:fldCharType="separate"/>
    </w:r>
    <w:r w:rsidR="00823E03">
      <w:rPr>
        <w:noProof/>
      </w:rPr>
      <w:t>2</w:t>
    </w:r>
    <w:r w:rsidRPr="00300256">
      <w:fldChar w:fldCharType="end"/>
    </w:r>
    <w:r w:rsidRPr="00300256">
      <w:t xml:space="preserve"> -</w:t>
    </w:r>
  </w:p>
  <w:p w:rsidR="00300256" w:rsidRDefault="00300256" w:rsidP="00300256">
    <w:pPr>
      <w:pStyle w:val="Header"/>
      <w:framePr w:w="737" w:h="9026" w:hRule="exact" w:wrap="around" w:vAnchor="page" w:hAnchor="page" w:x="15381" w:y="1441"/>
      <w:textDirection w:val="tbRl"/>
    </w:pPr>
  </w:p>
  <w:p w:rsidR="005E3DAD" w:rsidRPr="00300256" w:rsidRDefault="00300256" w:rsidP="00300256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6" w:rsidRPr="00300256" w:rsidRDefault="00300256" w:rsidP="00300256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00256">
      <w:t>G/MA/TAR/RS/571</w:t>
    </w:r>
  </w:p>
  <w:p w:rsidR="00300256" w:rsidRPr="00300256" w:rsidRDefault="00300256" w:rsidP="00300256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00256">
      <w:t xml:space="preserve">- </w:t>
    </w:r>
    <w:r w:rsidRPr="00300256">
      <w:fldChar w:fldCharType="begin"/>
    </w:r>
    <w:r w:rsidRPr="00300256">
      <w:instrText xml:space="preserve"> PAGE  \* Arabic  \* MERGEFORMAT </w:instrText>
    </w:r>
    <w:r w:rsidRPr="00300256">
      <w:fldChar w:fldCharType="separate"/>
    </w:r>
    <w:r w:rsidRPr="00300256">
      <w:rPr>
        <w:noProof/>
      </w:rPr>
      <w:t>1</w:t>
    </w:r>
    <w:r w:rsidRPr="00300256">
      <w:fldChar w:fldCharType="end"/>
    </w:r>
    <w:r w:rsidRPr="00300256">
      <w:t xml:space="preserve"> -</w:t>
    </w:r>
  </w:p>
  <w:p w:rsidR="00300256" w:rsidRDefault="00300256" w:rsidP="00300256">
    <w:pPr>
      <w:pStyle w:val="Header"/>
      <w:framePr w:w="737" w:h="9026" w:hRule="exact" w:wrap="around" w:vAnchor="page" w:hAnchor="page" w:x="15381" w:y="1441"/>
      <w:textDirection w:val="tbRl"/>
    </w:pPr>
  </w:p>
  <w:p w:rsidR="00DD65B2" w:rsidRPr="00300256" w:rsidRDefault="00300256" w:rsidP="0030025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72CF2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3CC28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A8D0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738D120"/>
    <w:numStyleLink w:val="LegalHeadings"/>
  </w:abstractNum>
  <w:abstractNum w:abstractNumId="12">
    <w:nsid w:val="57551E12"/>
    <w:multiLevelType w:val="multilevel"/>
    <w:tmpl w:val="F738D1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237B"/>
    <w:rsid w:val="00067D73"/>
    <w:rsid w:val="00071B26"/>
    <w:rsid w:val="000A7098"/>
    <w:rsid w:val="000C1765"/>
    <w:rsid w:val="000C3951"/>
    <w:rsid w:val="000C724C"/>
    <w:rsid w:val="000D23F0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37B6C"/>
    <w:rsid w:val="0014012F"/>
    <w:rsid w:val="00172B05"/>
    <w:rsid w:val="001B50DF"/>
    <w:rsid w:val="001D1703"/>
    <w:rsid w:val="001D7618"/>
    <w:rsid w:val="001F6508"/>
    <w:rsid w:val="0021334A"/>
    <w:rsid w:val="002149CB"/>
    <w:rsid w:val="002242B5"/>
    <w:rsid w:val="00224E5D"/>
    <w:rsid w:val="00245859"/>
    <w:rsid w:val="002512C2"/>
    <w:rsid w:val="00255119"/>
    <w:rsid w:val="00256FDC"/>
    <w:rsid w:val="00265B9B"/>
    <w:rsid w:val="002745A7"/>
    <w:rsid w:val="00287066"/>
    <w:rsid w:val="00295BF7"/>
    <w:rsid w:val="002A14FF"/>
    <w:rsid w:val="002D5A5B"/>
    <w:rsid w:val="002F155E"/>
    <w:rsid w:val="002F31B3"/>
    <w:rsid w:val="002F5B6F"/>
    <w:rsid w:val="00300256"/>
    <w:rsid w:val="003102DB"/>
    <w:rsid w:val="00310CF8"/>
    <w:rsid w:val="003113CD"/>
    <w:rsid w:val="003137D8"/>
    <w:rsid w:val="003267CD"/>
    <w:rsid w:val="00334600"/>
    <w:rsid w:val="00337700"/>
    <w:rsid w:val="003422F5"/>
    <w:rsid w:val="00342A86"/>
    <w:rsid w:val="003553C7"/>
    <w:rsid w:val="00371F55"/>
    <w:rsid w:val="00380684"/>
    <w:rsid w:val="003A0E78"/>
    <w:rsid w:val="003A19CB"/>
    <w:rsid w:val="003B187C"/>
    <w:rsid w:val="003B2B74"/>
    <w:rsid w:val="003B4817"/>
    <w:rsid w:val="003B6D4C"/>
    <w:rsid w:val="003C0EE2"/>
    <w:rsid w:val="003C670C"/>
    <w:rsid w:val="003D40C5"/>
    <w:rsid w:val="003D6620"/>
    <w:rsid w:val="003F0353"/>
    <w:rsid w:val="003F6278"/>
    <w:rsid w:val="00401B62"/>
    <w:rsid w:val="00410C09"/>
    <w:rsid w:val="0043612A"/>
    <w:rsid w:val="00440761"/>
    <w:rsid w:val="0046004D"/>
    <w:rsid w:val="00466AE1"/>
    <w:rsid w:val="004916E5"/>
    <w:rsid w:val="004A030D"/>
    <w:rsid w:val="004C17CB"/>
    <w:rsid w:val="004D4342"/>
    <w:rsid w:val="004D5FBF"/>
    <w:rsid w:val="004E296F"/>
    <w:rsid w:val="004E64FD"/>
    <w:rsid w:val="004F50D2"/>
    <w:rsid w:val="0051146E"/>
    <w:rsid w:val="00513E76"/>
    <w:rsid w:val="00545E62"/>
    <w:rsid w:val="005614CC"/>
    <w:rsid w:val="005631BA"/>
    <w:rsid w:val="00571EE1"/>
    <w:rsid w:val="00585782"/>
    <w:rsid w:val="00592965"/>
    <w:rsid w:val="005A242C"/>
    <w:rsid w:val="005B571A"/>
    <w:rsid w:val="005C1014"/>
    <w:rsid w:val="005C6D4E"/>
    <w:rsid w:val="005D21E5"/>
    <w:rsid w:val="005E14C9"/>
    <w:rsid w:val="005E3DAD"/>
    <w:rsid w:val="005F5A24"/>
    <w:rsid w:val="00604AC9"/>
    <w:rsid w:val="006130AB"/>
    <w:rsid w:val="006248DB"/>
    <w:rsid w:val="00627ED0"/>
    <w:rsid w:val="00636B73"/>
    <w:rsid w:val="00642F95"/>
    <w:rsid w:val="00674833"/>
    <w:rsid w:val="006A41F1"/>
    <w:rsid w:val="006A4BAD"/>
    <w:rsid w:val="006B6185"/>
    <w:rsid w:val="006E0C67"/>
    <w:rsid w:val="006E5050"/>
    <w:rsid w:val="00727F5B"/>
    <w:rsid w:val="00735ADA"/>
    <w:rsid w:val="00745547"/>
    <w:rsid w:val="007639EB"/>
    <w:rsid w:val="00795114"/>
    <w:rsid w:val="007A180C"/>
    <w:rsid w:val="007A761F"/>
    <w:rsid w:val="007B4290"/>
    <w:rsid w:val="007B7BB1"/>
    <w:rsid w:val="007C4116"/>
    <w:rsid w:val="007C4766"/>
    <w:rsid w:val="007D39B5"/>
    <w:rsid w:val="007F1935"/>
    <w:rsid w:val="0081562B"/>
    <w:rsid w:val="00815D56"/>
    <w:rsid w:val="00817E7E"/>
    <w:rsid w:val="00823E03"/>
    <w:rsid w:val="00834FB6"/>
    <w:rsid w:val="008402D9"/>
    <w:rsid w:val="00842D59"/>
    <w:rsid w:val="00844369"/>
    <w:rsid w:val="0085388D"/>
    <w:rsid w:val="00874F01"/>
    <w:rsid w:val="00885409"/>
    <w:rsid w:val="00894675"/>
    <w:rsid w:val="008A1305"/>
    <w:rsid w:val="008C6AD2"/>
    <w:rsid w:val="00903A6F"/>
    <w:rsid w:val="00911020"/>
    <w:rsid w:val="009112F2"/>
    <w:rsid w:val="0091417D"/>
    <w:rsid w:val="009304CB"/>
    <w:rsid w:val="00936251"/>
    <w:rsid w:val="0093775F"/>
    <w:rsid w:val="00955168"/>
    <w:rsid w:val="00966CFA"/>
    <w:rsid w:val="0097106F"/>
    <w:rsid w:val="00995307"/>
    <w:rsid w:val="009A0D78"/>
    <w:rsid w:val="009A3059"/>
    <w:rsid w:val="009B035B"/>
    <w:rsid w:val="009D63FB"/>
    <w:rsid w:val="009D7B4C"/>
    <w:rsid w:val="009F2733"/>
    <w:rsid w:val="009F3C58"/>
    <w:rsid w:val="009F491D"/>
    <w:rsid w:val="00A047EB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820E7"/>
    <w:rsid w:val="00AC7C4D"/>
    <w:rsid w:val="00AD1003"/>
    <w:rsid w:val="00AE2354"/>
    <w:rsid w:val="00AE3C0C"/>
    <w:rsid w:val="00AF33E8"/>
    <w:rsid w:val="00B016F2"/>
    <w:rsid w:val="00B22D60"/>
    <w:rsid w:val="00B24B85"/>
    <w:rsid w:val="00B30392"/>
    <w:rsid w:val="00B343D1"/>
    <w:rsid w:val="00B45F9E"/>
    <w:rsid w:val="00B46156"/>
    <w:rsid w:val="00B50024"/>
    <w:rsid w:val="00B66C12"/>
    <w:rsid w:val="00B83FE6"/>
    <w:rsid w:val="00B86771"/>
    <w:rsid w:val="00BA2A46"/>
    <w:rsid w:val="00BB3937"/>
    <w:rsid w:val="00BC17E5"/>
    <w:rsid w:val="00BC2650"/>
    <w:rsid w:val="00BD03F7"/>
    <w:rsid w:val="00BD0D48"/>
    <w:rsid w:val="00BD4CDC"/>
    <w:rsid w:val="00BD6566"/>
    <w:rsid w:val="00BF0795"/>
    <w:rsid w:val="00C107B4"/>
    <w:rsid w:val="00C1644E"/>
    <w:rsid w:val="00C21C09"/>
    <w:rsid w:val="00C27390"/>
    <w:rsid w:val="00C30AD7"/>
    <w:rsid w:val="00C34F2D"/>
    <w:rsid w:val="00C4144B"/>
    <w:rsid w:val="00C45B8E"/>
    <w:rsid w:val="00C47345"/>
    <w:rsid w:val="00C51F7C"/>
    <w:rsid w:val="00C65229"/>
    <w:rsid w:val="00C67AA4"/>
    <w:rsid w:val="00C71274"/>
    <w:rsid w:val="00C73D8C"/>
    <w:rsid w:val="00CB2591"/>
    <w:rsid w:val="00CD0195"/>
    <w:rsid w:val="00CD5EC3"/>
    <w:rsid w:val="00CE1C9D"/>
    <w:rsid w:val="00CF0B25"/>
    <w:rsid w:val="00CF445B"/>
    <w:rsid w:val="00D420F2"/>
    <w:rsid w:val="00D5703A"/>
    <w:rsid w:val="00D65AF6"/>
    <w:rsid w:val="00D66DCB"/>
    <w:rsid w:val="00D66F5C"/>
    <w:rsid w:val="00D81FE2"/>
    <w:rsid w:val="00D82AF6"/>
    <w:rsid w:val="00D92801"/>
    <w:rsid w:val="00DB47DD"/>
    <w:rsid w:val="00DB7CB0"/>
    <w:rsid w:val="00DD1BF7"/>
    <w:rsid w:val="00DD65B2"/>
    <w:rsid w:val="00DF1B15"/>
    <w:rsid w:val="00E17A76"/>
    <w:rsid w:val="00E17D95"/>
    <w:rsid w:val="00E205CA"/>
    <w:rsid w:val="00E30BE1"/>
    <w:rsid w:val="00E36920"/>
    <w:rsid w:val="00E4558F"/>
    <w:rsid w:val="00E4584F"/>
    <w:rsid w:val="00E464CD"/>
    <w:rsid w:val="00E65117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D70F3"/>
    <w:rsid w:val="00EE26BA"/>
    <w:rsid w:val="00EE50B7"/>
    <w:rsid w:val="00F038F9"/>
    <w:rsid w:val="00F11625"/>
    <w:rsid w:val="00F15233"/>
    <w:rsid w:val="00F22F30"/>
    <w:rsid w:val="00F325A3"/>
    <w:rsid w:val="00F33D48"/>
    <w:rsid w:val="00F4049C"/>
    <w:rsid w:val="00F42A6D"/>
    <w:rsid w:val="00F6594D"/>
    <w:rsid w:val="00F70077"/>
    <w:rsid w:val="00F84BAB"/>
    <w:rsid w:val="00F854DF"/>
    <w:rsid w:val="00F85991"/>
    <w:rsid w:val="00F94FC2"/>
    <w:rsid w:val="00FB705E"/>
    <w:rsid w:val="00FC4ECA"/>
    <w:rsid w:val="00FC58AB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242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242C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242C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242C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242C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242C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242C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242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242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242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A242C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5A242C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5A242C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5A242C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5A242C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5A242C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5A242C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5A242C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5A242C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42C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242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A242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A242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A242C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A242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A242C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A242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A242C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A242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242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A242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242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5A242C"/>
    <w:rPr>
      <w:szCs w:val="20"/>
    </w:rPr>
  </w:style>
  <w:style w:type="character" w:customStyle="1" w:styleId="EndnoteTextChar">
    <w:name w:val="Endnote Text Char"/>
    <w:link w:val="EndnoteText"/>
    <w:uiPriority w:val="49"/>
    <w:rsid w:val="005A242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242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A242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5A242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A242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A242C"/>
    <w:pPr>
      <w:ind w:left="567" w:right="567" w:firstLine="0"/>
    </w:pPr>
  </w:style>
  <w:style w:type="character" w:styleId="FootnoteReference">
    <w:name w:val="footnote reference"/>
    <w:uiPriority w:val="5"/>
    <w:rsid w:val="005A242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A242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A242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242C"/>
    <w:pPr>
      <w:numPr>
        <w:numId w:val="6"/>
      </w:numPr>
    </w:pPr>
  </w:style>
  <w:style w:type="paragraph" w:styleId="ListBullet">
    <w:name w:val="List Bullet"/>
    <w:basedOn w:val="Normal"/>
    <w:uiPriority w:val="1"/>
    <w:rsid w:val="005A242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242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242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242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242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A242C"/>
    <w:pPr>
      <w:ind w:left="720"/>
      <w:contextualSpacing/>
    </w:pPr>
  </w:style>
  <w:style w:type="numbering" w:customStyle="1" w:styleId="ListBullets">
    <w:name w:val="ListBullets"/>
    <w:uiPriority w:val="99"/>
    <w:rsid w:val="005A242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242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242C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A242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A242C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242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24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242C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A242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A242C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242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242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242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242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A242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242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A242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242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242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A242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242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A242C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242C"/>
  </w:style>
  <w:style w:type="paragraph" w:styleId="BlockText">
    <w:name w:val="Block Text"/>
    <w:basedOn w:val="Normal"/>
    <w:uiPriority w:val="99"/>
    <w:semiHidden/>
    <w:unhideWhenUsed/>
    <w:rsid w:val="005A242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42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42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42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4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4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242C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5A242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A242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5A242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A2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242C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24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A242C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42C"/>
  </w:style>
  <w:style w:type="character" w:customStyle="1" w:styleId="DateChar">
    <w:name w:val="Date Char"/>
    <w:link w:val="Dat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4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242C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42C"/>
  </w:style>
  <w:style w:type="character" w:customStyle="1" w:styleId="E-mailSignatureChar">
    <w:name w:val="E-mail Signature Char"/>
    <w:link w:val="E-mailSignatur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5A242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A242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42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A242C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5A242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42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A242C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5A242C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5A242C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42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A242C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5A242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5A242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24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24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24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24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24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24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24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24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242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42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A242C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24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A242C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5A242C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5A242C"/>
    <w:rPr>
      <w:lang w:val="fr-FR"/>
    </w:rPr>
  </w:style>
  <w:style w:type="paragraph" w:styleId="List">
    <w:name w:val="List"/>
    <w:basedOn w:val="Normal"/>
    <w:uiPriority w:val="99"/>
    <w:semiHidden/>
    <w:unhideWhenUsed/>
    <w:rsid w:val="005A24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4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4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4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42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42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4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4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4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42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242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24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242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24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242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24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A242C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A242C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A242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42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42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42C"/>
  </w:style>
  <w:style w:type="character" w:customStyle="1" w:styleId="NoteHeadingChar">
    <w:name w:val="Note Heading Char"/>
    <w:link w:val="NoteHeading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5A242C"/>
    <w:rPr>
      <w:lang w:val="fr-FR"/>
    </w:rPr>
  </w:style>
  <w:style w:type="character" w:styleId="PlaceholderText">
    <w:name w:val="Placeholder Text"/>
    <w:uiPriority w:val="99"/>
    <w:semiHidden/>
    <w:rsid w:val="005A242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A24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A242C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242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A242C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42C"/>
  </w:style>
  <w:style w:type="character" w:customStyle="1" w:styleId="SalutationChar">
    <w:name w:val="Salutation Char"/>
    <w:link w:val="Salutation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42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5A242C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5A242C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5A242C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E3DA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E3DA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242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A242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242C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242C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242C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242C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242C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242C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242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242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242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A242C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5A242C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5A242C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5A242C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5A242C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5A242C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5A242C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5A242C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5A242C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42C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A242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A242C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A242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A242C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A242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A242C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A242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A242C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5A242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242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A242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242C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5A242C"/>
    <w:rPr>
      <w:szCs w:val="20"/>
    </w:rPr>
  </w:style>
  <w:style w:type="character" w:customStyle="1" w:styleId="EndnoteTextChar">
    <w:name w:val="Endnote Text Char"/>
    <w:link w:val="EndnoteText"/>
    <w:uiPriority w:val="49"/>
    <w:rsid w:val="005A242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A242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A242C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5A242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A242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A242C"/>
    <w:pPr>
      <w:ind w:left="567" w:right="567" w:firstLine="0"/>
    </w:pPr>
  </w:style>
  <w:style w:type="character" w:styleId="FootnoteReference">
    <w:name w:val="footnote reference"/>
    <w:uiPriority w:val="5"/>
    <w:rsid w:val="005A242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A242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A242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A242C"/>
    <w:pPr>
      <w:numPr>
        <w:numId w:val="6"/>
      </w:numPr>
    </w:pPr>
  </w:style>
  <w:style w:type="paragraph" w:styleId="ListBullet">
    <w:name w:val="List Bullet"/>
    <w:basedOn w:val="Normal"/>
    <w:uiPriority w:val="1"/>
    <w:rsid w:val="005A242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242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242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242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242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A242C"/>
    <w:pPr>
      <w:ind w:left="720"/>
      <w:contextualSpacing/>
    </w:pPr>
  </w:style>
  <w:style w:type="numbering" w:customStyle="1" w:styleId="ListBullets">
    <w:name w:val="ListBullets"/>
    <w:uiPriority w:val="99"/>
    <w:rsid w:val="005A242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A242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242C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A242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A242C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242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242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242C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A242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A242C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5A242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242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242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242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242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A242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242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A242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A242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242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A242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A242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A242C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242C"/>
  </w:style>
  <w:style w:type="paragraph" w:styleId="BlockText">
    <w:name w:val="Block Text"/>
    <w:basedOn w:val="Normal"/>
    <w:uiPriority w:val="99"/>
    <w:semiHidden/>
    <w:unhideWhenUsed/>
    <w:rsid w:val="005A242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42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42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42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4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4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242C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5A242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A242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5A242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A2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242C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24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A242C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42C"/>
  </w:style>
  <w:style w:type="character" w:customStyle="1" w:styleId="DateChar">
    <w:name w:val="Date Char"/>
    <w:link w:val="Dat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4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242C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42C"/>
  </w:style>
  <w:style w:type="character" w:customStyle="1" w:styleId="E-mailSignatureChar">
    <w:name w:val="E-mail Signature Char"/>
    <w:link w:val="E-mailSignatur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5A242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A242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42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A242C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5A242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42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A242C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5A242C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5A242C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42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A242C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5A242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5A242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5A242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242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242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242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242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242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242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242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242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242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42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A242C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24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A242C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5A242C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5A242C"/>
    <w:rPr>
      <w:lang w:val="fr-FR"/>
    </w:rPr>
  </w:style>
  <w:style w:type="paragraph" w:styleId="List">
    <w:name w:val="List"/>
    <w:basedOn w:val="Normal"/>
    <w:uiPriority w:val="99"/>
    <w:semiHidden/>
    <w:unhideWhenUsed/>
    <w:rsid w:val="005A24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4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4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4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42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42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4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4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4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42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242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24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242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24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242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24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A242C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A242C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A242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42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42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42C"/>
  </w:style>
  <w:style w:type="character" w:customStyle="1" w:styleId="NoteHeadingChar">
    <w:name w:val="Note Heading Char"/>
    <w:link w:val="NoteHeading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5A242C"/>
    <w:rPr>
      <w:lang w:val="fr-FR"/>
    </w:rPr>
  </w:style>
  <w:style w:type="character" w:styleId="PlaceholderText">
    <w:name w:val="Placeholder Text"/>
    <w:uiPriority w:val="99"/>
    <w:semiHidden/>
    <w:rsid w:val="005A242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A24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A242C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A242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A242C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42C"/>
  </w:style>
  <w:style w:type="character" w:customStyle="1" w:styleId="SalutationChar">
    <w:name w:val="Salutation Char"/>
    <w:link w:val="Salutation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42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A242C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5A242C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5A242C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5A242C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5E3DA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5E3DA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A242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215</Words>
  <Characters>1320</Characters>
  <Application>Microsoft Office Word</Application>
  <DocSecurity>0</DocSecurity>
  <Lines>61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2018-08-06T13:26:00Z</cp:lastPrinted>
  <dcterms:created xsi:type="dcterms:W3CDTF">2018-08-07T10:46:00Z</dcterms:created>
  <dcterms:modified xsi:type="dcterms:W3CDTF">2018-08-08T07:01:00Z</dcterms:modified>
</cp:coreProperties>
</file>