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0" w:rsidRPr="00F75589" w:rsidRDefault="00E6794E" w:rsidP="00F75589">
      <w:pPr>
        <w:pStyle w:val="Titre"/>
        <w:rPr>
          <w:caps w:val="0"/>
          <w:kern w:val="0"/>
        </w:rPr>
      </w:pPr>
      <w:bookmarkStart w:id="0" w:name="_GoBack"/>
      <w:bookmarkEnd w:id="0"/>
      <w:r w:rsidRPr="00F75589">
        <w:rPr>
          <w:caps w:val="0"/>
          <w:kern w:val="0"/>
        </w:rPr>
        <w:t>RECTIFICATION ET MODIFICATION DES LISTES</w:t>
      </w:r>
    </w:p>
    <w:p w:rsidR="00DD20A0" w:rsidRPr="00F75589" w:rsidRDefault="00F75589" w:rsidP="00642662">
      <w:pPr>
        <w:pStyle w:val="Title2"/>
      </w:pPr>
      <w:r w:rsidRPr="00F75589">
        <w:t xml:space="preserve">LISTE </w:t>
      </w:r>
      <w:r w:rsidRPr="00642662">
        <w:t>C</w:t>
      </w:r>
      <w:r w:rsidR="00642662" w:rsidRPr="00642662">
        <w:t>X</w:t>
      </w:r>
      <w:r w:rsidRPr="00642662">
        <w:t>LVI</w:t>
      </w:r>
      <w:r w:rsidRPr="00F75589">
        <w:t xml:space="preserve"> – </w:t>
      </w:r>
      <w:r w:rsidR="00642662">
        <w:t>Albanie</w:t>
      </w:r>
    </w:p>
    <w:p w:rsidR="00DD20A0" w:rsidRPr="00F75589" w:rsidRDefault="001A0CB7" w:rsidP="00F75589">
      <w:pPr>
        <w:rPr>
          <w:szCs w:val="24"/>
        </w:rPr>
      </w:pPr>
      <w:r w:rsidRPr="00F75589">
        <w:rPr>
          <w:szCs w:val="24"/>
        </w:rPr>
        <w:t>La communication ci</w:t>
      </w:r>
      <w:r w:rsidR="0099209D" w:rsidRPr="00F75589">
        <w:rPr>
          <w:szCs w:val="24"/>
        </w:rPr>
        <w:noBreakHyphen/>
      </w:r>
      <w:r w:rsidRPr="00F75589">
        <w:rPr>
          <w:szCs w:val="24"/>
        </w:rPr>
        <w:t xml:space="preserve">après, datée du </w:t>
      </w:r>
      <w:r w:rsidR="00F75589">
        <w:rPr>
          <w:szCs w:val="24"/>
        </w:rPr>
        <w:t>2 juillet 2018</w:t>
      </w:r>
      <w:r w:rsidR="00DD20A0" w:rsidRPr="00F75589">
        <w:rPr>
          <w:szCs w:val="24"/>
        </w:rPr>
        <w:t xml:space="preserve">, </w:t>
      </w:r>
      <w:r w:rsidRPr="00F75589">
        <w:rPr>
          <w:szCs w:val="24"/>
        </w:rPr>
        <w:t xml:space="preserve">est distribuée à la demande de la délégation </w:t>
      </w:r>
      <w:r w:rsidR="00F64FCF" w:rsidRPr="00F75589">
        <w:rPr>
          <w:szCs w:val="24"/>
        </w:rPr>
        <w:t>de</w:t>
      </w:r>
      <w:r w:rsidR="00000E3B" w:rsidRPr="00F75589">
        <w:rPr>
          <w:szCs w:val="24"/>
        </w:rPr>
        <w:t xml:space="preserve"> </w:t>
      </w:r>
      <w:r w:rsidR="00F75589">
        <w:rPr>
          <w:szCs w:val="24"/>
        </w:rPr>
        <w:t>l'Albanie</w:t>
      </w:r>
      <w:r w:rsidR="00DD20A0" w:rsidRPr="00F75589">
        <w:rPr>
          <w:szCs w:val="24"/>
        </w:rPr>
        <w:t>.</w:t>
      </w:r>
    </w:p>
    <w:p w:rsidR="0099209D" w:rsidRPr="00F75589" w:rsidRDefault="0099209D" w:rsidP="00F75589"/>
    <w:p w:rsidR="0099209D" w:rsidRPr="00F75589" w:rsidRDefault="00F75589" w:rsidP="00F75589">
      <w:pPr>
        <w:jc w:val="center"/>
        <w:rPr>
          <w:b/>
        </w:rPr>
      </w:pPr>
      <w:r w:rsidRPr="00F75589">
        <w:rPr>
          <w:b/>
        </w:rPr>
        <w:t>_______________</w:t>
      </w:r>
    </w:p>
    <w:p w:rsidR="0099209D" w:rsidRPr="00F75589" w:rsidRDefault="0099209D" w:rsidP="00F75589"/>
    <w:p w:rsidR="0099209D" w:rsidRPr="00F75589" w:rsidRDefault="0099209D" w:rsidP="00F75589"/>
    <w:p w:rsidR="00990641" w:rsidRPr="00F75589" w:rsidRDefault="001A0CB7" w:rsidP="00F75589">
      <w:pPr>
        <w:rPr>
          <w:szCs w:val="24"/>
        </w:rPr>
      </w:pPr>
      <w:r w:rsidRPr="00F75589">
        <w:rPr>
          <w:szCs w:val="24"/>
        </w:rPr>
        <w:t>Conformément au paragraphe 3 de la Décision du 2</w:t>
      </w:r>
      <w:r w:rsidR="0099209D" w:rsidRPr="00F75589">
        <w:rPr>
          <w:szCs w:val="24"/>
        </w:rPr>
        <w:t>6 mars 1</w:t>
      </w:r>
      <w:r w:rsidRPr="00F75589">
        <w:rPr>
          <w:szCs w:val="24"/>
        </w:rPr>
        <w:t xml:space="preserve">980 </w:t>
      </w:r>
      <w:r w:rsidR="00990641" w:rsidRPr="00F75589">
        <w:rPr>
          <w:szCs w:val="24"/>
        </w:rPr>
        <w:t>(</w:t>
      </w:r>
      <w:proofErr w:type="spellStart"/>
      <w:r w:rsidRPr="00F75589">
        <w:rPr>
          <w:szCs w:val="24"/>
        </w:rPr>
        <w:t>IBDD</w:t>
      </w:r>
      <w:proofErr w:type="spellEnd"/>
      <w:r w:rsidRPr="00F75589">
        <w:rPr>
          <w:szCs w:val="24"/>
        </w:rPr>
        <w:t>,</w:t>
      </w:r>
      <w:r w:rsidR="00990641" w:rsidRPr="00F75589">
        <w:rPr>
          <w:szCs w:val="24"/>
        </w:rPr>
        <w:t xml:space="preserve"> </w:t>
      </w:r>
      <w:r w:rsidR="002D1D5F" w:rsidRPr="00F75589">
        <w:rPr>
          <w:szCs w:val="24"/>
        </w:rPr>
        <w:t>S</w:t>
      </w:r>
      <w:r w:rsidR="00990641" w:rsidRPr="00F75589">
        <w:rPr>
          <w:szCs w:val="24"/>
        </w:rPr>
        <w:t>27</w:t>
      </w:r>
      <w:r w:rsidR="002D1D5F" w:rsidRPr="00F75589">
        <w:rPr>
          <w:szCs w:val="24"/>
        </w:rPr>
        <w:t>/26</w:t>
      </w:r>
      <w:r w:rsidR="00990641" w:rsidRPr="00F75589">
        <w:rPr>
          <w:szCs w:val="24"/>
        </w:rPr>
        <w:t xml:space="preserve">), </w:t>
      </w:r>
      <w:r w:rsidR="00F75589">
        <w:rPr>
          <w:szCs w:val="24"/>
        </w:rPr>
        <w:t>l'Albanie</w:t>
      </w:r>
      <w:r w:rsidR="00D129A2" w:rsidRPr="00F75589">
        <w:rPr>
          <w:szCs w:val="24"/>
        </w:rPr>
        <w:t xml:space="preserve"> communique son</w:t>
      </w:r>
      <w:r w:rsidRPr="00F75589">
        <w:rPr>
          <w:szCs w:val="24"/>
        </w:rPr>
        <w:t xml:space="preserve"> projet de modifications de la Liste</w:t>
      </w:r>
      <w:r w:rsidR="00990641" w:rsidRPr="00F75589">
        <w:rPr>
          <w:szCs w:val="24"/>
        </w:rPr>
        <w:t xml:space="preserve"> </w:t>
      </w:r>
      <w:r w:rsidR="00F75589">
        <w:rPr>
          <w:szCs w:val="24"/>
        </w:rPr>
        <w:t>CXLVI</w:t>
      </w:r>
      <w:r w:rsidR="00990641" w:rsidRPr="00F75589">
        <w:rPr>
          <w:szCs w:val="24"/>
        </w:rPr>
        <w:t xml:space="preserve"> </w:t>
      </w:r>
      <w:r w:rsidR="00E32A67" w:rsidRPr="00F75589">
        <w:rPr>
          <w:szCs w:val="24"/>
        </w:rPr>
        <w:t>–</w:t>
      </w:r>
      <w:r w:rsidR="00990641" w:rsidRPr="00F75589">
        <w:rPr>
          <w:szCs w:val="24"/>
        </w:rPr>
        <w:t xml:space="preserve"> </w:t>
      </w:r>
      <w:r w:rsidR="00642662">
        <w:rPr>
          <w:szCs w:val="24"/>
        </w:rPr>
        <w:t>Albanie</w:t>
      </w:r>
      <w:r w:rsidR="00EC12B3" w:rsidRPr="00F75589">
        <w:rPr>
          <w:szCs w:val="24"/>
        </w:rPr>
        <w:t xml:space="preserve"> </w:t>
      </w:r>
      <w:r w:rsidRPr="00F75589">
        <w:rPr>
          <w:szCs w:val="24"/>
        </w:rPr>
        <w:t xml:space="preserve">nécessaires à la mise en œuvre des mesures d'élimination des droits de douane énoncées dans la Déclaration sur l'expansion du commerce des produits des technologies de l'information </w:t>
      </w:r>
      <w:r w:rsidR="00784FE0" w:rsidRPr="00F75589">
        <w:rPr>
          <w:szCs w:val="24"/>
        </w:rPr>
        <w:t>(</w:t>
      </w:r>
      <w:proofErr w:type="spellStart"/>
      <w:r w:rsidR="00784FE0" w:rsidRPr="00F75589">
        <w:rPr>
          <w:szCs w:val="24"/>
        </w:rPr>
        <w:t>WT</w:t>
      </w:r>
      <w:proofErr w:type="spellEnd"/>
      <w:r w:rsidR="00784FE0" w:rsidRPr="00F75589">
        <w:rPr>
          <w:szCs w:val="24"/>
        </w:rPr>
        <w:t>/L/9</w:t>
      </w:r>
      <w:r w:rsidR="00990641" w:rsidRPr="00F75589">
        <w:rPr>
          <w:szCs w:val="24"/>
        </w:rPr>
        <w:t>56).</w:t>
      </w:r>
    </w:p>
    <w:p w:rsidR="00990641" w:rsidRPr="00F75589" w:rsidRDefault="00990641" w:rsidP="00F75589"/>
    <w:p w:rsidR="0099209D" w:rsidRPr="00F75589" w:rsidRDefault="003B214D" w:rsidP="00F75589">
      <w:pPr>
        <w:spacing w:after="240"/>
      </w:pPr>
      <w:r w:rsidRPr="00F75589">
        <w:rPr>
          <w:szCs w:val="24"/>
        </w:rPr>
        <w:t>À cette fin</w:t>
      </w:r>
      <w:r w:rsidR="00990641" w:rsidRPr="00F75589">
        <w:rPr>
          <w:szCs w:val="24"/>
        </w:rPr>
        <w:t xml:space="preserve">, </w:t>
      </w:r>
      <w:r w:rsidRPr="00F75589">
        <w:rPr>
          <w:szCs w:val="24"/>
        </w:rPr>
        <w:t>veuillez trouver ci</w:t>
      </w:r>
      <w:r w:rsidR="0099209D" w:rsidRPr="00F75589">
        <w:rPr>
          <w:szCs w:val="24"/>
        </w:rPr>
        <w:noBreakHyphen/>
      </w:r>
      <w:r w:rsidRPr="00F75589">
        <w:rPr>
          <w:szCs w:val="24"/>
        </w:rPr>
        <w:t>joint une copie</w:t>
      </w:r>
      <w:r w:rsidR="00990641" w:rsidRPr="00F75589">
        <w:rPr>
          <w:szCs w:val="24"/>
        </w:rPr>
        <w:t xml:space="preserve"> </w:t>
      </w:r>
      <w:r w:rsidRPr="00F75589">
        <w:rPr>
          <w:szCs w:val="24"/>
        </w:rPr>
        <w:t xml:space="preserve">de la Liste </w:t>
      </w:r>
      <w:r w:rsidR="00F64FCF" w:rsidRPr="00F75589">
        <w:rPr>
          <w:szCs w:val="24"/>
        </w:rPr>
        <w:t>de</w:t>
      </w:r>
      <w:r w:rsidR="00000E3B" w:rsidRPr="00F75589">
        <w:rPr>
          <w:szCs w:val="24"/>
        </w:rPr>
        <w:t xml:space="preserve"> </w:t>
      </w:r>
      <w:r w:rsidR="00F75589">
        <w:rPr>
          <w:szCs w:val="24"/>
        </w:rPr>
        <w:t>l'Albanie</w:t>
      </w:r>
      <w:r w:rsidR="00D129A2" w:rsidRPr="00F75589">
        <w:rPr>
          <w:szCs w:val="24"/>
        </w:rPr>
        <w:t xml:space="preserve"> </w:t>
      </w:r>
      <w:r w:rsidR="000C73C2" w:rsidRPr="00F75589">
        <w:rPr>
          <w:szCs w:val="24"/>
        </w:rPr>
        <w:t xml:space="preserve">qui a été approuvée le </w:t>
      </w:r>
      <w:r w:rsidR="00561611" w:rsidRPr="00F75589">
        <w:rPr>
          <w:szCs w:val="24"/>
        </w:rPr>
        <w:t>3</w:t>
      </w:r>
      <w:r w:rsidR="000C73C2" w:rsidRPr="00F75589">
        <w:rPr>
          <w:szCs w:val="24"/>
        </w:rPr>
        <w:t> </w:t>
      </w:r>
      <w:r w:rsidR="00F75589">
        <w:rPr>
          <w:szCs w:val="24"/>
        </w:rPr>
        <w:t>déce</w:t>
      </w:r>
      <w:r w:rsidR="00561611" w:rsidRPr="00F75589">
        <w:rPr>
          <w:szCs w:val="24"/>
        </w:rPr>
        <w:t>mbre</w:t>
      </w:r>
      <w:r w:rsidR="000C73C2" w:rsidRPr="00F75589">
        <w:rPr>
          <w:szCs w:val="24"/>
        </w:rPr>
        <w:t> 201</w:t>
      </w:r>
      <w:r w:rsidR="00F75589">
        <w:rPr>
          <w:szCs w:val="24"/>
        </w:rPr>
        <w:t>5</w:t>
      </w:r>
      <w:r w:rsidR="00D129A2" w:rsidRPr="00F75589">
        <w:rPr>
          <w:szCs w:val="24"/>
        </w:rPr>
        <w:t>.</w:t>
      </w:r>
      <w:r w:rsidR="00F75589" w:rsidRPr="00F75589">
        <w:rPr>
          <w:rStyle w:val="Appelnotedebasdep"/>
          <w:szCs w:val="24"/>
        </w:rPr>
        <w:footnoteReference w:id="1"/>
      </w:r>
    </w:p>
    <w:p w:rsidR="0099209D" w:rsidRPr="00F75589" w:rsidRDefault="00F75589" w:rsidP="00F75589">
      <w:pPr>
        <w:jc w:val="center"/>
        <w:rPr>
          <w:b/>
        </w:rPr>
      </w:pPr>
      <w:r w:rsidRPr="00F75589">
        <w:rPr>
          <w:b/>
        </w:rPr>
        <w:t>_______________</w:t>
      </w:r>
    </w:p>
    <w:p w:rsidR="0099209D" w:rsidRPr="00F75589" w:rsidRDefault="0099209D" w:rsidP="00F75589"/>
    <w:p w:rsidR="0099209D" w:rsidRPr="00F75589" w:rsidRDefault="0099209D" w:rsidP="00F75589"/>
    <w:p w:rsidR="00DD20A0" w:rsidRPr="00F75589" w:rsidRDefault="003B214D" w:rsidP="00F75589">
      <w:pPr>
        <w:rPr>
          <w:szCs w:val="24"/>
        </w:rPr>
      </w:pPr>
      <w:r w:rsidRPr="00F75589">
        <w:rPr>
          <w:szCs w:val="24"/>
        </w:rPr>
        <w:t xml:space="preserve">Si aucune objection n'est notifiée au Secrétariat dans un délai de trois mois à compter de la date du présent document, les rectifications et modifications apportées à la Liste </w:t>
      </w:r>
      <w:r w:rsidR="00F75589">
        <w:rPr>
          <w:szCs w:val="24"/>
        </w:rPr>
        <w:t>CXLVI</w:t>
      </w:r>
      <w:r w:rsidR="000C73C2" w:rsidRPr="00F75589">
        <w:rPr>
          <w:szCs w:val="24"/>
        </w:rPr>
        <w:t xml:space="preserve"> </w:t>
      </w:r>
      <w:r w:rsidR="00E32A67" w:rsidRPr="00F75589">
        <w:rPr>
          <w:szCs w:val="24"/>
        </w:rPr>
        <w:t>–</w:t>
      </w:r>
      <w:r w:rsidRPr="00F75589">
        <w:rPr>
          <w:szCs w:val="24"/>
        </w:rPr>
        <w:t xml:space="preserve"> </w:t>
      </w:r>
      <w:r w:rsidR="00642662">
        <w:rPr>
          <w:szCs w:val="24"/>
        </w:rPr>
        <w:t>Albanie</w:t>
      </w:r>
      <w:r w:rsidR="000C73C2" w:rsidRPr="00F75589">
        <w:rPr>
          <w:szCs w:val="24"/>
        </w:rPr>
        <w:t xml:space="preserve"> </w:t>
      </w:r>
      <w:r w:rsidRPr="00F75589">
        <w:rPr>
          <w:szCs w:val="24"/>
        </w:rPr>
        <w:t>seront considérées comme approuvées et seront formellement certifiées</w:t>
      </w:r>
      <w:r w:rsidR="00DD20A0" w:rsidRPr="00F75589">
        <w:rPr>
          <w:szCs w:val="24"/>
        </w:rPr>
        <w:t>.</w:t>
      </w:r>
    </w:p>
    <w:p w:rsidR="00920A29" w:rsidRPr="00F75589" w:rsidRDefault="00920A29" w:rsidP="00F75589"/>
    <w:p w:rsidR="00920A29" w:rsidRPr="00F75589" w:rsidRDefault="00920A29" w:rsidP="00F75589"/>
    <w:p w:rsidR="00920A29" w:rsidRPr="00F75589" w:rsidRDefault="00920A29" w:rsidP="00F75589"/>
    <w:p w:rsidR="00DD20A0" w:rsidRPr="00F75589" w:rsidRDefault="00DD20A0" w:rsidP="00F75589">
      <w:pPr>
        <w:rPr>
          <w:szCs w:val="24"/>
        </w:rPr>
      </w:pPr>
      <w:r w:rsidRPr="00F75589">
        <w:rPr>
          <w:szCs w:val="24"/>
        </w:rPr>
        <w:br w:type="page"/>
      </w:r>
      <w:r w:rsidR="00AA13FD" w:rsidRPr="00F75589">
        <w:rPr>
          <w:szCs w:val="24"/>
        </w:rPr>
        <w:lastRenderedPageBreak/>
        <w:t>P</w:t>
      </w:r>
      <w:r w:rsidR="006E7A91" w:rsidRPr="00F75589">
        <w:rPr>
          <w:szCs w:val="24"/>
        </w:rPr>
        <w:t>ages</w:t>
      </w:r>
      <w:r w:rsidRPr="00F75589">
        <w:rPr>
          <w:szCs w:val="24"/>
        </w:rPr>
        <w:t xml:space="preserve"> 3</w:t>
      </w:r>
      <w:r w:rsidR="00CE5930" w:rsidRPr="00F75589">
        <w:rPr>
          <w:szCs w:val="24"/>
        </w:rPr>
        <w:t xml:space="preserve"> </w:t>
      </w:r>
      <w:r w:rsidR="006E7A91" w:rsidRPr="00F75589">
        <w:rPr>
          <w:szCs w:val="24"/>
        </w:rPr>
        <w:t>à</w:t>
      </w:r>
      <w:r w:rsidR="00585F14" w:rsidRPr="00F75589">
        <w:rPr>
          <w:szCs w:val="24"/>
        </w:rPr>
        <w:t xml:space="preserve"> </w:t>
      </w:r>
      <w:r w:rsidR="00F75589">
        <w:rPr>
          <w:szCs w:val="24"/>
        </w:rPr>
        <w:t>70</w:t>
      </w:r>
      <w:r w:rsidR="00585F14" w:rsidRPr="00F75589">
        <w:rPr>
          <w:szCs w:val="24"/>
        </w:rPr>
        <w:t xml:space="preserve"> </w:t>
      </w:r>
      <w:r w:rsidR="00CA1181" w:rsidRPr="00F75589">
        <w:rPr>
          <w:szCs w:val="24"/>
        </w:rPr>
        <w:t>–</w:t>
      </w:r>
      <w:r w:rsidR="006E7A91" w:rsidRPr="00F75589">
        <w:rPr>
          <w:szCs w:val="24"/>
        </w:rPr>
        <w:t xml:space="preserve"> </w:t>
      </w:r>
      <w:r w:rsidRPr="00F75589">
        <w:rPr>
          <w:szCs w:val="24"/>
        </w:rPr>
        <w:t>Offset (</w:t>
      </w:r>
      <w:r w:rsidR="003B214D" w:rsidRPr="00F75589">
        <w:rPr>
          <w:szCs w:val="24"/>
        </w:rPr>
        <w:t xml:space="preserve">fichier </w:t>
      </w:r>
      <w:proofErr w:type="spellStart"/>
      <w:r w:rsidR="00E00F45" w:rsidRPr="00F75589">
        <w:rPr>
          <w:szCs w:val="24"/>
        </w:rPr>
        <w:t>pdf</w:t>
      </w:r>
      <w:proofErr w:type="spellEnd"/>
      <w:r w:rsidR="00E00F45" w:rsidRPr="00F75589">
        <w:rPr>
          <w:szCs w:val="24"/>
        </w:rPr>
        <w:t xml:space="preserve"> </w:t>
      </w:r>
      <w:r w:rsidR="005A4AD6" w:rsidRPr="00F75589">
        <w:rPr>
          <w:szCs w:val="24"/>
        </w:rPr>
        <w:t xml:space="preserve">et fichier </w:t>
      </w:r>
      <w:r w:rsidR="00892FD9" w:rsidRPr="00F75589">
        <w:rPr>
          <w:szCs w:val="24"/>
        </w:rPr>
        <w:t>E</w:t>
      </w:r>
      <w:r w:rsidR="005A4AD6" w:rsidRPr="00F75589">
        <w:rPr>
          <w:szCs w:val="24"/>
        </w:rPr>
        <w:t>xcel joints</w:t>
      </w:r>
      <w:r w:rsidRPr="00F75589">
        <w:rPr>
          <w:szCs w:val="24"/>
        </w:rPr>
        <w:t>)</w:t>
      </w:r>
    </w:p>
    <w:sectPr w:rsidR="00DD20A0" w:rsidRPr="00F75589" w:rsidSect="00FA6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E6" w:rsidRPr="00F75589" w:rsidRDefault="00FA07E6" w:rsidP="00ED54E0">
      <w:r w:rsidRPr="00F75589">
        <w:separator/>
      </w:r>
    </w:p>
  </w:endnote>
  <w:endnote w:type="continuationSeparator" w:id="0">
    <w:p w:rsidR="00FA07E6" w:rsidRPr="00F75589" w:rsidRDefault="00FA07E6" w:rsidP="00ED54E0">
      <w:r w:rsidRPr="00F755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F75589" w:rsidRDefault="00F75589" w:rsidP="00F75589">
    <w:pPr>
      <w:pStyle w:val="Pieddepage"/>
    </w:pPr>
    <w:r w:rsidRPr="00F7558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F75589" w:rsidRDefault="00F75589" w:rsidP="00F75589">
    <w:pPr>
      <w:pStyle w:val="Pieddepage"/>
    </w:pPr>
    <w:r w:rsidRPr="00F7558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9D" w:rsidRPr="00F75589" w:rsidRDefault="00F75589" w:rsidP="00F75589">
    <w:pPr>
      <w:pStyle w:val="Pieddepage"/>
    </w:pPr>
    <w:r w:rsidRPr="00F7558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E6" w:rsidRPr="00F75589" w:rsidRDefault="00FA07E6" w:rsidP="00ED54E0">
      <w:r w:rsidRPr="00F75589">
        <w:separator/>
      </w:r>
    </w:p>
  </w:footnote>
  <w:footnote w:type="continuationSeparator" w:id="0">
    <w:p w:rsidR="00FA07E6" w:rsidRPr="00F75589" w:rsidRDefault="00FA07E6" w:rsidP="00ED54E0">
      <w:r w:rsidRPr="00F75589">
        <w:continuationSeparator/>
      </w:r>
    </w:p>
  </w:footnote>
  <w:footnote w:id="1">
    <w:p w:rsidR="00F75589" w:rsidRPr="00F75589" w:rsidRDefault="00F75589">
      <w:pPr>
        <w:pStyle w:val="Notedebasdepage"/>
      </w:pPr>
      <w:r w:rsidRPr="00F75589">
        <w:rPr>
          <w:rStyle w:val="Appelnotedebasdep"/>
        </w:rPr>
        <w:footnoteRef/>
      </w:r>
      <w:r w:rsidRPr="00F75589">
        <w:t xml:space="preserve"> En anglais seulement.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89" w:rsidRPr="00F75589" w:rsidRDefault="00F75589" w:rsidP="00F75589">
    <w:pPr>
      <w:pStyle w:val="En-tte"/>
      <w:spacing w:after="240"/>
      <w:jc w:val="center"/>
    </w:pPr>
    <w:r w:rsidRPr="00F75589">
      <w:t>G/MA/TAR/RS/569</w:t>
    </w:r>
  </w:p>
  <w:p w:rsidR="00F75589" w:rsidRPr="00F75589" w:rsidRDefault="00F75589" w:rsidP="00F75589">
    <w:pPr>
      <w:pStyle w:val="En-tte"/>
      <w:pBdr>
        <w:bottom w:val="single" w:sz="4" w:space="1" w:color="auto"/>
      </w:pBdr>
      <w:jc w:val="center"/>
    </w:pPr>
    <w:r w:rsidRPr="00F75589">
      <w:t xml:space="preserve">- </w:t>
    </w:r>
    <w:r w:rsidRPr="00F75589">
      <w:fldChar w:fldCharType="begin"/>
    </w:r>
    <w:r w:rsidRPr="00F75589">
      <w:instrText xml:space="preserve"> PAGE  \* Arabic  \* MERGEFORMAT </w:instrText>
    </w:r>
    <w:r w:rsidRPr="00F75589">
      <w:fldChar w:fldCharType="separate"/>
    </w:r>
    <w:r w:rsidRPr="00F75589">
      <w:t>1</w:t>
    </w:r>
    <w:r w:rsidRPr="00F75589">
      <w:fldChar w:fldCharType="end"/>
    </w:r>
    <w:r w:rsidRPr="00F7558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89" w:rsidRPr="00F75589" w:rsidRDefault="00F75589" w:rsidP="00F75589">
    <w:pPr>
      <w:pStyle w:val="En-tte"/>
      <w:spacing w:after="240"/>
      <w:jc w:val="center"/>
    </w:pPr>
    <w:r w:rsidRPr="00F75589">
      <w:t>G/MA/TAR/RS/569</w:t>
    </w:r>
  </w:p>
  <w:p w:rsidR="00F75589" w:rsidRPr="00F75589" w:rsidRDefault="00F75589" w:rsidP="00F75589">
    <w:pPr>
      <w:pStyle w:val="En-tte"/>
      <w:pBdr>
        <w:bottom w:val="single" w:sz="4" w:space="1" w:color="auto"/>
      </w:pBdr>
      <w:jc w:val="center"/>
    </w:pPr>
    <w:r w:rsidRPr="00F75589">
      <w:t xml:space="preserve">- </w:t>
    </w:r>
    <w:r w:rsidRPr="00F75589">
      <w:fldChar w:fldCharType="begin"/>
    </w:r>
    <w:r w:rsidRPr="00F75589">
      <w:instrText xml:space="preserve"> PAGE  \* Arabic  \* MERGEFORMAT </w:instrText>
    </w:r>
    <w:r w:rsidRPr="00F75589">
      <w:fldChar w:fldCharType="separate"/>
    </w:r>
    <w:r w:rsidR="00016785">
      <w:rPr>
        <w:noProof/>
      </w:rPr>
      <w:t>2</w:t>
    </w:r>
    <w:r w:rsidRPr="00F75589">
      <w:fldChar w:fldCharType="end"/>
    </w:r>
    <w:r w:rsidRPr="00F7558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75589" w:rsidRPr="00F75589" w:rsidTr="00F7558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75589" w:rsidRPr="00F75589" w:rsidRDefault="00F75589" w:rsidP="00F7558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75589" w:rsidRPr="00F75589" w:rsidRDefault="00F75589" w:rsidP="00F7558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F75589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75589" w:rsidRPr="00F75589" w:rsidTr="00F7558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75589" w:rsidRPr="00F75589" w:rsidRDefault="00F75589" w:rsidP="00F75589">
          <w:pPr>
            <w:jc w:val="left"/>
            <w:rPr>
              <w:rFonts w:eastAsia="Verdana" w:cs="Verdana"/>
              <w:szCs w:val="18"/>
            </w:rPr>
          </w:pPr>
          <w:r w:rsidRPr="00F75589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6B8656E7" wp14:editId="1BC0DD52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75589" w:rsidRPr="00F75589" w:rsidRDefault="00F75589" w:rsidP="00F7558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75589" w:rsidRPr="00F75589" w:rsidTr="00F7558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75589" w:rsidRPr="00F75589" w:rsidRDefault="00F75589" w:rsidP="00F7558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75589" w:rsidRPr="00F75589" w:rsidRDefault="00F75589" w:rsidP="00F75589">
          <w:pPr>
            <w:jc w:val="right"/>
            <w:rPr>
              <w:rFonts w:eastAsia="Verdana" w:cs="Verdana"/>
              <w:b/>
              <w:szCs w:val="18"/>
            </w:rPr>
          </w:pPr>
          <w:r w:rsidRPr="00F75589">
            <w:rPr>
              <w:b/>
              <w:szCs w:val="18"/>
            </w:rPr>
            <w:t>G/MA/TAR/RS/569</w:t>
          </w:r>
        </w:p>
      </w:tc>
    </w:tr>
    <w:tr w:rsidR="00F75589" w:rsidRPr="00F75589" w:rsidTr="00F7558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75589" w:rsidRPr="00F75589" w:rsidRDefault="00F75589" w:rsidP="00F7558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75589" w:rsidRPr="00F75589" w:rsidRDefault="00F75589" w:rsidP="00016785">
          <w:pPr>
            <w:jc w:val="right"/>
            <w:rPr>
              <w:rFonts w:eastAsia="Verdana" w:cs="Verdana"/>
              <w:szCs w:val="18"/>
            </w:rPr>
          </w:pPr>
          <w:r w:rsidRPr="00F75589">
            <w:rPr>
              <w:rFonts w:eastAsia="Verdana" w:cs="Verdana"/>
              <w:szCs w:val="18"/>
            </w:rPr>
            <w:t>2</w:t>
          </w:r>
          <w:r w:rsidR="00016785">
            <w:rPr>
              <w:rFonts w:eastAsia="Verdana" w:cs="Verdana"/>
              <w:szCs w:val="18"/>
            </w:rPr>
            <w:t>3</w:t>
          </w:r>
          <w:r w:rsidRPr="00F75589">
            <w:rPr>
              <w:rFonts w:eastAsia="Verdana" w:cs="Verdana"/>
              <w:szCs w:val="18"/>
            </w:rPr>
            <w:t> juillet 2018</w:t>
          </w:r>
        </w:p>
      </w:tc>
    </w:tr>
    <w:tr w:rsidR="00F75589" w:rsidRPr="00F75589" w:rsidTr="00F7558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75589" w:rsidRPr="00F75589" w:rsidRDefault="00F75589" w:rsidP="00F75589">
          <w:pPr>
            <w:jc w:val="left"/>
            <w:rPr>
              <w:rFonts w:eastAsia="Verdana" w:cs="Verdana"/>
              <w:b/>
              <w:szCs w:val="18"/>
            </w:rPr>
          </w:pPr>
          <w:r w:rsidRPr="00F75589">
            <w:rPr>
              <w:rFonts w:eastAsia="Verdana" w:cs="Verdana"/>
              <w:color w:val="FF0000"/>
              <w:szCs w:val="18"/>
            </w:rPr>
            <w:t>(18</w:t>
          </w:r>
          <w:r w:rsidRPr="00F75589">
            <w:rPr>
              <w:rFonts w:eastAsia="Verdana" w:cs="Verdana"/>
              <w:color w:val="FF0000"/>
              <w:szCs w:val="18"/>
            </w:rPr>
            <w:noBreakHyphen/>
          </w:r>
          <w:r w:rsidR="00016785">
            <w:rPr>
              <w:rFonts w:eastAsia="Verdana" w:cs="Verdana"/>
              <w:color w:val="FF0000"/>
              <w:szCs w:val="18"/>
            </w:rPr>
            <w:t>4610</w:t>
          </w:r>
          <w:r w:rsidRPr="00F7558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75589" w:rsidRPr="00F75589" w:rsidRDefault="00F75589" w:rsidP="00016785">
          <w:pPr>
            <w:jc w:val="right"/>
            <w:rPr>
              <w:rFonts w:eastAsia="Verdana" w:cs="Verdana"/>
              <w:szCs w:val="18"/>
            </w:rPr>
          </w:pPr>
          <w:r w:rsidRPr="00F75589">
            <w:rPr>
              <w:rFonts w:eastAsia="Verdana" w:cs="Verdana"/>
              <w:szCs w:val="18"/>
            </w:rPr>
            <w:t xml:space="preserve">Page: </w:t>
          </w:r>
          <w:r w:rsidRPr="00F75589">
            <w:rPr>
              <w:rFonts w:eastAsia="Verdana" w:cs="Verdana"/>
              <w:szCs w:val="18"/>
            </w:rPr>
            <w:fldChar w:fldCharType="begin"/>
          </w:r>
          <w:r w:rsidRPr="00F7558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75589">
            <w:rPr>
              <w:rFonts w:eastAsia="Verdana" w:cs="Verdana"/>
              <w:szCs w:val="18"/>
            </w:rPr>
            <w:fldChar w:fldCharType="separate"/>
          </w:r>
          <w:r w:rsidR="00016785">
            <w:rPr>
              <w:rFonts w:eastAsia="Verdana" w:cs="Verdana"/>
              <w:noProof/>
              <w:szCs w:val="18"/>
            </w:rPr>
            <w:t>1</w:t>
          </w:r>
          <w:r w:rsidRPr="00F75589">
            <w:rPr>
              <w:rFonts w:eastAsia="Verdana" w:cs="Verdana"/>
              <w:szCs w:val="18"/>
            </w:rPr>
            <w:fldChar w:fldCharType="end"/>
          </w:r>
          <w:r w:rsidRPr="00F75589">
            <w:rPr>
              <w:rFonts w:eastAsia="Verdana" w:cs="Verdana"/>
              <w:szCs w:val="18"/>
            </w:rPr>
            <w:t>/</w:t>
          </w:r>
          <w:r w:rsidR="00016785">
            <w:rPr>
              <w:rFonts w:eastAsia="Verdana" w:cs="Verdana"/>
              <w:szCs w:val="18"/>
            </w:rPr>
            <w:t>70</w:t>
          </w:r>
        </w:p>
      </w:tc>
    </w:tr>
    <w:tr w:rsidR="00F75589" w:rsidRPr="00F75589" w:rsidTr="00F7558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75589" w:rsidRPr="00F75589" w:rsidRDefault="00F75589" w:rsidP="00F75589">
          <w:pPr>
            <w:jc w:val="left"/>
            <w:rPr>
              <w:rFonts w:eastAsia="Verdana" w:cs="Verdana"/>
              <w:szCs w:val="18"/>
            </w:rPr>
          </w:pPr>
          <w:r w:rsidRPr="00F75589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75589" w:rsidRPr="00F75589" w:rsidRDefault="00F75589" w:rsidP="00F75589">
          <w:pPr>
            <w:jc w:val="right"/>
            <w:rPr>
              <w:rFonts w:eastAsia="Verdana" w:cs="Verdana"/>
              <w:bCs/>
              <w:szCs w:val="18"/>
            </w:rPr>
          </w:pPr>
          <w:r w:rsidRPr="00F75589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F75589" w:rsidRDefault="00ED54E0" w:rsidP="00F755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710283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37490D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C8C9B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29E424C"/>
    <w:numStyleLink w:val="LegalHeadings"/>
  </w:abstractNum>
  <w:abstractNum w:abstractNumId="12">
    <w:nsid w:val="57551E12"/>
    <w:multiLevelType w:val="multilevel"/>
    <w:tmpl w:val="F29E424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A0"/>
    <w:rsid w:val="00000E3B"/>
    <w:rsid w:val="00016785"/>
    <w:rsid w:val="0002022E"/>
    <w:rsid w:val="000256F8"/>
    <w:rsid w:val="000272F6"/>
    <w:rsid w:val="0003529A"/>
    <w:rsid w:val="00037AC4"/>
    <w:rsid w:val="000423BF"/>
    <w:rsid w:val="00055557"/>
    <w:rsid w:val="000A4945"/>
    <w:rsid w:val="000B31E1"/>
    <w:rsid w:val="000C1118"/>
    <w:rsid w:val="000C73C2"/>
    <w:rsid w:val="00102F27"/>
    <w:rsid w:val="00107BCA"/>
    <w:rsid w:val="0011356B"/>
    <w:rsid w:val="0013337F"/>
    <w:rsid w:val="00182B32"/>
    <w:rsid w:val="00182B84"/>
    <w:rsid w:val="001A0CB7"/>
    <w:rsid w:val="001A7F48"/>
    <w:rsid w:val="001E291F"/>
    <w:rsid w:val="001F04F3"/>
    <w:rsid w:val="00204D17"/>
    <w:rsid w:val="00223D6A"/>
    <w:rsid w:val="00233408"/>
    <w:rsid w:val="0027067B"/>
    <w:rsid w:val="002D0954"/>
    <w:rsid w:val="002D1D5F"/>
    <w:rsid w:val="002D2434"/>
    <w:rsid w:val="003034DD"/>
    <w:rsid w:val="003156C6"/>
    <w:rsid w:val="003572B4"/>
    <w:rsid w:val="00365052"/>
    <w:rsid w:val="0036649B"/>
    <w:rsid w:val="00374F9C"/>
    <w:rsid w:val="003B0EFE"/>
    <w:rsid w:val="003B214D"/>
    <w:rsid w:val="003C781E"/>
    <w:rsid w:val="003F475D"/>
    <w:rsid w:val="003F5042"/>
    <w:rsid w:val="00403D60"/>
    <w:rsid w:val="00412FFE"/>
    <w:rsid w:val="0042253B"/>
    <w:rsid w:val="00451131"/>
    <w:rsid w:val="00467032"/>
    <w:rsid w:val="0046754A"/>
    <w:rsid w:val="00477BDE"/>
    <w:rsid w:val="004918EC"/>
    <w:rsid w:val="004A7C73"/>
    <w:rsid w:val="004C43CF"/>
    <w:rsid w:val="004C5186"/>
    <w:rsid w:val="004F203A"/>
    <w:rsid w:val="00505171"/>
    <w:rsid w:val="005336B8"/>
    <w:rsid w:val="00537CE6"/>
    <w:rsid w:val="00544326"/>
    <w:rsid w:val="00545AD6"/>
    <w:rsid w:val="00547B5F"/>
    <w:rsid w:val="00561611"/>
    <w:rsid w:val="00585F14"/>
    <w:rsid w:val="00597248"/>
    <w:rsid w:val="005A1139"/>
    <w:rsid w:val="005A4AD6"/>
    <w:rsid w:val="005B04B9"/>
    <w:rsid w:val="005B4769"/>
    <w:rsid w:val="005B68C7"/>
    <w:rsid w:val="005B7054"/>
    <w:rsid w:val="005D5981"/>
    <w:rsid w:val="005E2A2B"/>
    <w:rsid w:val="005F30CB"/>
    <w:rsid w:val="00600FFE"/>
    <w:rsid w:val="00612126"/>
    <w:rsid w:val="00612644"/>
    <w:rsid w:val="006130D8"/>
    <w:rsid w:val="00642662"/>
    <w:rsid w:val="006617C6"/>
    <w:rsid w:val="00671C5F"/>
    <w:rsid w:val="00674CCD"/>
    <w:rsid w:val="00686FEF"/>
    <w:rsid w:val="006C2868"/>
    <w:rsid w:val="006E7A91"/>
    <w:rsid w:val="006F5826"/>
    <w:rsid w:val="00700181"/>
    <w:rsid w:val="007141CF"/>
    <w:rsid w:val="00745146"/>
    <w:rsid w:val="00751C48"/>
    <w:rsid w:val="007577E3"/>
    <w:rsid w:val="00760DB3"/>
    <w:rsid w:val="00784FE0"/>
    <w:rsid w:val="0079786C"/>
    <w:rsid w:val="007C0E51"/>
    <w:rsid w:val="007C5D75"/>
    <w:rsid w:val="007E6507"/>
    <w:rsid w:val="007F2B8E"/>
    <w:rsid w:val="008009E3"/>
    <w:rsid w:val="00807247"/>
    <w:rsid w:val="00815151"/>
    <w:rsid w:val="008154C6"/>
    <w:rsid w:val="00823D4D"/>
    <w:rsid w:val="00834A7B"/>
    <w:rsid w:val="00836B06"/>
    <w:rsid w:val="008378D6"/>
    <w:rsid w:val="00840C2B"/>
    <w:rsid w:val="008739FD"/>
    <w:rsid w:val="00874E1C"/>
    <w:rsid w:val="00880035"/>
    <w:rsid w:val="00892FD9"/>
    <w:rsid w:val="00893E85"/>
    <w:rsid w:val="008C38A1"/>
    <w:rsid w:val="008E372C"/>
    <w:rsid w:val="00920A29"/>
    <w:rsid w:val="009550A3"/>
    <w:rsid w:val="00966CA1"/>
    <w:rsid w:val="00990641"/>
    <w:rsid w:val="0099209D"/>
    <w:rsid w:val="009A6F54"/>
    <w:rsid w:val="009C0939"/>
    <w:rsid w:val="009C2EE5"/>
    <w:rsid w:val="009D2FFE"/>
    <w:rsid w:val="00A15A03"/>
    <w:rsid w:val="00A6057A"/>
    <w:rsid w:val="00A74017"/>
    <w:rsid w:val="00AA13FD"/>
    <w:rsid w:val="00AA141E"/>
    <w:rsid w:val="00AA332C"/>
    <w:rsid w:val="00AA5951"/>
    <w:rsid w:val="00AA646A"/>
    <w:rsid w:val="00AC27F8"/>
    <w:rsid w:val="00AD4C72"/>
    <w:rsid w:val="00AD78D7"/>
    <w:rsid w:val="00AE2AEE"/>
    <w:rsid w:val="00AE3CEF"/>
    <w:rsid w:val="00AE5263"/>
    <w:rsid w:val="00B00276"/>
    <w:rsid w:val="00B21D65"/>
    <w:rsid w:val="00B230EC"/>
    <w:rsid w:val="00B24D42"/>
    <w:rsid w:val="00B52738"/>
    <w:rsid w:val="00B56EDC"/>
    <w:rsid w:val="00B65511"/>
    <w:rsid w:val="00B9205F"/>
    <w:rsid w:val="00BA276D"/>
    <w:rsid w:val="00BB1F84"/>
    <w:rsid w:val="00BE5468"/>
    <w:rsid w:val="00C11EAC"/>
    <w:rsid w:val="00C15F1E"/>
    <w:rsid w:val="00C15F6D"/>
    <w:rsid w:val="00C305D7"/>
    <w:rsid w:val="00C30F2A"/>
    <w:rsid w:val="00C43456"/>
    <w:rsid w:val="00C43EAB"/>
    <w:rsid w:val="00C65C0C"/>
    <w:rsid w:val="00C808FC"/>
    <w:rsid w:val="00CA1181"/>
    <w:rsid w:val="00CD7D97"/>
    <w:rsid w:val="00CE0715"/>
    <w:rsid w:val="00CE3EE6"/>
    <w:rsid w:val="00CE4BA1"/>
    <w:rsid w:val="00CE5930"/>
    <w:rsid w:val="00CF1F8B"/>
    <w:rsid w:val="00CF331C"/>
    <w:rsid w:val="00D000C7"/>
    <w:rsid w:val="00D129A2"/>
    <w:rsid w:val="00D221B8"/>
    <w:rsid w:val="00D22C28"/>
    <w:rsid w:val="00D26DE6"/>
    <w:rsid w:val="00D52A9D"/>
    <w:rsid w:val="00D55AAD"/>
    <w:rsid w:val="00D62B29"/>
    <w:rsid w:val="00D747AE"/>
    <w:rsid w:val="00D9226C"/>
    <w:rsid w:val="00DA20BD"/>
    <w:rsid w:val="00DD20A0"/>
    <w:rsid w:val="00DE18B8"/>
    <w:rsid w:val="00DE441E"/>
    <w:rsid w:val="00DE50DB"/>
    <w:rsid w:val="00DF6AE1"/>
    <w:rsid w:val="00E00F45"/>
    <w:rsid w:val="00E32A67"/>
    <w:rsid w:val="00E341D3"/>
    <w:rsid w:val="00E4678A"/>
    <w:rsid w:val="00E46FD5"/>
    <w:rsid w:val="00E544BB"/>
    <w:rsid w:val="00E56545"/>
    <w:rsid w:val="00E66268"/>
    <w:rsid w:val="00E6794E"/>
    <w:rsid w:val="00EA5D4F"/>
    <w:rsid w:val="00EA7426"/>
    <w:rsid w:val="00EB6C56"/>
    <w:rsid w:val="00EC12B3"/>
    <w:rsid w:val="00ED54E0"/>
    <w:rsid w:val="00EE3046"/>
    <w:rsid w:val="00F01F3E"/>
    <w:rsid w:val="00F02F20"/>
    <w:rsid w:val="00F32397"/>
    <w:rsid w:val="00F40595"/>
    <w:rsid w:val="00F5265C"/>
    <w:rsid w:val="00F64FCF"/>
    <w:rsid w:val="00F75589"/>
    <w:rsid w:val="00FA0069"/>
    <w:rsid w:val="00FA07E6"/>
    <w:rsid w:val="00FA43A3"/>
    <w:rsid w:val="00FA5EBC"/>
    <w:rsid w:val="00FA64E3"/>
    <w:rsid w:val="00FB1C01"/>
    <w:rsid w:val="00FD224A"/>
    <w:rsid w:val="00FE1B15"/>
    <w:rsid w:val="00FE4BDD"/>
    <w:rsid w:val="00FF4616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7558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7558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7558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7558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7558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7558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7558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7558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7558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7558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7558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F7558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F7558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F7558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F7558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F7558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F7558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F7558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F7558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7558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7558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7558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7558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7558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7558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75589"/>
    <w:pPr>
      <w:numPr>
        <w:numId w:val="6"/>
      </w:numPr>
    </w:pPr>
  </w:style>
  <w:style w:type="paragraph" w:styleId="Listepuces">
    <w:name w:val="List Bullet"/>
    <w:basedOn w:val="Normal"/>
    <w:uiPriority w:val="1"/>
    <w:rsid w:val="00F7558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7558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7558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7558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7558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7558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7558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75589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7558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75589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7558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7558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75589"/>
    <w:rPr>
      <w:szCs w:val="20"/>
    </w:rPr>
  </w:style>
  <w:style w:type="character" w:customStyle="1" w:styleId="NotedefinCar">
    <w:name w:val="Note de fin Car"/>
    <w:link w:val="Notedefin"/>
    <w:uiPriority w:val="49"/>
    <w:rsid w:val="00F7558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7558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7558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7558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7558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75589"/>
    <w:pPr>
      <w:ind w:left="567" w:right="567" w:firstLine="0"/>
    </w:pPr>
  </w:style>
  <w:style w:type="character" w:styleId="Appelnotedebasdep">
    <w:name w:val="footnote reference"/>
    <w:uiPriority w:val="5"/>
    <w:rsid w:val="00F75589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7558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7558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7558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7558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7558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7558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7558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7558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7558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75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58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7558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7558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7558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7558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7558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7558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7558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7558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7558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7558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7558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75589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75589"/>
  </w:style>
  <w:style w:type="paragraph" w:styleId="Normalcentr">
    <w:name w:val="Block Text"/>
    <w:basedOn w:val="Normal"/>
    <w:uiPriority w:val="99"/>
    <w:semiHidden/>
    <w:unhideWhenUsed/>
    <w:rsid w:val="00F755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7558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55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7558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755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755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7558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F75589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7558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75589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755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5589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755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7558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75589"/>
  </w:style>
  <w:style w:type="character" w:customStyle="1" w:styleId="DateCar">
    <w:name w:val="Date Car"/>
    <w:basedOn w:val="Policepardfaut"/>
    <w:link w:val="Dat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7558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7558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755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F75589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755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7558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75589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F75589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755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7558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F75589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F75589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F75589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F75589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558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5589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F75589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F75589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F7558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7558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7558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7558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7558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7558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7558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7558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7558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7558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7558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75589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75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755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F75589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F75589"/>
    <w:rPr>
      <w:lang w:val="fr-FR"/>
    </w:rPr>
  </w:style>
  <w:style w:type="paragraph" w:styleId="Liste">
    <w:name w:val="List"/>
    <w:basedOn w:val="Normal"/>
    <w:uiPriority w:val="99"/>
    <w:semiHidden/>
    <w:unhideWhenUsed/>
    <w:rsid w:val="00F7558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7558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7558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7558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7558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7558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7558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7558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7558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7558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7558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7558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7558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7558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7558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755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75589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755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7558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F7558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55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7558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755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75589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F75589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7558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7558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F7558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F7558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75589"/>
  </w:style>
  <w:style w:type="character" w:customStyle="1" w:styleId="SalutationsCar">
    <w:name w:val="Salutations Car"/>
    <w:basedOn w:val="Policepardfaut"/>
    <w:link w:val="Salutations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7558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F75589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F75589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F75589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F755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nnesdetableau1">
    <w:name w:val="Table Columns 1"/>
    <w:basedOn w:val="Tableau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9209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9209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99209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9209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9209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9209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9209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9209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9209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992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9209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9209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9209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9209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99209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9209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9209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9209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9209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9209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99209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9209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9209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920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99209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9209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9209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9209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9209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9209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7558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ar1">
    <w:name w:val="Answer Car1"/>
    <w:uiPriority w:val="6"/>
    <w:rsid w:val="00E6794E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E6794E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7558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7558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7558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7558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7558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7558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7558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7558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7558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7558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7558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F7558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F7558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F7558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F7558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F7558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F7558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F7558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F7558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F7558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7558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F7558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7558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7558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7558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75589"/>
    <w:pPr>
      <w:numPr>
        <w:numId w:val="6"/>
      </w:numPr>
    </w:pPr>
  </w:style>
  <w:style w:type="paragraph" w:styleId="Listepuces">
    <w:name w:val="List Bullet"/>
    <w:basedOn w:val="Normal"/>
    <w:uiPriority w:val="1"/>
    <w:rsid w:val="00F7558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7558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7558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7558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7558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7558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7558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75589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F7558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75589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F7558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7558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75589"/>
    <w:rPr>
      <w:szCs w:val="20"/>
    </w:rPr>
  </w:style>
  <w:style w:type="character" w:customStyle="1" w:styleId="NotedefinCar">
    <w:name w:val="Note de fin Car"/>
    <w:link w:val="Notedefin"/>
    <w:uiPriority w:val="49"/>
    <w:rsid w:val="00F7558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7558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7558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7558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7558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75589"/>
    <w:pPr>
      <w:ind w:left="567" w:right="567" w:firstLine="0"/>
    </w:pPr>
  </w:style>
  <w:style w:type="character" w:styleId="Appelnotedebasdep">
    <w:name w:val="footnote reference"/>
    <w:uiPriority w:val="5"/>
    <w:rsid w:val="00F75589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F7558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7558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7558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7558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7558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7558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7558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7558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7558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7558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75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58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7558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7558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7558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7558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7558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7558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7558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7558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7558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7558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7558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75589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75589"/>
  </w:style>
  <w:style w:type="paragraph" w:styleId="Normalcentr">
    <w:name w:val="Block Text"/>
    <w:basedOn w:val="Normal"/>
    <w:uiPriority w:val="99"/>
    <w:semiHidden/>
    <w:unhideWhenUsed/>
    <w:rsid w:val="00F755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7558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755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7558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755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755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7558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F75589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7558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75589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F755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5589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755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7558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75589"/>
  </w:style>
  <w:style w:type="character" w:customStyle="1" w:styleId="DateCar">
    <w:name w:val="Date Car"/>
    <w:basedOn w:val="Policepardfaut"/>
    <w:link w:val="Dat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7558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7558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755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F75589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F755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7558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75589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F75589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755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7558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F75589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F75589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F75589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F75589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558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5589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F75589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F75589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F7558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7558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7558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7558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7558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7558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7558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7558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7558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7558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7558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75589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75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755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F75589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F75589"/>
    <w:rPr>
      <w:lang w:val="fr-FR"/>
    </w:rPr>
  </w:style>
  <w:style w:type="paragraph" w:styleId="Liste">
    <w:name w:val="List"/>
    <w:basedOn w:val="Normal"/>
    <w:uiPriority w:val="99"/>
    <w:semiHidden/>
    <w:unhideWhenUsed/>
    <w:rsid w:val="00F7558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7558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7558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7558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7558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7558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7558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7558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7558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7558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7558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7558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7558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7558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7558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755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75589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755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7558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F7558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55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7558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755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F75589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F75589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F7558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7558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F7558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F7558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75589"/>
  </w:style>
  <w:style w:type="character" w:customStyle="1" w:styleId="SalutationsCar">
    <w:name w:val="Salutations Car"/>
    <w:basedOn w:val="Policepardfaut"/>
    <w:link w:val="Salutations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7558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7558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F75589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F75589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F75589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F755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nnesdetableau1">
    <w:name w:val="Table Columns 1"/>
    <w:basedOn w:val="Tableau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9209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9209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9209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99209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9209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9209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9209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92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9209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9209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9209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9209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9209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920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9209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9209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9209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9209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9209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992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9209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9209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9209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9209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99209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9209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9209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9209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9209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9209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9209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9209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9209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99209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9209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9209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920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99209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9209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9209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9209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9209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9209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99209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9209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920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7558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ar1">
    <w:name w:val="Answer Car1"/>
    <w:uiPriority w:val="6"/>
    <w:rsid w:val="00E6794E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E6794E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3328-64B1-4688-936B-5A94AC8D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151</Words>
  <Characters>837</Characters>
  <Application>Microsoft Office Word</Application>
  <DocSecurity>0</DocSecurity>
  <Lines>26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2018-07-20T12:19:00Z</cp:lastPrinted>
  <dcterms:created xsi:type="dcterms:W3CDTF">2018-07-20T12:57:00Z</dcterms:created>
  <dcterms:modified xsi:type="dcterms:W3CDTF">2018-07-23T13:24:00Z</dcterms:modified>
</cp:coreProperties>
</file>