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bookmarkStart w:id="0" w:name="_GoBack"/>
      <w:bookmarkEnd w:id="0"/>
      <w:r w:rsidRPr="009C3D5D">
        <w:rPr>
          <w:caps w:val="0"/>
        </w:rPr>
        <w:t xml:space="preserve">LISTE </w:t>
      </w:r>
      <w:r w:rsidR="0012390C">
        <w:rPr>
          <w:caps w:val="0"/>
        </w:rPr>
        <w:t>CL</w:t>
      </w:r>
      <w:r w:rsidR="005F3DB3">
        <w:rPr>
          <w:caps w:val="0"/>
        </w:rPr>
        <w:t>XII</w:t>
      </w:r>
      <w:r w:rsidRPr="009C3D5D">
        <w:rPr>
          <w:caps w:val="0"/>
        </w:rPr>
        <w:t xml:space="preserve"> – </w:t>
      </w:r>
      <w:r w:rsidR="0012390C">
        <w:rPr>
          <w:caps w:val="0"/>
        </w:rPr>
        <w:t>UKRAINE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 xml:space="preserve">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12390C">
        <w:t>CL</w:t>
      </w:r>
      <w:r w:rsidR="005F3DB3">
        <w:t>XII</w:t>
      </w:r>
      <w:r w:rsidR="00D87E53" w:rsidRPr="009C3D5D">
        <w:t xml:space="preserve"> –</w:t>
      </w:r>
      <w:r w:rsidR="00F612DF" w:rsidRPr="009C3D5D">
        <w:t xml:space="preserve"> </w:t>
      </w:r>
      <w:r w:rsidR="0012390C">
        <w:t>Ukraine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2390C">
        <w:t xml:space="preserve">28 mai 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12390C">
        <w:t>CL</w:t>
      </w:r>
      <w:r w:rsidR="005F3DB3">
        <w:t>XII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12390C">
        <w:t>Ukraine</w:t>
      </w:r>
      <w:r w:rsidR="00F619B8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5F3DB3">
        <w:t xml:space="preserve">ages 3 à </w:t>
      </w:r>
      <w:r w:rsidR="0012390C">
        <w:t>129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5F3DB3">
        <w:t>,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et Excel</w:t>
      </w:r>
      <w:r w:rsidR="00451A81" w:rsidRPr="009C3D5D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7E4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12390C" w:rsidP="001239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12390C" w:rsidP="001239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2390C" w:rsidRDefault="0012390C" w:rsidP="0012390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C" w:rsidRPr="0012390C" w:rsidRDefault="0012390C" w:rsidP="0012390C">
    <w:pPr>
      <w:pStyle w:val="Header"/>
      <w:spacing w:after="240"/>
      <w:jc w:val="center"/>
    </w:pPr>
    <w:r w:rsidRPr="0012390C">
      <w:t>G/MA/TAR/RS/564</w:t>
    </w:r>
  </w:p>
  <w:p w:rsidR="0012390C" w:rsidRPr="0012390C" w:rsidRDefault="0012390C" w:rsidP="0012390C">
    <w:pPr>
      <w:pStyle w:val="Header"/>
      <w:pBdr>
        <w:bottom w:val="single" w:sz="4" w:space="1" w:color="auto"/>
      </w:pBdr>
      <w:jc w:val="center"/>
    </w:pPr>
    <w:r w:rsidRPr="0012390C">
      <w:t xml:space="preserve">- </w:t>
    </w:r>
    <w:r w:rsidRPr="0012390C">
      <w:fldChar w:fldCharType="begin"/>
    </w:r>
    <w:r w:rsidRPr="0012390C">
      <w:instrText xml:space="preserve"> PAGE  \* Arabic  \* MERGEFORMAT </w:instrText>
    </w:r>
    <w:r w:rsidRPr="0012390C">
      <w:fldChar w:fldCharType="separate"/>
    </w:r>
    <w:r w:rsidRPr="0012390C">
      <w:rPr>
        <w:noProof/>
      </w:rPr>
      <w:t>1</w:t>
    </w:r>
    <w:r w:rsidRPr="0012390C">
      <w:fldChar w:fldCharType="end"/>
    </w:r>
    <w:r w:rsidRPr="0012390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0C" w:rsidRPr="0012390C" w:rsidRDefault="0012390C" w:rsidP="0012390C">
    <w:pPr>
      <w:pStyle w:val="Header"/>
      <w:spacing w:after="240"/>
      <w:jc w:val="center"/>
    </w:pPr>
    <w:r w:rsidRPr="0012390C">
      <w:t>G/MA/TAR/RS/564</w:t>
    </w:r>
  </w:p>
  <w:p w:rsidR="0012390C" w:rsidRPr="0012390C" w:rsidRDefault="0012390C" w:rsidP="0012390C">
    <w:pPr>
      <w:pStyle w:val="Header"/>
      <w:pBdr>
        <w:bottom w:val="single" w:sz="4" w:space="1" w:color="auto"/>
      </w:pBdr>
      <w:jc w:val="center"/>
    </w:pPr>
    <w:r w:rsidRPr="0012390C">
      <w:t xml:space="preserve">- </w:t>
    </w:r>
    <w:r w:rsidRPr="0012390C">
      <w:fldChar w:fldCharType="begin"/>
    </w:r>
    <w:r w:rsidRPr="0012390C">
      <w:instrText xml:space="preserve"> PAGE  \* Arabic  \* MERGEFORMAT </w:instrText>
    </w:r>
    <w:r w:rsidRPr="0012390C">
      <w:fldChar w:fldCharType="separate"/>
    </w:r>
    <w:r w:rsidR="00946737">
      <w:rPr>
        <w:noProof/>
      </w:rPr>
      <w:t>2</w:t>
    </w:r>
    <w:r w:rsidRPr="0012390C">
      <w:fldChar w:fldCharType="end"/>
    </w:r>
    <w:r w:rsidRPr="0012390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2390C" w:rsidRPr="0012390C" w:rsidTr="001239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90C" w:rsidRPr="0012390C" w:rsidRDefault="0012390C" w:rsidP="0012390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90C" w:rsidRPr="0012390C" w:rsidRDefault="0012390C" w:rsidP="001239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2390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2390C" w:rsidRPr="0012390C" w:rsidTr="001239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2390C" w:rsidRPr="0012390C" w:rsidRDefault="0012390C" w:rsidP="0012390C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12390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BFB6B4C" wp14:editId="174FF830">
                <wp:extent cx="2376000" cy="720000"/>
                <wp:effectExtent l="0" t="0" r="5715" b="4445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390C" w:rsidRPr="0012390C" w:rsidRDefault="0012390C" w:rsidP="001239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2390C" w:rsidRPr="0012390C" w:rsidTr="001239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2390C" w:rsidRPr="0012390C" w:rsidRDefault="0012390C" w:rsidP="001239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2390C" w:rsidRPr="0012390C" w:rsidRDefault="0012390C" w:rsidP="0012390C">
          <w:pPr>
            <w:jc w:val="right"/>
            <w:rPr>
              <w:rFonts w:eastAsia="Verdana" w:cs="Verdana"/>
              <w:b/>
              <w:szCs w:val="18"/>
            </w:rPr>
          </w:pPr>
          <w:r w:rsidRPr="0012390C">
            <w:rPr>
              <w:b/>
              <w:szCs w:val="18"/>
            </w:rPr>
            <w:t>G/MA/TAR/RS/564</w:t>
          </w:r>
        </w:p>
      </w:tc>
    </w:tr>
    <w:tr w:rsidR="0012390C" w:rsidRPr="0012390C" w:rsidTr="001239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2390C" w:rsidRPr="0012390C" w:rsidRDefault="0012390C" w:rsidP="0012390C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2390C" w:rsidRPr="0012390C" w:rsidRDefault="0012390C" w:rsidP="00C106DE">
          <w:pPr>
            <w:jc w:val="right"/>
            <w:rPr>
              <w:rFonts w:eastAsia="Verdana" w:cs="Verdana"/>
              <w:szCs w:val="18"/>
            </w:rPr>
          </w:pPr>
          <w:r w:rsidRPr="0012390C">
            <w:rPr>
              <w:rFonts w:eastAsia="Verdana" w:cs="Verdana"/>
              <w:szCs w:val="18"/>
            </w:rPr>
            <w:t>1</w:t>
          </w:r>
          <w:r w:rsidR="00C106DE">
            <w:rPr>
              <w:rFonts w:eastAsia="Verdana" w:cs="Verdana"/>
              <w:szCs w:val="18"/>
            </w:rPr>
            <w:t>8</w:t>
          </w:r>
          <w:r w:rsidRPr="0012390C">
            <w:rPr>
              <w:rFonts w:eastAsia="Verdana" w:cs="Verdana"/>
              <w:szCs w:val="18"/>
            </w:rPr>
            <w:t> juin 2018</w:t>
          </w:r>
        </w:p>
      </w:tc>
    </w:tr>
    <w:tr w:rsidR="0012390C" w:rsidRPr="0012390C" w:rsidTr="001239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390C" w:rsidRPr="0012390C" w:rsidRDefault="0012390C" w:rsidP="0012390C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12390C">
            <w:rPr>
              <w:rFonts w:eastAsia="Verdana" w:cs="Verdana"/>
              <w:color w:val="FF0000"/>
              <w:szCs w:val="18"/>
            </w:rPr>
            <w:t>(18</w:t>
          </w:r>
          <w:r w:rsidRPr="0012390C">
            <w:rPr>
              <w:rFonts w:eastAsia="Verdana" w:cs="Verdana"/>
              <w:color w:val="FF0000"/>
              <w:szCs w:val="18"/>
            </w:rPr>
            <w:noBreakHyphen/>
          </w:r>
          <w:r w:rsidR="00C106DE">
            <w:rPr>
              <w:rFonts w:eastAsia="Verdana" w:cs="Verdana"/>
              <w:color w:val="FF0000"/>
              <w:szCs w:val="18"/>
            </w:rPr>
            <w:t>3741</w:t>
          </w:r>
          <w:r w:rsidRPr="001239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2390C" w:rsidRPr="0012390C" w:rsidRDefault="0012390C" w:rsidP="0012390C">
          <w:pPr>
            <w:jc w:val="right"/>
            <w:rPr>
              <w:rFonts w:eastAsia="Verdana" w:cs="Verdana"/>
              <w:szCs w:val="18"/>
            </w:rPr>
          </w:pPr>
          <w:r w:rsidRPr="0012390C">
            <w:rPr>
              <w:rFonts w:eastAsia="Verdana" w:cs="Verdana"/>
              <w:szCs w:val="18"/>
            </w:rPr>
            <w:t xml:space="preserve">Page: </w:t>
          </w:r>
          <w:r w:rsidRPr="0012390C">
            <w:rPr>
              <w:rFonts w:eastAsia="Verdana" w:cs="Verdana"/>
              <w:szCs w:val="18"/>
            </w:rPr>
            <w:fldChar w:fldCharType="begin"/>
          </w:r>
          <w:r w:rsidRPr="001239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2390C">
            <w:rPr>
              <w:rFonts w:eastAsia="Verdana" w:cs="Verdana"/>
              <w:szCs w:val="18"/>
            </w:rPr>
            <w:fldChar w:fldCharType="separate"/>
          </w:r>
          <w:r w:rsidR="00946737">
            <w:rPr>
              <w:rFonts w:eastAsia="Verdana" w:cs="Verdana"/>
              <w:noProof/>
              <w:szCs w:val="18"/>
            </w:rPr>
            <w:t>1</w:t>
          </w:r>
          <w:r w:rsidRPr="0012390C">
            <w:rPr>
              <w:rFonts w:eastAsia="Verdana" w:cs="Verdana"/>
              <w:szCs w:val="18"/>
            </w:rPr>
            <w:fldChar w:fldCharType="end"/>
          </w:r>
          <w:r w:rsidRPr="0012390C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129</w:t>
          </w:r>
        </w:p>
      </w:tc>
    </w:tr>
    <w:tr w:rsidR="0012390C" w:rsidRPr="0012390C" w:rsidTr="001239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2390C" w:rsidRPr="0012390C" w:rsidRDefault="0012390C" w:rsidP="0012390C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12390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2390C" w:rsidRPr="0012390C" w:rsidRDefault="0012390C" w:rsidP="0012390C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12390C" w:rsidRDefault="00DD65B2" w:rsidP="00123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390C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43923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C7E56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7E4BE9"/>
    <w:rsid w:val="00817E7E"/>
    <w:rsid w:val="00834FB6"/>
    <w:rsid w:val="00836A4D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6737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06DE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DF6137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B22D-48C9-44F3-A1CB-3971C420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145</Words>
  <Characters>804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2018-06-18T08:01:00Z</cp:lastPrinted>
  <dcterms:created xsi:type="dcterms:W3CDTF">2018-06-18T08:30:00Z</dcterms:created>
  <dcterms:modified xsi:type="dcterms:W3CDTF">2018-06-18T09:21:00Z</dcterms:modified>
</cp:coreProperties>
</file>