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82656" w:rsidRDefault="00782656" w:rsidP="00782656">
      <w:pPr>
        <w:pStyle w:val="Titre"/>
        <w:rPr>
          <w:caps w:val="0"/>
          <w:kern w:val="0"/>
        </w:rPr>
      </w:pPr>
      <w:bookmarkStart w:id="0" w:name="_GoBack"/>
      <w:bookmarkEnd w:id="0"/>
      <w:r w:rsidRPr="00782656">
        <w:rPr>
          <w:caps w:val="0"/>
          <w:kern w:val="0"/>
        </w:rPr>
        <w:t>RECTIFICATION ET MODIFICATION DES LISTES</w:t>
      </w:r>
    </w:p>
    <w:p w:rsidR="00A32B3D" w:rsidRPr="00782656" w:rsidRDefault="00D122CE" w:rsidP="00782656">
      <w:pPr>
        <w:pStyle w:val="Title2"/>
        <w:rPr>
          <w:caps w:val="0"/>
        </w:rPr>
      </w:pPr>
      <w:r w:rsidRPr="00782656">
        <w:rPr>
          <w:caps w:val="0"/>
        </w:rPr>
        <w:t xml:space="preserve">LISTE </w:t>
      </w:r>
      <w:r w:rsidR="00FE67EB">
        <w:rPr>
          <w:caps w:val="0"/>
        </w:rPr>
        <w:t>XVIII</w:t>
      </w:r>
      <w:r w:rsidRPr="00782656">
        <w:rPr>
          <w:caps w:val="0"/>
        </w:rPr>
        <w:t xml:space="preserve"> – </w:t>
      </w:r>
      <w:r w:rsidR="00FE67EB">
        <w:rPr>
          <w:caps w:val="0"/>
        </w:rPr>
        <w:t>AFRIQUE DU SUD</w:t>
      </w:r>
    </w:p>
    <w:p w:rsidR="00A32B3D" w:rsidRPr="00782656" w:rsidRDefault="00A32B3D" w:rsidP="00782656">
      <w:pPr>
        <w:pStyle w:val="Title3"/>
      </w:pPr>
      <w:r w:rsidRPr="00782656">
        <w:t>Communication du Secrétariat</w:t>
      </w:r>
      <w:r w:rsidR="00782656" w:rsidRPr="00782656">
        <w:rPr>
          <w:rStyle w:val="Appelnotedebasdep"/>
        </w:rPr>
        <w:footnoteReference w:id="1"/>
      </w:r>
    </w:p>
    <w:p w:rsidR="00561C40" w:rsidRPr="00782656" w:rsidRDefault="00B041A6" w:rsidP="00782656">
      <w:r w:rsidRPr="00EE4E2F">
        <w:t>Conformément au paragraphe 1</w:t>
      </w:r>
      <w:r>
        <w:t> </w:t>
      </w:r>
      <w:r w:rsidRPr="00EE4E2F">
        <w:t>d) des Procédures aboutissant à la vérification et à la certification des modifications du SH96 qui s'appliquent aux Listes de 64 Membres</w:t>
      </w:r>
      <w:r>
        <w:rPr>
          <w:rStyle w:val="Appelnotedebasdep"/>
        </w:rPr>
        <w:footnoteReference w:id="2"/>
      </w:r>
      <w:r w:rsidRPr="00EE4E2F">
        <w:t>, les modifications ci</w:t>
      </w:r>
      <w:r w:rsidRPr="00EE4E2F">
        <w:noBreakHyphen/>
        <w:t xml:space="preserve">jointes de la </w:t>
      </w:r>
      <w:r w:rsidRPr="00782656">
        <w:t xml:space="preserve">Liste </w:t>
      </w:r>
      <w:r>
        <w:t>XVIII</w:t>
      </w:r>
      <w:r w:rsidRPr="00782656">
        <w:t xml:space="preserve"> – </w:t>
      </w:r>
      <w:r>
        <w:t>Afrique du Sud</w:t>
      </w:r>
      <w:r>
        <w:rPr>
          <w:rStyle w:val="Appelnotedebasdep"/>
        </w:rPr>
        <w:footnoteReference w:id="3"/>
      </w:r>
      <w:r w:rsidRPr="00EE4E2F">
        <w:t xml:space="preserve"> sont distribuées en a</w:t>
      </w:r>
      <w:r w:rsidR="00207759">
        <w:t>pplication de la Décision du 26 mars </w:t>
      </w:r>
      <w:r w:rsidRPr="00EE4E2F">
        <w:t>1980.</w:t>
      </w:r>
      <w:r>
        <w:rPr>
          <w:rStyle w:val="Appelnotedebasdep"/>
        </w:rPr>
        <w:footnoteReference w:id="4"/>
      </w:r>
      <w:r w:rsidR="001D282A">
        <w:t xml:space="preserve"> </w:t>
      </w:r>
      <w:r w:rsidRPr="00EE4E2F">
        <w:t>Le document ci</w:t>
      </w:r>
      <w:r w:rsidRPr="00EE4E2F">
        <w:noBreakHyphen/>
        <w:t xml:space="preserve">joint a été établi par le Secrétariat et correspond à la teneur du fichier électronique SH96, qui a été approuvé par les Membres à la session d'examen multilatéral tenue le </w:t>
      </w:r>
      <w:r w:rsidR="00FE67EB">
        <w:t>28 mai 2018</w:t>
      </w:r>
      <w:r w:rsidR="00A32B3D" w:rsidRPr="00782656">
        <w:t>.</w:t>
      </w:r>
    </w:p>
    <w:p w:rsidR="001147C1" w:rsidRPr="00782656" w:rsidRDefault="001147C1" w:rsidP="00782656"/>
    <w:p w:rsidR="001147C1" w:rsidRPr="00782656" w:rsidRDefault="00782656" w:rsidP="00782656">
      <w:pPr>
        <w:jc w:val="center"/>
        <w:rPr>
          <w:b/>
        </w:rPr>
      </w:pPr>
      <w:r w:rsidRPr="00782656">
        <w:rPr>
          <w:b/>
        </w:rPr>
        <w:t>_______________</w:t>
      </w:r>
    </w:p>
    <w:p w:rsidR="001147C1" w:rsidRPr="00782656" w:rsidRDefault="001147C1" w:rsidP="00782656"/>
    <w:p w:rsidR="00A32B3D" w:rsidRPr="00782656" w:rsidRDefault="00A32B3D" w:rsidP="00782656"/>
    <w:p w:rsidR="00A32B3D" w:rsidRPr="00782656" w:rsidRDefault="00A32B3D" w:rsidP="00782656">
      <w:r w:rsidRPr="00782656">
        <w:t xml:space="preserve">Si aucune objection n'est notifiée au Secrétariat dans un délai de trois mois à compter de la date du présent document, les rectifications et modifications de la Liste </w:t>
      </w:r>
      <w:r w:rsidR="00FE67EB">
        <w:t>XVIII</w:t>
      </w:r>
      <w:r w:rsidR="00FE67EB" w:rsidRPr="00782656">
        <w:t xml:space="preserve"> – </w:t>
      </w:r>
      <w:r w:rsidR="00FE67EB">
        <w:t>Afrique du Sud</w:t>
      </w:r>
      <w:r w:rsidR="00FE67EB" w:rsidRPr="00782656">
        <w:t xml:space="preserve"> </w:t>
      </w:r>
      <w:r w:rsidRPr="00782656">
        <w:t>seront considérées comme approuvées et seront officiellement certifiées.</w:t>
      </w:r>
    </w:p>
    <w:p w:rsidR="00B041A6" w:rsidRDefault="00B041A6" w:rsidP="00782656"/>
    <w:p w:rsidR="00B041A6" w:rsidRPr="00EE4E2F" w:rsidRDefault="00B041A6" w:rsidP="00B041A6">
      <w:pPr>
        <w:rPr>
          <w:b/>
          <w:lang w:eastAsia="en-GB"/>
        </w:rPr>
      </w:pPr>
    </w:p>
    <w:p w:rsidR="00B041A6" w:rsidRPr="00EE4E2F" w:rsidRDefault="00B041A6" w:rsidP="00B041A6">
      <w:pPr>
        <w:jc w:val="center"/>
        <w:rPr>
          <w:b/>
          <w:lang w:eastAsia="en-GB"/>
        </w:rPr>
      </w:pPr>
      <w:r w:rsidRPr="00EE4E2F">
        <w:rPr>
          <w:b/>
          <w:lang w:eastAsia="en-GB"/>
        </w:rPr>
        <w:t>_______________</w:t>
      </w:r>
    </w:p>
    <w:p w:rsidR="00B041A6" w:rsidRPr="00EE4E2F" w:rsidRDefault="00B041A6" w:rsidP="00B041A6"/>
    <w:p w:rsidR="00337700" w:rsidRPr="00782656" w:rsidRDefault="00B041A6" w:rsidP="00B041A6">
      <w:r w:rsidRPr="00EE4E2F">
        <w:br w:type="page"/>
      </w:r>
      <w:r w:rsidR="00D87E53" w:rsidRPr="00782656">
        <w:lastRenderedPageBreak/>
        <w:t>P</w:t>
      </w:r>
      <w:r w:rsidR="00782656">
        <w:t>ages</w:t>
      </w:r>
      <w:r w:rsidR="005F3DB3" w:rsidRPr="00782656">
        <w:t xml:space="preserve"> 3</w:t>
      </w:r>
      <w:r w:rsidR="00782656">
        <w:t xml:space="preserve"> à 8</w:t>
      </w:r>
      <w:r w:rsidR="00FE67EB">
        <w:t>3</w:t>
      </w:r>
      <w:r w:rsidR="00243EF2" w:rsidRPr="00782656">
        <w:t xml:space="preserve"> </w:t>
      </w:r>
      <w:r w:rsidR="00451A81" w:rsidRPr="00782656">
        <w:t>Offset (fichier</w:t>
      </w:r>
      <w:r w:rsidR="00A720B8" w:rsidRPr="00782656">
        <w:t xml:space="preserve">s </w:t>
      </w:r>
      <w:proofErr w:type="spellStart"/>
      <w:r w:rsidR="00A720B8" w:rsidRPr="00782656">
        <w:t>pdf</w:t>
      </w:r>
      <w:proofErr w:type="spellEnd"/>
      <w:r w:rsidR="00FE67EB">
        <w:t>,</w:t>
      </w:r>
      <w:r w:rsidR="00A720B8" w:rsidRPr="00782656">
        <w:t xml:space="preserve"> Microsoft</w:t>
      </w:r>
      <w:r w:rsidR="00451A81" w:rsidRPr="00782656">
        <w:t xml:space="preserve"> Access </w:t>
      </w:r>
      <w:r w:rsidR="00FE67EB">
        <w:t xml:space="preserve">et Excel </w:t>
      </w:r>
      <w:r w:rsidR="00480BB1" w:rsidRPr="00782656">
        <w:t>joint</w:t>
      </w:r>
      <w:r w:rsidR="00A720B8" w:rsidRPr="00782656">
        <w:t>s</w:t>
      </w:r>
      <w:r w:rsidR="00782656" w:rsidRPr="00782656">
        <w:t>; v</w:t>
      </w:r>
      <w:r w:rsidR="005F3DB3" w:rsidRPr="00782656">
        <w:t>ersion imprim</w:t>
      </w:r>
      <w:r w:rsidR="00782656">
        <w:t>ée</w:t>
      </w:r>
      <w:r w:rsidR="005F3DB3" w:rsidRPr="00782656">
        <w:t xml:space="preserve"> disponible sur demande)</w:t>
      </w:r>
    </w:p>
    <w:sectPr w:rsidR="00337700" w:rsidRPr="00782656" w:rsidSect="00065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782656" w:rsidRDefault="00A45D18" w:rsidP="0002424F">
      <w:r w:rsidRPr="00782656">
        <w:separator/>
      </w:r>
    </w:p>
  </w:endnote>
  <w:endnote w:type="continuationSeparator" w:id="0">
    <w:p w:rsidR="00A45D18" w:rsidRPr="00782656" w:rsidRDefault="00A45D18" w:rsidP="0002424F">
      <w:r w:rsidRPr="007826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82656" w:rsidRDefault="00782656" w:rsidP="00782656">
    <w:pPr>
      <w:pStyle w:val="Pieddepage"/>
    </w:pPr>
    <w:r w:rsidRPr="0078265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Pieddepage"/>
    </w:pPr>
    <w:r w:rsidRPr="0078265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Pieddepage"/>
    </w:pPr>
    <w:r w:rsidRPr="0078265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782656" w:rsidRDefault="00A45D18" w:rsidP="0002424F">
      <w:r w:rsidRPr="00782656">
        <w:separator/>
      </w:r>
    </w:p>
  </w:footnote>
  <w:footnote w:type="continuationSeparator" w:id="0">
    <w:p w:rsidR="00A45D18" w:rsidRPr="00782656" w:rsidRDefault="00A45D18" w:rsidP="0002424F">
      <w:r w:rsidRPr="00782656">
        <w:continuationSeparator/>
      </w:r>
    </w:p>
  </w:footnote>
  <w:footnote w:id="1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B041A6" w:rsidRDefault="00B041A6" w:rsidP="00B041A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E4E2F">
        <w:t xml:space="preserve">Décision du 27 mai 2009, </w:t>
      </w:r>
      <w:proofErr w:type="spellStart"/>
      <w:r w:rsidRPr="00EE4E2F">
        <w:t>WT</w:t>
      </w:r>
      <w:proofErr w:type="spellEnd"/>
      <w:r w:rsidRPr="00EE4E2F">
        <w:t>/L/756.</w:t>
      </w:r>
    </w:p>
  </w:footnote>
  <w:footnote w:id="3">
    <w:p w:rsidR="00B041A6" w:rsidRDefault="00B041A6" w:rsidP="00B041A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E4E2F">
        <w:t>En anglais seulement.</w:t>
      </w:r>
    </w:p>
  </w:footnote>
  <w:footnote w:id="4">
    <w:p w:rsidR="00B041A6" w:rsidRDefault="00B041A6" w:rsidP="00B041A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E4E2F">
        <w:t xml:space="preserve">Décision du 26 mars 1980 relative aux procédures de modification et de rectification des listes de concessions tarifaires, GATT </w:t>
      </w:r>
      <w:proofErr w:type="spellStart"/>
      <w:r w:rsidRPr="00EE4E2F">
        <w:t>IBDD</w:t>
      </w:r>
      <w:proofErr w:type="spellEnd"/>
      <w:r w:rsidRPr="00EE4E2F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En-tte"/>
      <w:spacing w:after="240"/>
      <w:jc w:val="center"/>
    </w:pPr>
    <w:r w:rsidRPr="00782656">
      <w:t>G/MA/TAR/RS/553</w:t>
    </w:r>
  </w:p>
  <w:p w:rsidR="00782656" w:rsidRPr="00782656" w:rsidRDefault="00782656" w:rsidP="00782656">
    <w:pPr>
      <w:pStyle w:val="En-tte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Pr="00782656">
      <w:t>1</w:t>
    </w:r>
    <w:r w:rsidRPr="00782656">
      <w:fldChar w:fldCharType="end"/>
    </w:r>
    <w:r w:rsidRPr="0078265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En-tte"/>
      <w:spacing w:after="240"/>
      <w:jc w:val="center"/>
    </w:pPr>
    <w:r w:rsidRPr="00782656">
      <w:t>G/MA/TAR/RS/5</w:t>
    </w:r>
    <w:r w:rsidR="00FE67EB">
      <w:t>60</w:t>
    </w:r>
  </w:p>
  <w:p w:rsidR="00782656" w:rsidRPr="00782656" w:rsidRDefault="00782656" w:rsidP="00782656">
    <w:pPr>
      <w:pStyle w:val="En-tte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="007B77C4">
      <w:rPr>
        <w:noProof/>
      </w:rPr>
      <w:t>2</w:t>
    </w:r>
    <w:r w:rsidRPr="00782656">
      <w:fldChar w:fldCharType="end"/>
    </w:r>
    <w:r w:rsidRPr="0078265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82656" w:rsidRPr="00782656" w:rsidTr="007826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82656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82656" w:rsidRPr="00782656" w:rsidTr="007826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3A5A7962" wp14:editId="3BEF650A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2656" w:rsidRPr="00782656" w:rsidTr="007826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FE67EB">
          <w:pPr>
            <w:jc w:val="right"/>
            <w:rPr>
              <w:rFonts w:eastAsia="Verdana" w:cs="Verdana"/>
              <w:b/>
              <w:szCs w:val="18"/>
            </w:rPr>
          </w:pPr>
          <w:r w:rsidRPr="00782656">
            <w:rPr>
              <w:b/>
              <w:szCs w:val="18"/>
            </w:rPr>
            <w:t>G/MA/TAR/RS/5</w:t>
          </w:r>
          <w:r w:rsidR="00FE67EB">
            <w:rPr>
              <w:b/>
              <w:szCs w:val="18"/>
            </w:rPr>
            <w:t>60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D143B9" w:rsidP="007B77C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7B77C4">
            <w:rPr>
              <w:rFonts w:eastAsia="Verdana" w:cs="Verdana"/>
              <w:szCs w:val="18"/>
            </w:rPr>
            <w:t>8</w:t>
          </w:r>
          <w:r>
            <w:rPr>
              <w:rFonts w:eastAsia="Verdana" w:cs="Verdana"/>
              <w:szCs w:val="18"/>
            </w:rPr>
            <w:t xml:space="preserve"> juin</w:t>
          </w:r>
          <w:r w:rsidR="00782656" w:rsidRPr="00782656">
            <w:rPr>
              <w:rFonts w:eastAsia="Verdana" w:cs="Verdana"/>
              <w:szCs w:val="18"/>
            </w:rPr>
            <w:t> 2018</w:t>
          </w:r>
        </w:p>
      </w:tc>
    </w:tr>
    <w:tr w:rsidR="00782656" w:rsidRPr="00782656" w:rsidTr="007826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7B77C4" w:rsidRDefault="007B77C4" w:rsidP="00782656">
          <w:pPr>
            <w:jc w:val="left"/>
            <w:rPr>
              <w:rFonts w:eastAsia="Verdana" w:cs="Verdana"/>
              <w:color w:val="FF0000"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(18-3780)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782656" w:rsidRDefault="00782656" w:rsidP="00FE67EB">
          <w:pPr>
            <w:jc w:val="righ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szCs w:val="18"/>
            </w:rPr>
            <w:t xml:space="preserve">Page: </w:t>
          </w:r>
          <w:r w:rsidRPr="00782656">
            <w:rPr>
              <w:rFonts w:eastAsia="Verdana" w:cs="Verdana"/>
              <w:szCs w:val="18"/>
            </w:rPr>
            <w:fldChar w:fldCharType="begin"/>
          </w:r>
          <w:r w:rsidRPr="007826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2656">
            <w:rPr>
              <w:rFonts w:eastAsia="Verdana" w:cs="Verdana"/>
              <w:szCs w:val="18"/>
            </w:rPr>
            <w:fldChar w:fldCharType="separate"/>
          </w:r>
          <w:r w:rsidR="007B77C4">
            <w:rPr>
              <w:rFonts w:eastAsia="Verdana" w:cs="Verdana"/>
              <w:noProof/>
              <w:szCs w:val="18"/>
            </w:rPr>
            <w:t>1</w:t>
          </w:r>
          <w:r w:rsidRPr="00782656">
            <w:rPr>
              <w:rFonts w:eastAsia="Verdana" w:cs="Verdana"/>
              <w:szCs w:val="18"/>
            </w:rPr>
            <w:fldChar w:fldCharType="end"/>
          </w:r>
          <w:r w:rsidRPr="00782656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</w:t>
          </w:r>
          <w:r w:rsidR="00FE67EB">
            <w:rPr>
              <w:rFonts w:eastAsia="Verdana" w:cs="Verdana"/>
              <w:szCs w:val="18"/>
            </w:rPr>
            <w:t>3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782656" w:rsidRDefault="00DD65B2" w:rsidP="007826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90ABF1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8F0291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2F499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994FB2E"/>
    <w:numStyleLink w:val="LegalHeadings"/>
  </w:abstractNum>
  <w:abstractNum w:abstractNumId="12">
    <w:nsid w:val="57551E12"/>
    <w:multiLevelType w:val="multilevel"/>
    <w:tmpl w:val="B994FB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43FC2"/>
    <w:rsid w:val="0005035B"/>
    <w:rsid w:val="000650B1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D52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67708"/>
    <w:rsid w:val="00172B05"/>
    <w:rsid w:val="001B50DF"/>
    <w:rsid w:val="001D282A"/>
    <w:rsid w:val="001D7618"/>
    <w:rsid w:val="001E1552"/>
    <w:rsid w:val="001F6508"/>
    <w:rsid w:val="00207759"/>
    <w:rsid w:val="002149CB"/>
    <w:rsid w:val="002242B5"/>
    <w:rsid w:val="00224E5D"/>
    <w:rsid w:val="002329ED"/>
    <w:rsid w:val="00243EF2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3F7B15"/>
    <w:rsid w:val="00400AF3"/>
    <w:rsid w:val="00410C09"/>
    <w:rsid w:val="0043612A"/>
    <w:rsid w:val="00441A98"/>
    <w:rsid w:val="00451A81"/>
    <w:rsid w:val="0046004D"/>
    <w:rsid w:val="00480BB1"/>
    <w:rsid w:val="00480C2E"/>
    <w:rsid w:val="00482120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A15EB"/>
    <w:rsid w:val="005B571A"/>
    <w:rsid w:val="005C6D4E"/>
    <w:rsid w:val="005D21E5"/>
    <w:rsid w:val="005E14C9"/>
    <w:rsid w:val="005F3DB3"/>
    <w:rsid w:val="006248DB"/>
    <w:rsid w:val="006731DA"/>
    <w:rsid w:val="00674833"/>
    <w:rsid w:val="00696ABC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4384C"/>
    <w:rsid w:val="007546DF"/>
    <w:rsid w:val="00771001"/>
    <w:rsid w:val="00781F11"/>
    <w:rsid w:val="00782656"/>
    <w:rsid w:val="00795114"/>
    <w:rsid w:val="007A761F"/>
    <w:rsid w:val="007B4290"/>
    <w:rsid w:val="007B77C4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723B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93C3F"/>
    <w:rsid w:val="00AC7C4D"/>
    <w:rsid w:val="00AD1003"/>
    <w:rsid w:val="00AE3C0C"/>
    <w:rsid w:val="00AF33E8"/>
    <w:rsid w:val="00B016F2"/>
    <w:rsid w:val="00B041A6"/>
    <w:rsid w:val="00B24B85"/>
    <w:rsid w:val="00B30392"/>
    <w:rsid w:val="00B317E5"/>
    <w:rsid w:val="00B42B9C"/>
    <w:rsid w:val="00B44BAE"/>
    <w:rsid w:val="00B45F9E"/>
    <w:rsid w:val="00B46156"/>
    <w:rsid w:val="00B50024"/>
    <w:rsid w:val="00B500AE"/>
    <w:rsid w:val="00B64E01"/>
    <w:rsid w:val="00B76811"/>
    <w:rsid w:val="00B83FE6"/>
    <w:rsid w:val="00B86771"/>
    <w:rsid w:val="00BA4691"/>
    <w:rsid w:val="00BC17E5"/>
    <w:rsid w:val="00BC2650"/>
    <w:rsid w:val="00BD03F7"/>
    <w:rsid w:val="00BE4192"/>
    <w:rsid w:val="00BF0795"/>
    <w:rsid w:val="00C01E68"/>
    <w:rsid w:val="00C14FCD"/>
    <w:rsid w:val="00C1644E"/>
    <w:rsid w:val="00C21C09"/>
    <w:rsid w:val="00C30AD7"/>
    <w:rsid w:val="00C3408B"/>
    <w:rsid w:val="00C34F2D"/>
    <w:rsid w:val="00C45B8E"/>
    <w:rsid w:val="00C47345"/>
    <w:rsid w:val="00C5238C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22CE"/>
    <w:rsid w:val="00D143B9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C6C4F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77C"/>
    <w:rsid w:val="00F72EE5"/>
    <w:rsid w:val="00F84BAB"/>
    <w:rsid w:val="00F854DF"/>
    <w:rsid w:val="00F94FC2"/>
    <w:rsid w:val="00FC4ECA"/>
    <w:rsid w:val="00FD6A85"/>
    <w:rsid w:val="00FE550F"/>
    <w:rsid w:val="00FE67E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6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656"/>
    <w:rPr>
      <w:szCs w:val="20"/>
    </w:rPr>
  </w:style>
  <w:style w:type="character" w:customStyle="1" w:styleId="NotedefinCar">
    <w:name w:val="Note de fin Car"/>
    <w:link w:val="Notedefin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656"/>
    <w:pPr>
      <w:ind w:left="567" w:right="567" w:firstLine="0"/>
    </w:pPr>
  </w:style>
  <w:style w:type="character" w:styleId="Appelnotedebasdep">
    <w:name w:val="footnote reference"/>
    <w:rsid w:val="007826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epuces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656"/>
  </w:style>
  <w:style w:type="paragraph" w:styleId="Normalcentr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6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6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26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6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6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656"/>
  </w:style>
  <w:style w:type="character" w:customStyle="1" w:styleId="DateCar">
    <w:name w:val="Date Car"/>
    <w:basedOn w:val="Policepardfau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6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26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6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6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656"/>
    <w:rPr>
      <w:lang w:val="fr-FR"/>
    </w:rPr>
  </w:style>
  <w:style w:type="paragraph" w:styleId="Liste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6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26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6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656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6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265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6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656"/>
    <w:rPr>
      <w:szCs w:val="20"/>
    </w:rPr>
  </w:style>
  <w:style w:type="character" w:customStyle="1" w:styleId="NotedefinCar">
    <w:name w:val="Note de fin Car"/>
    <w:link w:val="Notedefin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656"/>
    <w:pPr>
      <w:ind w:left="567" w:right="567" w:firstLine="0"/>
    </w:pPr>
  </w:style>
  <w:style w:type="character" w:styleId="Appelnotedebasdep">
    <w:name w:val="footnote reference"/>
    <w:rsid w:val="007826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epuces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656"/>
  </w:style>
  <w:style w:type="paragraph" w:styleId="Normalcentr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6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6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26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6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6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656"/>
  </w:style>
  <w:style w:type="character" w:customStyle="1" w:styleId="DateCar">
    <w:name w:val="Date Car"/>
    <w:basedOn w:val="Policepardfau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6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26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6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6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656"/>
    <w:rPr>
      <w:lang w:val="fr-FR"/>
    </w:rPr>
  </w:style>
  <w:style w:type="paragraph" w:styleId="Liste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6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26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6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656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6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265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A992-5659-4322-BB5B-4E3F0C18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155</Words>
  <Characters>849</Characters>
  <Application>Microsoft Office Word</Application>
  <DocSecurity>0</DocSecurity>
  <Lines>23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3</cp:revision>
  <cp:lastPrinted>2018-03-26T15:11:00Z</cp:lastPrinted>
  <dcterms:created xsi:type="dcterms:W3CDTF">2018-06-18T14:00:00Z</dcterms:created>
  <dcterms:modified xsi:type="dcterms:W3CDTF">2018-06-18T14:18:00Z</dcterms:modified>
</cp:coreProperties>
</file>