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r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 w:rsidR="00E22E78">
        <w:t>V</w:t>
      </w:r>
      <w:r w:rsidR="002C6238">
        <w:t>II</w:t>
      </w:r>
      <w:r w:rsidRPr="00D15CF5">
        <w:t xml:space="preserve"> – </w:t>
      </w:r>
      <w:r w:rsidR="002C6238">
        <w:t>CHILI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Appelnotedebasdep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</w:t>
      </w:r>
      <w:proofErr w:type="spellStart"/>
      <w:r w:rsidRPr="00D15CF5">
        <w:t>LTC</w:t>
      </w:r>
      <w:proofErr w:type="spellEnd"/>
      <w:r w:rsidR="00D15CF5" w:rsidRPr="00D15CF5">
        <w:rPr>
          <w:rStyle w:val="Appelnotedebasdep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2C6238">
        <w:t>VII</w:t>
      </w:r>
      <w:r w:rsidR="00D87E53" w:rsidRPr="00D15CF5">
        <w:t xml:space="preserve"> –</w:t>
      </w:r>
      <w:r w:rsidR="00F612DF" w:rsidRPr="00D15CF5">
        <w:t xml:space="preserve"> </w:t>
      </w:r>
      <w:r w:rsidR="002C6238">
        <w:t>Chili</w:t>
      </w:r>
      <w:r w:rsidR="00D15CF5" w:rsidRPr="00D15CF5">
        <w:rPr>
          <w:rStyle w:val="Appelnotedebasdep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Appelnotedebasdep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 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2C6238">
        <w:t>VII</w:t>
      </w:r>
      <w:r w:rsidR="002C6238" w:rsidRPr="00D15CF5">
        <w:t xml:space="preserve"> – </w:t>
      </w:r>
      <w:r w:rsidR="002C6238">
        <w:t>Chili</w:t>
      </w:r>
      <w:r w:rsidRPr="00D15CF5">
        <w:t xml:space="preserve"> seront considérées comme approuvées et seront officiellement certifiées.</w:t>
      </w:r>
    </w:p>
    <w:p w:rsidR="00337700" w:rsidRPr="00E22E78" w:rsidRDefault="00480BB1" w:rsidP="002B516E">
      <w:r w:rsidRPr="00D15CF5">
        <w:br w:type="page"/>
      </w:r>
      <w:r w:rsidR="00D87E53" w:rsidRPr="00D15CF5">
        <w:lastRenderedPageBreak/>
        <w:t>P</w:t>
      </w:r>
      <w:r w:rsidR="00E22E78">
        <w:t xml:space="preserve">ages </w:t>
      </w:r>
      <w:r w:rsidR="00D87E53" w:rsidRPr="00D15CF5">
        <w:t xml:space="preserve">3 </w:t>
      </w:r>
      <w:r w:rsidR="00E22E78">
        <w:t xml:space="preserve">à </w:t>
      </w:r>
      <w:r w:rsidR="002C6238">
        <w:t>103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</w:t>
      </w:r>
      <w:r w:rsidR="00060BD8">
        <w:t>ée</w:t>
      </w:r>
      <w:r w:rsidR="00D15CF5">
        <w:t xml:space="preserve"> disponible sur demande</w:t>
      </w:r>
      <w:r w:rsidRPr="00D15CF5">
        <w:t>)</w:t>
      </w:r>
    </w:p>
    <w:sectPr w:rsidR="00337700" w:rsidRPr="00E22E78" w:rsidSect="00572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2C6238" w:rsidP="002C623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2C6238" w:rsidP="002C623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C6238" w:rsidRDefault="002C6238" w:rsidP="002C6238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30 novembre 2011, </w:t>
      </w:r>
      <w:proofErr w:type="spellStart"/>
      <w:r w:rsidRPr="00D15CF5">
        <w:t>WT</w:t>
      </w:r>
      <w:proofErr w:type="spellEnd"/>
      <w:r w:rsidRPr="00D15CF5">
        <w:t>/L/831.</w:t>
      </w:r>
    </w:p>
  </w:footnote>
  <w:footnote w:id="3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En </w:t>
      </w:r>
      <w:r w:rsidR="00060BD8">
        <w:t>espagnol</w:t>
      </w:r>
      <w:r w:rsidRPr="00D15CF5">
        <w:t xml:space="preserve"> seulement.</w:t>
      </w:r>
    </w:p>
  </w:footnote>
  <w:footnote w:id="4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26 mars 1980 relative aux procédures de modification et de rectification des listes de concessions tarifaires, GATT </w:t>
      </w:r>
      <w:proofErr w:type="spellStart"/>
      <w:r w:rsidRPr="00D15CF5">
        <w:t>IBDD</w:t>
      </w:r>
      <w:proofErr w:type="spellEnd"/>
      <w:r w:rsidRPr="00D15CF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38" w:rsidRPr="002C6238" w:rsidRDefault="002C6238" w:rsidP="002C6238">
    <w:pPr>
      <w:pStyle w:val="En-tte"/>
      <w:spacing w:after="240"/>
      <w:jc w:val="center"/>
    </w:pPr>
    <w:r w:rsidRPr="002C6238">
      <w:t>G/MA/TAR/RS/550</w:t>
    </w:r>
  </w:p>
  <w:p w:rsidR="002C6238" w:rsidRPr="002C6238" w:rsidRDefault="002C6238" w:rsidP="002C6238">
    <w:pPr>
      <w:pStyle w:val="En-tte"/>
      <w:pBdr>
        <w:bottom w:val="single" w:sz="4" w:space="1" w:color="auto"/>
      </w:pBdr>
      <w:jc w:val="center"/>
    </w:pPr>
    <w:r w:rsidRPr="002C6238">
      <w:t xml:space="preserve">- </w:t>
    </w:r>
    <w:r w:rsidRPr="002C6238">
      <w:fldChar w:fldCharType="begin"/>
    </w:r>
    <w:r w:rsidRPr="002C6238">
      <w:instrText xml:space="preserve"> PAGE  \* Arabic  \* MERGEFORMAT </w:instrText>
    </w:r>
    <w:r w:rsidRPr="002C6238">
      <w:fldChar w:fldCharType="separate"/>
    </w:r>
    <w:r w:rsidRPr="002C6238">
      <w:rPr>
        <w:noProof/>
      </w:rPr>
      <w:t>1</w:t>
    </w:r>
    <w:r w:rsidRPr="002C6238">
      <w:fldChar w:fldCharType="end"/>
    </w:r>
    <w:r w:rsidRPr="002C623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38" w:rsidRPr="002C6238" w:rsidRDefault="002C6238" w:rsidP="002C6238">
    <w:pPr>
      <w:pStyle w:val="En-tte"/>
      <w:spacing w:after="240"/>
      <w:jc w:val="center"/>
    </w:pPr>
    <w:r w:rsidRPr="002C6238">
      <w:t>G/MA/TAR/RS/550</w:t>
    </w:r>
  </w:p>
  <w:p w:rsidR="002C6238" w:rsidRPr="002C6238" w:rsidRDefault="002C6238" w:rsidP="002C6238">
    <w:pPr>
      <w:pStyle w:val="En-tte"/>
      <w:pBdr>
        <w:bottom w:val="single" w:sz="4" w:space="1" w:color="auto"/>
      </w:pBdr>
      <w:jc w:val="center"/>
    </w:pPr>
    <w:r w:rsidRPr="002C6238">
      <w:t xml:space="preserve">- </w:t>
    </w:r>
    <w:r w:rsidRPr="002C6238">
      <w:fldChar w:fldCharType="begin"/>
    </w:r>
    <w:r w:rsidRPr="002C6238">
      <w:instrText xml:space="preserve"> PAGE  \* Arabic  \* MERGEFORMAT </w:instrText>
    </w:r>
    <w:r w:rsidRPr="002C6238">
      <w:fldChar w:fldCharType="separate"/>
    </w:r>
    <w:r w:rsidR="008E27DE">
      <w:rPr>
        <w:noProof/>
      </w:rPr>
      <w:t>2</w:t>
    </w:r>
    <w:r w:rsidRPr="002C6238">
      <w:fldChar w:fldCharType="end"/>
    </w:r>
    <w:r w:rsidRPr="002C623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C6238" w:rsidRPr="002C6238" w:rsidTr="002C623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C6238" w:rsidRPr="002C6238" w:rsidRDefault="002C6238" w:rsidP="002C623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6238" w:rsidRPr="002C6238" w:rsidRDefault="002C6238" w:rsidP="002C623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2C6238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2C6238" w:rsidRPr="002C6238" w:rsidTr="002C623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C6238" w:rsidRPr="002C6238" w:rsidRDefault="002C6238" w:rsidP="002C6238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2C6238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5E56936F" wp14:editId="3A63027C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6238" w:rsidRPr="002C6238" w:rsidRDefault="002C6238" w:rsidP="002C623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C6238" w:rsidRPr="002C6238" w:rsidTr="002C623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C6238" w:rsidRPr="002C6238" w:rsidRDefault="002C6238" w:rsidP="002C623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6238" w:rsidRPr="002C6238" w:rsidRDefault="002C6238" w:rsidP="002C6238">
          <w:pPr>
            <w:jc w:val="right"/>
            <w:rPr>
              <w:rFonts w:eastAsia="Verdana" w:cs="Verdana"/>
              <w:b/>
              <w:szCs w:val="18"/>
            </w:rPr>
          </w:pPr>
          <w:r w:rsidRPr="002C6238">
            <w:rPr>
              <w:b/>
              <w:szCs w:val="18"/>
            </w:rPr>
            <w:t>G/MA/TAR/RS/550</w:t>
          </w:r>
        </w:p>
      </w:tc>
    </w:tr>
    <w:tr w:rsidR="002C6238" w:rsidRPr="002C6238" w:rsidTr="002C623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C6238" w:rsidRPr="002C6238" w:rsidRDefault="002C6238" w:rsidP="002C6238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6238" w:rsidRPr="002C6238" w:rsidRDefault="002C6238" w:rsidP="008E27DE">
          <w:pPr>
            <w:jc w:val="right"/>
            <w:rPr>
              <w:rFonts w:eastAsia="Verdana" w:cs="Verdana"/>
              <w:szCs w:val="18"/>
            </w:rPr>
          </w:pPr>
          <w:r w:rsidRPr="002C6238">
            <w:rPr>
              <w:rFonts w:eastAsia="Verdana" w:cs="Verdana"/>
              <w:szCs w:val="18"/>
            </w:rPr>
            <w:t>1</w:t>
          </w:r>
          <w:r w:rsidR="008E27DE">
            <w:rPr>
              <w:rFonts w:eastAsia="Verdana" w:cs="Verdana"/>
              <w:szCs w:val="18"/>
            </w:rPr>
            <w:t>8</w:t>
          </w:r>
          <w:r w:rsidRPr="002C6238">
            <w:rPr>
              <w:rFonts w:eastAsia="Verdana" w:cs="Verdana"/>
              <w:szCs w:val="18"/>
            </w:rPr>
            <w:t> mai 2018</w:t>
          </w:r>
        </w:p>
      </w:tc>
    </w:tr>
    <w:tr w:rsidR="002C6238" w:rsidRPr="002C6238" w:rsidTr="002C623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6238" w:rsidRPr="002C6238" w:rsidRDefault="002C6238" w:rsidP="002C6238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2C6238">
            <w:rPr>
              <w:rFonts w:eastAsia="Verdana" w:cs="Verdana"/>
              <w:color w:val="FF0000"/>
              <w:szCs w:val="18"/>
            </w:rPr>
            <w:t>(18</w:t>
          </w:r>
          <w:r w:rsidRPr="002C6238">
            <w:rPr>
              <w:rFonts w:eastAsia="Verdana" w:cs="Verdana"/>
              <w:color w:val="FF0000"/>
              <w:szCs w:val="18"/>
            </w:rPr>
            <w:noBreakHyphen/>
          </w:r>
          <w:r w:rsidR="008E27DE">
            <w:rPr>
              <w:rFonts w:eastAsia="Verdana" w:cs="Verdana"/>
              <w:color w:val="FF0000"/>
              <w:szCs w:val="18"/>
            </w:rPr>
            <w:t>2980</w:t>
          </w:r>
          <w:r w:rsidRPr="002C623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6238" w:rsidRPr="002C6238" w:rsidRDefault="002C6238" w:rsidP="003339CB">
          <w:pPr>
            <w:jc w:val="right"/>
            <w:rPr>
              <w:rFonts w:eastAsia="Verdana" w:cs="Verdana"/>
              <w:szCs w:val="18"/>
            </w:rPr>
          </w:pPr>
          <w:r w:rsidRPr="002C6238">
            <w:rPr>
              <w:rFonts w:eastAsia="Verdana" w:cs="Verdana"/>
              <w:szCs w:val="18"/>
            </w:rPr>
            <w:t xml:space="preserve">Page: </w:t>
          </w:r>
          <w:r w:rsidRPr="002C6238">
            <w:rPr>
              <w:rFonts w:eastAsia="Verdana" w:cs="Verdana"/>
              <w:szCs w:val="18"/>
            </w:rPr>
            <w:fldChar w:fldCharType="begin"/>
          </w:r>
          <w:r w:rsidRPr="002C623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C6238">
            <w:rPr>
              <w:rFonts w:eastAsia="Verdana" w:cs="Verdana"/>
              <w:szCs w:val="18"/>
            </w:rPr>
            <w:fldChar w:fldCharType="separate"/>
          </w:r>
          <w:r w:rsidR="008E27DE">
            <w:rPr>
              <w:rFonts w:eastAsia="Verdana" w:cs="Verdana"/>
              <w:noProof/>
              <w:szCs w:val="18"/>
            </w:rPr>
            <w:t>1</w:t>
          </w:r>
          <w:r w:rsidRPr="002C6238">
            <w:rPr>
              <w:rFonts w:eastAsia="Verdana" w:cs="Verdana"/>
              <w:szCs w:val="18"/>
            </w:rPr>
            <w:fldChar w:fldCharType="end"/>
          </w:r>
          <w:r w:rsidRPr="002C6238">
            <w:rPr>
              <w:rFonts w:eastAsia="Verdana" w:cs="Verdana"/>
              <w:szCs w:val="18"/>
            </w:rPr>
            <w:t>/</w:t>
          </w:r>
          <w:r w:rsidR="003339CB">
            <w:rPr>
              <w:rFonts w:eastAsia="Verdana" w:cs="Verdana"/>
              <w:szCs w:val="18"/>
            </w:rPr>
            <w:t>103</w:t>
          </w:r>
        </w:p>
      </w:tc>
    </w:tr>
    <w:tr w:rsidR="002C6238" w:rsidRPr="002C6238" w:rsidTr="002C623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C6238" w:rsidRPr="002C6238" w:rsidRDefault="002C6238" w:rsidP="002C6238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2C6238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C6238" w:rsidRPr="002C6238" w:rsidRDefault="002C6238" w:rsidP="002C6238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2C6238" w:rsidRDefault="00DD65B2" w:rsidP="002C62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0BD8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15EE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01393"/>
    <w:rsid w:val="002149CB"/>
    <w:rsid w:val="002242B5"/>
    <w:rsid w:val="00224E5D"/>
    <w:rsid w:val="002329ED"/>
    <w:rsid w:val="00255119"/>
    <w:rsid w:val="00287066"/>
    <w:rsid w:val="00295BF7"/>
    <w:rsid w:val="002A678B"/>
    <w:rsid w:val="002B516E"/>
    <w:rsid w:val="002C6238"/>
    <w:rsid w:val="002D5A5B"/>
    <w:rsid w:val="002F155E"/>
    <w:rsid w:val="00305DCC"/>
    <w:rsid w:val="003064DC"/>
    <w:rsid w:val="003216DB"/>
    <w:rsid w:val="00322364"/>
    <w:rsid w:val="003267CD"/>
    <w:rsid w:val="00327A73"/>
    <w:rsid w:val="003339CB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2320B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2F50"/>
    <w:rsid w:val="005752A4"/>
    <w:rsid w:val="00585782"/>
    <w:rsid w:val="00592965"/>
    <w:rsid w:val="005B571A"/>
    <w:rsid w:val="005C6D4E"/>
    <w:rsid w:val="005D21E5"/>
    <w:rsid w:val="005E14C9"/>
    <w:rsid w:val="006248DB"/>
    <w:rsid w:val="006252F7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788"/>
    <w:rsid w:val="007D39B5"/>
    <w:rsid w:val="007D41BD"/>
    <w:rsid w:val="00817E7E"/>
    <w:rsid w:val="0082570F"/>
    <w:rsid w:val="00834FB6"/>
    <w:rsid w:val="008402D9"/>
    <w:rsid w:val="00842D59"/>
    <w:rsid w:val="0085388D"/>
    <w:rsid w:val="00885409"/>
    <w:rsid w:val="00894675"/>
    <w:rsid w:val="008A1305"/>
    <w:rsid w:val="008C6AD2"/>
    <w:rsid w:val="008E27DE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A0FE9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B1B27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22E78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76D7-1815-4D04-A36D-95A3A02B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789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2018-05-18T09:59:00Z</cp:lastPrinted>
  <dcterms:created xsi:type="dcterms:W3CDTF">2018-05-18T10:23:00Z</dcterms:created>
  <dcterms:modified xsi:type="dcterms:W3CDTF">2018-05-18T12:34:00Z</dcterms:modified>
</cp:coreProperties>
</file>