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</w:t>
      </w:r>
      <w:r w:rsidR="002432BA">
        <w:t>XXXV</w:t>
      </w:r>
      <w:r w:rsidRPr="00D15CF5">
        <w:t xml:space="preserve"> – </w:t>
      </w:r>
      <w:r w:rsidR="002432BA">
        <w:t>Îles SALOMON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</w:t>
      </w:r>
      <w:r w:rsidR="002432BA">
        <w:t>XXXV</w:t>
      </w:r>
      <w:r w:rsidR="00D87E53" w:rsidRPr="00D15CF5">
        <w:t xml:space="preserve"> –</w:t>
      </w:r>
      <w:r w:rsidR="00F612DF" w:rsidRPr="00D15CF5">
        <w:t xml:space="preserve"> </w:t>
      </w:r>
      <w:r w:rsidR="002432BA">
        <w:t>Îles Salomon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</w:t>
      </w:r>
      <w:r w:rsidR="002432BA">
        <w:t>XXXV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2432BA">
        <w:t>Îles Salomon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621BFD">
        <w:t>ages 3</w:t>
      </w:r>
      <w:r w:rsidR="00D87E53" w:rsidRPr="00D15CF5">
        <w:t xml:space="preserve"> </w:t>
      </w:r>
      <w:r w:rsidR="00621BFD">
        <w:t>à</w:t>
      </w:r>
      <w:r w:rsidR="00D87E53" w:rsidRPr="00D15CF5">
        <w:t xml:space="preserve"> </w:t>
      </w:r>
      <w:r w:rsidR="002432BA">
        <w:t>81</w:t>
      </w:r>
      <w:r w:rsidR="002A678B" w:rsidRPr="00D15CF5">
        <w:t xml:space="preserve"> </w:t>
      </w:r>
      <w:r w:rsidR="00621BFD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0E5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</w:t>
    </w:r>
    <w:r w:rsidR="002432BA">
      <w:t>45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F54907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CB92088" wp14:editId="4521DCE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2432BA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2432BA">
            <w:rPr>
              <w:b/>
              <w:szCs w:val="18"/>
            </w:rPr>
            <w:t>45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F54907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2432BA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F54907">
            <w:rPr>
              <w:rFonts w:eastAsia="Verdana" w:cs="Verdana"/>
              <w:color w:val="FF0000"/>
              <w:szCs w:val="18"/>
            </w:rPr>
            <w:t>2728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2432BA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F54907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2432BA">
            <w:rPr>
              <w:rFonts w:eastAsia="Verdana" w:cs="Verdana"/>
              <w:szCs w:val="18"/>
            </w:rPr>
            <w:t>81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E57A6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91676"/>
    <w:rsid w:val="001B50DF"/>
    <w:rsid w:val="001D7618"/>
    <w:rsid w:val="001F6508"/>
    <w:rsid w:val="002149CB"/>
    <w:rsid w:val="002242B5"/>
    <w:rsid w:val="00224E5D"/>
    <w:rsid w:val="002329ED"/>
    <w:rsid w:val="002432BA"/>
    <w:rsid w:val="00247B2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34AE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1BFD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94BF0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54907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6304-B3D6-4A74-943E-2DD45B8E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147</Words>
  <Characters>814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2018-05-02T13:02:00Z</dcterms:created>
  <dcterms:modified xsi:type="dcterms:W3CDTF">2018-05-02T13:14:00Z</dcterms:modified>
</cp:coreProperties>
</file>