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l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</w:t>
      </w:r>
      <w:r w:rsidR="00BB1398">
        <w:t>XXXI</w:t>
      </w:r>
      <w:r w:rsidRPr="00D15CF5">
        <w:t xml:space="preserve"> – </w:t>
      </w:r>
      <w:r w:rsidR="00BB1398">
        <w:t>QATAR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</w:t>
      </w:r>
      <w:r w:rsidR="00BB1398">
        <w:t>XXXI</w:t>
      </w:r>
      <w:r w:rsidR="00D87E53" w:rsidRPr="00D15CF5">
        <w:t xml:space="preserve"> –</w:t>
      </w:r>
      <w:r w:rsidR="00F612DF" w:rsidRPr="00D15CF5">
        <w:t xml:space="preserve"> </w:t>
      </w:r>
      <w:r w:rsidR="00BB1398">
        <w:t>Qatar</w:t>
      </w:r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</w:t>
      </w:r>
      <w:r w:rsidR="00BB1398">
        <w:t>XXXI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BB1398">
        <w:t>Qatar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BB1398">
        <w:t>ages</w:t>
      </w:r>
      <w:r w:rsidR="00D87E53" w:rsidRPr="00D15CF5">
        <w:t xml:space="preserve"> 3 </w:t>
      </w:r>
      <w:r w:rsidR="00BB1398">
        <w:t>à</w:t>
      </w:r>
      <w:r w:rsidR="00D87E53" w:rsidRPr="00D15CF5">
        <w:t xml:space="preserve"> </w:t>
      </w:r>
      <w:r w:rsidR="00BB1398">
        <w:t>81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CF4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Footer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</w:t>
    </w:r>
    <w:r w:rsidR="00BB1398">
      <w:t>42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323A79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C7B0B14" wp14:editId="4764FA59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BB1398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BB1398">
            <w:rPr>
              <w:b/>
              <w:szCs w:val="18"/>
            </w:rPr>
            <w:t>42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323A79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D15CF5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323A79">
            <w:rPr>
              <w:rFonts w:eastAsia="Verdana" w:cs="Verdana"/>
              <w:color w:val="FF0000"/>
              <w:szCs w:val="18"/>
            </w:rPr>
            <w:t>2722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9E7026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323A79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9E7026">
            <w:rPr>
              <w:rFonts w:eastAsia="Verdana" w:cs="Verdana"/>
              <w:szCs w:val="18"/>
            </w:rPr>
            <w:t>81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3A79"/>
    <w:rsid w:val="003267CD"/>
    <w:rsid w:val="00327A73"/>
    <w:rsid w:val="00334600"/>
    <w:rsid w:val="00337700"/>
    <w:rsid w:val="003422F5"/>
    <w:rsid w:val="00342A86"/>
    <w:rsid w:val="003553C7"/>
    <w:rsid w:val="00371F55"/>
    <w:rsid w:val="00380A91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42264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E7026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B1398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4BFC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B7EB-034E-4D1F-B6F9-A802D32E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796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2018-05-02T10:44:00Z</dcterms:created>
  <dcterms:modified xsi:type="dcterms:W3CDTF">2018-05-02T12:01:00Z</dcterms:modified>
</cp:coreProperties>
</file>