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B84572">
        <w:rPr>
          <w:caps w:val="0"/>
        </w:rPr>
        <w:t>CXLVIII</w:t>
      </w:r>
      <w:r w:rsidRPr="009C3D5D">
        <w:rPr>
          <w:caps w:val="0"/>
        </w:rPr>
        <w:t xml:space="preserve"> – </w:t>
      </w:r>
      <w:r w:rsidR="00B84572">
        <w:rPr>
          <w:caps w:val="0"/>
        </w:rPr>
        <w:t>JORDANIE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>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 xml:space="preserve">iste </w:t>
      </w:r>
      <w:r w:rsidR="00B84572">
        <w:t>CXLVIII</w:t>
      </w:r>
      <w:r w:rsidR="00D87E53" w:rsidRPr="009C3D5D">
        <w:t xml:space="preserve"> –</w:t>
      </w:r>
      <w:r w:rsidR="00F612DF" w:rsidRPr="009C3D5D">
        <w:t xml:space="preserve"> </w:t>
      </w:r>
      <w:r w:rsidR="00B84572">
        <w:t>Jordanie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B84572">
        <w:t>CXLVIII</w:t>
      </w:r>
      <w:r w:rsidR="00B84572" w:rsidRPr="009C3D5D">
        <w:t xml:space="preserve"> – </w:t>
      </w:r>
      <w:r w:rsidR="00B84572">
        <w:t>Jordanie</w:t>
      </w:r>
      <w:r w:rsidR="00B84572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D60DA9">
        <w:t>P</w:t>
      </w:r>
      <w:r w:rsidR="005F3DB3">
        <w:t xml:space="preserve"> 3</w:t>
      </w:r>
      <w:r w:rsidR="00771BFA">
        <w:t> </w:t>
      </w:r>
      <w:r w:rsidR="00D60DA9">
        <w:t>-</w:t>
      </w:r>
      <w:r w:rsidR="00771BFA">
        <w:t> </w:t>
      </w:r>
      <w:bookmarkStart w:id="0" w:name="_GoBack"/>
      <w:bookmarkEnd w:id="0"/>
      <w:r w:rsidR="00B84572">
        <w:t>98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B84572">
        <w:t xml:space="preserve"> et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6C1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B84572" w:rsidP="00B8457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B84572" w:rsidP="00B8457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84572" w:rsidRDefault="00B84572" w:rsidP="00B8457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2" w:rsidRPr="00B84572" w:rsidRDefault="00B84572" w:rsidP="00B84572">
    <w:pPr>
      <w:pStyle w:val="Header"/>
      <w:spacing w:after="240"/>
      <w:jc w:val="center"/>
    </w:pPr>
    <w:r w:rsidRPr="00B84572">
      <w:t>G/MA/TAR/RS/527</w:t>
    </w:r>
  </w:p>
  <w:p w:rsidR="00B84572" w:rsidRPr="00B84572" w:rsidRDefault="00B84572" w:rsidP="00B84572">
    <w:pPr>
      <w:pStyle w:val="Header"/>
      <w:pBdr>
        <w:bottom w:val="single" w:sz="4" w:space="1" w:color="auto"/>
      </w:pBdr>
      <w:jc w:val="center"/>
    </w:pPr>
    <w:r w:rsidRPr="00B84572">
      <w:t xml:space="preserve">- </w:t>
    </w:r>
    <w:r w:rsidRPr="00B84572">
      <w:fldChar w:fldCharType="begin"/>
    </w:r>
    <w:r w:rsidRPr="00B84572">
      <w:instrText xml:space="preserve"> PAGE  \* Arabic  \* MERGEFORMAT </w:instrText>
    </w:r>
    <w:r w:rsidRPr="00B84572">
      <w:fldChar w:fldCharType="separate"/>
    </w:r>
    <w:r w:rsidRPr="00B84572">
      <w:rPr>
        <w:noProof/>
      </w:rPr>
      <w:t>1</w:t>
    </w:r>
    <w:r w:rsidRPr="00B84572">
      <w:fldChar w:fldCharType="end"/>
    </w:r>
    <w:r w:rsidRPr="00B8457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2" w:rsidRPr="00B84572" w:rsidRDefault="00B84572" w:rsidP="00B84572">
    <w:pPr>
      <w:pStyle w:val="Header"/>
      <w:spacing w:after="240"/>
      <w:jc w:val="center"/>
    </w:pPr>
    <w:r w:rsidRPr="00B84572">
      <w:t>G/MA/TAR/RS/527</w:t>
    </w:r>
  </w:p>
  <w:p w:rsidR="00B84572" w:rsidRPr="00B84572" w:rsidRDefault="00B84572" w:rsidP="00B84572">
    <w:pPr>
      <w:pStyle w:val="Header"/>
      <w:pBdr>
        <w:bottom w:val="single" w:sz="4" w:space="1" w:color="auto"/>
      </w:pBdr>
      <w:jc w:val="center"/>
    </w:pPr>
    <w:r w:rsidRPr="00B84572">
      <w:t xml:space="preserve">- </w:t>
    </w:r>
    <w:r w:rsidRPr="00B84572">
      <w:fldChar w:fldCharType="begin"/>
    </w:r>
    <w:r w:rsidRPr="00B84572">
      <w:instrText xml:space="preserve"> PAGE  \* Arabic  \* MERGEFORMAT </w:instrText>
    </w:r>
    <w:r w:rsidRPr="00B84572">
      <w:fldChar w:fldCharType="separate"/>
    </w:r>
    <w:r w:rsidR="00771BFA">
      <w:rPr>
        <w:noProof/>
      </w:rPr>
      <w:t>2</w:t>
    </w:r>
    <w:r w:rsidRPr="00B84572">
      <w:fldChar w:fldCharType="end"/>
    </w:r>
    <w:r w:rsidRPr="00B8457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84572" w:rsidRPr="00B84572" w:rsidTr="00B8457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84572" w:rsidRPr="00B84572" w:rsidRDefault="00B84572" w:rsidP="00B8457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4572" w:rsidRPr="00B84572" w:rsidRDefault="00B84572" w:rsidP="00B8457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84572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84572" w:rsidRPr="00B84572" w:rsidTr="00B8457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84572" w:rsidRPr="00B84572" w:rsidRDefault="00B84572" w:rsidP="00B84572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B84572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E1B5763" wp14:editId="09F448EF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4572" w:rsidRPr="00B84572" w:rsidRDefault="00B84572" w:rsidP="00B8457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4572" w:rsidRPr="00B84572" w:rsidTr="00B8457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84572" w:rsidRPr="00B84572" w:rsidRDefault="00B84572" w:rsidP="00B8457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84572" w:rsidRPr="00B84572" w:rsidRDefault="00B84572" w:rsidP="00B84572">
          <w:pPr>
            <w:jc w:val="right"/>
            <w:rPr>
              <w:rFonts w:eastAsia="Verdana" w:cs="Verdana"/>
              <w:b/>
              <w:szCs w:val="18"/>
            </w:rPr>
          </w:pPr>
          <w:r w:rsidRPr="00B84572">
            <w:rPr>
              <w:b/>
              <w:szCs w:val="18"/>
            </w:rPr>
            <w:t>G/MA/TAR/RS/527</w:t>
          </w:r>
        </w:p>
      </w:tc>
    </w:tr>
    <w:tr w:rsidR="00B84572" w:rsidRPr="00B84572" w:rsidTr="00B8457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84572" w:rsidRPr="00B84572" w:rsidRDefault="00B84572" w:rsidP="00B84572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84572" w:rsidRPr="00B84572" w:rsidRDefault="00B84572" w:rsidP="00D60DA9">
          <w:pPr>
            <w:jc w:val="right"/>
            <w:rPr>
              <w:rFonts w:eastAsia="Verdana" w:cs="Verdana"/>
              <w:szCs w:val="18"/>
            </w:rPr>
          </w:pPr>
          <w:r w:rsidRPr="00B84572">
            <w:rPr>
              <w:rFonts w:eastAsia="Verdana" w:cs="Verdana"/>
              <w:szCs w:val="18"/>
            </w:rPr>
            <w:t>2</w:t>
          </w:r>
          <w:r w:rsidR="00D60DA9">
            <w:rPr>
              <w:rFonts w:eastAsia="Verdana" w:cs="Verdana"/>
              <w:szCs w:val="18"/>
            </w:rPr>
            <w:t>6</w:t>
          </w:r>
          <w:r w:rsidRPr="00B84572">
            <w:rPr>
              <w:rFonts w:eastAsia="Verdana" w:cs="Verdana"/>
              <w:szCs w:val="18"/>
            </w:rPr>
            <w:t> mars 2018</w:t>
          </w:r>
        </w:p>
      </w:tc>
    </w:tr>
    <w:tr w:rsidR="00B84572" w:rsidRPr="00B84572" w:rsidTr="00B8457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4572" w:rsidRPr="00B84572" w:rsidRDefault="00B84572" w:rsidP="00B84572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B84572">
            <w:rPr>
              <w:rFonts w:eastAsia="Verdana" w:cs="Verdana"/>
              <w:color w:val="FF0000"/>
              <w:szCs w:val="18"/>
            </w:rPr>
            <w:t>(18</w:t>
          </w:r>
          <w:r w:rsidRPr="00B84572">
            <w:rPr>
              <w:rFonts w:eastAsia="Verdana" w:cs="Verdana"/>
              <w:color w:val="FF0000"/>
              <w:szCs w:val="18"/>
            </w:rPr>
            <w:noBreakHyphen/>
          </w:r>
          <w:r w:rsidR="00D60DA9">
            <w:rPr>
              <w:rFonts w:eastAsia="Verdana" w:cs="Verdana"/>
              <w:color w:val="FF0000"/>
              <w:szCs w:val="18"/>
            </w:rPr>
            <w:t>1803</w:t>
          </w:r>
          <w:r w:rsidRPr="00B8457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84572" w:rsidRPr="00B84572" w:rsidRDefault="00B84572" w:rsidP="00900416">
          <w:pPr>
            <w:jc w:val="right"/>
            <w:rPr>
              <w:rFonts w:eastAsia="Verdana" w:cs="Verdana"/>
              <w:szCs w:val="18"/>
            </w:rPr>
          </w:pPr>
          <w:r w:rsidRPr="00B84572">
            <w:rPr>
              <w:rFonts w:eastAsia="Verdana" w:cs="Verdana"/>
              <w:szCs w:val="18"/>
            </w:rPr>
            <w:t xml:space="preserve">Page: </w:t>
          </w:r>
          <w:r w:rsidRPr="00B84572">
            <w:rPr>
              <w:rFonts w:eastAsia="Verdana" w:cs="Verdana"/>
              <w:szCs w:val="18"/>
            </w:rPr>
            <w:fldChar w:fldCharType="begin"/>
          </w:r>
          <w:r w:rsidRPr="00B8457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84572">
            <w:rPr>
              <w:rFonts w:eastAsia="Verdana" w:cs="Verdana"/>
              <w:szCs w:val="18"/>
            </w:rPr>
            <w:fldChar w:fldCharType="separate"/>
          </w:r>
          <w:r w:rsidR="00771BFA">
            <w:rPr>
              <w:rFonts w:eastAsia="Verdana" w:cs="Verdana"/>
              <w:noProof/>
              <w:szCs w:val="18"/>
            </w:rPr>
            <w:t>1</w:t>
          </w:r>
          <w:r w:rsidRPr="00B84572">
            <w:rPr>
              <w:rFonts w:eastAsia="Verdana" w:cs="Verdana"/>
              <w:szCs w:val="18"/>
            </w:rPr>
            <w:fldChar w:fldCharType="end"/>
          </w:r>
          <w:r w:rsidRPr="00B84572">
            <w:rPr>
              <w:rFonts w:eastAsia="Verdana" w:cs="Verdana"/>
              <w:szCs w:val="18"/>
            </w:rPr>
            <w:t>/</w:t>
          </w:r>
          <w:r w:rsidR="00BF4708">
            <w:rPr>
              <w:rFonts w:eastAsia="Verdana" w:cs="Verdana"/>
              <w:szCs w:val="18"/>
            </w:rPr>
            <w:t>9</w:t>
          </w:r>
          <w:r w:rsidR="00900416">
            <w:rPr>
              <w:rFonts w:eastAsia="Verdana" w:cs="Verdana"/>
              <w:szCs w:val="18"/>
            </w:rPr>
            <w:t>8</w:t>
          </w:r>
        </w:p>
      </w:tc>
    </w:tr>
    <w:tr w:rsidR="00B84572" w:rsidRPr="00B84572" w:rsidTr="00B8457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84572" w:rsidRPr="00B84572" w:rsidRDefault="00B84572" w:rsidP="00B84572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B84572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84572" w:rsidRPr="00B84572" w:rsidRDefault="00B84572" w:rsidP="00B84572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B84572" w:rsidRDefault="00DD65B2" w:rsidP="00B84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0663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5F5C54"/>
    <w:rsid w:val="006248DB"/>
    <w:rsid w:val="006731DA"/>
    <w:rsid w:val="00674833"/>
    <w:rsid w:val="006A41F1"/>
    <w:rsid w:val="006A4BAD"/>
    <w:rsid w:val="006C0FB3"/>
    <w:rsid w:val="006C15CB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71BFA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0416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4572"/>
    <w:rsid w:val="00B86771"/>
    <w:rsid w:val="00BC17E5"/>
    <w:rsid w:val="00BC2650"/>
    <w:rsid w:val="00BD03F7"/>
    <w:rsid w:val="00BE4192"/>
    <w:rsid w:val="00BF0795"/>
    <w:rsid w:val="00BF4708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0DA9"/>
    <w:rsid w:val="00D65AF6"/>
    <w:rsid w:val="00D66DC8"/>
    <w:rsid w:val="00D66DCB"/>
    <w:rsid w:val="00D66F5C"/>
    <w:rsid w:val="00D72B3F"/>
    <w:rsid w:val="00D7503B"/>
    <w:rsid w:val="00D75C81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4552-847F-4E75-82DA-41264E01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807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2018-03-23T15:58:00Z</cp:lastPrinted>
  <dcterms:created xsi:type="dcterms:W3CDTF">2018-03-26T08:57:00Z</dcterms:created>
  <dcterms:modified xsi:type="dcterms:W3CDTF">2018-03-26T09:43:00Z</dcterms:modified>
</cp:coreProperties>
</file>