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FC4910">
        <w:rPr>
          <w:caps w:val="0"/>
        </w:rPr>
        <w:t>LXVI</w:t>
      </w:r>
      <w:r w:rsidRPr="009C3D5D">
        <w:rPr>
          <w:caps w:val="0"/>
        </w:rPr>
        <w:t xml:space="preserve"> – </w:t>
      </w:r>
      <w:r w:rsidR="00FC4910">
        <w:rPr>
          <w:caps w:val="0"/>
        </w:rPr>
        <w:t>JAMAÏQUE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="00B76811">
        <w:t>p</w:t>
      </w:r>
      <w:r w:rsidRPr="009C3D5D">
        <w:t>rocédure pour l'introduction des modifications du SH20</w:t>
      </w:r>
      <w:r w:rsidR="00F612DF" w:rsidRPr="009C3D5D">
        <w:t>12</w:t>
      </w:r>
      <w:r w:rsidRPr="009C3D5D">
        <w:t xml:space="preserve"> dans les </w:t>
      </w:r>
      <w:r w:rsidR="00480C2E">
        <w:t>l</w:t>
      </w:r>
      <w:r w:rsidRPr="009C3D5D">
        <w:t>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="00B76811">
        <w:t xml:space="preserve">jointes de la </w:t>
      </w:r>
      <w:r w:rsidR="00480C2E">
        <w:t>L</w:t>
      </w:r>
      <w:r w:rsidRPr="009C3D5D">
        <w:t xml:space="preserve">iste </w:t>
      </w:r>
      <w:r w:rsidR="00FC4910">
        <w:t>LXVI</w:t>
      </w:r>
      <w:r w:rsidR="00D87E53" w:rsidRPr="009C3D5D">
        <w:t xml:space="preserve"> –</w:t>
      </w:r>
      <w:r w:rsidR="00F612DF" w:rsidRPr="009C3D5D">
        <w:t xml:space="preserve"> </w:t>
      </w:r>
      <w:r w:rsidR="00FC4910">
        <w:t>Jamaïque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</w:t>
      </w:r>
      <w:r w:rsidR="00B76811">
        <w:t>stribuées en application de la d</w:t>
      </w:r>
      <w:r w:rsidR="00A32B3D" w:rsidRPr="009C3D5D">
        <w:t>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FC4910">
        <w:t>LXVI</w:t>
      </w:r>
      <w:r w:rsidR="00FC4910" w:rsidRPr="009C3D5D">
        <w:t xml:space="preserve"> – </w:t>
      </w:r>
      <w:r w:rsidR="00FC4910">
        <w:t>Jamaïque</w:t>
      </w:r>
      <w:r w:rsidR="00FC4910" w:rsidRPr="009C3D5D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352E03">
        <w:t>P</w:t>
      </w:r>
      <w:r w:rsidR="005F3DB3">
        <w:t xml:space="preserve"> 3 </w:t>
      </w:r>
      <w:r w:rsidR="00352E03">
        <w:t>-</w:t>
      </w:r>
      <w:r w:rsidR="005F3DB3">
        <w:t xml:space="preserve"> </w:t>
      </w:r>
      <w:r w:rsidR="00FC4910">
        <w:t>86</w:t>
      </w:r>
      <w:r w:rsidR="002A678B" w:rsidRPr="009C3D5D">
        <w:t xml:space="preserve"> </w:t>
      </w:r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FC4910">
        <w:t xml:space="preserve"> et</w:t>
      </w:r>
      <w:r w:rsidR="00A720B8" w:rsidRPr="009C3D5D">
        <w:t xml:space="preserve"> Microsoft</w:t>
      </w:r>
      <w:r w:rsidR="00451A81" w:rsidRPr="009C3D5D">
        <w:t xml:space="preserve"> Access</w:t>
      </w:r>
      <w:r w:rsidR="005F3DB3">
        <w:t xml:space="preserve"> </w:t>
      </w:r>
      <w:r w:rsidRPr="009C3D5D">
        <w:t>joint</w:t>
      </w:r>
      <w:r w:rsidR="00A720B8" w:rsidRPr="009C3D5D">
        <w:t>s</w:t>
      </w:r>
      <w:r w:rsidR="005F3DB3">
        <w:t>; version imprimable disponible sur demande)</w:t>
      </w:r>
    </w:p>
    <w:sectPr w:rsidR="00337700" w:rsidRPr="009C3D5D" w:rsidSect="00687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F619B8" w:rsidP="00F619B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F619B8" w:rsidP="00F619B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619B8" w:rsidRDefault="00F619B8" w:rsidP="00F619B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B8" w:rsidRPr="00F619B8" w:rsidRDefault="00F619B8" w:rsidP="00F619B8">
    <w:pPr>
      <w:pStyle w:val="Header"/>
      <w:spacing w:after="240"/>
      <w:jc w:val="center"/>
    </w:pPr>
    <w:r w:rsidRPr="00F619B8">
      <w:t>G/MA/TAR/RS/523</w:t>
    </w:r>
  </w:p>
  <w:p w:rsidR="00F619B8" w:rsidRPr="00F619B8" w:rsidRDefault="00F619B8" w:rsidP="00F619B8">
    <w:pPr>
      <w:pStyle w:val="Header"/>
      <w:pBdr>
        <w:bottom w:val="single" w:sz="4" w:space="1" w:color="auto"/>
      </w:pBdr>
      <w:jc w:val="center"/>
    </w:pPr>
    <w:r w:rsidRPr="00F619B8">
      <w:t xml:space="preserve">- </w:t>
    </w:r>
    <w:r w:rsidRPr="00F619B8">
      <w:fldChar w:fldCharType="begin"/>
    </w:r>
    <w:r w:rsidRPr="00F619B8">
      <w:instrText xml:space="preserve"> PAGE  \* Arabic  \* MERGEFORMAT </w:instrText>
    </w:r>
    <w:r w:rsidRPr="00F619B8">
      <w:fldChar w:fldCharType="separate"/>
    </w:r>
    <w:r w:rsidRPr="00F619B8">
      <w:rPr>
        <w:noProof/>
      </w:rPr>
      <w:t>1</w:t>
    </w:r>
    <w:r w:rsidRPr="00F619B8">
      <w:fldChar w:fldCharType="end"/>
    </w:r>
    <w:r w:rsidRPr="00F619B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B8" w:rsidRPr="00F619B8" w:rsidRDefault="00F619B8" w:rsidP="00F619B8">
    <w:pPr>
      <w:pStyle w:val="Header"/>
      <w:spacing w:after="240"/>
      <w:jc w:val="center"/>
    </w:pPr>
    <w:r w:rsidRPr="00F619B8">
      <w:t>G/MA/TAR/RS/52</w:t>
    </w:r>
    <w:r w:rsidR="00563344">
      <w:t>6</w:t>
    </w:r>
  </w:p>
  <w:p w:rsidR="00F619B8" w:rsidRPr="00F619B8" w:rsidRDefault="00F619B8" w:rsidP="00F619B8">
    <w:pPr>
      <w:pStyle w:val="Header"/>
      <w:pBdr>
        <w:bottom w:val="single" w:sz="4" w:space="1" w:color="auto"/>
      </w:pBdr>
      <w:jc w:val="center"/>
    </w:pPr>
    <w:r w:rsidRPr="00F619B8">
      <w:t xml:space="preserve">- </w:t>
    </w:r>
    <w:r w:rsidRPr="00F619B8">
      <w:fldChar w:fldCharType="begin"/>
    </w:r>
    <w:r w:rsidRPr="00F619B8">
      <w:instrText xml:space="preserve"> PAGE  \* Arabic  \* MERGEFORMAT </w:instrText>
    </w:r>
    <w:r w:rsidRPr="00F619B8">
      <w:fldChar w:fldCharType="separate"/>
    </w:r>
    <w:r w:rsidR="00FB56E8">
      <w:rPr>
        <w:noProof/>
      </w:rPr>
      <w:t>2</w:t>
    </w:r>
    <w:r w:rsidRPr="00F619B8">
      <w:fldChar w:fldCharType="end"/>
    </w:r>
    <w:r w:rsidRPr="00F619B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619B8" w:rsidRPr="00F619B8" w:rsidTr="00F619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F619B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F619B8" w:rsidRPr="00F619B8" w:rsidTr="00F619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619B8" w:rsidRPr="00F619B8" w:rsidRDefault="00F619B8" w:rsidP="00F619B8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F619B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57BE0C7" wp14:editId="6C6AFDAB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F619B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19B8" w:rsidRPr="00F619B8" w:rsidTr="00F619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F619B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5F3DB3">
          <w:pPr>
            <w:jc w:val="right"/>
            <w:rPr>
              <w:rFonts w:eastAsia="Verdana" w:cs="Verdana"/>
              <w:b/>
              <w:szCs w:val="18"/>
            </w:rPr>
          </w:pPr>
          <w:r w:rsidRPr="00F619B8">
            <w:rPr>
              <w:b/>
              <w:szCs w:val="18"/>
            </w:rPr>
            <w:t>G/MA/TAR/RS/52</w:t>
          </w:r>
          <w:r w:rsidR="00FC4910">
            <w:rPr>
              <w:b/>
              <w:szCs w:val="18"/>
            </w:rPr>
            <w:t>6</w:t>
          </w:r>
        </w:p>
      </w:tc>
    </w:tr>
    <w:tr w:rsidR="00F619B8" w:rsidRPr="00F619B8" w:rsidTr="00F619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6C0FB3" w:rsidP="00352E0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352E03">
            <w:rPr>
              <w:rFonts w:eastAsia="Verdana" w:cs="Verdana"/>
              <w:szCs w:val="18"/>
            </w:rPr>
            <w:t>6</w:t>
          </w:r>
          <w:r w:rsidR="00F619B8" w:rsidRPr="00F619B8">
            <w:rPr>
              <w:rFonts w:eastAsia="Verdana" w:cs="Verdana"/>
              <w:szCs w:val="18"/>
            </w:rPr>
            <w:t> </w:t>
          </w:r>
          <w:r w:rsidR="005F3DB3">
            <w:rPr>
              <w:rFonts w:eastAsia="Verdana" w:cs="Verdana"/>
              <w:szCs w:val="18"/>
            </w:rPr>
            <w:t>mars</w:t>
          </w:r>
          <w:r w:rsidR="00F619B8" w:rsidRPr="00F619B8">
            <w:rPr>
              <w:rFonts w:eastAsia="Verdana" w:cs="Verdana"/>
              <w:szCs w:val="18"/>
            </w:rPr>
            <w:t> 2018</w:t>
          </w:r>
        </w:p>
      </w:tc>
    </w:tr>
    <w:tr w:rsidR="00F619B8" w:rsidRPr="00F619B8" w:rsidTr="00F619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19B8" w:rsidRPr="00F619B8" w:rsidRDefault="006C0FB3" w:rsidP="00FB56E8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>
            <w:rPr>
              <w:color w:val="FF0000"/>
              <w:szCs w:val="16"/>
            </w:rPr>
            <w:t>(18</w:t>
          </w:r>
          <w:r w:rsidRPr="00686DD0">
            <w:rPr>
              <w:color w:val="FF0000"/>
              <w:szCs w:val="16"/>
            </w:rPr>
            <w:t>-</w:t>
          </w:r>
          <w:r w:rsidR="00352E03">
            <w:rPr>
              <w:color w:val="FF0000"/>
              <w:szCs w:val="16"/>
            </w:rPr>
            <w:t>180</w:t>
          </w:r>
          <w:r w:rsidR="00FB56E8">
            <w:rPr>
              <w:color w:val="FF0000"/>
              <w:szCs w:val="16"/>
            </w:rPr>
            <w:t>2</w:t>
          </w:r>
          <w:bookmarkStart w:id="7" w:name="_GoBack"/>
          <w:bookmarkEnd w:id="7"/>
          <w:r w:rsidRPr="00686DD0">
            <w:rPr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19B8" w:rsidRPr="00F619B8" w:rsidRDefault="00F619B8" w:rsidP="006705F2">
          <w:pPr>
            <w:jc w:val="right"/>
            <w:rPr>
              <w:rFonts w:eastAsia="Verdana" w:cs="Verdana"/>
              <w:szCs w:val="18"/>
            </w:rPr>
          </w:pPr>
          <w:r w:rsidRPr="00F619B8">
            <w:rPr>
              <w:rFonts w:eastAsia="Verdana" w:cs="Verdana"/>
              <w:szCs w:val="18"/>
            </w:rPr>
            <w:t xml:space="preserve">Page: </w:t>
          </w:r>
          <w:r w:rsidRPr="00F619B8">
            <w:rPr>
              <w:rFonts w:eastAsia="Verdana" w:cs="Verdana"/>
              <w:szCs w:val="18"/>
            </w:rPr>
            <w:fldChar w:fldCharType="begin"/>
          </w:r>
          <w:r w:rsidRPr="00F619B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619B8">
            <w:rPr>
              <w:rFonts w:eastAsia="Verdana" w:cs="Verdana"/>
              <w:szCs w:val="18"/>
            </w:rPr>
            <w:fldChar w:fldCharType="separate"/>
          </w:r>
          <w:r w:rsidR="00FB56E8">
            <w:rPr>
              <w:rFonts w:eastAsia="Verdana" w:cs="Verdana"/>
              <w:noProof/>
              <w:szCs w:val="18"/>
            </w:rPr>
            <w:t>1</w:t>
          </w:r>
          <w:r w:rsidRPr="00F619B8">
            <w:rPr>
              <w:rFonts w:eastAsia="Verdana" w:cs="Verdana"/>
              <w:szCs w:val="18"/>
            </w:rPr>
            <w:fldChar w:fldCharType="end"/>
          </w:r>
          <w:r w:rsidRPr="00F619B8">
            <w:rPr>
              <w:rFonts w:eastAsia="Verdana" w:cs="Verdana"/>
              <w:szCs w:val="18"/>
            </w:rPr>
            <w:t>/</w:t>
          </w:r>
          <w:r w:rsidR="006705F2">
            <w:rPr>
              <w:rFonts w:eastAsia="Verdana" w:cs="Verdana"/>
              <w:szCs w:val="18"/>
            </w:rPr>
            <w:t>86</w:t>
          </w:r>
        </w:p>
      </w:tc>
    </w:tr>
    <w:tr w:rsidR="00F619B8" w:rsidRPr="00F619B8" w:rsidTr="00F619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619B8" w:rsidRPr="00F619B8" w:rsidRDefault="00F619B8" w:rsidP="00F619B8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5"/>
          <w:bookmarkEnd w:id="6"/>
          <w:r w:rsidRPr="00F619B8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619B8" w:rsidRPr="00F619B8" w:rsidRDefault="00F619B8" w:rsidP="00F619B8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F619B8" w:rsidRDefault="00DD65B2" w:rsidP="00F61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2E03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E5B83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63344"/>
    <w:rsid w:val="00571EE1"/>
    <w:rsid w:val="005752A4"/>
    <w:rsid w:val="00585782"/>
    <w:rsid w:val="00592965"/>
    <w:rsid w:val="005B571A"/>
    <w:rsid w:val="005C6D4E"/>
    <w:rsid w:val="005D21E5"/>
    <w:rsid w:val="005E14C9"/>
    <w:rsid w:val="005F3DB3"/>
    <w:rsid w:val="006248DB"/>
    <w:rsid w:val="006705F2"/>
    <w:rsid w:val="006731DA"/>
    <w:rsid w:val="00674833"/>
    <w:rsid w:val="006878FA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7E25F3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B56E8"/>
    <w:rsid w:val="00FC4910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F5B6-45AA-4253-BB9B-456328B4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798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2018-02-07T09:33:00Z</cp:lastPrinted>
  <dcterms:created xsi:type="dcterms:W3CDTF">2018-03-26T09:02:00Z</dcterms:created>
  <dcterms:modified xsi:type="dcterms:W3CDTF">2018-03-26T09:33:00Z</dcterms:modified>
</cp:coreProperties>
</file>