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bookmarkStart w:id="0" w:name="_GoBack"/>
      <w:bookmarkEnd w:id="0"/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5F3DB3">
        <w:rPr>
          <w:caps w:val="0"/>
        </w:rPr>
        <w:t>XLII</w:t>
      </w:r>
      <w:r w:rsidRPr="009C3D5D">
        <w:rPr>
          <w:caps w:val="0"/>
        </w:rPr>
        <w:t xml:space="preserve"> – </w:t>
      </w:r>
      <w:r w:rsidR="005F3DB3">
        <w:rPr>
          <w:caps w:val="0"/>
        </w:rPr>
        <w:t>ISRAËL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="00B76811">
        <w:t>p</w:t>
      </w:r>
      <w:r w:rsidRPr="009C3D5D">
        <w:t>rocédure pour l'introduction des modifications du SH20</w:t>
      </w:r>
      <w:r w:rsidR="00F612DF" w:rsidRPr="009C3D5D">
        <w:t>12</w:t>
      </w:r>
      <w:r w:rsidRPr="009C3D5D">
        <w:t xml:space="preserve"> dans les </w:t>
      </w:r>
      <w:r w:rsidR="00480C2E">
        <w:t>l</w:t>
      </w:r>
      <w:r w:rsidRPr="009C3D5D">
        <w:t xml:space="preserve">istes de concessions au moyen de la base de données </w:t>
      </w:r>
      <w:proofErr w:type="spellStart"/>
      <w:r w:rsidRPr="009C3D5D">
        <w:t>LTC</w:t>
      </w:r>
      <w:proofErr w:type="spellEnd"/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="00B76811">
        <w:t xml:space="preserve">jointes de la </w:t>
      </w:r>
      <w:r w:rsidR="00480C2E">
        <w:t>L</w:t>
      </w:r>
      <w:r w:rsidRPr="009C3D5D">
        <w:t xml:space="preserve">iste </w:t>
      </w:r>
      <w:r w:rsidR="005F3DB3">
        <w:t>XLII</w:t>
      </w:r>
      <w:r w:rsidR="00D87E53" w:rsidRPr="009C3D5D">
        <w:t xml:space="preserve"> –</w:t>
      </w:r>
      <w:r w:rsidR="00F612DF" w:rsidRPr="009C3D5D">
        <w:t xml:space="preserve"> </w:t>
      </w:r>
      <w:r w:rsidR="005F3DB3">
        <w:t>Israël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</w:t>
      </w:r>
      <w:r w:rsidR="00B76811">
        <w:t>stribuées en application de la d</w:t>
      </w:r>
      <w:r w:rsidR="00A32B3D" w:rsidRPr="009C3D5D">
        <w:t>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5F3DB3">
        <w:t>XLII</w:t>
      </w:r>
      <w:r w:rsidR="00F612DF" w:rsidRPr="009C3D5D">
        <w:t xml:space="preserve"> </w:t>
      </w:r>
      <w:r w:rsidR="00480BB1" w:rsidRPr="009C3D5D">
        <w:t>–</w:t>
      </w:r>
      <w:r w:rsidRPr="009C3D5D">
        <w:t xml:space="preserve"> </w:t>
      </w:r>
      <w:r w:rsidR="005F3DB3">
        <w:t>Israël</w:t>
      </w:r>
      <w:r w:rsidR="00F619B8">
        <w:t xml:space="preserve">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5F3DB3">
        <w:t>ages 3 à 115</w:t>
      </w:r>
      <w:r w:rsidR="002A678B" w:rsidRPr="009C3D5D">
        <w:t xml:space="preserve"> </w:t>
      </w:r>
      <w:r w:rsidR="00451A81" w:rsidRPr="009C3D5D">
        <w:t>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5F3DB3">
        <w:t>,</w:t>
      </w:r>
      <w:r w:rsidR="00A720B8" w:rsidRPr="009C3D5D">
        <w:t xml:space="preserve"> Microsoft</w:t>
      </w:r>
      <w:r w:rsidR="00451A81" w:rsidRPr="009C3D5D">
        <w:t xml:space="preserve"> Access</w:t>
      </w:r>
      <w:r w:rsidR="005F3DB3">
        <w:t xml:space="preserve"> et Excel</w:t>
      </w:r>
      <w:r w:rsidR="00451A81" w:rsidRPr="009C3D5D">
        <w:t xml:space="preserve"> </w:t>
      </w:r>
      <w:r w:rsidRPr="009C3D5D">
        <w:t>joint</w:t>
      </w:r>
      <w:r w:rsidR="00A720B8" w:rsidRPr="009C3D5D">
        <w:t>s</w:t>
      </w:r>
      <w:r w:rsidR="005F3DB3">
        <w:t>; version imprimable disponible sur demande)</w:t>
      </w:r>
    </w:p>
    <w:sectPr w:rsidR="00337700" w:rsidRPr="009C3D5D" w:rsidSect="00121D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F619B8" w:rsidP="00F619B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F619B8" w:rsidP="00F619B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619B8" w:rsidRDefault="00F619B8" w:rsidP="00F619B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</w:t>
      </w:r>
      <w:proofErr w:type="spellStart"/>
      <w:r w:rsidRPr="009C3D5D">
        <w:t>WT</w:t>
      </w:r>
      <w:proofErr w:type="spellEnd"/>
      <w:r w:rsidRPr="009C3D5D">
        <w:t>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</w:t>
      </w:r>
      <w:proofErr w:type="spellStart"/>
      <w:r w:rsidRPr="009C3D5D">
        <w:t>IBDD</w:t>
      </w:r>
      <w:proofErr w:type="spellEnd"/>
      <w:r w:rsidRPr="009C3D5D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B8" w:rsidRPr="00F619B8" w:rsidRDefault="00F619B8" w:rsidP="00F619B8">
    <w:pPr>
      <w:pStyle w:val="Header"/>
      <w:spacing w:after="240"/>
      <w:jc w:val="center"/>
    </w:pPr>
    <w:r w:rsidRPr="00F619B8">
      <w:t>G/MA/TAR/RS/523</w:t>
    </w:r>
  </w:p>
  <w:p w:rsidR="00F619B8" w:rsidRPr="00F619B8" w:rsidRDefault="00F619B8" w:rsidP="00F619B8">
    <w:pPr>
      <w:pStyle w:val="Header"/>
      <w:pBdr>
        <w:bottom w:val="single" w:sz="4" w:space="1" w:color="auto"/>
      </w:pBdr>
      <w:jc w:val="center"/>
    </w:pPr>
    <w:r w:rsidRPr="00F619B8">
      <w:t xml:space="preserve">- </w:t>
    </w:r>
    <w:r w:rsidRPr="00F619B8">
      <w:fldChar w:fldCharType="begin"/>
    </w:r>
    <w:r w:rsidRPr="00F619B8">
      <w:instrText xml:space="preserve"> PAGE  \* Arabic  \* MERGEFORMAT </w:instrText>
    </w:r>
    <w:r w:rsidRPr="00F619B8">
      <w:fldChar w:fldCharType="separate"/>
    </w:r>
    <w:r w:rsidRPr="00F619B8">
      <w:rPr>
        <w:noProof/>
      </w:rPr>
      <w:t>1</w:t>
    </w:r>
    <w:r w:rsidRPr="00F619B8">
      <w:fldChar w:fldCharType="end"/>
    </w:r>
    <w:r w:rsidRPr="00F619B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B8" w:rsidRPr="00F619B8" w:rsidRDefault="00F619B8" w:rsidP="00F619B8">
    <w:pPr>
      <w:pStyle w:val="Header"/>
      <w:spacing w:after="240"/>
      <w:jc w:val="center"/>
    </w:pPr>
    <w:r w:rsidRPr="00F619B8">
      <w:t>G/MA/TAR/RS/52</w:t>
    </w:r>
    <w:r w:rsidR="005F3DB3">
      <w:t>5</w:t>
    </w:r>
  </w:p>
  <w:p w:rsidR="00F619B8" w:rsidRPr="00F619B8" w:rsidRDefault="00F619B8" w:rsidP="00F619B8">
    <w:pPr>
      <w:pStyle w:val="Header"/>
      <w:pBdr>
        <w:bottom w:val="single" w:sz="4" w:space="1" w:color="auto"/>
      </w:pBdr>
      <w:jc w:val="center"/>
    </w:pPr>
    <w:r w:rsidRPr="00F619B8">
      <w:t xml:space="preserve">- </w:t>
    </w:r>
    <w:r w:rsidRPr="00F619B8">
      <w:fldChar w:fldCharType="begin"/>
    </w:r>
    <w:r w:rsidRPr="00F619B8">
      <w:instrText xml:space="preserve"> PAGE  \* Arabic  \* MERGEFORMAT </w:instrText>
    </w:r>
    <w:r w:rsidRPr="00F619B8">
      <w:fldChar w:fldCharType="separate"/>
    </w:r>
    <w:r w:rsidR="006C0FB3">
      <w:rPr>
        <w:noProof/>
      </w:rPr>
      <w:t>2</w:t>
    </w:r>
    <w:r w:rsidRPr="00F619B8">
      <w:fldChar w:fldCharType="end"/>
    </w:r>
    <w:r w:rsidRPr="00F619B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619B8" w:rsidRPr="00F619B8" w:rsidTr="00F619B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F619B8" w:rsidP="00F619B8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F619B8" w:rsidP="00F619B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F619B8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F619B8" w:rsidRPr="00F619B8" w:rsidTr="00F619B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619B8" w:rsidRPr="00F619B8" w:rsidRDefault="00F619B8" w:rsidP="00F619B8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F619B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24575C9C" wp14:editId="46889175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619B8" w:rsidRPr="00F619B8" w:rsidRDefault="00F619B8" w:rsidP="00F619B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619B8" w:rsidRPr="00F619B8" w:rsidTr="00F619B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619B8" w:rsidRPr="00F619B8" w:rsidRDefault="00F619B8" w:rsidP="00F619B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619B8" w:rsidRPr="00F619B8" w:rsidRDefault="00F619B8" w:rsidP="005F3DB3">
          <w:pPr>
            <w:jc w:val="right"/>
            <w:rPr>
              <w:rFonts w:eastAsia="Verdana" w:cs="Verdana"/>
              <w:b/>
              <w:szCs w:val="18"/>
            </w:rPr>
          </w:pPr>
          <w:r w:rsidRPr="00F619B8">
            <w:rPr>
              <w:b/>
              <w:szCs w:val="18"/>
            </w:rPr>
            <w:t>G/MA/TAR/RS/52</w:t>
          </w:r>
          <w:r w:rsidR="005F3DB3">
            <w:rPr>
              <w:b/>
              <w:szCs w:val="18"/>
            </w:rPr>
            <w:t>5</w:t>
          </w:r>
        </w:p>
      </w:tc>
    </w:tr>
    <w:tr w:rsidR="00F619B8" w:rsidRPr="00F619B8" w:rsidTr="00F619B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F619B8" w:rsidP="00F619B8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619B8" w:rsidRPr="00F619B8" w:rsidRDefault="006C0FB3" w:rsidP="005F3DB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F619B8" w:rsidRPr="00F619B8">
            <w:rPr>
              <w:rFonts w:eastAsia="Verdana" w:cs="Verdana"/>
              <w:szCs w:val="18"/>
            </w:rPr>
            <w:t> </w:t>
          </w:r>
          <w:r w:rsidR="005F3DB3">
            <w:rPr>
              <w:rFonts w:eastAsia="Verdana" w:cs="Verdana"/>
              <w:szCs w:val="18"/>
            </w:rPr>
            <w:t>mars</w:t>
          </w:r>
          <w:r w:rsidR="00F619B8" w:rsidRPr="00F619B8">
            <w:rPr>
              <w:rFonts w:eastAsia="Verdana" w:cs="Verdana"/>
              <w:szCs w:val="18"/>
            </w:rPr>
            <w:t> 2018</w:t>
          </w:r>
        </w:p>
      </w:tc>
    </w:tr>
    <w:tr w:rsidR="00F619B8" w:rsidRPr="00F619B8" w:rsidTr="00F619B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619B8" w:rsidRPr="00F619B8" w:rsidRDefault="006C0FB3" w:rsidP="005F3DB3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>
            <w:rPr>
              <w:color w:val="FF0000"/>
              <w:szCs w:val="16"/>
            </w:rPr>
            <w:t>(18</w:t>
          </w:r>
          <w:r w:rsidRPr="00686DD0">
            <w:rPr>
              <w:color w:val="FF0000"/>
              <w:szCs w:val="16"/>
            </w:rPr>
            <w:t>-</w:t>
          </w:r>
          <w:r>
            <w:rPr>
              <w:color w:val="FF0000"/>
              <w:szCs w:val="16"/>
            </w:rPr>
            <w:t>1674</w:t>
          </w:r>
          <w:r w:rsidRPr="00686DD0">
            <w:rPr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619B8" w:rsidRPr="00F619B8" w:rsidRDefault="00F619B8" w:rsidP="005F3DB3">
          <w:pPr>
            <w:jc w:val="right"/>
            <w:rPr>
              <w:rFonts w:eastAsia="Verdana" w:cs="Verdana"/>
              <w:szCs w:val="18"/>
            </w:rPr>
          </w:pPr>
          <w:r w:rsidRPr="00F619B8">
            <w:rPr>
              <w:rFonts w:eastAsia="Verdana" w:cs="Verdana"/>
              <w:szCs w:val="18"/>
            </w:rPr>
            <w:t xml:space="preserve">Page: </w:t>
          </w:r>
          <w:r w:rsidRPr="00F619B8">
            <w:rPr>
              <w:rFonts w:eastAsia="Verdana" w:cs="Verdana"/>
              <w:szCs w:val="18"/>
            </w:rPr>
            <w:fldChar w:fldCharType="begin"/>
          </w:r>
          <w:r w:rsidRPr="00F619B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619B8">
            <w:rPr>
              <w:rFonts w:eastAsia="Verdana" w:cs="Verdana"/>
              <w:szCs w:val="18"/>
            </w:rPr>
            <w:fldChar w:fldCharType="separate"/>
          </w:r>
          <w:r w:rsidR="006C0FB3">
            <w:rPr>
              <w:rFonts w:eastAsia="Verdana" w:cs="Verdana"/>
              <w:noProof/>
              <w:szCs w:val="18"/>
            </w:rPr>
            <w:t>1</w:t>
          </w:r>
          <w:r w:rsidRPr="00F619B8">
            <w:rPr>
              <w:rFonts w:eastAsia="Verdana" w:cs="Verdana"/>
              <w:szCs w:val="18"/>
            </w:rPr>
            <w:fldChar w:fldCharType="end"/>
          </w:r>
          <w:r w:rsidRPr="00F619B8">
            <w:rPr>
              <w:rFonts w:eastAsia="Verdana" w:cs="Verdana"/>
              <w:szCs w:val="18"/>
            </w:rPr>
            <w:t>/</w:t>
          </w:r>
          <w:r w:rsidR="005F3DB3">
            <w:rPr>
              <w:rFonts w:eastAsia="Verdana" w:cs="Verdana"/>
              <w:szCs w:val="18"/>
            </w:rPr>
            <w:t>115</w:t>
          </w:r>
        </w:p>
      </w:tc>
    </w:tr>
    <w:tr w:rsidR="00F619B8" w:rsidRPr="00F619B8" w:rsidTr="00F619B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619B8" w:rsidRPr="00F619B8" w:rsidRDefault="00F619B8" w:rsidP="00F619B8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F619B8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619B8" w:rsidRPr="00F619B8" w:rsidRDefault="00F619B8" w:rsidP="00F619B8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F619B8" w:rsidRDefault="00DD65B2" w:rsidP="00F61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5F3DB3"/>
    <w:rsid w:val="006248DB"/>
    <w:rsid w:val="006731DA"/>
    <w:rsid w:val="00674833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76811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3876-286D-4C09-975E-D2149092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145</Words>
  <Characters>802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2018-02-07T09:33:00Z</cp:lastPrinted>
  <dcterms:created xsi:type="dcterms:W3CDTF">2018-03-20T15:41:00Z</dcterms:created>
  <dcterms:modified xsi:type="dcterms:W3CDTF">2018-03-21T07:32:00Z</dcterms:modified>
</cp:coreProperties>
</file>