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7199" w:rsidRPr="007162F3" w:rsidRDefault="00267199" w:rsidP="007162F3">
      <w:pPr>
        <w:pStyle w:val="Title"/>
        <w:rPr>
          <w:caps w:val="0"/>
          <w:kern w:val="0"/>
        </w:rPr>
      </w:pPr>
      <w:bookmarkStart w:id="24" w:name="_Hlk531698312"/>
      <w:r w:rsidRPr="007162F3">
        <w:rPr>
          <w:caps w:val="0"/>
          <w:kern w:val="0"/>
        </w:rPr>
        <w:t>RECTIFICATION ET MODIFICATION DES LISTES</w:t>
      </w:r>
    </w:p>
    <w:p w:rsidR="00267199" w:rsidRPr="007162F3" w:rsidRDefault="007162F3" w:rsidP="007162F3">
      <w:pPr>
        <w:pStyle w:val="Title2"/>
        <w:rPr>
          <w:caps w:val="0"/>
        </w:rPr>
      </w:pPr>
      <w:r w:rsidRPr="007162F3">
        <w:rPr>
          <w:caps w:val="0"/>
        </w:rPr>
        <w:t>LISTE XVIII – AFRIQUE DU SUD</w:t>
      </w:r>
    </w:p>
    <w:p w:rsidR="00267199" w:rsidRPr="007162F3" w:rsidRDefault="007162F3" w:rsidP="007162F3">
      <w:pPr>
        <w:pStyle w:val="Title3"/>
      </w:pPr>
      <w:bookmarkStart w:id="25" w:name="_GoBack"/>
      <w:r w:rsidRPr="007162F3">
        <w:t>Addendum</w:t>
      </w:r>
    </w:p>
    <w:bookmarkEnd w:id="25"/>
    <w:p w:rsidR="00267199" w:rsidRPr="007162F3" w:rsidRDefault="00267199" w:rsidP="007162F3">
      <w:r w:rsidRPr="007162F3">
        <w:t>La communication ci</w:t>
      </w:r>
      <w:r w:rsidRPr="007162F3">
        <w:noBreakHyphen/>
        <w:t>après, datée du 2</w:t>
      </w:r>
      <w:r w:rsidR="007162F3" w:rsidRPr="007162F3">
        <w:t>9 novembre</w:t>
      </w:r>
      <w:r w:rsidRPr="007162F3">
        <w:t> 2018, est distribuée à la demande de la délégation de l'Afrique du Sud.</w:t>
      </w:r>
    </w:p>
    <w:p w:rsidR="00267199" w:rsidRPr="007162F3" w:rsidRDefault="00267199" w:rsidP="007162F3"/>
    <w:p w:rsidR="00267199" w:rsidRPr="007162F3" w:rsidRDefault="007162F3" w:rsidP="007162F3">
      <w:pPr>
        <w:jc w:val="center"/>
        <w:rPr>
          <w:b/>
          <w:lang w:eastAsia="es-ES"/>
        </w:rPr>
      </w:pPr>
      <w:r w:rsidRPr="007162F3">
        <w:rPr>
          <w:b/>
          <w:lang w:eastAsia="es-ES"/>
        </w:rPr>
        <w:t>_______________</w:t>
      </w:r>
    </w:p>
    <w:p w:rsidR="00267199" w:rsidRPr="007162F3" w:rsidRDefault="00267199" w:rsidP="007162F3"/>
    <w:p w:rsidR="00267199" w:rsidRPr="007162F3" w:rsidRDefault="00267199" w:rsidP="007162F3"/>
    <w:p w:rsidR="00267199" w:rsidRPr="007162F3" w:rsidRDefault="00267199" w:rsidP="007162F3">
      <w:r w:rsidRPr="007162F3">
        <w:t>Il est fait référence au document G/MA/TAR/RS/524 par le biais duquel l'Afrique du Sud a présenté un projet de modifications de la Liste XVIII, Partie IV, section II, conformément à la Décision ministérielle de Nairobi sur la concurrence à l'exportation (WT/MIN(15)/45</w:t>
      </w:r>
      <w:r w:rsidRPr="007162F3">
        <w:noBreakHyphen/>
        <w:t>WT/L/980), et au document G/MA/TAR/RS/524/Add.1, par le biais duquel l'Afrique du Sud a précisé que ce projet de modifications prendrait effet conformément à une communication distincte ultérieure que le gouvernement sud</w:t>
      </w:r>
      <w:r w:rsidRPr="007162F3">
        <w:noBreakHyphen/>
        <w:t>africain soumettrait au Directeur général après l'achèvement des procédures internes.</w:t>
      </w:r>
    </w:p>
    <w:p w:rsidR="00267199" w:rsidRPr="007162F3" w:rsidRDefault="00267199" w:rsidP="007162F3"/>
    <w:p w:rsidR="00267199" w:rsidRDefault="00267199" w:rsidP="007162F3">
      <w:r w:rsidRPr="007162F3">
        <w:t xml:space="preserve">L'Afrique du Sud confirme que les procédures internes sont achevées et que les modifications de sa </w:t>
      </w:r>
      <w:r w:rsidR="007F0628" w:rsidRPr="007162F3">
        <w:t xml:space="preserve">Liste </w:t>
      </w:r>
      <w:r w:rsidRPr="007162F3">
        <w:t>peuvent donc être formellement certifiées.</w:t>
      </w:r>
    </w:p>
    <w:p w:rsidR="009D7D18" w:rsidRPr="007162F3" w:rsidRDefault="009D7D18" w:rsidP="007162F3"/>
    <w:p w:rsidR="009D7D18" w:rsidRPr="007E5EA0" w:rsidRDefault="009D7D18" w:rsidP="009D7D18">
      <w:pPr>
        <w:autoSpaceDE w:val="0"/>
        <w:autoSpaceDN w:val="0"/>
        <w:adjustRightInd w:val="0"/>
        <w:jc w:val="center"/>
        <w:rPr>
          <w:rFonts w:cs="Verdana"/>
          <w:szCs w:val="18"/>
        </w:rPr>
      </w:pPr>
      <w:r>
        <w:rPr>
          <w:rFonts w:cs="Verdana"/>
          <w:b/>
          <w:szCs w:val="18"/>
        </w:rPr>
        <w:t>__________</w:t>
      </w:r>
    </w:p>
    <w:p w:rsidR="00F15233" w:rsidRDefault="00F15233" w:rsidP="007162F3"/>
    <w:bookmarkEnd w:id="24"/>
    <w:p w:rsidR="00F15233" w:rsidRPr="007162F3" w:rsidRDefault="00F15233" w:rsidP="007162F3"/>
    <w:sectPr w:rsidR="00F15233" w:rsidRPr="007162F3" w:rsidSect="004665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567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2E54" w:rsidRPr="007162F3" w:rsidRDefault="009A2E54" w:rsidP="0002424F">
      <w:bookmarkStart w:id="12" w:name="_Hlk531698337"/>
      <w:bookmarkStart w:id="13" w:name="_Hlk531698338"/>
      <w:bookmarkStart w:id="14" w:name="_Hlk531698339"/>
      <w:bookmarkStart w:id="15" w:name="_Hlk531699619"/>
      <w:bookmarkStart w:id="16" w:name="_Hlk531699620"/>
      <w:bookmarkStart w:id="17" w:name="_Hlk531699621"/>
      <w:r w:rsidRPr="007162F3">
        <w:separator/>
      </w:r>
      <w:bookmarkEnd w:id="12"/>
      <w:bookmarkEnd w:id="13"/>
      <w:bookmarkEnd w:id="14"/>
      <w:bookmarkEnd w:id="15"/>
      <w:bookmarkEnd w:id="16"/>
      <w:bookmarkEnd w:id="17"/>
    </w:p>
  </w:endnote>
  <w:endnote w:type="continuationSeparator" w:id="0">
    <w:p w:rsidR="009A2E54" w:rsidRPr="007162F3" w:rsidRDefault="009A2E54" w:rsidP="0002424F">
      <w:bookmarkStart w:id="18" w:name="_Hlk531698340"/>
      <w:bookmarkStart w:id="19" w:name="_Hlk531698341"/>
      <w:bookmarkStart w:id="20" w:name="_Hlk531698342"/>
      <w:bookmarkStart w:id="21" w:name="_Hlk531699622"/>
      <w:bookmarkStart w:id="22" w:name="_Hlk531699623"/>
      <w:bookmarkStart w:id="23" w:name="_Hlk531699624"/>
      <w:r w:rsidRPr="007162F3">
        <w:continuationSeparator/>
      </w:r>
      <w:bookmarkEnd w:id="18"/>
      <w:bookmarkEnd w:id="19"/>
      <w:bookmarkEnd w:id="20"/>
      <w:bookmarkEnd w:id="21"/>
      <w:bookmarkEnd w:id="22"/>
      <w:bookmarkEnd w:id="23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1AC6" w:rsidRDefault="003E1AC6">
    <w:pPr>
      <w:pStyle w:val="Footer"/>
    </w:pPr>
    <w:bookmarkStart w:id="38" w:name="_Hlk531698319"/>
    <w:bookmarkStart w:id="39" w:name="_Hlk531698320"/>
    <w:bookmarkStart w:id="40" w:name="_Hlk531698321"/>
    <w:bookmarkStart w:id="41" w:name="_Hlk531699601"/>
    <w:bookmarkStart w:id="42" w:name="_Hlk531699602"/>
    <w:bookmarkStart w:id="43" w:name="_Hlk531699603"/>
    <w:bookmarkEnd w:id="38"/>
    <w:bookmarkEnd w:id="39"/>
    <w:bookmarkEnd w:id="40"/>
    <w:bookmarkEnd w:id="41"/>
    <w:bookmarkEnd w:id="42"/>
    <w:bookmarkEnd w:id="43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1AC6" w:rsidRDefault="003E1AC6">
    <w:pPr>
      <w:pStyle w:val="Footer"/>
    </w:pPr>
    <w:bookmarkStart w:id="44" w:name="_Hlk531698322"/>
    <w:bookmarkStart w:id="45" w:name="_Hlk531698323"/>
    <w:bookmarkStart w:id="46" w:name="_Hlk531698324"/>
    <w:bookmarkStart w:id="47" w:name="_Hlk531699604"/>
    <w:bookmarkStart w:id="48" w:name="_Hlk531699605"/>
    <w:bookmarkStart w:id="49" w:name="_Hlk531699606"/>
    <w:bookmarkEnd w:id="44"/>
    <w:bookmarkEnd w:id="45"/>
    <w:bookmarkEnd w:id="46"/>
    <w:bookmarkEnd w:id="47"/>
    <w:bookmarkEnd w:id="48"/>
    <w:bookmarkEnd w:id="49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1AC6" w:rsidRDefault="003E1AC6">
    <w:pPr>
      <w:pStyle w:val="Footer"/>
    </w:pPr>
    <w:bookmarkStart w:id="65" w:name="_Hlk531698328"/>
    <w:bookmarkStart w:id="66" w:name="_Hlk531698329"/>
    <w:bookmarkStart w:id="67" w:name="_Hlk531698330"/>
    <w:bookmarkStart w:id="68" w:name="_Hlk531699610"/>
    <w:bookmarkStart w:id="69" w:name="_Hlk531699611"/>
    <w:bookmarkStart w:id="70" w:name="_Hlk531699612"/>
    <w:bookmarkEnd w:id="65"/>
    <w:bookmarkEnd w:id="66"/>
    <w:bookmarkEnd w:id="67"/>
    <w:bookmarkEnd w:id="68"/>
    <w:bookmarkEnd w:id="69"/>
    <w:bookmarkEnd w:id="7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2E54" w:rsidRPr="007162F3" w:rsidRDefault="009A2E54" w:rsidP="0002424F">
      <w:bookmarkStart w:id="0" w:name="_Hlk531698331"/>
      <w:bookmarkStart w:id="1" w:name="_Hlk531698332"/>
      <w:bookmarkStart w:id="2" w:name="_Hlk531698333"/>
      <w:bookmarkStart w:id="3" w:name="_Hlk531699613"/>
      <w:bookmarkStart w:id="4" w:name="_Hlk531699614"/>
      <w:bookmarkStart w:id="5" w:name="_Hlk531699615"/>
      <w:r w:rsidRPr="007162F3">
        <w:separator/>
      </w:r>
      <w:bookmarkEnd w:id="0"/>
      <w:bookmarkEnd w:id="1"/>
      <w:bookmarkEnd w:id="2"/>
      <w:bookmarkEnd w:id="3"/>
      <w:bookmarkEnd w:id="4"/>
      <w:bookmarkEnd w:id="5"/>
    </w:p>
  </w:footnote>
  <w:footnote w:type="continuationSeparator" w:id="0">
    <w:p w:rsidR="009A2E54" w:rsidRPr="007162F3" w:rsidRDefault="009A2E54" w:rsidP="0002424F">
      <w:bookmarkStart w:id="6" w:name="_Hlk531698334"/>
      <w:bookmarkStart w:id="7" w:name="_Hlk531698335"/>
      <w:bookmarkStart w:id="8" w:name="_Hlk531698336"/>
      <w:bookmarkStart w:id="9" w:name="_Hlk531699616"/>
      <w:bookmarkStart w:id="10" w:name="_Hlk531699617"/>
      <w:bookmarkStart w:id="11" w:name="_Hlk531699618"/>
      <w:r w:rsidRPr="007162F3">
        <w:continuationSeparator/>
      </w:r>
      <w:bookmarkEnd w:id="6"/>
      <w:bookmarkEnd w:id="7"/>
      <w:bookmarkEnd w:id="8"/>
      <w:bookmarkEnd w:id="9"/>
      <w:bookmarkEnd w:id="10"/>
      <w:bookmarkEnd w:id="11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62F3" w:rsidRPr="007162F3" w:rsidRDefault="007162F3" w:rsidP="007162F3">
    <w:pPr>
      <w:pStyle w:val="Header"/>
      <w:framePr w:w="737" w:h="9026" w:hRule="exact" w:wrap="around" w:vAnchor="page" w:hAnchor="page" w:x="15381" w:y="1441"/>
      <w:spacing w:after="240"/>
      <w:jc w:val="center"/>
      <w:textDirection w:val="tbRl"/>
    </w:pPr>
    <w:bookmarkStart w:id="26" w:name="_Hlk531698313"/>
    <w:bookmarkStart w:id="27" w:name="_Hlk531698314"/>
    <w:bookmarkStart w:id="28" w:name="_Hlk531698315"/>
    <w:bookmarkStart w:id="29" w:name="_Hlk531699595"/>
    <w:bookmarkStart w:id="30" w:name="_Hlk531699596"/>
    <w:bookmarkStart w:id="31" w:name="_Hlk531699597"/>
    <w:r w:rsidRPr="007162F3">
      <w:t>G/MA/TAR/RS/524/Add.2</w:t>
    </w:r>
  </w:p>
  <w:p w:rsidR="007162F3" w:rsidRPr="007162F3" w:rsidRDefault="007162F3" w:rsidP="007162F3">
    <w:pPr>
      <w:pStyle w:val="Header"/>
      <w:framePr w:w="737" w:h="9026" w:hRule="exact" w:wrap="around" w:vAnchor="page" w:hAnchor="page" w:x="15381" w:y="1441"/>
      <w:pBdr>
        <w:bottom w:val="single" w:sz="4" w:space="1" w:color="auto"/>
      </w:pBdr>
      <w:jc w:val="center"/>
      <w:textDirection w:val="tbRl"/>
    </w:pPr>
    <w:r w:rsidRPr="007162F3">
      <w:t xml:space="preserve">- </w:t>
    </w:r>
    <w:r w:rsidRPr="007162F3">
      <w:fldChar w:fldCharType="begin"/>
    </w:r>
    <w:r w:rsidRPr="007162F3">
      <w:instrText xml:space="preserve"> PAGE  \* Arabic  \* MERGEFORMAT </w:instrText>
    </w:r>
    <w:r w:rsidRPr="007162F3">
      <w:fldChar w:fldCharType="separate"/>
    </w:r>
    <w:r w:rsidRPr="007162F3">
      <w:t>1</w:t>
    </w:r>
    <w:r w:rsidRPr="007162F3">
      <w:fldChar w:fldCharType="end"/>
    </w:r>
    <w:r w:rsidRPr="007162F3">
      <w:t xml:space="preserve"> -</w:t>
    </w:r>
  </w:p>
  <w:p w:rsidR="007162F3" w:rsidRPr="007162F3" w:rsidRDefault="007162F3" w:rsidP="007162F3">
    <w:pPr>
      <w:pStyle w:val="Header"/>
      <w:framePr w:w="737" w:h="9026" w:hRule="exact" w:wrap="around" w:vAnchor="page" w:hAnchor="page" w:x="15381" w:y="1441"/>
      <w:textDirection w:val="tbRl"/>
    </w:pPr>
  </w:p>
  <w:p w:rsidR="00F03F40" w:rsidRPr="007162F3" w:rsidRDefault="007162F3" w:rsidP="007162F3">
    <w:pPr>
      <w:pStyle w:val="Header"/>
    </w:pPr>
    <w:r w:rsidRPr="007162F3">
      <w:t xml:space="preserve"> </w:t>
    </w:r>
    <w:bookmarkEnd w:id="26"/>
    <w:bookmarkEnd w:id="27"/>
    <w:bookmarkEnd w:id="28"/>
    <w:bookmarkEnd w:id="29"/>
    <w:bookmarkEnd w:id="30"/>
    <w:bookmarkEnd w:id="3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62F3" w:rsidRPr="007162F3" w:rsidRDefault="007162F3" w:rsidP="007162F3">
    <w:pPr>
      <w:pStyle w:val="Header"/>
      <w:framePr w:w="737" w:h="9026" w:hRule="exact" w:wrap="around" w:vAnchor="page" w:hAnchor="page" w:x="15381" w:y="1441"/>
      <w:spacing w:after="240"/>
      <w:jc w:val="center"/>
      <w:textDirection w:val="tbRl"/>
    </w:pPr>
    <w:bookmarkStart w:id="32" w:name="_Hlk531698316"/>
    <w:bookmarkStart w:id="33" w:name="_Hlk531698317"/>
    <w:bookmarkStart w:id="34" w:name="_Hlk531698318"/>
    <w:bookmarkStart w:id="35" w:name="_Hlk531699598"/>
    <w:bookmarkStart w:id="36" w:name="_Hlk531699599"/>
    <w:bookmarkStart w:id="37" w:name="_Hlk531699600"/>
    <w:r w:rsidRPr="007162F3">
      <w:t>G/MA/TAR/RS/524/Add.2</w:t>
    </w:r>
  </w:p>
  <w:p w:rsidR="007162F3" w:rsidRPr="007162F3" w:rsidRDefault="007162F3" w:rsidP="007162F3">
    <w:pPr>
      <w:pStyle w:val="Header"/>
      <w:framePr w:w="737" w:h="9026" w:hRule="exact" w:wrap="around" w:vAnchor="page" w:hAnchor="page" w:x="15381" w:y="1441"/>
      <w:pBdr>
        <w:bottom w:val="single" w:sz="4" w:space="1" w:color="auto"/>
      </w:pBdr>
      <w:jc w:val="center"/>
      <w:textDirection w:val="tbRl"/>
    </w:pPr>
    <w:r w:rsidRPr="007162F3">
      <w:t xml:space="preserve">- </w:t>
    </w:r>
    <w:r w:rsidRPr="007162F3">
      <w:fldChar w:fldCharType="begin"/>
    </w:r>
    <w:r w:rsidRPr="007162F3">
      <w:instrText xml:space="preserve"> PAGE  \* Arabic  \* MERGEFORMAT </w:instrText>
    </w:r>
    <w:r w:rsidRPr="007162F3">
      <w:fldChar w:fldCharType="separate"/>
    </w:r>
    <w:r w:rsidR="003E1AC6">
      <w:rPr>
        <w:noProof/>
      </w:rPr>
      <w:t>1</w:t>
    </w:r>
    <w:r w:rsidRPr="007162F3">
      <w:fldChar w:fldCharType="end"/>
    </w:r>
    <w:r w:rsidRPr="007162F3">
      <w:t xml:space="preserve"> -</w:t>
    </w:r>
  </w:p>
  <w:p w:rsidR="007162F3" w:rsidRPr="007162F3" w:rsidRDefault="007162F3" w:rsidP="007162F3">
    <w:pPr>
      <w:pStyle w:val="Header"/>
      <w:framePr w:w="737" w:h="9026" w:hRule="exact" w:wrap="around" w:vAnchor="page" w:hAnchor="page" w:x="15381" w:y="1441"/>
      <w:textDirection w:val="tbRl"/>
    </w:pPr>
  </w:p>
  <w:bookmarkEnd w:id="32"/>
  <w:bookmarkEnd w:id="33"/>
  <w:bookmarkEnd w:id="34"/>
  <w:bookmarkEnd w:id="35"/>
  <w:bookmarkEnd w:id="36"/>
  <w:bookmarkEnd w:id="37"/>
  <w:p w:rsidR="00F03F40" w:rsidRPr="007162F3" w:rsidRDefault="00F03F40" w:rsidP="007162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50"/>
      <w:gridCol w:w="2050"/>
      <w:gridCol w:w="3226"/>
    </w:tblGrid>
    <w:tr w:rsidR="003E1AC6" w:rsidRPr="003E1AC6" w:rsidTr="003E1AC6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3E1AC6" w:rsidRPr="003E1AC6" w:rsidRDefault="003E1AC6" w:rsidP="00703F81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50" w:name="bmkRestricted" w:colFirst="1" w:colLast="1"/>
          <w:bookmarkStart w:id="51" w:name="bmkMasthead"/>
          <w:bookmarkStart w:id="52" w:name="_Hlk531698325"/>
          <w:bookmarkStart w:id="53" w:name="_Hlk531698326"/>
          <w:bookmarkStart w:id="54" w:name="_Hlk531698327"/>
          <w:bookmarkStart w:id="55" w:name="_Hlk531699607"/>
          <w:bookmarkStart w:id="56" w:name="_Hlk531699608"/>
          <w:bookmarkStart w:id="57" w:name="_Hlk531699609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3E1AC6" w:rsidRPr="003E1AC6" w:rsidRDefault="003E1AC6" w:rsidP="00703F81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  <w:r>
            <w:rPr>
              <w:rFonts w:eastAsia="Verdana" w:cs="Verdana"/>
              <w:b/>
              <w:color w:val="FF0000"/>
              <w:szCs w:val="18"/>
            </w:rPr>
            <w:t>RESTRICTED</w:t>
          </w:r>
        </w:p>
      </w:tc>
    </w:tr>
    <w:tr w:rsidR="003E1AC6" w:rsidRPr="003E1AC6" w:rsidTr="003E1AC6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3E1AC6" w:rsidRPr="003E1AC6" w:rsidRDefault="003E1AC6" w:rsidP="00703F81">
          <w:pPr>
            <w:jc w:val="left"/>
            <w:rPr>
              <w:rFonts w:eastAsia="Verdana" w:cs="Verdana"/>
              <w:szCs w:val="18"/>
            </w:rPr>
          </w:pPr>
          <w:bookmarkStart w:id="58" w:name="bmkLogo" w:colFirst="0" w:colLast="0"/>
          <w:bookmarkEnd w:id="50"/>
          <w:r>
            <w:rPr>
              <w:rFonts w:eastAsia="Verdana" w:cs="Verdana"/>
              <w:noProof/>
              <w:szCs w:val="18"/>
            </w:rPr>
            <w:drawing>
              <wp:inline distT="0" distB="0" distL="0" distR="0">
                <wp:extent cx="2376000" cy="720000"/>
                <wp:effectExtent l="0" t="0" r="5715" b="4445"/>
                <wp:docPr id="7" name="Imag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0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3E1AC6" w:rsidRPr="003E1AC6" w:rsidRDefault="003E1AC6" w:rsidP="00703F81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3E1AC6" w:rsidRPr="003E1AC6" w:rsidTr="003E1AC6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3E1AC6" w:rsidRPr="003E1AC6" w:rsidRDefault="003E1AC6" w:rsidP="00703F81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  <w:bookmarkStart w:id="59" w:name="bmkSymbols" w:colFirst="1" w:colLast="1"/>
          <w:bookmarkEnd w:id="58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3E1AC6" w:rsidRPr="003E1AC6" w:rsidRDefault="003E1AC6" w:rsidP="00703F81">
          <w:pPr>
            <w:jc w:val="right"/>
            <w:rPr>
              <w:rFonts w:eastAsia="Verdana" w:cs="Verdana"/>
              <w:b/>
              <w:szCs w:val="18"/>
            </w:rPr>
          </w:pPr>
          <w:r>
            <w:rPr>
              <w:b/>
              <w:szCs w:val="18"/>
            </w:rPr>
            <w:t>G/MA/TAR/RS/524/Add.2</w:t>
          </w:r>
        </w:p>
      </w:tc>
    </w:tr>
    <w:tr w:rsidR="003E1AC6" w:rsidRPr="003E1AC6" w:rsidTr="003E1AC6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3E1AC6" w:rsidRPr="003E1AC6" w:rsidRDefault="003E1AC6" w:rsidP="00703F81">
          <w:pPr>
            <w:rPr>
              <w:rFonts w:eastAsia="Verdana" w:cs="Verdana"/>
              <w:szCs w:val="18"/>
            </w:rPr>
          </w:pPr>
          <w:bookmarkStart w:id="60" w:name="bmkDate" w:colFirst="1" w:colLast="1"/>
          <w:bookmarkEnd w:id="59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3E1AC6" w:rsidRPr="003E1AC6" w:rsidRDefault="003E1AC6" w:rsidP="00703F81">
          <w:pPr>
            <w:jc w:val="righ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t>4 décembre 2018</w:t>
          </w:r>
        </w:p>
      </w:tc>
    </w:tr>
    <w:tr w:rsidR="003E1AC6" w:rsidRPr="003E1AC6" w:rsidTr="003E1AC6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3E1AC6" w:rsidRPr="003E1AC6" w:rsidRDefault="003E1AC6" w:rsidP="00703F81">
          <w:pPr>
            <w:jc w:val="left"/>
            <w:rPr>
              <w:rFonts w:eastAsia="Verdana" w:cs="Verdana"/>
              <w:b/>
              <w:szCs w:val="18"/>
            </w:rPr>
          </w:pPr>
          <w:bookmarkStart w:id="61" w:name="bmkSerial" w:colFirst="0" w:colLast="0"/>
          <w:bookmarkStart w:id="62" w:name="bmkTotPages" w:colFirst="1" w:colLast="1"/>
          <w:bookmarkEnd w:id="60"/>
          <w:r>
            <w:rPr>
              <w:rFonts w:eastAsia="Verdana" w:cs="Verdana"/>
              <w:color w:val="FF0000"/>
              <w:szCs w:val="18"/>
            </w:rPr>
            <w:t>(18</w:t>
          </w:r>
          <w:r>
            <w:rPr>
              <w:rFonts w:eastAsia="Verdana" w:cs="Verdana"/>
              <w:color w:val="FF0000"/>
              <w:szCs w:val="18"/>
            </w:rPr>
            <w:noBreakHyphen/>
          </w:r>
          <w:r w:rsidR="0052461F">
            <w:rPr>
              <w:rFonts w:eastAsia="Verdana" w:cs="Verdana"/>
              <w:color w:val="FF0000"/>
              <w:szCs w:val="18"/>
            </w:rPr>
            <w:t>7668</w:t>
          </w:r>
          <w:r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3E1AC6" w:rsidRPr="003E1AC6" w:rsidRDefault="003E1AC6" w:rsidP="00703F81">
          <w:pPr>
            <w:jc w:val="right"/>
            <w:rPr>
              <w:rFonts w:eastAsia="Verdana" w:cs="Verdana"/>
              <w:szCs w:val="18"/>
            </w:rPr>
          </w:pPr>
          <w:proofErr w:type="gramStart"/>
          <w:r>
            <w:rPr>
              <w:rFonts w:eastAsia="Verdana" w:cs="Verdana"/>
              <w:szCs w:val="18"/>
            </w:rPr>
            <w:t>Page:</w:t>
          </w:r>
          <w:proofErr w:type="gramEnd"/>
          <w:r>
            <w:rPr>
              <w:rFonts w:eastAsia="Verdana" w:cs="Verdana"/>
              <w:szCs w:val="18"/>
            </w:rPr>
            <w:t xml:space="preserve"> </w:t>
          </w:r>
          <w:r>
            <w:rPr>
              <w:rFonts w:eastAsia="Verdana" w:cs="Verdana"/>
              <w:szCs w:val="18"/>
            </w:rPr>
            <w:fldChar w:fldCharType="begin"/>
          </w:r>
          <w:r>
            <w:rPr>
              <w:rFonts w:eastAsia="Verdana" w:cs="Verdana"/>
              <w:szCs w:val="18"/>
            </w:rPr>
            <w:instrText xml:space="preserve"> PAGE  \* Arabic  \* MERGEFORMAT </w:instrText>
          </w:r>
          <w:r>
            <w:rPr>
              <w:rFonts w:eastAsia="Verdana" w:cs="Verdana"/>
              <w:szCs w:val="18"/>
            </w:rPr>
            <w:fldChar w:fldCharType="separate"/>
          </w:r>
          <w:r w:rsidR="0052461F">
            <w:rPr>
              <w:rFonts w:eastAsia="Verdana" w:cs="Verdana"/>
              <w:noProof/>
              <w:szCs w:val="18"/>
            </w:rPr>
            <w:t>1</w:t>
          </w:r>
          <w:r>
            <w:rPr>
              <w:rFonts w:eastAsia="Verdana" w:cs="Verdana"/>
              <w:szCs w:val="18"/>
            </w:rPr>
            <w:fldChar w:fldCharType="end"/>
          </w:r>
          <w:r>
            <w:rPr>
              <w:rFonts w:eastAsia="Verdana" w:cs="Verdana"/>
              <w:szCs w:val="18"/>
            </w:rPr>
            <w:t>/</w:t>
          </w:r>
          <w:r>
            <w:rPr>
              <w:rFonts w:eastAsia="Verdana" w:cs="Verdana"/>
              <w:szCs w:val="18"/>
            </w:rPr>
            <w:fldChar w:fldCharType="begin"/>
          </w:r>
          <w:r>
            <w:rPr>
              <w:rFonts w:eastAsia="Verdana" w:cs="Verdana"/>
              <w:szCs w:val="18"/>
            </w:rPr>
            <w:instrText xml:space="preserve"> NUMPAGES  \# "0" \* Arabic  \* MERGEFORMAT </w:instrText>
          </w:r>
          <w:r>
            <w:rPr>
              <w:rFonts w:eastAsia="Verdana" w:cs="Verdana"/>
              <w:szCs w:val="18"/>
            </w:rPr>
            <w:fldChar w:fldCharType="separate"/>
          </w:r>
          <w:r w:rsidR="0052461F">
            <w:rPr>
              <w:rFonts w:eastAsia="Verdana" w:cs="Verdana"/>
              <w:noProof/>
              <w:szCs w:val="18"/>
            </w:rPr>
            <w:t>1</w:t>
          </w:r>
          <w:r>
            <w:rPr>
              <w:rFonts w:eastAsia="Verdana" w:cs="Verdana"/>
              <w:szCs w:val="18"/>
            </w:rPr>
            <w:fldChar w:fldCharType="end"/>
          </w:r>
        </w:p>
      </w:tc>
    </w:tr>
    <w:tr w:rsidR="003E1AC6" w:rsidRPr="003E1AC6" w:rsidTr="003E1AC6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3E1AC6" w:rsidRPr="003E1AC6" w:rsidRDefault="003E1AC6" w:rsidP="00703F81">
          <w:pPr>
            <w:jc w:val="left"/>
            <w:rPr>
              <w:rFonts w:eastAsia="Verdana" w:cs="Verdana"/>
              <w:szCs w:val="18"/>
            </w:rPr>
          </w:pPr>
          <w:bookmarkStart w:id="63" w:name="bmkCommittee" w:colFirst="0" w:colLast="0"/>
          <w:bookmarkStart w:id="64" w:name="bmkLanguage" w:colFirst="1" w:colLast="1"/>
          <w:bookmarkEnd w:id="61"/>
          <w:bookmarkEnd w:id="62"/>
          <w:r>
            <w:rPr>
              <w:b/>
              <w:szCs w:val="18"/>
            </w:rPr>
            <w:t>Comité de l'accès aux marchés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3E1AC6" w:rsidRPr="003E1AC6" w:rsidRDefault="003E1AC6" w:rsidP="00703F81">
          <w:pPr>
            <w:jc w:val="right"/>
            <w:rPr>
              <w:rFonts w:eastAsia="Verdana" w:cs="Verdana"/>
              <w:bCs/>
              <w:szCs w:val="18"/>
            </w:rPr>
          </w:pPr>
          <w:proofErr w:type="gramStart"/>
          <w:r>
            <w:rPr>
              <w:rFonts w:eastAsia="Verdana" w:cs="Verdana"/>
              <w:bCs/>
              <w:szCs w:val="18"/>
            </w:rPr>
            <w:t>Original:</w:t>
          </w:r>
          <w:proofErr w:type="gramEnd"/>
          <w:r>
            <w:rPr>
              <w:rFonts w:eastAsia="Verdana" w:cs="Verdana"/>
              <w:bCs/>
              <w:szCs w:val="18"/>
            </w:rPr>
            <w:t> anglais</w:t>
          </w:r>
        </w:p>
      </w:tc>
    </w:tr>
    <w:bookmarkEnd w:id="51"/>
    <w:bookmarkEnd w:id="63"/>
    <w:bookmarkEnd w:id="64"/>
    <w:bookmarkEnd w:id="52"/>
    <w:bookmarkEnd w:id="53"/>
    <w:bookmarkEnd w:id="54"/>
    <w:bookmarkEnd w:id="55"/>
    <w:bookmarkEnd w:id="56"/>
    <w:bookmarkEnd w:id="57"/>
  </w:tbl>
  <w:p w:rsidR="00F03F40" w:rsidRPr="003E1AC6" w:rsidRDefault="00F03F40" w:rsidP="007162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88CA177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7D1C1DD2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1134"/>
        </w:tabs>
        <w:ind w:left="1134" w:hanging="567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701"/>
        </w:tabs>
        <w:ind w:left="1701" w:hanging="567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6BB8CF48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E81AD92E"/>
    <w:numStyleLink w:val="LegalHeadings"/>
  </w:abstractNum>
  <w:abstractNum w:abstractNumId="12" w15:restartNumberingAfterBreak="0">
    <w:nsid w:val="57551E12"/>
    <w:multiLevelType w:val="multilevel"/>
    <w:tmpl w:val="E81AD92E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3F7"/>
    <w:rsid w:val="000074D5"/>
    <w:rsid w:val="00015E9F"/>
    <w:rsid w:val="0002424F"/>
    <w:rsid w:val="0005035B"/>
    <w:rsid w:val="000649A1"/>
    <w:rsid w:val="00067D73"/>
    <w:rsid w:val="00071B26"/>
    <w:rsid w:val="000A7098"/>
    <w:rsid w:val="000C3951"/>
    <w:rsid w:val="000C724C"/>
    <w:rsid w:val="000D23F0"/>
    <w:rsid w:val="000E24C5"/>
    <w:rsid w:val="000E536F"/>
    <w:rsid w:val="000F3D5B"/>
    <w:rsid w:val="0010002E"/>
    <w:rsid w:val="00104D9E"/>
    <w:rsid w:val="001147C1"/>
    <w:rsid w:val="00114B29"/>
    <w:rsid w:val="001171A2"/>
    <w:rsid w:val="00120B96"/>
    <w:rsid w:val="00121112"/>
    <w:rsid w:val="001273FC"/>
    <w:rsid w:val="001338F0"/>
    <w:rsid w:val="00137B6C"/>
    <w:rsid w:val="0014012F"/>
    <w:rsid w:val="00172B05"/>
    <w:rsid w:val="001A7A50"/>
    <w:rsid w:val="001B50DF"/>
    <w:rsid w:val="001D7618"/>
    <w:rsid w:val="001F6508"/>
    <w:rsid w:val="0021334A"/>
    <w:rsid w:val="002149CB"/>
    <w:rsid w:val="002242B5"/>
    <w:rsid w:val="00224E5D"/>
    <w:rsid w:val="002340A7"/>
    <w:rsid w:val="00245859"/>
    <w:rsid w:val="002512C2"/>
    <w:rsid w:val="00255119"/>
    <w:rsid w:val="00256FDC"/>
    <w:rsid w:val="002601E0"/>
    <w:rsid w:val="00265B9B"/>
    <w:rsid w:val="00267199"/>
    <w:rsid w:val="002745A7"/>
    <w:rsid w:val="00287066"/>
    <w:rsid w:val="00295BF7"/>
    <w:rsid w:val="002A14FF"/>
    <w:rsid w:val="002D5A5B"/>
    <w:rsid w:val="002D7491"/>
    <w:rsid w:val="002F155E"/>
    <w:rsid w:val="002F31B3"/>
    <w:rsid w:val="002F5B6F"/>
    <w:rsid w:val="003102DB"/>
    <w:rsid w:val="00310CF8"/>
    <w:rsid w:val="003113CD"/>
    <w:rsid w:val="003137D8"/>
    <w:rsid w:val="003267CD"/>
    <w:rsid w:val="00334600"/>
    <w:rsid w:val="00337700"/>
    <w:rsid w:val="003422F5"/>
    <w:rsid w:val="00342A86"/>
    <w:rsid w:val="003553C7"/>
    <w:rsid w:val="00371F55"/>
    <w:rsid w:val="00380684"/>
    <w:rsid w:val="00395993"/>
    <w:rsid w:val="003A0E78"/>
    <w:rsid w:val="003A17AB"/>
    <w:rsid w:val="003A19CB"/>
    <w:rsid w:val="003B187C"/>
    <w:rsid w:val="003B2B74"/>
    <w:rsid w:val="003B4817"/>
    <w:rsid w:val="003B6D4C"/>
    <w:rsid w:val="003B76CE"/>
    <w:rsid w:val="003C0EE2"/>
    <w:rsid w:val="003C670C"/>
    <w:rsid w:val="003D40C5"/>
    <w:rsid w:val="003D6620"/>
    <w:rsid w:val="003E1AC6"/>
    <w:rsid w:val="003F0353"/>
    <w:rsid w:val="003F6278"/>
    <w:rsid w:val="00401B62"/>
    <w:rsid w:val="00410C09"/>
    <w:rsid w:val="00413795"/>
    <w:rsid w:val="0043612A"/>
    <w:rsid w:val="00440761"/>
    <w:rsid w:val="00454302"/>
    <w:rsid w:val="0046004D"/>
    <w:rsid w:val="0046559D"/>
    <w:rsid w:val="004665CC"/>
    <w:rsid w:val="00466AE1"/>
    <w:rsid w:val="004916E5"/>
    <w:rsid w:val="004A030D"/>
    <w:rsid w:val="004C17CB"/>
    <w:rsid w:val="004D4342"/>
    <w:rsid w:val="004D5FBF"/>
    <w:rsid w:val="004E296F"/>
    <w:rsid w:val="004F50D2"/>
    <w:rsid w:val="005100DE"/>
    <w:rsid w:val="0051146E"/>
    <w:rsid w:val="00513E76"/>
    <w:rsid w:val="00517002"/>
    <w:rsid w:val="0052461F"/>
    <w:rsid w:val="00545E62"/>
    <w:rsid w:val="005614CC"/>
    <w:rsid w:val="005631BA"/>
    <w:rsid w:val="00571EE1"/>
    <w:rsid w:val="00585782"/>
    <w:rsid w:val="00592965"/>
    <w:rsid w:val="005A242C"/>
    <w:rsid w:val="005B571A"/>
    <w:rsid w:val="005C1014"/>
    <w:rsid w:val="005C6D4E"/>
    <w:rsid w:val="005D21E5"/>
    <w:rsid w:val="005E14C9"/>
    <w:rsid w:val="005E3DAD"/>
    <w:rsid w:val="005F5A24"/>
    <w:rsid w:val="00604AC9"/>
    <w:rsid w:val="006130AB"/>
    <w:rsid w:val="006248DB"/>
    <w:rsid w:val="00627ED0"/>
    <w:rsid w:val="00636B73"/>
    <w:rsid w:val="00642F95"/>
    <w:rsid w:val="00674833"/>
    <w:rsid w:val="006A41F1"/>
    <w:rsid w:val="006A4BAD"/>
    <w:rsid w:val="006B6185"/>
    <w:rsid w:val="006E0C67"/>
    <w:rsid w:val="006E5050"/>
    <w:rsid w:val="007162F3"/>
    <w:rsid w:val="00727F5B"/>
    <w:rsid w:val="00735ADA"/>
    <w:rsid w:val="00745547"/>
    <w:rsid w:val="007639EB"/>
    <w:rsid w:val="00795114"/>
    <w:rsid w:val="007A180C"/>
    <w:rsid w:val="007A761F"/>
    <w:rsid w:val="007B4290"/>
    <w:rsid w:val="007B7BB1"/>
    <w:rsid w:val="007C4116"/>
    <w:rsid w:val="007C4766"/>
    <w:rsid w:val="007D39B5"/>
    <w:rsid w:val="007F0628"/>
    <w:rsid w:val="007F1935"/>
    <w:rsid w:val="0081562B"/>
    <w:rsid w:val="00815D56"/>
    <w:rsid w:val="00817E7E"/>
    <w:rsid w:val="00834FB6"/>
    <w:rsid w:val="008402D9"/>
    <w:rsid w:val="00842D59"/>
    <w:rsid w:val="00844369"/>
    <w:rsid w:val="0085388D"/>
    <w:rsid w:val="00874F01"/>
    <w:rsid w:val="00885409"/>
    <w:rsid w:val="00894675"/>
    <w:rsid w:val="008A1305"/>
    <w:rsid w:val="008C6AD2"/>
    <w:rsid w:val="00903A6F"/>
    <w:rsid w:val="00911020"/>
    <w:rsid w:val="009112F2"/>
    <w:rsid w:val="0091417D"/>
    <w:rsid w:val="009304CB"/>
    <w:rsid w:val="00936251"/>
    <w:rsid w:val="0093775F"/>
    <w:rsid w:val="009507F0"/>
    <w:rsid w:val="00955168"/>
    <w:rsid w:val="00966CFA"/>
    <w:rsid w:val="00995307"/>
    <w:rsid w:val="009A0D78"/>
    <w:rsid w:val="009A2E54"/>
    <w:rsid w:val="009B035B"/>
    <w:rsid w:val="009D63FB"/>
    <w:rsid w:val="009D7B4C"/>
    <w:rsid w:val="009D7D18"/>
    <w:rsid w:val="009F2733"/>
    <w:rsid w:val="009F3C58"/>
    <w:rsid w:val="009F491D"/>
    <w:rsid w:val="00A047EB"/>
    <w:rsid w:val="00A06125"/>
    <w:rsid w:val="00A10EC9"/>
    <w:rsid w:val="00A21DC7"/>
    <w:rsid w:val="00A32B3D"/>
    <w:rsid w:val="00A3390F"/>
    <w:rsid w:val="00A37C79"/>
    <w:rsid w:val="00A46611"/>
    <w:rsid w:val="00A60556"/>
    <w:rsid w:val="00A628CE"/>
    <w:rsid w:val="00A67526"/>
    <w:rsid w:val="00A73F8C"/>
    <w:rsid w:val="00A820E7"/>
    <w:rsid w:val="00AC7C4D"/>
    <w:rsid w:val="00AD1003"/>
    <w:rsid w:val="00AE2354"/>
    <w:rsid w:val="00AE3C0C"/>
    <w:rsid w:val="00AF13F4"/>
    <w:rsid w:val="00AF33E8"/>
    <w:rsid w:val="00B016F2"/>
    <w:rsid w:val="00B21755"/>
    <w:rsid w:val="00B22D60"/>
    <w:rsid w:val="00B24B85"/>
    <w:rsid w:val="00B30392"/>
    <w:rsid w:val="00B343D1"/>
    <w:rsid w:val="00B45F9E"/>
    <w:rsid w:val="00B46156"/>
    <w:rsid w:val="00B50024"/>
    <w:rsid w:val="00B55201"/>
    <w:rsid w:val="00B66C12"/>
    <w:rsid w:val="00B83FE6"/>
    <w:rsid w:val="00B86771"/>
    <w:rsid w:val="00BB3937"/>
    <w:rsid w:val="00BC17E5"/>
    <w:rsid w:val="00BC2650"/>
    <w:rsid w:val="00BD03F7"/>
    <w:rsid w:val="00BD0D48"/>
    <w:rsid w:val="00BD4CDC"/>
    <w:rsid w:val="00BD6566"/>
    <w:rsid w:val="00BF0795"/>
    <w:rsid w:val="00C107B4"/>
    <w:rsid w:val="00C1644E"/>
    <w:rsid w:val="00C21C09"/>
    <w:rsid w:val="00C30AD7"/>
    <w:rsid w:val="00C34F2D"/>
    <w:rsid w:val="00C4144B"/>
    <w:rsid w:val="00C45B8E"/>
    <w:rsid w:val="00C47345"/>
    <w:rsid w:val="00C51F7C"/>
    <w:rsid w:val="00C65229"/>
    <w:rsid w:val="00C67AA4"/>
    <w:rsid w:val="00C71274"/>
    <w:rsid w:val="00C73D8C"/>
    <w:rsid w:val="00C83070"/>
    <w:rsid w:val="00CB2591"/>
    <w:rsid w:val="00CD0195"/>
    <w:rsid w:val="00CD2E4F"/>
    <w:rsid w:val="00CD5EC3"/>
    <w:rsid w:val="00CE1C9D"/>
    <w:rsid w:val="00CF0B25"/>
    <w:rsid w:val="00CF445B"/>
    <w:rsid w:val="00D420F2"/>
    <w:rsid w:val="00D5703A"/>
    <w:rsid w:val="00D65AF6"/>
    <w:rsid w:val="00D66DCB"/>
    <w:rsid w:val="00D66F5C"/>
    <w:rsid w:val="00D81FE2"/>
    <w:rsid w:val="00D82AF6"/>
    <w:rsid w:val="00D92801"/>
    <w:rsid w:val="00DA1BDE"/>
    <w:rsid w:val="00DB47DD"/>
    <w:rsid w:val="00DB7CB0"/>
    <w:rsid w:val="00DD1BF7"/>
    <w:rsid w:val="00DD65B2"/>
    <w:rsid w:val="00DF1B15"/>
    <w:rsid w:val="00E17A76"/>
    <w:rsid w:val="00E17D95"/>
    <w:rsid w:val="00E205CA"/>
    <w:rsid w:val="00E30BE1"/>
    <w:rsid w:val="00E36920"/>
    <w:rsid w:val="00E4558F"/>
    <w:rsid w:val="00E4584F"/>
    <w:rsid w:val="00E464CD"/>
    <w:rsid w:val="00E65117"/>
    <w:rsid w:val="00E80F91"/>
    <w:rsid w:val="00E81A56"/>
    <w:rsid w:val="00E827D3"/>
    <w:rsid w:val="00E864B3"/>
    <w:rsid w:val="00E9705F"/>
    <w:rsid w:val="00E97806"/>
    <w:rsid w:val="00EA1572"/>
    <w:rsid w:val="00EA27E2"/>
    <w:rsid w:val="00EB1D8F"/>
    <w:rsid w:val="00EB4982"/>
    <w:rsid w:val="00ED1E6B"/>
    <w:rsid w:val="00ED70F3"/>
    <w:rsid w:val="00EE26BA"/>
    <w:rsid w:val="00EE50B7"/>
    <w:rsid w:val="00F038F9"/>
    <w:rsid w:val="00F03F40"/>
    <w:rsid w:val="00F11625"/>
    <w:rsid w:val="00F15233"/>
    <w:rsid w:val="00F22F30"/>
    <w:rsid w:val="00F325A3"/>
    <w:rsid w:val="00F33D48"/>
    <w:rsid w:val="00F4049C"/>
    <w:rsid w:val="00F42A6D"/>
    <w:rsid w:val="00F6594D"/>
    <w:rsid w:val="00F70077"/>
    <w:rsid w:val="00F84BAB"/>
    <w:rsid w:val="00F854DF"/>
    <w:rsid w:val="00F85991"/>
    <w:rsid w:val="00F94FC2"/>
    <w:rsid w:val="00FB705E"/>
    <w:rsid w:val="00FC4ECA"/>
    <w:rsid w:val="00FC58AB"/>
    <w:rsid w:val="00FC77F9"/>
    <w:rsid w:val="00FE2189"/>
    <w:rsid w:val="00FE550F"/>
    <w:rsid w:val="00FF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."/>
  <w:listSeparator w:val=","/>
  <w14:docId w14:val="1570DF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62F3"/>
    <w:pPr>
      <w:jc w:val="both"/>
    </w:pPr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7162F3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7162F3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7162F3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7162F3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7162F3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7162F3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7162F3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7162F3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7162F3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7162F3"/>
    <w:rPr>
      <w:rFonts w:ascii="Verdana" w:eastAsiaTheme="majorEastAsia" w:hAnsi="Verdana" w:cstheme="majorBidi"/>
      <w:b/>
      <w:bCs/>
      <w:caps/>
      <w:color w:val="006283"/>
      <w:sz w:val="18"/>
      <w:szCs w:val="28"/>
      <w:lang w:val="fr-FR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7162F3"/>
    <w:rPr>
      <w:rFonts w:ascii="Verdana" w:eastAsiaTheme="majorEastAsia" w:hAnsi="Verdana" w:cstheme="majorBidi"/>
      <w:b/>
      <w:color w:val="006283"/>
      <w:sz w:val="18"/>
      <w:szCs w:val="22"/>
      <w:lang w:val="fr-FR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7162F3"/>
    <w:rPr>
      <w:rFonts w:ascii="Verdana" w:eastAsiaTheme="majorEastAsia" w:hAnsi="Verdana" w:cstheme="majorBidi"/>
      <w:b/>
      <w:bCs/>
      <w:color w:val="006283"/>
      <w:sz w:val="18"/>
      <w:szCs w:val="26"/>
      <w:lang w:val="fr-FR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7162F3"/>
    <w:rPr>
      <w:rFonts w:ascii="Verdana" w:eastAsiaTheme="majorEastAsia" w:hAnsi="Verdana" w:cstheme="majorBidi"/>
      <w:b/>
      <w:bCs/>
      <w:color w:val="006283"/>
      <w:sz w:val="18"/>
      <w:szCs w:val="22"/>
      <w:lang w:val="fr-FR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7162F3"/>
    <w:rPr>
      <w:rFonts w:ascii="Verdana" w:eastAsiaTheme="majorEastAsia" w:hAnsi="Verdana" w:cstheme="majorBidi"/>
      <w:b/>
      <w:bCs/>
      <w:iCs/>
      <w:color w:val="006283"/>
      <w:sz w:val="18"/>
      <w:szCs w:val="22"/>
      <w:lang w:val="fr-FR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7162F3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7162F3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7162F3"/>
    <w:rPr>
      <w:rFonts w:ascii="Verdana" w:eastAsiaTheme="majorEastAsia" w:hAnsi="Verdana" w:cstheme="majorBidi"/>
      <w:b/>
      <w:i/>
      <w:color w:val="006283"/>
      <w:sz w:val="18"/>
      <w:lang w:val="fr-FR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7162F3"/>
    <w:rPr>
      <w:rFonts w:ascii="Verdana" w:eastAsiaTheme="majorEastAsia" w:hAnsi="Verdana" w:cstheme="majorBidi"/>
      <w:b/>
      <w:iCs/>
      <w:color w:val="006283"/>
      <w:sz w:val="18"/>
      <w:u w:val="single"/>
      <w:lang w:val="fr-FR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62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2F3"/>
    <w:rPr>
      <w:rFonts w:ascii="Tahoma" w:eastAsiaTheme="minorHAnsi" w:hAnsi="Tahoma" w:cs="Tahoma"/>
      <w:sz w:val="16"/>
      <w:szCs w:val="16"/>
      <w:lang w:val="fr-FR" w:eastAsia="en-US"/>
    </w:rPr>
  </w:style>
  <w:style w:type="paragraph" w:customStyle="1" w:styleId="Answer">
    <w:name w:val="Answer"/>
    <w:basedOn w:val="Normal"/>
    <w:link w:val="AnswerChar"/>
    <w:uiPriority w:val="6"/>
    <w:qFormat/>
    <w:rsid w:val="007162F3"/>
    <w:pPr>
      <w:spacing w:after="240"/>
      <w:ind w:left="1077"/>
    </w:pPr>
    <w:rPr>
      <w:rFonts w:eastAsia="Calibri" w:cs="Times New Roman"/>
    </w:rPr>
  </w:style>
  <w:style w:type="character" w:customStyle="1" w:styleId="AnswerCar">
    <w:name w:val="Answer Car"/>
    <w:uiPriority w:val="6"/>
    <w:rsid w:val="00517002"/>
    <w:rPr>
      <w:rFonts w:ascii="Verdana" w:hAnsi="Verdana"/>
      <w:sz w:val="18"/>
      <w:szCs w:val="22"/>
      <w:lang w:val="fr-FR" w:eastAsia="en-US"/>
    </w:rPr>
  </w:style>
  <w:style w:type="paragraph" w:styleId="BodyText">
    <w:name w:val="Body Text"/>
    <w:basedOn w:val="Normal"/>
    <w:link w:val="BodyTextChar"/>
    <w:uiPriority w:val="1"/>
    <w:qFormat/>
    <w:rsid w:val="007162F3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7162F3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2">
    <w:name w:val="Body Text 2"/>
    <w:basedOn w:val="Normal"/>
    <w:link w:val="BodyText2Char"/>
    <w:uiPriority w:val="1"/>
    <w:qFormat/>
    <w:rsid w:val="007162F3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7162F3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3">
    <w:name w:val="Body Text 3"/>
    <w:basedOn w:val="Normal"/>
    <w:link w:val="BodyText3Char"/>
    <w:uiPriority w:val="1"/>
    <w:qFormat/>
    <w:rsid w:val="007162F3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7162F3"/>
    <w:rPr>
      <w:rFonts w:ascii="Verdana" w:eastAsiaTheme="minorHAnsi" w:hAnsi="Verdana" w:cstheme="minorBidi"/>
      <w:sz w:val="18"/>
      <w:szCs w:val="16"/>
      <w:lang w:val="fr-FR" w:eastAsia="en-US"/>
    </w:rPr>
  </w:style>
  <w:style w:type="paragraph" w:styleId="Caption">
    <w:name w:val="caption"/>
    <w:basedOn w:val="Normal"/>
    <w:next w:val="Normal"/>
    <w:uiPriority w:val="6"/>
    <w:qFormat/>
    <w:rsid w:val="007162F3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7162F3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7162F3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7162F3"/>
    <w:rPr>
      <w:rFonts w:ascii="Verdana" w:hAnsi="Verdana"/>
      <w:sz w:val="16"/>
      <w:szCs w:val="18"/>
      <w:lang w:val="fr-FR" w:eastAsia="en-GB"/>
    </w:rPr>
  </w:style>
  <w:style w:type="paragraph" w:styleId="EndnoteText">
    <w:name w:val="endnote text"/>
    <w:basedOn w:val="FootnoteText"/>
    <w:link w:val="EndnoteTextChar"/>
    <w:uiPriority w:val="49"/>
    <w:rsid w:val="007162F3"/>
    <w:rPr>
      <w:szCs w:val="20"/>
    </w:rPr>
  </w:style>
  <w:style w:type="character" w:customStyle="1" w:styleId="EndnoteTextChar">
    <w:name w:val="Endnote Text Char"/>
    <w:link w:val="EndnoteText"/>
    <w:uiPriority w:val="49"/>
    <w:rsid w:val="007162F3"/>
    <w:rPr>
      <w:rFonts w:ascii="Verdana" w:hAnsi="Verdana"/>
      <w:sz w:val="16"/>
      <w:lang w:val="fr-FR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7162F3"/>
    <w:pPr>
      <w:spacing w:after="240"/>
      <w:ind w:left="720"/>
    </w:pPr>
    <w:rPr>
      <w:rFonts w:eastAsia="Calibri" w:cs="Times New Roman"/>
      <w:i/>
    </w:rPr>
  </w:style>
  <w:style w:type="character" w:customStyle="1" w:styleId="FollowUpCar">
    <w:name w:val="FollowUp Car"/>
    <w:uiPriority w:val="6"/>
    <w:rsid w:val="00517002"/>
    <w:rPr>
      <w:rFonts w:ascii="Verdana" w:hAnsi="Verdana"/>
      <w:i/>
      <w:sz w:val="18"/>
      <w:szCs w:val="22"/>
      <w:lang w:val="fr-FR" w:eastAsia="en-US"/>
    </w:rPr>
  </w:style>
  <w:style w:type="paragraph" w:styleId="Footer">
    <w:name w:val="footer"/>
    <w:basedOn w:val="Normal"/>
    <w:link w:val="FooterChar"/>
    <w:uiPriority w:val="3"/>
    <w:rsid w:val="007162F3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7162F3"/>
    <w:rPr>
      <w:rFonts w:ascii="Verdana" w:hAnsi="Verdana"/>
      <w:sz w:val="18"/>
      <w:szCs w:val="18"/>
      <w:lang w:val="fr-FR" w:eastAsia="en-GB"/>
    </w:rPr>
  </w:style>
  <w:style w:type="paragraph" w:customStyle="1" w:styleId="FootnoteQuotation">
    <w:name w:val="Footnote Quotation"/>
    <w:basedOn w:val="FootnoteText"/>
    <w:uiPriority w:val="5"/>
    <w:rsid w:val="007162F3"/>
    <w:pPr>
      <w:ind w:left="567" w:right="567" w:firstLine="0"/>
    </w:pPr>
  </w:style>
  <w:style w:type="character" w:styleId="FootnoteReference">
    <w:name w:val="footnote reference"/>
    <w:uiPriority w:val="5"/>
    <w:rsid w:val="007162F3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7162F3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7162F3"/>
    <w:rPr>
      <w:rFonts w:ascii="Verdana" w:hAnsi="Verdana"/>
      <w:sz w:val="18"/>
      <w:szCs w:val="18"/>
      <w:lang w:val="fr-FR" w:eastAsia="en-GB"/>
    </w:rPr>
  </w:style>
  <w:style w:type="numbering" w:customStyle="1" w:styleId="LegalHeadings">
    <w:name w:val="LegalHeadings"/>
    <w:uiPriority w:val="99"/>
    <w:rsid w:val="007162F3"/>
    <w:pPr>
      <w:numPr>
        <w:numId w:val="6"/>
      </w:numPr>
    </w:pPr>
  </w:style>
  <w:style w:type="paragraph" w:styleId="ListBullet">
    <w:name w:val="List Bullet"/>
    <w:basedOn w:val="Normal"/>
    <w:uiPriority w:val="1"/>
    <w:rsid w:val="007162F3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7162F3"/>
    <w:pPr>
      <w:numPr>
        <w:ilvl w:val="1"/>
        <w:numId w:val="5"/>
      </w:numPr>
      <w:tabs>
        <w:tab w:val="left" w:pos="1134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7162F3"/>
    <w:pPr>
      <w:numPr>
        <w:ilvl w:val="2"/>
        <w:numId w:val="5"/>
      </w:numPr>
      <w:tabs>
        <w:tab w:val="left" w:pos="1701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7162F3"/>
    <w:pPr>
      <w:numPr>
        <w:ilvl w:val="3"/>
        <w:numId w:val="5"/>
      </w:numPr>
      <w:tabs>
        <w:tab w:val="left" w:pos="226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7162F3"/>
    <w:pPr>
      <w:numPr>
        <w:ilvl w:val="4"/>
        <w:numId w:val="5"/>
      </w:numPr>
      <w:tabs>
        <w:tab w:val="left" w:pos="2835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7162F3"/>
    <w:pPr>
      <w:ind w:left="720"/>
      <w:contextualSpacing/>
    </w:pPr>
  </w:style>
  <w:style w:type="numbering" w:customStyle="1" w:styleId="ListBullets">
    <w:name w:val="ListBullets"/>
    <w:uiPriority w:val="99"/>
    <w:rsid w:val="007162F3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7162F3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7162F3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7162F3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7162F3"/>
    <w:rPr>
      <w:rFonts w:ascii="Verdana" w:eastAsiaTheme="majorEastAsia" w:hAnsi="Verdana" w:cstheme="majorBidi"/>
      <w:b/>
      <w:iCs/>
      <w:sz w:val="18"/>
      <w:szCs w:val="24"/>
      <w:lang w:val="fr-FR" w:eastAsia="en-US"/>
    </w:rPr>
  </w:style>
  <w:style w:type="paragraph" w:customStyle="1" w:styleId="SummaryHeader">
    <w:name w:val="SummaryHeader"/>
    <w:basedOn w:val="Normal"/>
    <w:uiPriority w:val="4"/>
    <w:qFormat/>
    <w:rsid w:val="007162F3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7162F3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7162F3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7162F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7162F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7162F3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7162F3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 w:eastAsia="en-US"/>
    </w:rPr>
  </w:style>
  <w:style w:type="paragraph" w:customStyle="1" w:styleId="Title2">
    <w:name w:val="Title 2"/>
    <w:basedOn w:val="Normal"/>
    <w:next w:val="Normal"/>
    <w:uiPriority w:val="5"/>
    <w:qFormat/>
    <w:rsid w:val="007162F3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7162F3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7162F3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7162F3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7162F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7162F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7162F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7162F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7162F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7162F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7162F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7162F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7162F3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7162F3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7162F3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7162F3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7162F3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7162F3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AHeading">
    <w:name w:val="toa heading"/>
    <w:basedOn w:val="Normal"/>
    <w:next w:val="Normal"/>
    <w:uiPriority w:val="39"/>
    <w:unhideWhenUsed/>
    <w:rsid w:val="007162F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NoteText">
    <w:name w:val="Note Text"/>
    <w:basedOn w:val="Normal"/>
    <w:uiPriority w:val="4"/>
    <w:qFormat/>
    <w:rsid w:val="007162F3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7162F3"/>
    <w:rPr>
      <w:color w:val="0000FF" w:themeColor="hyperlink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7162F3"/>
  </w:style>
  <w:style w:type="paragraph" w:styleId="BlockText">
    <w:name w:val="Block Text"/>
    <w:basedOn w:val="Normal"/>
    <w:uiPriority w:val="99"/>
    <w:semiHidden/>
    <w:unhideWhenUsed/>
    <w:rsid w:val="007162F3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162F3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162F3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162F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162F3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162F3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162F3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162F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162F3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162F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162F3"/>
    <w:rPr>
      <w:rFonts w:ascii="Verdana" w:eastAsiaTheme="minorHAnsi" w:hAnsi="Verdana" w:cstheme="minorBidi"/>
      <w:sz w:val="16"/>
      <w:szCs w:val="16"/>
      <w:lang w:val="fr-FR" w:eastAsia="en-US"/>
    </w:rPr>
  </w:style>
  <w:style w:type="character" w:styleId="BookTitle">
    <w:name w:val="Book Title"/>
    <w:basedOn w:val="DefaultParagraphFont"/>
    <w:uiPriority w:val="99"/>
    <w:semiHidden/>
    <w:qFormat/>
    <w:rsid w:val="007162F3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7162F3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162F3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162F3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7162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162F3"/>
    <w:rPr>
      <w:rFonts w:ascii="Verdana" w:eastAsiaTheme="minorHAnsi" w:hAnsi="Verdana" w:cstheme="minorBidi"/>
      <w:lang w:val="fr-FR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7162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7162F3"/>
    <w:rPr>
      <w:rFonts w:ascii="Verdana" w:eastAsiaTheme="minorHAnsi" w:hAnsi="Verdana" w:cstheme="minorBidi"/>
      <w:b/>
      <w:bCs/>
      <w:lang w:val="fr-FR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162F3"/>
  </w:style>
  <w:style w:type="character" w:customStyle="1" w:styleId="DateChar">
    <w:name w:val="Date Char"/>
    <w:basedOn w:val="DefaultParagraphFont"/>
    <w:link w:val="Date"/>
    <w:uiPriority w:val="99"/>
    <w:semiHidden/>
    <w:rsid w:val="007162F3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162F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162F3"/>
    <w:rPr>
      <w:rFonts w:ascii="Tahoma" w:eastAsiaTheme="minorHAnsi" w:hAnsi="Tahoma" w:cs="Tahoma"/>
      <w:sz w:val="16"/>
      <w:szCs w:val="16"/>
      <w:lang w:val="fr-FR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162F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162F3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Emphasis">
    <w:name w:val="Emphasis"/>
    <w:basedOn w:val="DefaultParagraphFont"/>
    <w:uiPriority w:val="99"/>
    <w:semiHidden/>
    <w:qFormat/>
    <w:rsid w:val="007162F3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7162F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162F3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7162F3"/>
    <w:rPr>
      <w:color w:val="800080" w:themeColor="followedHyperlink"/>
      <w:u w:val="single"/>
      <w:lang w:val="fr-FR"/>
    </w:rPr>
  </w:style>
  <w:style w:type="character" w:styleId="HTMLAcronym">
    <w:name w:val="HTML Acronym"/>
    <w:basedOn w:val="DefaultParagraphFont"/>
    <w:uiPriority w:val="99"/>
    <w:semiHidden/>
    <w:unhideWhenUsed/>
    <w:rsid w:val="007162F3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7162F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162F3"/>
    <w:rPr>
      <w:rFonts w:ascii="Verdana" w:eastAsiaTheme="minorHAnsi" w:hAnsi="Verdana" w:cstheme="minorBidi"/>
      <w:i/>
      <w:iCs/>
      <w:sz w:val="18"/>
      <w:szCs w:val="22"/>
      <w:lang w:val="fr-FR" w:eastAsia="en-US"/>
    </w:rPr>
  </w:style>
  <w:style w:type="character" w:styleId="HTMLCite">
    <w:name w:val="HTML Cite"/>
    <w:basedOn w:val="DefaultParagraphFont"/>
    <w:uiPriority w:val="99"/>
    <w:semiHidden/>
    <w:unhideWhenUsed/>
    <w:rsid w:val="007162F3"/>
    <w:rPr>
      <w:i/>
      <w:iCs/>
      <w:lang w:val="fr-FR"/>
    </w:rPr>
  </w:style>
  <w:style w:type="character" w:styleId="HTMLCode">
    <w:name w:val="HTML Code"/>
    <w:basedOn w:val="DefaultParagraphFont"/>
    <w:uiPriority w:val="99"/>
    <w:semiHidden/>
    <w:unhideWhenUsed/>
    <w:rsid w:val="007162F3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basedOn w:val="DefaultParagraphFont"/>
    <w:uiPriority w:val="99"/>
    <w:semiHidden/>
    <w:unhideWhenUsed/>
    <w:rsid w:val="007162F3"/>
    <w:rPr>
      <w:i/>
      <w:iCs/>
      <w:lang w:val="fr-FR"/>
    </w:rPr>
  </w:style>
  <w:style w:type="character" w:styleId="HTMLKeyboard">
    <w:name w:val="HTML Keyboard"/>
    <w:basedOn w:val="DefaultParagraphFont"/>
    <w:uiPriority w:val="99"/>
    <w:semiHidden/>
    <w:unhideWhenUsed/>
    <w:rsid w:val="007162F3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162F3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162F3"/>
    <w:rPr>
      <w:rFonts w:ascii="Consolas" w:eastAsiaTheme="minorHAnsi" w:hAnsi="Consolas" w:cs="Consolas"/>
      <w:lang w:val="fr-FR" w:eastAsia="en-US"/>
    </w:rPr>
  </w:style>
  <w:style w:type="character" w:styleId="HTMLSample">
    <w:name w:val="HTML Sample"/>
    <w:basedOn w:val="DefaultParagraphFont"/>
    <w:uiPriority w:val="99"/>
    <w:semiHidden/>
    <w:unhideWhenUsed/>
    <w:rsid w:val="007162F3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basedOn w:val="DefaultParagraphFont"/>
    <w:uiPriority w:val="99"/>
    <w:semiHidden/>
    <w:unhideWhenUsed/>
    <w:rsid w:val="007162F3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basedOn w:val="DefaultParagraphFont"/>
    <w:uiPriority w:val="99"/>
    <w:semiHidden/>
    <w:unhideWhenUsed/>
    <w:rsid w:val="007162F3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7162F3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7162F3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7162F3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7162F3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7162F3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7162F3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7162F3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7162F3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7162F3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162F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7162F3"/>
    <w:rPr>
      <w:b/>
      <w:bCs/>
      <w:i/>
      <w:iCs/>
      <w:color w:val="4F81BD" w:themeColor="accent1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7162F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7162F3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7162F3"/>
    <w:rPr>
      <w:b/>
      <w:bCs/>
      <w:smallCaps/>
      <w:color w:val="C0504D" w:themeColor="accent2"/>
      <w:spacing w:val="5"/>
      <w:u w:val="single"/>
      <w:lang w:val="fr-FR"/>
    </w:rPr>
  </w:style>
  <w:style w:type="character" w:styleId="LineNumber">
    <w:name w:val="line number"/>
    <w:basedOn w:val="DefaultParagraphFont"/>
    <w:uiPriority w:val="99"/>
    <w:semiHidden/>
    <w:unhideWhenUsed/>
    <w:rsid w:val="007162F3"/>
    <w:rPr>
      <w:lang w:val="fr-FR"/>
    </w:rPr>
  </w:style>
  <w:style w:type="paragraph" w:styleId="List">
    <w:name w:val="List"/>
    <w:basedOn w:val="Normal"/>
    <w:uiPriority w:val="99"/>
    <w:semiHidden/>
    <w:unhideWhenUsed/>
    <w:rsid w:val="007162F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7162F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7162F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7162F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7162F3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7162F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162F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162F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162F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162F3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7162F3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7162F3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7162F3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7162F3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7162F3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7162F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val="fr-FR"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162F3"/>
    <w:rPr>
      <w:rFonts w:ascii="Consolas" w:eastAsiaTheme="minorHAnsi" w:hAnsi="Consolas" w:cs="Consolas"/>
      <w:lang w:val="fr-FR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162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162F3"/>
    <w:rPr>
      <w:rFonts w:asciiTheme="majorHAnsi" w:eastAsiaTheme="majorEastAsia" w:hAnsiTheme="majorHAnsi" w:cstheme="majorBidi"/>
      <w:sz w:val="24"/>
      <w:szCs w:val="24"/>
      <w:shd w:val="pct20" w:color="auto" w:fill="auto"/>
      <w:lang w:val="fr-FR" w:eastAsia="en-US"/>
    </w:rPr>
  </w:style>
  <w:style w:type="paragraph" w:styleId="NoSpacing">
    <w:name w:val="No Spacing"/>
    <w:uiPriority w:val="1"/>
    <w:semiHidden/>
    <w:qFormat/>
    <w:rsid w:val="007162F3"/>
    <w:pPr>
      <w:jc w:val="both"/>
    </w:pPr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NormalWeb">
    <w:name w:val="Normal (Web)"/>
    <w:basedOn w:val="Normal"/>
    <w:uiPriority w:val="99"/>
    <w:semiHidden/>
    <w:unhideWhenUsed/>
    <w:rsid w:val="007162F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7162F3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162F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162F3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PageNumber">
    <w:name w:val="page number"/>
    <w:basedOn w:val="DefaultParagraphFont"/>
    <w:uiPriority w:val="99"/>
    <w:semiHidden/>
    <w:unhideWhenUsed/>
    <w:rsid w:val="007162F3"/>
    <w:rPr>
      <w:lang w:val="fr-FR"/>
    </w:rPr>
  </w:style>
  <w:style w:type="character" w:styleId="PlaceholderText">
    <w:name w:val="Placeholder Text"/>
    <w:basedOn w:val="DefaultParagraphFont"/>
    <w:uiPriority w:val="99"/>
    <w:semiHidden/>
    <w:rsid w:val="007162F3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7162F3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162F3"/>
    <w:rPr>
      <w:rFonts w:ascii="Consolas" w:eastAsiaTheme="minorHAnsi" w:hAnsi="Consolas" w:cs="Consolas"/>
      <w:sz w:val="21"/>
      <w:szCs w:val="21"/>
      <w:lang w:val="fr-FR" w:eastAsia="en-US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7162F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7162F3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162F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162F3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7162F3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162F3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Strong">
    <w:name w:val="Strong"/>
    <w:basedOn w:val="DefaultParagraphFont"/>
    <w:uiPriority w:val="99"/>
    <w:semiHidden/>
    <w:qFormat/>
    <w:rsid w:val="007162F3"/>
    <w:rPr>
      <w:b/>
      <w:bCs/>
      <w:lang w:val="fr-FR"/>
    </w:rPr>
  </w:style>
  <w:style w:type="character" w:styleId="SubtleEmphasis">
    <w:name w:val="Subtle Emphasis"/>
    <w:basedOn w:val="DefaultParagraphFont"/>
    <w:uiPriority w:val="99"/>
    <w:semiHidden/>
    <w:qFormat/>
    <w:rsid w:val="007162F3"/>
    <w:rPr>
      <w:i/>
      <w:iCs/>
      <w:color w:val="808080" w:themeColor="text1" w:themeTint="7F"/>
      <w:lang w:val="fr-FR"/>
    </w:rPr>
  </w:style>
  <w:style w:type="character" w:styleId="SubtleReference">
    <w:name w:val="Subtle Reference"/>
    <w:basedOn w:val="DefaultParagraphFont"/>
    <w:uiPriority w:val="99"/>
    <w:semiHidden/>
    <w:qFormat/>
    <w:rsid w:val="007162F3"/>
    <w:rPr>
      <w:smallCaps/>
      <w:color w:val="C0504D" w:themeColor="accent2"/>
      <w:u w:val="single"/>
      <w:lang w:val="fr-FR"/>
    </w:rPr>
  </w:style>
  <w:style w:type="table" w:styleId="TableColumns1">
    <w:name w:val="Table Columns 1"/>
    <w:basedOn w:val="TableNormal"/>
    <w:uiPriority w:val="99"/>
    <w:semiHidden/>
    <w:unhideWhenUsed/>
    <w:rsid w:val="00F33D4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33D4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33D4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33D4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33D4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3Deffects1">
    <w:name w:val="Table 3D effects 1"/>
    <w:basedOn w:val="TableNormal"/>
    <w:uiPriority w:val="99"/>
    <w:semiHidden/>
    <w:unhideWhenUsed/>
    <w:rsid w:val="00F33D4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33D4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33D4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ghtGrid">
    <w:name w:val="Light Grid"/>
    <w:basedOn w:val="TableNormal"/>
    <w:uiPriority w:val="62"/>
    <w:rsid w:val="00F33D4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F33D4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F33D4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F33D4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F33D4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F33D4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F33D4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ColorfulGrid">
    <w:name w:val="Colorful Grid"/>
    <w:basedOn w:val="TableNormal"/>
    <w:uiPriority w:val="73"/>
    <w:rsid w:val="00F33D4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F33D4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F33D4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F33D4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F33D4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F33D4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F33D4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TableGrid1">
    <w:name w:val="Table Grid 1"/>
    <w:basedOn w:val="TableNormal"/>
    <w:uiPriority w:val="99"/>
    <w:semiHidden/>
    <w:unhideWhenUsed/>
    <w:rsid w:val="00F33D4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33D4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33D4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33D4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33D4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33D4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33D4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33D4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ediumGrid1">
    <w:name w:val="Medium Grid 1"/>
    <w:basedOn w:val="TableNormal"/>
    <w:uiPriority w:val="67"/>
    <w:rsid w:val="00F33D4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F33D4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F33D4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F33D4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F33D4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F33D4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F33D4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F33D4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F33D4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F33D4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F33D4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F33D4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F33D4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F33D4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F33D4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F33D4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F33D4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F33D4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F33D4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F33D4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F33D4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ghtList">
    <w:name w:val="Light List"/>
    <w:basedOn w:val="TableNormal"/>
    <w:uiPriority w:val="61"/>
    <w:rsid w:val="00F33D4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F33D4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F33D4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F33D4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F33D4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F33D4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F33D4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ColorfulList">
    <w:name w:val="Colorful List"/>
    <w:basedOn w:val="TableNormal"/>
    <w:uiPriority w:val="72"/>
    <w:rsid w:val="00F33D4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F33D4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F33D4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F33D4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F33D4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F33D4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F33D4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DarkList">
    <w:name w:val="Dark List"/>
    <w:basedOn w:val="TableNormal"/>
    <w:uiPriority w:val="70"/>
    <w:rsid w:val="00F33D4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F33D4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F33D4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F33D4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F33D4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F33D4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F33D4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MediumList1">
    <w:name w:val="Medium List 1"/>
    <w:basedOn w:val="TableNormal"/>
    <w:uiPriority w:val="65"/>
    <w:rsid w:val="00F33D4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F33D4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F33D4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F33D4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F33D4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F33D4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F33D4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F33D4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F33D4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F33D4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F33D4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F33D4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F33D4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F33D4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Shading">
    <w:name w:val="Light Shading"/>
    <w:basedOn w:val="TableNormal"/>
    <w:uiPriority w:val="60"/>
    <w:rsid w:val="00F33D4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ableClassic1">
    <w:name w:val="Table Classic 1"/>
    <w:basedOn w:val="TableNormal"/>
    <w:uiPriority w:val="99"/>
    <w:semiHidden/>
    <w:unhideWhenUsed/>
    <w:rsid w:val="00F33D4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33D4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33D4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33D4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33D4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33D4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33D4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F33D4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33D4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F33D4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33D4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33D4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33D4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33D4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33D4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33D4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33D4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33D4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33D4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F33D4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33D4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33D4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33D4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Web1">
    <w:name w:val="Table Web 1"/>
    <w:basedOn w:val="TableNormal"/>
    <w:uiPriority w:val="99"/>
    <w:semiHidden/>
    <w:unhideWhenUsed/>
    <w:rsid w:val="00F33D4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33D4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33D4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33D4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F33D4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F33D4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F33D4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F33D4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F33D4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F33D4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ColorfulShading">
    <w:name w:val="Colorful Shading"/>
    <w:basedOn w:val="TableNormal"/>
    <w:uiPriority w:val="71"/>
    <w:rsid w:val="00F33D4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F33D4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F33D4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F33D4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5">
    <w:name w:val="Colorful Shading Accent 5"/>
    <w:basedOn w:val="TableNormal"/>
    <w:uiPriority w:val="71"/>
    <w:rsid w:val="00F33D4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F33D4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4">
    <w:name w:val="Colorful Shading Accent 4"/>
    <w:basedOn w:val="TableNormal"/>
    <w:uiPriority w:val="71"/>
    <w:rsid w:val="00F33D4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MediumShading1">
    <w:name w:val="Medium Shading 1"/>
    <w:basedOn w:val="TableNormal"/>
    <w:uiPriority w:val="63"/>
    <w:rsid w:val="00F33D4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F33D4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F33D4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F33D4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F33D4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F33D4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F33D4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F33D4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F33D4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F33D4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F33D4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F33D4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F33D4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F33D4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Light">
    <w:name w:val="Grid Table Light"/>
    <w:basedOn w:val="TableNormal"/>
    <w:uiPriority w:val="40"/>
    <w:rsid w:val="007162F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SmartHyperlink">
    <w:name w:val="Smart Hyperlink"/>
    <w:basedOn w:val="DefaultParagraphFont"/>
    <w:uiPriority w:val="99"/>
    <w:semiHidden/>
    <w:unhideWhenUsed/>
    <w:rsid w:val="007162F3"/>
    <w:rPr>
      <w:u w:val="dotted"/>
      <w:lang w:val="fr-FR"/>
    </w:rPr>
  </w:style>
  <w:style w:type="paragraph" w:customStyle="1" w:styleId="TitleDate">
    <w:name w:val="Title Date"/>
    <w:basedOn w:val="Normal"/>
    <w:next w:val="Normal"/>
    <w:uiPriority w:val="5"/>
    <w:qFormat/>
    <w:rsid w:val="007162F3"/>
    <w:pPr>
      <w:spacing w:after="240"/>
      <w:jc w:val="center"/>
    </w:pPr>
    <w:rPr>
      <w:rFonts w:eastAsia="Calibri" w:cs="Times New Roman"/>
      <w:color w:val="006283"/>
    </w:rPr>
  </w:style>
  <w:style w:type="character" w:styleId="Mention">
    <w:name w:val="Mention"/>
    <w:basedOn w:val="DefaultParagraphFont"/>
    <w:uiPriority w:val="99"/>
    <w:semiHidden/>
    <w:unhideWhenUsed/>
    <w:rsid w:val="007162F3"/>
    <w:rPr>
      <w:color w:val="2B579A"/>
      <w:shd w:val="clear" w:color="auto" w:fill="E6E6E6"/>
      <w:lang w:val="fr-FR"/>
    </w:rPr>
  </w:style>
  <w:style w:type="character" w:styleId="UnresolvedMention">
    <w:name w:val="Unresolved Mention"/>
    <w:basedOn w:val="DefaultParagraphFont"/>
    <w:uiPriority w:val="99"/>
    <w:semiHidden/>
    <w:unhideWhenUsed/>
    <w:rsid w:val="007162F3"/>
    <w:rPr>
      <w:color w:val="808080"/>
      <w:shd w:val="clear" w:color="auto" w:fill="E6E6E6"/>
      <w:lang w:val="fr-FR"/>
    </w:rPr>
  </w:style>
  <w:style w:type="character" w:styleId="Hashtag">
    <w:name w:val="Hashtag"/>
    <w:basedOn w:val="DefaultParagraphFont"/>
    <w:uiPriority w:val="99"/>
    <w:semiHidden/>
    <w:unhideWhenUsed/>
    <w:rsid w:val="007162F3"/>
    <w:rPr>
      <w:color w:val="2B579A"/>
      <w:shd w:val="clear" w:color="auto" w:fill="E6E6E6"/>
      <w:lang w:val="fr-FR"/>
    </w:rPr>
  </w:style>
  <w:style w:type="table" w:styleId="GridTable1Light">
    <w:name w:val="Grid Table 1 Light"/>
    <w:basedOn w:val="TableNormal"/>
    <w:uiPriority w:val="46"/>
    <w:rsid w:val="007162F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7162F3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7162F3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7162F3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7162F3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7162F3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7162F3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7162F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7162F3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7162F3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7162F3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7162F3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7162F3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7162F3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7162F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7162F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7162F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7162F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7162F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7162F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7162F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7162F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7162F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7162F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7162F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7162F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7162F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7162F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7162F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7162F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7162F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7162F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7162F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7162F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7162F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7162F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7162F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7162F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7162F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7162F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7162F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7162F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7162F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7162F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7162F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7162F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7162F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7162F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7162F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ListTable1Light">
    <w:name w:val="List Table 1 Light"/>
    <w:basedOn w:val="TableNormal"/>
    <w:uiPriority w:val="46"/>
    <w:rsid w:val="007162F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7162F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7162F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7162F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7162F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7162F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7162F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7162F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7162F3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7162F3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7162F3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7162F3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7162F3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7162F3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7162F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7162F3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7162F3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7162F3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7162F3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7162F3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7162F3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7162F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7162F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7162F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7162F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7162F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7162F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7162F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7162F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7162F3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7162F3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7162F3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7162F3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7162F3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7162F3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7162F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7162F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7162F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7162F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7162F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7162F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7162F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7162F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7162F3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7162F3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7162F3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7162F3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7162F3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7162F3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1">
    <w:name w:val="Plain Table 1"/>
    <w:basedOn w:val="TableNormal"/>
    <w:uiPriority w:val="41"/>
    <w:rsid w:val="007162F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7162F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7162F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7162F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7162F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AnswerChar">
    <w:name w:val="Answer Char"/>
    <w:link w:val="Answer"/>
    <w:uiPriority w:val="6"/>
    <w:rsid w:val="007162F3"/>
    <w:rPr>
      <w:rFonts w:ascii="Verdana" w:hAnsi="Verdana"/>
      <w:sz w:val="18"/>
      <w:szCs w:val="22"/>
      <w:lang w:val="fr-FR" w:eastAsia="en-US"/>
    </w:rPr>
  </w:style>
  <w:style w:type="character" w:customStyle="1" w:styleId="FollowUpChar">
    <w:name w:val="FollowUp Char"/>
    <w:link w:val="FollowUp"/>
    <w:uiPriority w:val="6"/>
    <w:rsid w:val="007162F3"/>
    <w:rPr>
      <w:rFonts w:ascii="Verdana" w:hAnsi="Verdana"/>
      <w:i/>
      <w:sz w:val="18"/>
      <w:szCs w:val="22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llier\AppData\Roaming\Microsoft\Templates\WTODOCE2012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72AA58-6B10-4230-B398-66D84A293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</TotalTime>
  <Pages>1</Pages>
  <Words>135</Words>
  <Characters>814</Characters>
  <Application>Microsoft Office Word</Application>
  <DocSecurity>0</DocSecurity>
  <Lines>22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RECTIFICATION ET MODIFICATION DES LISTES</vt:lpstr>
      <vt:lpstr>RECTIFICATION ET MODIFICATION DES LISTES</vt:lpstr>
    </vt:vector>
  </TitlesOfParts>
  <Manager/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RECTIFICATION ET MODIFICATION DES LISTES</dc:title>
  <dc:creator/>
  <dc:description>LDIMD - DTU</dc:description>
  <cp:lastModifiedBy/>
  <cp:revision>2</cp:revision>
  <cp:lastPrinted>2018-12-04T13:47:00Z</cp:lastPrinted>
  <dcterms:created xsi:type="dcterms:W3CDTF">2018-12-04T14:11:00Z</dcterms:created>
  <dcterms:modified xsi:type="dcterms:W3CDTF">2018-12-04T15:09:00Z</dcterms:modified>
</cp:coreProperties>
</file>