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2D7491" w:rsidRDefault="005A242C" w:rsidP="002D7491">
      <w:pPr>
        <w:pStyle w:val="Title"/>
      </w:pPr>
      <w:r w:rsidRPr="002D7491">
        <w:t>RECTIFICATION ET MODIFICATION DE LISTES</w:t>
      </w:r>
    </w:p>
    <w:p w:rsidR="00A32B3D" w:rsidRPr="002D7491" w:rsidRDefault="002D7491" w:rsidP="002D7491">
      <w:pPr>
        <w:pStyle w:val="Title2"/>
      </w:pPr>
      <w:r w:rsidRPr="002D7491">
        <w:t xml:space="preserve">LISTE </w:t>
      </w:r>
      <w:r>
        <w:t>XVIII</w:t>
      </w:r>
      <w:r w:rsidRPr="002D7491">
        <w:t xml:space="preserve"> – </w:t>
      </w:r>
      <w:r>
        <w:t>Afrique du sud</w:t>
      </w:r>
    </w:p>
    <w:p w:rsidR="00245859" w:rsidRPr="002D7491" w:rsidRDefault="00245859" w:rsidP="002D7491">
      <w:r w:rsidRPr="002D7491">
        <w:t>La communication ci</w:t>
      </w:r>
      <w:r w:rsidR="005A242C" w:rsidRPr="002D7491">
        <w:noBreakHyphen/>
      </w:r>
      <w:r w:rsidRPr="002D7491">
        <w:t xml:space="preserve">après, datée du </w:t>
      </w:r>
      <w:r w:rsidR="002D7491">
        <w:t>26 février 2018</w:t>
      </w:r>
      <w:r w:rsidRPr="002D7491">
        <w:t xml:space="preserve">, est distribuée à la demande de la délégation de </w:t>
      </w:r>
      <w:r w:rsidR="002D7491">
        <w:t>l'Afrique du Sud</w:t>
      </w:r>
      <w:r w:rsidRPr="002D7491">
        <w:t>.</w:t>
      </w:r>
    </w:p>
    <w:p w:rsidR="00245859" w:rsidRPr="002D7491" w:rsidRDefault="00245859" w:rsidP="002D7491"/>
    <w:p w:rsidR="00245859" w:rsidRPr="002D7491" w:rsidRDefault="002D7491" w:rsidP="002D7491">
      <w:pPr>
        <w:jc w:val="center"/>
        <w:rPr>
          <w:b/>
          <w:lang w:eastAsia="es-ES"/>
        </w:rPr>
      </w:pPr>
      <w:r w:rsidRPr="002D7491">
        <w:rPr>
          <w:b/>
          <w:lang w:eastAsia="es-ES"/>
        </w:rPr>
        <w:t>_______________</w:t>
      </w:r>
    </w:p>
    <w:p w:rsidR="00245859" w:rsidRPr="002D7491" w:rsidRDefault="00245859" w:rsidP="002D7491"/>
    <w:p w:rsidR="00245859" w:rsidRPr="002D7491" w:rsidRDefault="00245859" w:rsidP="002D7491"/>
    <w:p w:rsidR="00401B62" w:rsidRPr="002D7491" w:rsidRDefault="00401B62" w:rsidP="002D7491">
      <w:r w:rsidRPr="002D7491">
        <w:t>Conformément à la Décision du 2</w:t>
      </w:r>
      <w:r w:rsidR="005A242C" w:rsidRPr="002D7491">
        <w:t>6 mars 1</w:t>
      </w:r>
      <w:r w:rsidRPr="002D7491">
        <w:t>980 (IBDD, S27/2</w:t>
      </w:r>
      <w:r w:rsidR="003C670C" w:rsidRPr="002D7491">
        <w:t>6</w:t>
      </w:r>
      <w:r w:rsidRPr="002D7491">
        <w:t xml:space="preserve">), le gouvernement </w:t>
      </w:r>
      <w:r w:rsidR="00ED70F3" w:rsidRPr="002D7491">
        <w:t xml:space="preserve">de </w:t>
      </w:r>
      <w:r w:rsidR="002D7491">
        <w:t>l'Afrique du Sud</w:t>
      </w:r>
      <w:r w:rsidR="00ED70F3" w:rsidRPr="002D7491">
        <w:t xml:space="preserve"> </w:t>
      </w:r>
      <w:r w:rsidR="007F1935" w:rsidRPr="002D7491">
        <w:t xml:space="preserve">a l'honneur de présenter </w:t>
      </w:r>
      <w:r w:rsidR="00BB3937" w:rsidRPr="002D7491">
        <w:t>le projet</w:t>
      </w:r>
      <w:r w:rsidR="002D7491">
        <w:rPr>
          <w:rStyle w:val="FootnoteReference"/>
        </w:rPr>
        <w:footnoteReference w:id="1"/>
      </w:r>
      <w:r w:rsidR="00BB3937" w:rsidRPr="002D7491">
        <w:t xml:space="preserve"> contenant les</w:t>
      </w:r>
      <w:r w:rsidR="007F1935" w:rsidRPr="002D7491">
        <w:t xml:space="preserve"> modifications</w:t>
      </w:r>
      <w:r w:rsidR="00BB3937" w:rsidRPr="002D7491">
        <w:t xml:space="preserve"> de </w:t>
      </w:r>
      <w:r w:rsidR="00604AC9" w:rsidRPr="002D7491">
        <w:t xml:space="preserve">la Liste </w:t>
      </w:r>
      <w:r w:rsidR="002D7491">
        <w:t>XVIII</w:t>
      </w:r>
      <w:r w:rsidR="00604AC9" w:rsidRPr="002D7491">
        <w:t xml:space="preserve"> – </w:t>
      </w:r>
      <w:r w:rsidR="009507F0">
        <w:t>Afrique du Sud, Partie IV, Section II,</w:t>
      </w:r>
      <w:r w:rsidR="00955168" w:rsidRPr="002D7491">
        <w:t xml:space="preserve"> </w:t>
      </w:r>
      <w:r w:rsidR="00B66C12" w:rsidRPr="002D7491">
        <w:t>visant à éliminer</w:t>
      </w:r>
      <w:r w:rsidR="00955168" w:rsidRPr="002D7491">
        <w:t xml:space="preserve"> ses possibilités d'octroi de subventions à l'exportation</w:t>
      </w:r>
      <w:r w:rsidR="0051146E" w:rsidRPr="002D7491">
        <w:t xml:space="preserve"> conformément à la Décision ministérielle de Nairobi sur la concurrence</w:t>
      </w:r>
      <w:r w:rsidR="0021334A" w:rsidRPr="002D7491">
        <w:t xml:space="preserve"> à l'exportation (WT/MIN(15)/45</w:t>
      </w:r>
      <w:r w:rsidR="002D7491" w:rsidRPr="002D7491">
        <w:noBreakHyphen/>
      </w:r>
      <w:r w:rsidR="0051146E" w:rsidRPr="002D7491">
        <w:t>WT/L/980).</w:t>
      </w:r>
    </w:p>
    <w:p w:rsidR="001147C1" w:rsidRPr="002D7491" w:rsidRDefault="001147C1" w:rsidP="002D7491"/>
    <w:p w:rsidR="001147C1" w:rsidRPr="002D7491" w:rsidRDefault="002D7491" w:rsidP="002D7491">
      <w:pPr>
        <w:jc w:val="center"/>
        <w:rPr>
          <w:b/>
        </w:rPr>
      </w:pPr>
      <w:r w:rsidRPr="002D7491">
        <w:rPr>
          <w:b/>
        </w:rPr>
        <w:t>_______________</w:t>
      </w:r>
    </w:p>
    <w:p w:rsidR="001147C1" w:rsidRPr="002D7491" w:rsidRDefault="001147C1" w:rsidP="002D7491"/>
    <w:p w:rsidR="00A32B3D" w:rsidRPr="002D7491" w:rsidRDefault="00A32B3D" w:rsidP="002D7491"/>
    <w:p w:rsidR="00A32B3D" w:rsidRPr="002D7491" w:rsidRDefault="00A32B3D" w:rsidP="002D7491">
      <w:r w:rsidRPr="002D7491">
        <w:t xml:space="preserve">Si aucune objection n'est notifiée au Secrétariat dans un délai de trois mois à compter de la date du présent document, les rectifications et modifications de la Liste </w:t>
      </w:r>
      <w:r w:rsidR="002D7491">
        <w:t>XVIII</w:t>
      </w:r>
      <w:r w:rsidR="00642F95" w:rsidRPr="002D7491">
        <w:t xml:space="preserve"> – </w:t>
      </w:r>
      <w:r w:rsidR="002D7491">
        <w:t>Afrique du Sud</w:t>
      </w:r>
      <w:r w:rsidR="00642F95" w:rsidRPr="002D7491">
        <w:t xml:space="preserve"> </w:t>
      </w:r>
      <w:r w:rsidRPr="002D7491">
        <w:t>seront considérées comme approuvées et seront officiellement certifiées.</w:t>
      </w:r>
    </w:p>
    <w:p w:rsidR="00F15233" w:rsidRPr="002D7491" w:rsidRDefault="00F15233" w:rsidP="002D7491"/>
    <w:p w:rsidR="00F15233" w:rsidRPr="002D7491" w:rsidRDefault="00F15233" w:rsidP="002D7491">
      <w:pPr>
        <w:rPr>
          <w:lang w:eastAsia="es-ES"/>
        </w:rPr>
      </w:pPr>
    </w:p>
    <w:p w:rsidR="00F15233" w:rsidRPr="002D7491" w:rsidRDefault="00F15233" w:rsidP="002D7491">
      <w:pPr>
        <w:rPr>
          <w:lang w:eastAsia="es-ES"/>
        </w:rPr>
      </w:pPr>
    </w:p>
    <w:p w:rsidR="00F15233" w:rsidRPr="002D7491" w:rsidRDefault="00F15233" w:rsidP="002D7491">
      <w:pPr>
        <w:sectPr w:rsidR="00F15233" w:rsidRPr="002D7491" w:rsidSect="00C830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:rsidR="001A7A50" w:rsidRPr="001A7A50" w:rsidRDefault="001A7A50" w:rsidP="001A7A50">
      <w:pPr>
        <w:spacing w:after="240"/>
        <w:jc w:val="center"/>
        <w:rPr>
          <w:rFonts w:eastAsia="Times New Roman"/>
          <w:b/>
          <w:bCs/>
          <w:szCs w:val="18"/>
          <w:lang w:val="en-GB" w:eastAsia="en-GB"/>
        </w:rPr>
      </w:pPr>
      <w:r w:rsidRPr="001A7A50">
        <w:rPr>
          <w:rFonts w:eastAsia="Times New Roman"/>
          <w:b/>
          <w:bCs/>
          <w:szCs w:val="18"/>
          <w:lang w:val="en-GB" w:eastAsia="en-GB"/>
        </w:rPr>
        <w:lastRenderedPageBreak/>
        <w:t>SCHEDULE XVIII – SOUTH AFRICA</w:t>
      </w:r>
    </w:p>
    <w:p w:rsidR="001A7A50" w:rsidRPr="001A7A50" w:rsidRDefault="001A7A50" w:rsidP="001A7A50">
      <w:pPr>
        <w:spacing w:after="240"/>
        <w:jc w:val="center"/>
        <w:rPr>
          <w:rFonts w:eastAsia="Times New Roman"/>
          <w:b/>
          <w:i/>
          <w:iCs/>
          <w:szCs w:val="18"/>
          <w:lang w:val="en-GB" w:eastAsia="en-GB"/>
        </w:rPr>
      </w:pPr>
      <w:r w:rsidRPr="001A7A50">
        <w:rPr>
          <w:rFonts w:eastAsia="Times New Roman"/>
          <w:b/>
          <w:i/>
          <w:iCs/>
          <w:szCs w:val="18"/>
          <w:lang w:val="en-GB" w:eastAsia="en-GB"/>
        </w:rPr>
        <w:t>This schedule is authentic only in the English language</w:t>
      </w:r>
    </w:p>
    <w:p w:rsidR="001A7A50" w:rsidRPr="001A7A50" w:rsidRDefault="001A7A50" w:rsidP="001A7A50">
      <w:pPr>
        <w:jc w:val="center"/>
        <w:rPr>
          <w:lang w:val="en-GB"/>
        </w:rPr>
      </w:pPr>
      <w:r w:rsidRPr="001A7A50">
        <w:rPr>
          <w:lang w:val="en-GB"/>
        </w:rPr>
        <w:t xml:space="preserve">PART IV </w:t>
      </w:r>
      <w:r>
        <w:rPr>
          <w:lang w:val="en-GB"/>
        </w:rPr>
        <w:t>–</w:t>
      </w:r>
      <w:r w:rsidRPr="001A7A50">
        <w:rPr>
          <w:lang w:val="en-GB"/>
        </w:rPr>
        <w:t xml:space="preserve"> AGRICULTURAL PRODUCTS:  COMMITMENTS LIMITING SUBSIDIZATION</w:t>
      </w:r>
    </w:p>
    <w:p w:rsidR="001A7A50" w:rsidRPr="001A7A50" w:rsidRDefault="001A7A50" w:rsidP="001A7A50">
      <w:pPr>
        <w:jc w:val="center"/>
        <w:rPr>
          <w:lang w:val="en-GB"/>
        </w:rPr>
      </w:pPr>
      <w:r w:rsidRPr="001A7A50">
        <w:rPr>
          <w:lang w:val="en-GB"/>
        </w:rPr>
        <w:t>(Article 3 of the Agreement on Agriculture)</w:t>
      </w:r>
    </w:p>
    <w:p w:rsidR="001A7A50" w:rsidRPr="001A7A50" w:rsidRDefault="001A7A50" w:rsidP="001A7A50">
      <w:pPr>
        <w:jc w:val="center"/>
        <w:rPr>
          <w:lang w:val="en-GB"/>
        </w:rPr>
      </w:pPr>
    </w:p>
    <w:p w:rsidR="001A7A50" w:rsidRPr="001A7A50" w:rsidRDefault="001A7A50" w:rsidP="001A7A50">
      <w:pPr>
        <w:jc w:val="center"/>
        <w:rPr>
          <w:lang w:val="en-GB"/>
        </w:rPr>
      </w:pPr>
      <w:r w:rsidRPr="001A7A50">
        <w:rPr>
          <w:lang w:val="en-GB"/>
        </w:rPr>
        <w:t>SECTION II:  Export Subsidies: Budgetary Outlay and Quantity Reduction Commitments</w:t>
      </w:r>
    </w:p>
    <w:p w:rsidR="001A7A50" w:rsidRPr="001A7A50" w:rsidRDefault="001A7A50" w:rsidP="001A7A50">
      <w:pPr>
        <w:rPr>
          <w:lang w:val="en-GB"/>
        </w:rPr>
      </w:pPr>
    </w:p>
    <w:p w:rsidR="001A7A50" w:rsidRPr="001A7A50" w:rsidRDefault="001A7A50" w:rsidP="001A7A50">
      <w:pPr>
        <w:rPr>
          <w:lang w:val="en-GB"/>
        </w:rPr>
      </w:pPr>
    </w:p>
    <w:p w:rsidR="001A7A50" w:rsidRPr="001A7A50" w:rsidRDefault="001A7A50" w:rsidP="001A7A50">
      <w:pPr>
        <w:rPr>
          <w:lang w:val="en-GB"/>
        </w:rPr>
      </w:pPr>
    </w:p>
    <w:tbl>
      <w:tblPr>
        <w:tblW w:w="503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1207"/>
        <w:gridCol w:w="1356"/>
        <w:gridCol w:w="1657"/>
        <w:gridCol w:w="1657"/>
        <w:gridCol w:w="1052"/>
        <w:gridCol w:w="1359"/>
        <w:gridCol w:w="1654"/>
        <w:gridCol w:w="1812"/>
        <w:gridCol w:w="1201"/>
      </w:tblGrid>
      <w:tr w:rsidR="001A7A50" w:rsidRPr="001A7A50" w:rsidTr="00C03942">
        <w:trPr>
          <w:cantSplit/>
          <w:trHeight w:val="1267"/>
          <w:tblHeader/>
        </w:trPr>
        <w:tc>
          <w:tcPr>
            <w:tcW w:w="653" w:type="pct"/>
            <w:shd w:val="clear" w:color="auto" w:fill="auto"/>
            <w:noWrap/>
            <w:hideMark/>
          </w:tcPr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>Description of</w:t>
            </w:r>
          </w:p>
          <w:p w:rsidR="001A7A50" w:rsidRPr="001A7A50" w:rsidRDefault="001A7A50" w:rsidP="00C03942">
            <w:pPr>
              <w:tabs>
                <w:tab w:val="left" w:pos="270"/>
                <w:tab w:val="center" w:pos="1030"/>
              </w:tabs>
              <w:jc w:val="left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ab/>
            </w: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ab/>
              <w:t>products and</w:t>
            </w:r>
          </w:p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proofErr w:type="gramStart"/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>tariff</w:t>
            </w:r>
            <w:proofErr w:type="gramEnd"/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 xml:space="preserve"> item no.</w:t>
            </w:r>
          </w:p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 xml:space="preserve">(HS 6 digits) 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>Base outlay</w:t>
            </w:r>
          </w:p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>level</w:t>
            </w:r>
          </w:p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>(Rand)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>Calendar/</w:t>
            </w:r>
          </w:p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>other</w:t>
            </w:r>
          </w:p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>year applied</w:t>
            </w:r>
          </w:p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</w:p>
        </w:tc>
        <w:tc>
          <w:tcPr>
            <w:tcW w:w="556" w:type="pct"/>
            <w:shd w:val="clear" w:color="auto" w:fill="auto"/>
            <w:noWrap/>
            <w:hideMark/>
          </w:tcPr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>Years of</w:t>
            </w:r>
          </w:p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>Implementation</w:t>
            </w:r>
          </w:p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>1995 - 2000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>Annual and final</w:t>
            </w:r>
          </w:p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>outlay commitment</w:t>
            </w:r>
          </w:p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>levels</w:t>
            </w:r>
          </w:p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 xml:space="preserve">(Rand) </w:t>
            </w:r>
          </w:p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>(36%reduction)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>Base</w:t>
            </w:r>
          </w:p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>quantity</w:t>
            </w:r>
          </w:p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>(Tonnes)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>Calendar/</w:t>
            </w:r>
          </w:p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>other</w:t>
            </w:r>
          </w:p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>year applied</w:t>
            </w:r>
          </w:p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</w:p>
        </w:tc>
        <w:tc>
          <w:tcPr>
            <w:tcW w:w="555" w:type="pct"/>
            <w:shd w:val="clear" w:color="auto" w:fill="auto"/>
            <w:noWrap/>
            <w:hideMark/>
          </w:tcPr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>Years of</w:t>
            </w:r>
          </w:p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>Implementation</w:t>
            </w:r>
          </w:p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>1995 - 2000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>Annual and final</w:t>
            </w:r>
          </w:p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>quantity</w:t>
            </w:r>
          </w:p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>commitment levels</w:t>
            </w:r>
          </w:p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 xml:space="preserve">(Ton equivalent) </w:t>
            </w:r>
          </w:p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>(21% reduction)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>Relevant</w:t>
            </w:r>
          </w:p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>Supporting Tables</w:t>
            </w:r>
          </w:p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>and document</w:t>
            </w:r>
          </w:p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>reference</w:t>
            </w:r>
          </w:p>
        </w:tc>
      </w:tr>
      <w:tr w:rsidR="001A7A50" w:rsidRPr="001A7A50" w:rsidTr="00C03942">
        <w:trPr>
          <w:trHeight w:val="315"/>
        </w:trPr>
        <w:tc>
          <w:tcPr>
            <w:tcW w:w="5000" w:type="pct"/>
            <w:gridSpan w:val="10"/>
            <w:shd w:val="clear" w:color="auto" w:fill="auto"/>
            <w:noWrap/>
            <w:vAlign w:val="bottom"/>
          </w:tcPr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</w:p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  <w:r w:rsidRPr="001A7A50">
              <w:rPr>
                <w:rFonts w:eastAsia="Times New Roman"/>
                <w:sz w:val="16"/>
                <w:szCs w:val="16"/>
                <w:lang w:val="en-GB" w:eastAsia="en-CA"/>
              </w:rPr>
              <w:t>NIL by end of 2018</w:t>
            </w:r>
            <w:r w:rsidRPr="001A7A50">
              <w:rPr>
                <w:rStyle w:val="FootnoteReference"/>
                <w:rFonts w:eastAsia="Times New Roman"/>
                <w:sz w:val="16"/>
                <w:szCs w:val="16"/>
                <w:lang w:val="en-GB" w:eastAsia="en-CA"/>
              </w:rPr>
              <w:footnoteReference w:id="2"/>
            </w:r>
          </w:p>
          <w:p w:rsidR="001A7A50" w:rsidRPr="001A7A50" w:rsidRDefault="001A7A50" w:rsidP="00C03942">
            <w:pPr>
              <w:jc w:val="center"/>
              <w:rPr>
                <w:rFonts w:eastAsia="Times New Roman"/>
                <w:sz w:val="16"/>
                <w:szCs w:val="16"/>
                <w:lang w:val="en-GB" w:eastAsia="en-CA"/>
              </w:rPr>
            </w:pPr>
          </w:p>
        </w:tc>
      </w:tr>
    </w:tbl>
    <w:p w:rsidR="001A7A50" w:rsidRPr="001A7A50" w:rsidRDefault="001A7A50" w:rsidP="000649A1">
      <w:pPr>
        <w:spacing w:after="120"/>
        <w:jc w:val="left"/>
        <w:rPr>
          <w:rFonts w:eastAsia="Times New Roman"/>
          <w:sz w:val="16"/>
          <w:szCs w:val="16"/>
          <w:lang w:val="en-GB" w:bidi="he-IL"/>
        </w:rPr>
      </w:pPr>
      <w:bookmarkStart w:id="0" w:name="_GoBack"/>
      <w:bookmarkEnd w:id="0"/>
    </w:p>
    <w:p w:rsidR="00F15233" w:rsidRPr="002D7491" w:rsidRDefault="002D7491" w:rsidP="002D7491">
      <w:pPr>
        <w:jc w:val="center"/>
        <w:rPr>
          <w:b/>
        </w:rPr>
      </w:pPr>
      <w:r w:rsidRPr="002D7491">
        <w:rPr>
          <w:b/>
        </w:rPr>
        <w:t>__________</w:t>
      </w:r>
    </w:p>
    <w:sectPr w:rsidR="00F15233" w:rsidRPr="002D7491" w:rsidSect="00C83070">
      <w:headerReference w:type="even" r:id="rId14"/>
      <w:headerReference w:type="default" r:id="rId15"/>
      <w:headerReference w:type="first" r:id="rId16"/>
      <w:pgSz w:w="16838" w:h="11906" w:orient="landscape" w:code="9"/>
      <w:pgMar w:top="1440" w:right="1701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30" w:rsidRPr="002D7491" w:rsidRDefault="00F22F30" w:rsidP="0002424F">
      <w:r w:rsidRPr="002D7491">
        <w:separator/>
      </w:r>
    </w:p>
  </w:endnote>
  <w:endnote w:type="continuationSeparator" w:id="0">
    <w:p w:rsidR="00F22F30" w:rsidRPr="002D7491" w:rsidRDefault="00F22F30" w:rsidP="0002424F">
      <w:r w:rsidRPr="002D749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33" w:rsidRPr="002D7491" w:rsidRDefault="002D7491" w:rsidP="002D7491">
    <w:pPr>
      <w:pStyle w:val="Footer"/>
    </w:pPr>
    <w:r w:rsidRPr="002D749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33" w:rsidRPr="002D7491" w:rsidRDefault="002D7491" w:rsidP="002D7491">
    <w:pPr>
      <w:pStyle w:val="Footer"/>
    </w:pPr>
    <w:r w:rsidRPr="002D749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33" w:rsidRPr="002D7491" w:rsidRDefault="002D7491" w:rsidP="002D7491">
    <w:pPr>
      <w:pStyle w:val="Footer"/>
    </w:pPr>
    <w:r w:rsidRPr="002D749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30" w:rsidRPr="002D7491" w:rsidRDefault="00F22F30" w:rsidP="0002424F">
      <w:r w:rsidRPr="002D7491">
        <w:separator/>
      </w:r>
    </w:p>
  </w:footnote>
  <w:footnote w:type="continuationSeparator" w:id="0">
    <w:p w:rsidR="00F22F30" w:rsidRPr="002D7491" w:rsidRDefault="00F22F30" w:rsidP="0002424F">
      <w:r w:rsidRPr="002D7491">
        <w:continuationSeparator/>
      </w:r>
    </w:p>
  </w:footnote>
  <w:footnote w:id="1">
    <w:p w:rsidR="002D7491" w:rsidRPr="009507F0" w:rsidRDefault="002D7491">
      <w:pPr>
        <w:pStyle w:val="FootnoteText"/>
        <w:rPr>
          <w:lang w:val="en-US"/>
        </w:rPr>
      </w:pPr>
      <w:r w:rsidRPr="002D7491">
        <w:rPr>
          <w:rStyle w:val="FootnoteReference"/>
          <w:lang w:val="fr-CH"/>
        </w:rPr>
        <w:footnoteRef/>
      </w:r>
      <w:r w:rsidRPr="009507F0">
        <w:rPr>
          <w:lang w:val="en-US"/>
        </w:rPr>
        <w:t xml:space="preserve"> </w:t>
      </w:r>
      <w:proofErr w:type="spellStart"/>
      <w:proofErr w:type="gramStart"/>
      <w:r w:rsidRPr="009507F0">
        <w:rPr>
          <w:lang w:val="en-US"/>
        </w:rPr>
        <w:t>En</w:t>
      </w:r>
      <w:proofErr w:type="spellEnd"/>
      <w:r w:rsidRPr="009507F0">
        <w:rPr>
          <w:lang w:val="en-US"/>
        </w:rPr>
        <w:t xml:space="preserve"> </w:t>
      </w:r>
      <w:proofErr w:type="spellStart"/>
      <w:r w:rsidRPr="009507F0">
        <w:rPr>
          <w:lang w:val="en-US"/>
        </w:rPr>
        <w:t>anglais</w:t>
      </w:r>
      <w:proofErr w:type="spellEnd"/>
      <w:r w:rsidRPr="009507F0">
        <w:rPr>
          <w:lang w:val="en-US"/>
        </w:rPr>
        <w:t xml:space="preserve"> </w:t>
      </w:r>
      <w:proofErr w:type="spellStart"/>
      <w:r w:rsidRPr="009507F0">
        <w:rPr>
          <w:lang w:val="en-US"/>
        </w:rPr>
        <w:t>seulement</w:t>
      </w:r>
      <w:proofErr w:type="spellEnd"/>
      <w:r w:rsidRPr="009507F0">
        <w:rPr>
          <w:lang w:val="en-US"/>
        </w:rPr>
        <w:t>.</w:t>
      </w:r>
      <w:proofErr w:type="gramEnd"/>
    </w:p>
  </w:footnote>
  <w:footnote w:id="2">
    <w:p w:rsidR="001A7A50" w:rsidRPr="005859A4" w:rsidRDefault="001A7A50" w:rsidP="001A7A5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507F0">
        <w:rPr>
          <w:lang w:val="en-US"/>
        </w:rPr>
        <w:t xml:space="preserve"> </w:t>
      </w:r>
      <w:r>
        <w:rPr>
          <w:lang w:val="en-US"/>
        </w:rPr>
        <w:t xml:space="preserve">For cotton (HS 5201, 5202 &amp; 5203), the commitment levels were nil from 1 January 2017 in accordance with </w:t>
      </w:r>
      <w:r w:rsidRPr="002F3727">
        <w:rPr>
          <w:lang w:val="en-US"/>
        </w:rPr>
        <w:t>WT/</w:t>
      </w:r>
      <w:proofErr w:type="gramStart"/>
      <w:r w:rsidRPr="002F3727">
        <w:rPr>
          <w:lang w:val="en-US"/>
        </w:rPr>
        <w:t>MIN(</w:t>
      </w:r>
      <w:proofErr w:type="gramEnd"/>
      <w:r w:rsidRPr="002F3727">
        <w:rPr>
          <w:lang w:val="en-US"/>
        </w:rPr>
        <w:t>15)/45.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491" w:rsidRPr="002D7491" w:rsidRDefault="002D7491" w:rsidP="002D7491">
    <w:pPr>
      <w:pStyle w:val="Header"/>
      <w:spacing w:after="240"/>
      <w:jc w:val="center"/>
    </w:pPr>
    <w:r w:rsidRPr="002D7491">
      <w:t>G/MA/TAR/RS/524</w:t>
    </w:r>
  </w:p>
  <w:p w:rsidR="002D7491" w:rsidRPr="002D7491" w:rsidRDefault="002D7491" w:rsidP="002D7491">
    <w:pPr>
      <w:pStyle w:val="Header"/>
      <w:pBdr>
        <w:bottom w:val="single" w:sz="4" w:space="1" w:color="auto"/>
      </w:pBdr>
      <w:jc w:val="center"/>
    </w:pPr>
    <w:r w:rsidRPr="002D7491">
      <w:t xml:space="preserve">- </w:t>
    </w:r>
    <w:r w:rsidRPr="002D7491">
      <w:fldChar w:fldCharType="begin"/>
    </w:r>
    <w:r w:rsidRPr="002D7491">
      <w:instrText xml:space="preserve"> PAGE  \* Arabic  \* MERGEFORMAT </w:instrText>
    </w:r>
    <w:r w:rsidRPr="002D7491">
      <w:fldChar w:fldCharType="separate"/>
    </w:r>
    <w:r w:rsidRPr="002D7491">
      <w:t>1</w:t>
    </w:r>
    <w:r w:rsidRPr="002D7491">
      <w:fldChar w:fldCharType="end"/>
    </w:r>
    <w:r w:rsidRPr="002D7491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491" w:rsidRPr="002D7491" w:rsidRDefault="002D7491" w:rsidP="002D7491">
    <w:pPr>
      <w:pStyle w:val="Header"/>
      <w:spacing w:after="240"/>
      <w:jc w:val="center"/>
    </w:pPr>
    <w:r w:rsidRPr="002D7491">
      <w:t>G/MA/TAR/RS/524</w:t>
    </w:r>
  </w:p>
  <w:p w:rsidR="002D7491" w:rsidRPr="002D7491" w:rsidRDefault="002D7491" w:rsidP="002D7491">
    <w:pPr>
      <w:pStyle w:val="Header"/>
      <w:pBdr>
        <w:bottom w:val="single" w:sz="4" w:space="1" w:color="auto"/>
      </w:pBdr>
      <w:jc w:val="center"/>
    </w:pPr>
    <w:r w:rsidRPr="002D7491">
      <w:t xml:space="preserve">- </w:t>
    </w:r>
    <w:r w:rsidRPr="002D7491">
      <w:fldChar w:fldCharType="begin"/>
    </w:r>
    <w:r w:rsidRPr="002D7491">
      <w:instrText xml:space="preserve"> PAGE  \* Arabic  \* MERGEFORMAT </w:instrText>
    </w:r>
    <w:r w:rsidRPr="002D7491">
      <w:fldChar w:fldCharType="separate"/>
    </w:r>
    <w:r w:rsidRPr="002D7491">
      <w:t>1</w:t>
    </w:r>
    <w:r w:rsidRPr="002D7491">
      <w:fldChar w:fldCharType="end"/>
    </w:r>
    <w:r w:rsidRPr="002D7491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2D7491" w:rsidRPr="002D7491" w:rsidTr="002D749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D7491" w:rsidRPr="002D7491" w:rsidRDefault="002D7491" w:rsidP="002D749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D7491" w:rsidRPr="002D7491" w:rsidRDefault="002D7491" w:rsidP="002D749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2D7491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2D7491" w:rsidRPr="002D7491" w:rsidTr="002D749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D7491" w:rsidRPr="002D7491" w:rsidRDefault="002D7491" w:rsidP="002D7491">
          <w:pPr>
            <w:jc w:val="left"/>
            <w:rPr>
              <w:rFonts w:eastAsia="Verdana" w:cs="Verdana"/>
              <w:szCs w:val="18"/>
            </w:rPr>
          </w:pPr>
          <w:r w:rsidRPr="002D7491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30F20965" wp14:editId="505F27FB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D7491" w:rsidRPr="002D7491" w:rsidRDefault="002D7491" w:rsidP="002D749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D7491" w:rsidRPr="002D7491" w:rsidTr="002D749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D7491" w:rsidRPr="002D7491" w:rsidRDefault="002D7491" w:rsidP="002D749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D7491" w:rsidRPr="002D7491" w:rsidRDefault="002D7491" w:rsidP="002D7491">
          <w:pPr>
            <w:jc w:val="right"/>
            <w:rPr>
              <w:rFonts w:eastAsia="Verdana" w:cs="Verdana"/>
              <w:b/>
              <w:szCs w:val="18"/>
            </w:rPr>
          </w:pPr>
          <w:r w:rsidRPr="002D7491">
            <w:rPr>
              <w:b/>
              <w:szCs w:val="18"/>
            </w:rPr>
            <w:t>G/MA/TAR/RS/524</w:t>
          </w:r>
        </w:p>
      </w:tc>
    </w:tr>
    <w:tr w:rsidR="002D7491" w:rsidRPr="002D7491" w:rsidTr="002D749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D7491" w:rsidRPr="002D7491" w:rsidRDefault="002D7491" w:rsidP="002D749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D7491" w:rsidRPr="002D7491" w:rsidRDefault="000649A1" w:rsidP="002D749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</w:t>
          </w:r>
          <w:r w:rsidR="002D7491" w:rsidRPr="002D7491">
            <w:rPr>
              <w:rFonts w:eastAsia="Verdana" w:cs="Verdana"/>
              <w:szCs w:val="18"/>
            </w:rPr>
            <w:t> mars 2018</w:t>
          </w:r>
        </w:p>
      </w:tc>
    </w:tr>
    <w:tr w:rsidR="002D7491" w:rsidRPr="002D7491" w:rsidTr="002D749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D7491" w:rsidRPr="002D7491" w:rsidRDefault="002D7491" w:rsidP="002D7491">
          <w:pPr>
            <w:jc w:val="left"/>
            <w:rPr>
              <w:rFonts w:eastAsia="Verdana" w:cs="Verdana"/>
              <w:b/>
              <w:szCs w:val="18"/>
            </w:rPr>
          </w:pPr>
          <w:r w:rsidRPr="002D7491">
            <w:rPr>
              <w:rFonts w:eastAsia="Verdana" w:cs="Verdana"/>
              <w:color w:val="FF0000"/>
              <w:szCs w:val="18"/>
            </w:rPr>
            <w:t>(18</w:t>
          </w:r>
          <w:r w:rsidRPr="002D7491">
            <w:rPr>
              <w:rFonts w:eastAsia="Verdana" w:cs="Verdana"/>
              <w:color w:val="FF0000"/>
              <w:szCs w:val="18"/>
            </w:rPr>
            <w:noBreakHyphen/>
          </w:r>
          <w:r w:rsidR="000649A1">
            <w:rPr>
              <w:rFonts w:eastAsia="Verdana" w:cs="Verdana"/>
              <w:color w:val="FF0000"/>
              <w:szCs w:val="18"/>
            </w:rPr>
            <w:t>1359</w:t>
          </w:r>
          <w:r w:rsidRPr="002D749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D7491" w:rsidRPr="002D7491" w:rsidRDefault="002D7491" w:rsidP="002D7491">
          <w:pPr>
            <w:jc w:val="right"/>
            <w:rPr>
              <w:rFonts w:eastAsia="Verdana" w:cs="Verdana"/>
              <w:szCs w:val="18"/>
            </w:rPr>
          </w:pPr>
          <w:r w:rsidRPr="002D7491">
            <w:rPr>
              <w:rFonts w:eastAsia="Verdana" w:cs="Verdana"/>
              <w:szCs w:val="18"/>
            </w:rPr>
            <w:t xml:space="preserve">Page: </w:t>
          </w:r>
          <w:r w:rsidRPr="002D7491">
            <w:rPr>
              <w:rFonts w:eastAsia="Verdana" w:cs="Verdana"/>
              <w:szCs w:val="18"/>
            </w:rPr>
            <w:fldChar w:fldCharType="begin"/>
          </w:r>
          <w:r w:rsidRPr="002D749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D7491">
            <w:rPr>
              <w:rFonts w:eastAsia="Verdana" w:cs="Verdana"/>
              <w:szCs w:val="18"/>
            </w:rPr>
            <w:fldChar w:fldCharType="separate"/>
          </w:r>
          <w:r w:rsidR="000649A1">
            <w:rPr>
              <w:rFonts w:eastAsia="Verdana" w:cs="Verdana"/>
              <w:noProof/>
              <w:szCs w:val="18"/>
            </w:rPr>
            <w:t>1</w:t>
          </w:r>
          <w:r w:rsidRPr="002D7491">
            <w:rPr>
              <w:rFonts w:eastAsia="Verdana" w:cs="Verdana"/>
              <w:szCs w:val="18"/>
            </w:rPr>
            <w:fldChar w:fldCharType="end"/>
          </w:r>
          <w:r w:rsidRPr="002D7491">
            <w:rPr>
              <w:rFonts w:eastAsia="Verdana" w:cs="Verdana"/>
              <w:szCs w:val="18"/>
            </w:rPr>
            <w:t>/</w:t>
          </w:r>
          <w:r w:rsidRPr="002D7491">
            <w:rPr>
              <w:rFonts w:eastAsia="Verdana" w:cs="Verdana"/>
              <w:szCs w:val="18"/>
            </w:rPr>
            <w:fldChar w:fldCharType="begin"/>
          </w:r>
          <w:r w:rsidRPr="002D749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D7491">
            <w:rPr>
              <w:rFonts w:eastAsia="Verdana" w:cs="Verdana"/>
              <w:szCs w:val="18"/>
            </w:rPr>
            <w:fldChar w:fldCharType="separate"/>
          </w:r>
          <w:r w:rsidR="000649A1">
            <w:rPr>
              <w:rFonts w:eastAsia="Verdana" w:cs="Verdana"/>
              <w:noProof/>
              <w:szCs w:val="18"/>
            </w:rPr>
            <w:t>2</w:t>
          </w:r>
          <w:r w:rsidRPr="002D7491">
            <w:rPr>
              <w:rFonts w:eastAsia="Verdana" w:cs="Verdana"/>
              <w:szCs w:val="18"/>
            </w:rPr>
            <w:fldChar w:fldCharType="end"/>
          </w:r>
        </w:p>
      </w:tc>
    </w:tr>
    <w:tr w:rsidR="002D7491" w:rsidRPr="002D7491" w:rsidTr="002D749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D7491" w:rsidRPr="002D7491" w:rsidRDefault="002D7491" w:rsidP="002D7491">
          <w:pPr>
            <w:jc w:val="left"/>
            <w:rPr>
              <w:rFonts w:eastAsia="Verdana" w:cs="Verdana"/>
              <w:szCs w:val="18"/>
            </w:rPr>
          </w:pPr>
          <w:r w:rsidRPr="002D7491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D7491" w:rsidRPr="002D7491" w:rsidRDefault="002D7491" w:rsidP="002D7491">
          <w:pPr>
            <w:jc w:val="right"/>
            <w:rPr>
              <w:rFonts w:eastAsia="Verdana" w:cs="Verdana"/>
              <w:bCs/>
              <w:szCs w:val="18"/>
            </w:rPr>
          </w:pPr>
          <w:r w:rsidRPr="002D7491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F15233" w:rsidRPr="002D7491" w:rsidRDefault="00F15233" w:rsidP="002D749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491" w:rsidRPr="002D7491" w:rsidRDefault="002D7491" w:rsidP="002D7491">
    <w:pPr>
      <w:pStyle w:val="Header"/>
      <w:framePr w:w="737" w:h="9026" w:hRule="exact" w:wrap="around" w:vAnchor="page" w:hAnchor="page" w:x="15381" w:y="1441"/>
      <w:spacing w:after="240"/>
      <w:jc w:val="center"/>
      <w:textDirection w:val="tbRl"/>
    </w:pPr>
    <w:r w:rsidRPr="002D7491">
      <w:t>G/MA/TAR/RS/524</w:t>
    </w:r>
  </w:p>
  <w:p w:rsidR="002D7491" w:rsidRPr="002D7491" w:rsidRDefault="002D7491" w:rsidP="002D7491">
    <w:pPr>
      <w:pStyle w:val="Header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2D7491">
      <w:t xml:space="preserve">- </w:t>
    </w:r>
    <w:r w:rsidRPr="002D7491">
      <w:fldChar w:fldCharType="begin"/>
    </w:r>
    <w:r w:rsidRPr="002D7491">
      <w:instrText xml:space="preserve"> PAGE  \* Arabic  \* MERGEFORMAT </w:instrText>
    </w:r>
    <w:r w:rsidRPr="002D7491">
      <w:fldChar w:fldCharType="separate"/>
    </w:r>
    <w:r w:rsidRPr="002D7491">
      <w:t>1</w:t>
    </w:r>
    <w:r w:rsidRPr="002D7491">
      <w:fldChar w:fldCharType="end"/>
    </w:r>
    <w:r w:rsidRPr="002D7491">
      <w:t xml:space="preserve"> -</w:t>
    </w:r>
  </w:p>
  <w:p w:rsidR="002D7491" w:rsidRPr="002D7491" w:rsidRDefault="002D7491" w:rsidP="002D7491">
    <w:pPr>
      <w:pStyle w:val="Header"/>
      <w:framePr w:w="737" w:h="9026" w:hRule="exact" w:wrap="around" w:vAnchor="page" w:hAnchor="page" w:x="15381" w:y="1441"/>
      <w:textDirection w:val="tbRl"/>
    </w:pPr>
  </w:p>
  <w:p w:rsidR="005E3DAD" w:rsidRPr="002D7491" w:rsidRDefault="002D7491" w:rsidP="002D7491">
    <w:pPr>
      <w:pStyle w:val="Header"/>
    </w:pPr>
    <w:r w:rsidRPr="002D7491"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491" w:rsidRPr="002D7491" w:rsidRDefault="002D7491" w:rsidP="002D7491">
    <w:pPr>
      <w:pStyle w:val="Header"/>
      <w:framePr w:w="737" w:h="9026" w:hRule="exact" w:wrap="around" w:vAnchor="page" w:hAnchor="page" w:x="15381" w:y="1441"/>
      <w:spacing w:after="240"/>
      <w:jc w:val="center"/>
      <w:textDirection w:val="tbRl"/>
    </w:pPr>
    <w:r w:rsidRPr="002D7491">
      <w:t>G/MA/TAR/RS/524</w:t>
    </w:r>
  </w:p>
  <w:p w:rsidR="002D7491" w:rsidRPr="002D7491" w:rsidRDefault="002D7491" w:rsidP="002D7491">
    <w:pPr>
      <w:pStyle w:val="Header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2D7491">
      <w:t xml:space="preserve">- </w:t>
    </w:r>
    <w:r w:rsidRPr="002D7491">
      <w:fldChar w:fldCharType="begin"/>
    </w:r>
    <w:r w:rsidRPr="002D7491">
      <w:instrText xml:space="preserve"> PAGE  \* Arabic  \* MERGEFORMAT </w:instrText>
    </w:r>
    <w:r w:rsidRPr="002D7491">
      <w:fldChar w:fldCharType="separate"/>
    </w:r>
    <w:r w:rsidR="000649A1">
      <w:rPr>
        <w:noProof/>
      </w:rPr>
      <w:t>2</w:t>
    </w:r>
    <w:r w:rsidRPr="002D7491">
      <w:fldChar w:fldCharType="end"/>
    </w:r>
    <w:r w:rsidRPr="002D7491">
      <w:t xml:space="preserve"> -</w:t>
    </w:r>
  </w:p>
  <w:p w:rsidR="002D7491" w:rsidRPr="002D7491" w:rsidRDefault="002D7491" w:rsidP="002D7491">
    <w:pPr>
      <w:pStyle w:val="Header"/>
      <w:framePr w:w="737" w:h="9026" w:hRule="exact" w:wrap="around" w:vAnchor="page" w:hAnchor="page" w:x="15381" w:y="1441"/>
      <w:textDirection w:val="tbRl"/>
    </w:pPr>
  </w:p>
  <w:p w:rsidR="005E3DAD" w:rsidRPr="002D7491" w:rsidRDefault="002D7491" w:rsidP="002D7491">
    <w:pPr>
      <w:pStyle w:val="Header"/>
    </w:pPr>
    <w:r w:rsidRPr="002D7491"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491" w:rsidRPr="002D7491" w:rsidRDefault="002D7491" w:rsidP="002D7491">
    <w:pPr>
      <w:pStyle w:val="Header"/>
      <w:framePr w:w="737" w:h="9026" w:hRule="exact" w:wrap="around" w:vAnchor="page" w:hAnchor="page" w:x="15381" w:y="1441"/>
      <w:spacing w:after="240"/>
      <w:jc w:val="center"/>
      <w:textDirection w:val="tbRl"/>
    </w:pPr>
    <w:r w:rsidRPr="002D7491">
      <w:t>G/MA/TAR/RS/524</w:t>
    </w:r>
  </w:p>
  <w:p w:rsidR="002D7491" w:rsidRPr="002D7491" w:rsidRDefault="002D7491" w:rsidP="002D7491">
    <w:pPr>
      <w:pStyle w:val="Header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2D7491">
      <w:t xml:space="preserve">- </w:t>
    </w:r>
    <w:r w:rsidRPr="002D7491">
      <w:fldChar w:fldCharType="begin"/>
    </w:r>
    <w:r w:rsidRPr="002D7491">
      <w:instrText xml:space="preserve"> PAGE  \* Arabic  \* MERGEFORMAT </w:instrText>
    </w:r>
    <w:r w:rsidRPr="002D7491">
      <w:fldChar w:fldCharType="separate"/>
    </w:r>
    <w:r w:rsidRPr="002D7491">
      <w:t>1</w:t>
    </w:r>
    <w:r w:rsidRPr="002D7491">
      <w:fldChar w:fldCharType="end"/>
    </w:r>
    <w:r w:rsidRPr="002D7491">
      <w:t xml:space="preserve"> -</w:t>
    </w:r>
  </w:p>
  <w:p w:rsidR="002D7491" w:rsidRPr="002D7491" w:rsidRDefault="002D7491" w:rsidP="002D7491">
    <w:pPr>
      <w:pStyle w:val="Header"/>
      <w:framePr w:w="737" w:h="9026" w:hRule="exact" w:wrap="around" w:vAnchor="page" w:hAnchor="page" w:x="15381" w:y="1441"/>
      <w:textDirection w:val="tbRl"/>
    </w:pPr>
  </w:p>
  <w:p w:rsidR="00DD65B2" w:rsidRPr="002D7491" w:rsidRDefault="002D7491" w:rsidP="002D7491">
    <w:pPr>
      <w:pStyle w:val="Header"/>
    </w:pPr>
    <w:r w:rsidRPr="002D749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B044D6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2846D7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368AA86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D63C722C"/>
    <w:numStyleLink w:val="LegalHeadings"/>
  </w:abstractNum>
  <w:abstractNum w:abstractNumId="12">
    <w:nsid w:val="57551E12"/>
    <w:multiLevelType w:val="multilevel"/>
    <w:tmpl w:val="D63C722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74D5"/>
    <w:rsid w:val="0002424F"/>
    <w:rsid w:val="0005035B"/>
    <w:rsid w:val="000649A1"/>
    <w:rsid w:val="00067D73"/>
    <w:rsid w:val="00071B26"/>
    <w:rsid w:val="000A7098"/>
    <w:rsid w:val="000C3951"/>
    <w:rsid w:val="000C724C"/>
    <w:rsid w:val="000D23F0"/>
    <w:rsid w:val="000E24C5"/>
    <w:rsid w:val="000F3D5B"/>
    <w:rsid w:val="00104D9E"/>
    <w:rsid w:val="001147C1"/>
    <w:rsid w:val="00114B29"/>
    <w:rsid w:val="001171A2"/>
    <w:rsid w:val="00120B96"/>
    <w:rsid w:val="001273FC"/>
    <w:rsid w:val="001338F0"/>
    <w:rsid w:val="00137B6C"/>
    <w:rsid w:val="0014012F"/>
    <w:rsid w:val="00172B05"/>
    <w:rsid w:val="001A7A50"/>
    <w:rsid w:val="001B50DF"/>
    <w:rsid w:val="001D7618"/>
    <w:rsid w:val="001F6508"/>
    <w:rsid w:val="0021334A"/>
    <w:rsid w:val="002149CB"/>
    <w:rsid w:val="002242B5"/>
    <w:rsid w:val="00224E5D"/>
    <w:rsid w:val="00245859"/>
    <w:rsid w:val="002512C2"/>
    <w:rsid w:val="00255119"/>
    <w:rsid w:val="00256FDC"/>
    <w:rsid w:val="00265B9B"/>
    <w:rsid w:val="002745A7"/>
    <w:rsid w:val="00287066"/>
    <w:rsid w:val="00295BF7"/>
    <w:rsid w:val="002A14FF"/>
    <w:rsid w:val="002D5A5B"/>
    <w:rsid w:val="002D7491"/>
    <w:rsid w:val="002F155E"/>
    <w:rsid w:val="002F31B3"/>
    <w:rsid w:val="002F5B6F"/>
    <w:rsid w:val="003102DB"/>
    <w:rsid w:val="00310CF8"/>
    <w:rsid w:val="003113CD"/>
    <w:rsid w:val="003137D8"/>
    <w:rsid w:val="003267CD"/>
    <w:rsid w:val="00334600"/>
    <w:rsid w:val="00337700"/>
    <w:rsid w:val="003422F5"/>
    <w:rsid w:val="00342A86"/>
    <w:rsid w:val="003553C7"/>
    <w:rsid w:val="00371F55"/>
    <w:rsid w:val="00380684"/>
    <w:rsid w:val="00395993"/>
    <w:rsid w:val="003A0E78"/>
    <w:rsid w:val="003A19CB"/>
    <w:rsid w:val="003B187C"/>
    <w:rsid w:val="003B2B74"/>
    <w:rsid w:val="003B4817"/>
    <w:rsid w:val="003B6D4C"/>
    <w:rsid w:val="003C0EE2"/>
    <w:rsid w:val="003C670C"/>
    <w:rsid w:val="003D40C5"/>
    <w:rsid w:val="003D6620"/>
    <w:rsid w:val="003F0353"/>
    <w:rsid w:val="003F6278"/>
    <w:rsid w:val="00401B62"/>
    <w:rsid w:val="00410C09"/>
    <w:rsid w:val="0043612A"/>
    <w:rsid w:val="00440761"/>
    <w:rsid w:val="00454302"/>
    <w:rsid w:val="0046004D"/>
    <w:rsid w:val="0046559D"/>
    <w:rsid w:val="00466AE1"/>
    <w:rsid w:val="004916E5"/>
    <w:rsid w:val="004A030D"/>
    <w:rsid w:val="004C17CB"/>
    <w:rsid w:val="004D4342"/>
    <w:rsid w:val="004D5FBF"/>
    <w:rsid w:val="004E296F"/>
    <w:rsid w:val="004F50D2"/>
    <w:rsid w:val="0051146E"/>
    <w:rsid w:val="00513E76"/>
    <w:rsid w:val="00545E62"/>
    <w:rsid w:val="005614CC"/>
    <w:rsid w:val="005631BA"/>
    <w:rsid w:val="00571EE1"/>
    <w:rsid w:val="00585782"/>
    <w:rsid w:val="00592965"/>
    <w:rsid w:val="005A242C"/>
    <w:rsid w:val="005B571A"/>
    <w:rsid w:val="005C1014"/>
    <w:rsid w:val="005C6D4E"/>
    <w:rsid w:val="005D21E5"/>
    <w:rsid w:val="005E14C9"/>
    <w:rsid w:val="005E3DAD"/>
    <w:rsid w:val="005F5A24"/>
    <w:rsid w:val="00604AC9"/>
    <w:rsid w:val="006130AB"/>
    <w:rsid w:val="006248DB"/>
    <w:rsid w:val="00627ED0"/>
    <w:rsid w:val="00636B73"/>
    <w:rsid w:val="00642F95"/>
    <w:rsid w:val="00674833"/>
    <w:rsid w:val="006A41F1"/>
    <w:rsid w:val="006A4BAD"/>
    <w:rsid w:val="006B6185"/>
    <w:rsid w:val="006E0C67"/>
    <w:rsid w:val="006E5050"/>
    <w:rsid w:val="00727F5B"/>
    <w:rsid w:val="00735ADA"/>
    <w:rsid w:val="00745547"/>
    <w:rsid w:val="007639EB"/>
    <w:rsid w:val="00795114"/>
    <w:rsid w:val="007A180C"/>
    <w:rsid w:val="007A761F"/>
    <w:rsid w:val="007B4290"/>
    <w:rsid w:val="007B7BB1"/>
    <w:rsid w:val="007C4116"/>
    <w:rsid w:val="007C4766"/>
    <w:rsid w:val="007D39B5"/>
    <w:rsid w:val="007F1935"/>
    <w:rsid w:val="0081562B"/>
    <w:rsid w:val="00815D56"/>
    <w:rsid w:val="00817E7E"/>
    <w:rsid w:val="00834FB6"/>
    <w:rsid w:val="008402D9"/>
    <w:rsid w:val="00842D59"/>
    <w:rsid w:val="00844369"/>
    <w:rsid w:val="0085388D"/>
    <w:rsid w:val="00874F01"/>
    <w:rsid w:val="00885409"/>
    <w:rsid w:val="00894675"/>
    <w:rsid w:val="008A1305"/>
    <w:rsid w:val="008C6AD2"/>
    <w:rsid w:val="00903A6F"/>
    <w:rsid w:val="00911020"/>
    <w:rsid w:val="009112F2"/>
    <w:rsid w:val="0091417D"/>
    <w:rsid w:val="009304CB"/>
    <w:rsid w:val="00936251"/>
    <w:rsid w:val="0093775F"/>
    <w:rsid w:val="009507F0"/>
    <w:rsid w:val="00955168"/>
    <w:rsid w:val="00966CFA"/>
    <w:rsid w:val="00995307"/>
    <w:rsid w:val="009A0D78"/>
    <w:rsid w:val="009B035B"/>
    <w:rsid w:val="009D63FB"/>
    <w:rsid w:val="009D7B4C"/>
    <w:rsid w:val="009F2733"/>
    <w:rsid w:val="009F3C58"/>
    <w:rsid w:val="009F491D"/>
    <w:rsid w:val="00A047EB"/>
    <w:rsid w:val="00A10EC9"/>
    <w:rsid w:val="00A21DC7"/>
    <w:rsid w:val="00A32B3D"/>
    <w:rsid w:val="00A37C79"/>
    <w:rsid w:val="00A46611"/>
    <w:rsid w:val="00A60556"/>
    <w:rsid w:val="00A628CE"/>
    <w:rsid w:val="00A67526"/>
    <w:rsid w:val="00A73F8C"/>
    <w:rsid w:val="00A820E7"/>
    <w:rsid w:val="00AC7C4D"/>
    <w:rsid w:val="00AD1003"/>
    <w:rsid w:val="00AE2354"/>
    <w:rsid w:val="00AE3C0C"/>
    <w:rsid w:val="00AF33E8"/>
    <w:rsid w:val="00B016F2"/>
    <w:rsid w:val="00B22D60"/>
    <w:rsid w:val="00B24B85"/>
    <w:rsid w:val="00B30392"/>
    <w:rsid w:val="00B343D1"/>
    <w:rsid w:val="00B45F9E"/>
    <w:rsid w:val="00B46156"/>
    <w:rsid w:val="00B50024"/>
    <w:rsid w:val="00B66C12"/>
    <w:rsid w:val="00B83FE6"/>
    <w:rsid w:val="00B86771"/>
    <w:rsid w:val="00BB3937"/>
    <w:rsid w:val="00BC17E5"/>
    <w:rsid w:val="00BC2650"/>
    <w:rsid w:val="00BD03F7"/>
    <w:rsid w:val="00BD0D48"/>
    <w:rsid w:val="00BD4CDC"/>
    <w:rsid w:val="00BD6566"/>
    <w:rsid w:val="00BF0795"/>
    <w:rsid w:val="00C107B4"/>
    <w:rsid w:val="00C1644E"/>
    <w:rsid w:val="00C21C09"/>
    <w:rsid w:val="00C30AD7"/>
    <w:rsid w:val="00C34F2D"/>
    <w:rsid w:val="00C4144B"/>
    <w:rsid w:val="00C45B8E"/>
    <w:rsid w:val="00C47345"/>
    <w:rsid w:val="00C51F7C"/>
    <w:rsid w:val="00C65229"/>
    <w:rsid w:val="00C67AA4"/>
    <w:rsid w:val="00C71274"/>
    <w:rsid w:val="00C73D8C"/>
    <w:rsid w:val="00C83070"/>
    <w:rsid w:val="00CB2591"/>
    <w:rsid w:val="00CD0195"/>
    <w:rsid w:val="00CD5EC3"/>
    <w:rsid w:val="00CE1C9D"/>
    <w:rsid w:val="00CF0B25"/>
    <w:rsid w:val="00CF445B"/>
    <w:rsid w:val="00D420F2"/>
    <w:rsid w:val="00D5703A"/>
    <w:rsid w:val="00D65AF6"/>
    <w:rsid w:val="00D66DCB"/>
    <w:rsid w:val="00D66F5C"/>
    <w:rsid w:val="00D81FE2"/>
    <w:rsid w:val="00D82AF6"/>
    <w:rsid w:val="00D92801"/>
    <w:rsid w:val="00DB47DD"/>
    <w:rsid w:val="00DB7CB0"/>
    <w:rsid w:val="00DD1BF7"/>
    <w:rsid w:val="00DD65B2"/>
    <w:rsid w:val="00DF1B15"/>
    <w:rsid w:val="00E17A76"/>
    <w:rsid w:val="00E17D95"/>
    <w:rsid w:val="00E205CA"/>
    <w:rsid w:val="00E30BE1"/>
    <w:rsid w:val="00E36920"/>
    <w:rsid w:val="00E4558F"/>
    <w:rsid w:val="00E4584F"/>
    <w:rsid w:val="00E464CD"/>
    <w:rsid w:val="00E65117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D1E6B"/>
    <w:rsid w:val="00ED70F3"/>
    <w:rsid w:val="00EE26BA"/>
    <w:rsid w:val="00EE50B7"/>
    <w:rsid w:val="00F038F9"/>
    <w:rsid w:val="00F11625"/>
    <w:rsid w:val="00F15233"/>
    <w:rsid w:val="00F22F30"/>
    <w:rsid w:val="00F325A3"/>
    <w:rsid w:val="00F33D48"/>
    <w:rsid w:val="00F4049C"/>
    <w:rsid w:val="00F42A6D"/>
    <w:rsid w:val="00F6594D"/>
    <w:rsid w:val="00F70077"/>
    <w:rsid w:val="00F84BAB"/>
    <w:rsid w:val="00F854DF"/>
    <w:rsid w:val="00F85991"/>
    <w:rsid w:val="00F94FC2"/>
    <w:rsid w:val="00FB705E"/>
    <w:rsid w:val="00FC4ECA"/>
    <w:rsid w:val="00FC58AB"/>
    <w:rsid w:val="00FE2189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D7491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D749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D749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D749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D749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D749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D749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D749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D749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D749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D749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D7491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D7491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D7491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D7491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D749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D749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D7491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D7491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91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2D7491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5A242C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2D749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D749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2D749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D749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2D749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D7491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2D749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D749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2D749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D749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2D7491"/>
    <w:rPr>
      <w:szCs w:val="20"/>
    </w:rPr>
  </w:style>
  <w:style w:type="character" w:customStyle="1" w:styleId="EndnoteTextChar">
    <w:name w:val="Endnote Text Char"/>
    <w:link w:val="EndnoteText"/>
    <w:uiPriority w:val="49"/>
    <w:rsid w:val="002D749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D7491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5A242C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2D749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D749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2D7491"/>
    <w:pPr>
      <w:ind w:left="567" w:right="567" w:firstLine="0"/>
    </w:pPr>
  </w:style>
  <w:style w:type="character" w:styleId="FootnoteReference">
    <w:name w:val="footnote reference"/>
    <w:uiPriority w:val="5"/>
    <w:rsid w:val="002D749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2D749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D749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2D7491"/>
    <w:pPr>
      <w:numPr>
        <w:numId w:val="6"/>
      </w:numPr>
    </w:pPr>
  </w:style>
  <w:style w:type="paragraph" w:styleId="ListBullet">
    <w:name w:val="List Bullet"/>
    <w:basedOn w:val="Normal"/>
    <w:uiPriority w:val="1"/>
    <w:rsid w:val="002D749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D749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D749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D749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D749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2D7491"/>
    <w:pPr>
      <w:ind w:left="720"/>
      <w:contextualSpacing/>
    </w:pPr>
  </w:style>
  <w:style w:type="numbering" w:customStyle="1" w:styleId="ListBullets">
    <w:name w:val="ListBullets"/>
    <w:uiPriority w:val="99"/>
    <w:rsid w:val="002D749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D749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D749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D749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D7491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2D749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D749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D749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2D749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D749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2D749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D749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2D749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D749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D749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D749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D74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D74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D74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D74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D74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D74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D74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D74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D749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2D749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D749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2D749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D749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D749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2D74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2D749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D7491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2D7491"/>
  </w:style>
  <w:style w:type="paragraph" w:styleId="BlockText">
    <w:name w:val="Block Text"/>
    <w:basedOn w:val="Normal"/>
    <w:uiPriority w:val="99"/>
    <w:semiHidden/>
    <w:unhideWhenUsed/>
    <w:rsid w:val="002D749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749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749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74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749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749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D749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74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749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749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7491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2D749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2D749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D749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749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2D7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7491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D7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D7491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7491"/>
  </w:style>
  <w:style w:type="character" w:customStyle="1" w:styleId="DateChar">
    <w:name w:val="Date Char"/>
    <w:basedOn w:val="DefaultParagraphFont"/>
    <w:link w:val="Date"/>
    <w:uiPriority w:val="99"/>
    <w:semiHidden/>
    <w:rsid w:val="002D749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749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7491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749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D749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2D749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2D74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749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D7491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2D749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D749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D7491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2D7491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2D749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2D7491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2D749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749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7491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D749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2D749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2D749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D749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D749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D749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D749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D749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D749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D749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D749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D749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74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D7491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D74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D749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D7491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2D7491"/>
    <w:rPr>
      <w:lang w:val="fr-FR"/>
    </w:rPr>
  </w:style>
  <w:style w:type="paragraph" w:styleId="List">
    <w:name w:val="List"/>
    <w:basedOn w:val="Normal"/>
    <w:uiPriority w:val="99"/>
    <w:semiHidden/>
    <w:unhideWhenUsed/>
    <w:rsid w:val="002D749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D749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D749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D749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D749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D749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749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749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749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749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D749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D749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D749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D749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D749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D74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7491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74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D7491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2D7491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2D749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D749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749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D749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D7491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2D749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2D749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491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2D74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2D749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D74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D749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D749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D749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2D7491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2D7491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2D7491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D4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D4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33D4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D4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D4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D4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D4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D4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33D4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D4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D4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D4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D4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D4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D4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D4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D4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D4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D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33D4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33D4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33D4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33D4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33D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33D4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2D7491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2D7491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2D7491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D7491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D749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D749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D749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D749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D749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D749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D749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D749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D749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D749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D7491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D7491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D7491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D7491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D749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D749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D7491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D7491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91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2D7491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5A242C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2D749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D749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2D749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D749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2D749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D7491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2D749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D749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2D749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D749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2D7491"/>
    <w:rPr>
      <w:szCs w:val="20"/>
    </w:rPr>
  </w:style>
  <w:style w:type="character" w:customStyle="1" w:styleId="EndnoteTextChar">
    <w:name w:val="Endnote Text Char"/>
    <w:link w:val="EndnoteText"/>
    <w:uiPriority w:val="49"/>
    <w:rsid w:val="002D749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D7491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5A242C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2D749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D749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2D7491"/>
    <w:pPr>
      <w:ind w:left="567" w:right="567" w:firstLine="0"/>
    </w:pPr>
  </w:style>
  <w:style w:type="character" w:styleId="FootnoteReference">
    <w:name w:val="footnote reference"/>
    <w:uiPriority w:val="5"/>
    <w:rsid w:val="002D749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2D749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D749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2D7491"/>
    <w:pPr>
      <w:numPr>
        <w:numId w:val="6"/>
      </w:numPr>
    </w:pPr>
  </w:style>
  <w:style w:type="paragraph" w:styleId="ListBullet">
    <w:name w:val="List Bullet"/>
    <w:basedOn w:val="Normal"/>
    <w:uiPriority w:val="1"/>
    <w:rsid w:val="002D749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D749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D749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D749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D749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2D7491"/>
    <w:pPr>
      <w:ind w:left="720"/>
      <w:contextualSpacing/>
    </w:pPr>
  </w:style>
  <w:style w:type="numbering" w:customStyle="1" w:styleId="ListBullets">
    <w:name w:val="ListBullets"/>
    <w:uiPriority w:val="99"/>
    <w:rsid w:val="002D749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D749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D749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D749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D7491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2D749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D749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D749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2D749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D749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2D749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D749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2D749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D749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D749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D749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D74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D74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D74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D74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D74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D74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D74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D74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D749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2D749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D749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2D749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D749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D749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2D74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2D749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D7491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2D7491"/>
  </w:style>
  <w:style w:type="paragraph" w:styleId="BlockText">
    <w:name w:val="Block Text"/>
    <w:basedOn w:val="Normal"/>
    <w:uiPriority w:val="99"/>
    <w:semiHidden/>
    <w:unhideWhenUsed/>
    <w:rsid w:val="002D749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749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749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74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749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749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D749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74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749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749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7491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2D749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2D749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D749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749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2D7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7491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D7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D7491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7491"/>
  </w:style>
  <w:style w:type="character" w:customStyle="1" w:styleId="DateChar">
    <w:name w:val="Date Char"/>
    <w:basedOn w:val="DefaultParagraphFont"/>
    <w:link w:val="Date"/>
    <w:uiPriority w:val="99"/>
    <w:semiHidden/>
    <w:rsid w:val="002D749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749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7491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749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D749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2D749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2D74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749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D7491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2D749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D749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D7491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2D7491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2D749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2D7491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2D749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749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7491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D749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2D749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2D749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D749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D749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D749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D749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D749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D749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D749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D749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D749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74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D7491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D74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D749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D7491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2D7491"/>
    <w:rPr>
      <w:lang w:val="fr-FR"/>
    </w:rPr>
  </w:style>
  <w:style w:type="paragraph" w:styleId="List">
    <w:name w:val="List"/>
    <w:basedOn w:val="Normal"/>
    <w:uiPriority w:val="99"/>
    <w:semiHidden/>
    <w:unhideWhenUsed/>
    <w:rsid w:val="002D749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D749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D749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D749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D749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D749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749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749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749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749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D749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D749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D749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D749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D749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D74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7491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74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D7491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2D7491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2D749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D749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749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D749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D7491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2D749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2D749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491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2D74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2D749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D74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D749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D749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D749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2D7491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2D7491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2D7491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D4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D4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33D4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D4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D4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D4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D4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D4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33D4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D4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D4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D4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D4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D4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D4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D4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D4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D4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D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33D4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33D4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33D4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33D4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33D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33D4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2D7491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2D7491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2D7491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235</Words>
  <Characters>1388</Characters>
  <Application>Microsoft Office Word</Application>
  <DocSecurity>0</DocSecurity>
  <Lines>79</Lines>
  <Paragraphs>50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 LISTES</vt:lpstr>
      <vt:lpstr>RECTIFICATION ET MODIFICATION DE LISTES</vt:lpstr>
    </vt:vector>
  </TitlesOfParts>
  <Manager/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 LISTES</dc:title>
  <dc:creator/>
  <dc:description>LDIMD - DTU</dc:description>
  <cp:lastModifiedBy/>
  <cp:revision>2</cp:revision>
  <cp:lastPrinted>2018-03-02T09:47:00Z</cp:lastPrinted>
  <dcterms:created xsi:type="dcterms:W3CDTF">2018-03-02T10:22:00Z</dcterms:created>
  <dcterms:modified xsi:type="dcterms:W3CDTF">2018-03-02T15:51:00Z</dcterms:modified>
</cp:coreProperties>
</file>