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F619B8">
        <w:rPr>
          <w:caps w:val="0"/>
        </w:rPr>
        <w:t>CXII</w:t>
      </w:r>
      <w:r w:rsidRPr="009C3D5D">
        <w:rPr>
          <w:caps w:val="0"/>
        </w:rPr>
        <w:t xml:space="preserve"> – </w:t>
      </w:r>
      <w:r w:rsidR="00F619B8">
        <w:rPr>
          <w:caps w:val="0"/>
        </w:rPr>
        <w:t>GUYANA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 xml:space="preserve">jointes de la Liste </w:t>
      </w:r>
      <w:r w:rsidR="00F619B8">
        <w:t>CXII</w:t>
      </w:r>
      <w:r w:rsidR="00D87E53" w:rsidRPr="009C3D5D">
        <w:t xml:space="preserve"> –</w:t>
      </w:r>
      <w:r w:rsidR="00F612DF" w:rsidRPr="009C3D5D">
        <w:t xml:space="preserve"> </w:t>
      </w:r>
      <w:r w:rsidR="00F619B8">
        <w:t>Guyana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F619B8">
        <w:t>CXII</w:t>
      </w:r>
      <w:r w:rsidR="00F612DF" w:rsidRPr="009C3D5D">
        <w:t xml:space="preserve"> </w:t>
      </w:r>
      <w:r w:rsidR="00480BB1" w:rsidRPr="009C3D5D">
        <w:t>–</w:t>
      </w:r>
      <w:r w:rsidRPr="009C3D5D">
        <w:t xml:space="preserve"> </w:t>
      </w:r>
      <w:r w:rsidR="00F619B8">
        <w:t xml:space="preserve">Guyana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701A46">
        <w:t>P</w:t>
      </w:r>
      <w:r w:rsidR="00D87E53" w:rsidRPr="009C3D5D">
        <w:t xml:space="preserve"> 3 </w:t>
      </w:r>
      <w:r w:rsidR="00701A46">
        <w:t>-</w:t>
      </w:r>
      <w:r w:rsidR="00D87E53" w:rsidRPr="009C3D5D">
        <w:t xml:space="preserve"> </w:t>
      </w:r>
      <w:r w:rsidR="00720ADF">
        <w:t>80</w:t>
      </w:r>
      <w:r w:rsidR="002A678B" w:rsidRPr="009C3D5D">
        <w:t xml:space="preserve"> </w:t>
      </w:r>
      <w:bookmarkStart w:id="0" w:name="_GoBack"/>
      <w:bookmarkEnd w:id="0"/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514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F619B8" w:rsidP="00F619B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F619B8" w:rsidP="00F619B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19B8" w:rsidRDefault="00F619B8" w:rsidP="00F619B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B8" w:rsidRPr="00F619B8" w:rsidRDefault="00F619B8" w:rsidP="00F619B8">
    <w:pPr>
      <w:pStyle w:val="Header"/>
      <w:spacing w:after="240"/>
      <w:jc w:val="center"/>
    </w:pPr>
    <w:r w:rsidRPr="00F619B8">
      <w:t>G/MA/TAR/RS/523</w:t>
    </w:r>
  </w:p>
  <w:p w:rsidR="00F619B8" w:rsidRPr="00F619B8" w:rsidRDefault="00F619B8" w:rsidP="00F619B8">
    <w:pPr>
      <w:pStyle w:val="Header"/>
      <w:pBdr>
        <w:bottom w:val="single" w:sz="4" w:space="1" w:color="auto"/>
      </w:pBdr>
      <w:jc w:val="center"/>
    </w:pPr>
    <w:r w:rsidRPr="00F619B8">
      <w:t xml:space="preserve">- </w:t>
    </w:r>
    <w:r w:rsidRPr="00F619B8">
      <w:fldChar w:fldCharType="begin"/>
    </w:r>
    <w:r w:rsidRPr="00F619B8">
      <w:instrText xml:space="preserve"> PAGE  \* Arabic  \* MERGEFORMAT </w:instrText>
    </w:r>
    <w:r w:rsidRPr="00F619B8">
      <w:fldChar w:fldCharType="separate"/>
    </w:r>
    <w:r w:rsidRPr="00F619B8">
      <w:rPr>
        <w:noProof/>
      </w:rPr>
      <w:t>1</w:t>
    </w:r>
    <w:r w:rsidRPr="00F619B8">
      <w:fldChar w:fldCharType="end"/>
    </w:r>
    <w:r w:rsidRPr="00F619B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B8" w:rsidRPr="00F619B8" w:rsidRDefault="00F619B8" w:rsidP="00F619B8">
    <w:pPr>
      <w:pStyle w:val="Header"/>
      <w:spacing w:after="240"/>
      <w:jc w:val="center"/>
    </w:pPr>
    <w:r w:rsidRPr="00F619B8">
      <w:t>G/MA/TAR/RS/523</w:t>
    </w:r>
  </w:p>
  <w:p w:rsidR="00F619B8" w:rsidRPr="00F619B8" w:rsidRDefault="00F619B8" w:rsidP="00F619B8">
    <w:pPr>
      <w:pStyle w:val="Header"/>
      <w:pBdr>
        <w:bottom w:val="single" w:sz="4" w:space="1" w:color="auto"/>
      </w:pBdr>
      <w:jc w:val="center"/>
    </w:pPr>
    <w:r w:rsidRPr="00F619B8">
      <w:t xml:space="preserve">- </w:t>
    </w:r>
    <w:r w:rsidRPr="00F619B8">
      <w:fldChar w:fldCharType="begin"/>
    </w:r>
    <w:r w:rsidRPr="00F619B8">
      <w:instrText xml:space="preserve"> PAGE  \* Arabic  \* MERGEFORMAT </w:instrText>
    </w:r>
    <w:r w:rsidRPr="00F619B8">
      <w:fldChar w:fldCharType="separate"/>
    </w:r>
    <w:r w:rsidR="00701A46">
      <w:rPr>
        <w:noProof/>
      </w:rPr>
      <w:t>2</w:t>
    </w:r>
    <w:r w:rsidRPr="00F619B8">
      <w:fldChar w:fldCharType="end"/>
    </w:r>
    <w:r w:rsidRPr="00F619B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619B8" w:rsidRPr="00F619B8" w:rsidTr="00F619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F619B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F619B8" w:rsidRPr="00F619B8" w:rsidTr="00F619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619B8" w:rsidRPr="00F619B8" w:rsidRDefault="00F619B8" w:rsidP="00F619B8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F619B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7360AF6" wp14:editId="7F4F6305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F619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19B8" w:rsidRPr="00F619B8" w:rsidTr="00F619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F619B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F619B8">
          <w:pPr>
            <w:jc w:val="right"/>
            <w:rPr>
              <w:rFonts w:eastAsia="Verdana" w:cs="Verdana"/>
              <w:b/>
              <w:szCs w:val="18"/>
            </w:rPr>
          </w:pPr>
          <w:r w:rsidRPr="00F619B8">
            <w:rPr>
              <w:b/>
              <w:szCs w:val="18"/>
            </w:rPr>
            <w:t>G/MA/TAR/RS/523</w:t>
          </w:r>
        </w:p>
      </w:tc>
    </w:tr>
    <w:tr w:rsidR="00F619B8" w:rsidRPr="00F619B8" w:rsidTr="00F619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701A46">
          <w:pPr>
            <w:jc w:val="right"/>
            <w:rPr>
              <w:rFonts w:eastAsia="Verdana" w:cs="Verdana"/>
              <w:szCs w:val="18"/>
            </w:rPr>
          </w:pPr>
          <w:r w:rsidRPr="00F619B8">
            <w:rPr>
              <w:rFonts w:eastAsia="Verdana" w:cs="Verdana"/>
              <w:szCs w:val="18"/>
            </w:rPr>
            <w:t>2</w:t>
          </w:r>
          <w:r w:rsidR="00701A46">
            <w:rPr>
              <w:rFonts w:eastAsia="Verdana" w:cs="Verdana"/>
              <w:szCs w:val="18"/>
            </w:rPr>
            <w:t>7</w:t>
          </w:r>
          <w:r w:rsidRPr="00F619B8">
            <w:rPr>
              <w:rFonts w:eastAsia="Verdana" w:cs="Verdana"/>
              <w:szCs w:val="18"/>
            </w:rPr>
            <w:t> février 2018</w:t>
          </w:r>
        </w:p>
      </w:tc>
    </w:tr>
    <w:tr w:rsidR="00F619B8" w:rsidRPr="00F619B8" w:rsidTr="00F619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B8" w:rsidRPr="00F619B8" w:rsidRDefault="00F619B8" w:rsidP="00F619B8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F619B8">
            <w:rPr>
              <w:rFonts w:eastAsia="Verdana" w:cs="Verdana"/>
              <w:color w:val="FF0000"/>
              <w:szCs w:val="18"/>
            </w:rPr>
            <w:t>(18</w:t>
          </w:r>
          <w:r w:rsidRPr="00F619B8">
            <w:rPr>
              <w:rFonts w:eastAsia="Verdana" w:cs="Verdana"/>
              <w:color w:val="FF0000"/>
              <w:szCs w:val="18"/>
            </w:rPr>
            <w:noBreakHyphen/>
          </w:r>
          <w:r w:rsidR="00701A46">
            <w:rPr>
              <w:rFonts w:eastAsia="Verdana" w:cs="Verdana"/>
              <w:color w:val="FF0000"/>
              <w:szCs w:val="18"/>
            </w:rPr>
            <w:t>1244</w:t>
          </w:r>
          <w:r w:rsidRPr="00F619B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B8" w:rsidRPr="00F619B8" w:rsidRDefault="00F619B8" w:rsidP="00F619B8">
          <w:pPr>
            <w:jc w:val="right"/>
            <w:rPr>
              <w:rFonts w:eastAsia="Verdana" w:cs="Verdana"/>
              <w:szCs w:val="18"/>
            </w:rPr>
          </w:pPr>
          <w:r w:rsidRPr="00F619B8">
            <w:rPr>
              <w:rFonts w:eastAsia="Verdana" w:cs="Verdana"/>
              <w:szCs w:val="18"/>
            </w:rPr>
            <w:t xml:space="preserve">Page: </w:t>
          </w:r>
          <w:r w:rsidRPr="00F619B8">
            <w:rPr>
              <w:rFonts w:eastAsia="Verdana" w:cs="Verdana"/>
              <w:szCs w:val="18"/>
            </w:rPr>
            <w:fldChar w:fldCharType="begin"/>
          </w:r>
          <w:r w:rsidRPr="00F619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19B8">
            <w:rPr>
              <w:rFonts w:eastAsia="Verdana" w:cs="Verdana"/>
              <w:szCs w:val="18"/>
            </w:rPr>
            <w:fldChar w:fldCharType="separate"/>
          </w:r>
          <w:r w:rsidR="00701A46">
            <w:rPr>
              <w:rFonts w:eastAsia="Verdana" w:cs="Verdana"/>
              <w:noProof/>
              <w:szCs w:val="18"/>
            </w:rPr>
            <w:t>1</w:t>
          </w:r>
          <w:r w:rsidRPr="00F619B8">
            <w:rPr>
              <w:rFonts w:eastAsia="Verdana" w:cs="Verdana"/>
              <w:szCs w:val="18"/>
            </w:rPr>
            <w:fldChar w:fldCharType="end"/>
          </w:r>
          <w:r w:rsidRPr="00F619B8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80</w:t>
          </w:r>
        </w:p>
      </w:tc>
    </w:tr>
    <w:tr w:rsidR="00F619B8" w:rsidRPr="00F619B8" w:rsidTr="00F619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619B8" w:rsidRPr="00F619B8" w:rsidRDefault="00F619B8" w:rsidP="00F619B8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F619B8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619B8" w:rsidRPr="00F619B8" w:rsidRDefault="00F619B8" w:rsidP="00F619B8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F619B8" w:rsidRDefault="00DD65B2" w:rsidP="00F61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06E9-0397-4B9F-804D-F31600F7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139</Words>
  <Characters>754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2018-02-26T15:14:00Z</dcterms:created>
  <dcterms:modified xsi:type="dcterms:W3CDTF">2018-02-26T16:27:00Z</dcterms:modified>
</cp:coreProperties>
</file>