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bookmarkStart w:id="0" w:name="_GoBack"/>
      <w:bookmarkEnd w:id="0"/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150549">
        <w:rPr>
          <w:caps w:val="0"/>
        </w:rPr>
        <w:t>CIX</w:t>
      </w:r>
      <w:r w:rsidRPr="009C3D5D">
        <w:rPr>
          <w:caps w:val="0"/>
        </w:rPr>
        <w:t xml:space="preserve"> – </w:t>
      </w:r>
      <w:r w:rsidR="00F52FF7">
        <w:rPr>
          <w:caps w:val="0"/>
        </w:rPr>
        <w:t>F</w:t>
      </w:r>
      <w:r w:rsidR="00C66A83">
        <w:rPr>
          <w:caps w:val="0"/>
        </w:rPr>
        <w:t>IDJI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 xml:space="preserve">jointes de la Liste </w:t>
      </w:r>
      <w:r w:rsidR="00150549">
        <w:t>CIX</w:t>
      </w:r>
      <w:r w:rsidR="00D87E53" w:rsidRPr="009C3D5D">
        <w:t xml:space="preserve"> –</w:t>
      </w:r>
      <w:r w:rsidR="00F612DF" w:rsidRPr="009C3D5D">
        <w:t xml:space="preserve"> </w:t>
      </w:r>
      <w:r w:rsidR="00F52FF7">
        <w:t>Fidji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150549">
        <w:t>CIX</w:t>
      </w:r>
      <w:r w:rsidR="00F612DF" w:rsidRPr="009C3D5D">
        <w:t xml:space="preserve"> </w:t>
      </w:r>
      <w:r w:rsidR="00480BB1" w:rsidRPr="009C3D5D">
        <w:t>–</w:t>
      </w:r>
      <w:r w:rsidRPr="009C3D5D">
        <w:t xml:space="preserve"> </w:t>
      </w:r>
      <w:r w:rsidR="00F52FF7">
        <w:t>Fidji</w:t>
      </w:r>
      <w:r w:rsidR="00150549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62B80">
        <w:lastRenderedPageBreak/>
        <w:t>PP</w:t>
      </w:r>
      <w:r w:rsidR="00D87E53" w:rsidRPr="009C3D5D">
        <w:t xml:space="preserve"> 3 </w:t>
      </w:r>
      <w:r w:rsidR="002431BD">
        <w:t>-</w:t>
      </w:r>
      <w:r w:rsidR="00D87E53" w:rsidRPr="009C3D5D">
        <w:t xml:space="preserve"> </w:t>
      </w:r>
      <w:r w:rsidR="0094121F">
        <w:t>3</w:t>
      </w:r>
      <w:r w:rsidR="009C3D5D">
        <w:t>5</w:t>
      </w:r>
      <w:r w:rsidR="00451A81" w:rsidRPr="009C3D5D">
        <w:t xml:space="preserve"> 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EA59D1">
        <w:t xml:space="preserve"> </w:t>
      </w:r>
      <w:r w:rsidR="00A720B8" w:rsidRPr="009C3D5D">
        <w:t>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557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150549" w:rsidP="0015054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150549" w:rsidP="0015054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549" w:rsidRDefault="00150549" w:rsidP="0015054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49" w:rsidRPr="00150549" w:rsidRDefault="00150549" w:rsidP="00150549">
    <w:pPr>
      <w:pStyle w:val="Header"/>
      <w:spacing w:after="240"/>
      <w:jc w:val="center"/>
    </w:pPr>
    <w:r w:rsidRPr="00150549">
      <w:t>G/MA/TAR/RS/514</w:t>
    </w:r>
  </w:p>
  <w:p w:rsidR="00150549" w:rsidRPr="00150549" w:rsidRDefault="00150549" w:rsidP="00150549">
    <w:pPr>
      <w:pStyle w:val="Header"/>
      <w:pBdr>
        <w:bottom w:val="single" w:sz="4" w:space="1" w:color="auto"/>
      </w:pBdr>
      <w:jc w:val="center"/>
    </w:pPr>
    <w:r w:rsidRPr="00150549">
      <w:t xml:space="preserve">- </w:t>
    </w:r>
    <w:r w:rsidRPr="00150549">
      <w:fldChar w:fldCharType="begin"/>
    </w:r>
    <w:r w:rsidRPr="00150549">
      <w:instrText xml:space="preserve"> PAGE  \* Arabic  \* MERGEFORMAT </w:instrText>
    </w:r>
    <w:r w:rsidRPr="00150549">
      <w:fldChar w:fldCharType="separate"/>
    </w:r>
    <w:r w:rsidRPr="00150549">
      <w:rPr>
        <w:noProof/>
      </w:rPr>
      <w:t>1</w:t>
    </w:r>
    <w:r w:rsidRPr="00150549">
      <w:fldChar w:fldCharType="end"/>
    </w:r>
    <w:r w:rsidRPr="0015054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49" w:rsidRPr="00150549" w:rsidRDefault="00150549" w:rsidP="00150549">
    <w:pPr>
      <w:pStyle w:val="Header"/>
      <w:spacing w:after="240"/>
      <w:jc w:val="center"/>
    </w:pPr>
    <w:r w:rsidRPr="00150549">
      <w:t>G/MA/TAR/RS/5</w:t>
    </w:r>
    <w:r w:rsidR="00D33162">
      <w:t>21</w:t>
    </w:r>
  </w:p>
  <w:p w:rsidR="00150549" w:rsidRPr="00150549" w:rsidRDefault="00150549" w:rsidP="00150549">
    <w:pPr>
      <w:pStyle w:val="Header"/>
      <w:pBdr>
        <w:bottom w:val="single" w:sz="4" w:space="1" w:color="auto"/>
      </w:pBdr>
      <w:jc w:val="center"/>
    </w:pPr>
    <w:r w:rsidRPr="00150549">
      <w:t xml:space="preserve">- </w:t>
    </w:r>
    <w:r w:rsidRPr="00150549">
      <w:fldChar w:fldCharType="begin"/>
    </w:r>
    <w:r w:rsidRPr="00150549">
      <w:instrText xml:space="preserve"> PAGE  \* Arabic  \* MERGEFORMAT </w:instrText>
    </w:r>
    <w:r w:rsidRPr="00150549">
      <w:fldChar w:fldCharType="separate"/>
    </w:r>
    <w:r w:rsidR="00470567">
      <w:rPr>
        <w:noProof/>
      </w:rPr>
      <w:t>2</w:t>
    </w:r>
    <w:r w:rsidRPr="00150549">
      <w:fldChar w:fldCharType="end"/>
    </w:r>
    <w:r w:rsidRPr="0015054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150549" w:rsidRPr="00150549" w:rsidTr="0015054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549" w:rsidRPr="00150549" w:rsidRDefault="00150549" w:rsidP="0015054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549" w:rsidRPr="00150549" w:rsidRDefault="00150549" w:rsidP="0015054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150549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150549" w:rsidRPr="00150549" w:rsidTr="0015054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50549" w:rsidRPr="00150549" w:rsidRDefault="00150549" w:rsidP="00150549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150549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E25D80C" wp14:editId="4CDE0E9D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50549" w:rsidRPr="00150549" w:rsidRDefault="00150549" w:rsidP="0015054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50549" w:rsidRPr="00150549" w:rsidTr="0015054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50549" w:rsidRPr="00150549" w:rsidRDefault="00150549" w:rsidP="0015054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50549" w:rsidRPr="00150549" w:rsidRDefault="00150549" w:rsidP="00F52FF7">
          <w:pPr>
            <w:jc w:val="right"/>
            <w:rPr>
              <w:rFonts w:eastAsia="Verdana" w:cs="Verdana"/>
              <w:b/>
              <w:szCs w:val="18"/>
            </w:rPr>
          </w:pPr>
          <w:r w:rsidRPr="00150549">
            <w:rPr>
              <w:b/>
              <w:szCs w:val="18"/>
            </w:rPr>
            <w:t>G/MA/TAR/RS/5</w:t>
          </w:r>
          <w:r w:rsidR="00F52FF7">
            <w:rPr>
              <w:b/>
              <w:szCs w:val="18"/>
            </w:rPr>
            <w:t>21</w:t>
          </w:r>
        </w:p>
      </w:tc>
    </w:tr>
    <w:tr w:rsidR="00150549" w:rsidRPr="00150549" w:rsidTr="0015054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50549" w:rsidRPr="00150549" w:rsidRDefault="00150549" w:rsidP="00150549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549" w:rsidRPr="00150549" w:rsidRDefault="00F52FF7" w:rsidP="00D62B8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D62B80">
            <w:rPr>
              <w:rFonts w:eastAsia="Verdana" w:cs="Verdana"/>
              <w:szCs w:val="18"/>
            </w:rPr>
            <w:t>7</w:t>
          </w:r>
          <w:r w:rsidR="00150549" w:rsidRPr="00150549">
            <w:rPr>
              <w:rFonts w:eastAsia="Verdana" w:cs="Verdana"/>
              <w:szCs w:val="18"/>
            </w:rPr>
            <w:t> février 2018</w:t>
          </w:r>
        </w:p>
      </w:tc>
    </w:tr>
    <w:tr w:rsidR="00150549" w:rsidRPr="00150549" w:rsidTr="0015054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50549" w:rsidRPr="00150549" w:rsidRDefault="00150549" w:rsidP="00F52FF7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150549">
            <w:rPr>
              <w:rFonts w:eastAsia="Verdana" w:cs="Verdana"/>
              <w:color w:val="FF0000"/>
              <w:szCs w:val="18"/>
            </w:rPr>
            <w:t>(18</w:t>
          </w:r>
          <w:r w:rsidRPr="00150549">
            <w:rPr>
              <w:rFonts w:eastAsia="Verdana" w:cs="Verdana"/>
              <w:color w:val="FF0000"/>
              <w:szCs w:val="18"/>
            </w:rPr>
            <w:noBreakHyphen/>
          </w:r>
          <w:r w:rsidR="00D62B80">
            <w:rPr>
              <w:rFonts w:eastAsia="Verdana" w:cs="Verdana"/>
              <w:color w:val="FF0000"/>
              <w:szCs w:val="18"/>
            </w:rPr>
            <w:t>1241</w:t>
          </w:r>
          <w:r w:rsidRPr="0015054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50549" w:rsidRPr="00150549" w:rsidRDefault="00150549" w:rsidP="003959F1">
          <w:pPr>
            <w:jc w:val="right"/>
            <w:rPr>
              <w:rFonts w:eastAsia="Verdana" w:cs="Verdana"/>
              <w:szCs w:val="18"/>
            </w:rPr>
          </w:pPr>
          <w:r w:rsidRPr="00150549">
            <w:rPr>
              <w:rFonts w:eastAsia="Verdana" w:cs="Verdana"/>
              <w:szCs w:val="18"/>
            </w:rPr>
            <w:t xml:space="preserve">Page: </w:t>
          </w:r>
          <w:r w:rsidRPr="00150549">
            <w:rPr>
              <w:rFonts w:eastAsia="Verdana" w:cs="Verdana"/>
              <w:szCs w:val="18"/>
            </w:rPr>
            <w:fldChar w:fldCharType="begin"/>
          </w:r>
          <w:r w:rsidRPr="0015054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50549">
            <w:rPr>
              <w:rFonts w:eastAsia="Verdana" w:cs="Verdana"/>
              <w:szCs w:val="18"/>
            </w:rPr>
            <w:fldChar w:fldCharType="separate"/>
          </w:r>
          <w:r w:rsidR="00470567">
            <w:rPr>
              <w:rFonts w:eastAsia="Verdana" w:cs="Verdana"/>
              <w:noProof/>
              <w:szCs w:val="18"/>
            </w:rPr>
            <w:t>1</w:t>
          </w:r>
          <w:r w:rsidRPr="00150549">
            <w:rPr>
              <w:rFonts w:eastAsia="Verdana" w:cs="Verdana"/>
              <w:szCs w:val="18"/>
            </w:rPr>
            <w:fldChar w:fldCharType="end"/>
          </w:r>
          <w:r w:rsidRPr="00150549">
            <w:rPr>
              <w:rFonts w:eastAsia="Verdana" w:cs="Verdana"/>
              <w:szCs w:val="18"/>
            </w:rPr>
            <w:t>/</w:t>
          </w:r>
          <w:r w:rsidR="003959F1">
            <w:rPr>
              <w:rFonts w:eastAsia="Verdana" w:cs="Verdana"/>
              <w:szCs w:val="18"/>
            </w:rPr>
            <w:t>3</w:t>
          </w:r>
          <w:r w:rsidR="00400AF3">
            <w:rPr>
              <w:rFonts w:eastAsia="Verdana" w:cs="Verdana"/>
              <w:szCs w:val="18"/>
            </w:rPr>
            <w:t>5</w:t>
          </w:r>
        </w:p>
      </w:tc>
    </w:tr>
    <w:tr w:rsidR="00150549" w:rsidRPr="00150549" w:rsidTr="0015054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50549" w:rsidRPr="00150549" w:rsidRDefault="00150549" w:rsidP="00150549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150549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50549" w:rsidRPr="00150549" w:rsidRDefault="00150549" w:rsidP="00150549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150549" w:rsidRDefault="00DD65B2" w:rsidP="00150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A7098"/>
    <w:rsid w:val="000B12F9"/>
    <w:rsid w:val="000B5972"/>
    <w:rsid w:val="000B79D5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50549"/>
    <w:rsid w:val="00172B05"/>
    <w:rsid w:val="001961E0"/>
    <w:rsid w:val="001B50DF"/>
    <w:rsid w:val="001D7618"/>
    <w:rsid w:val="001F6508"/>
    <w:rsid w:val="002149CB"/>
    <w:rsid w:val="002242B5"/>
    <w:rsid w:val="00224E5D"/>
    <w:rsid w:val="002329ED"/>
    <w:rsid w:val="002431BD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959F1"/>
    <w:rsid w:val="003A0E78"/>
    <w:rsid w:val="003A19CB"/>
    <w:rsid w:val="003A7EC0"/>
    <w:rsid w:val="003B6D4C"/>
    <w:rsid w:val="003C0EE2"/>
    <w:rsid w:val="003C72E6"/>
    <w:rsid w:val="003E4BFE"/>
    <w:rsid w:val="003F0353"/>
    <w:rsid w:val="00400AF3"/>
    <w:rsid w:val="00410C09"/>
    <w:rsid w:val="0043612A"/>
    <w:rsid w:val="00441A98"/>
    <w:rsid w:val="00451A81"/>
    <w:rsid w:val="0046004D"/>
    <w:rsid w:val="00470567"/>
    <w:rsid w:val="00480BB1"/>
    <w:rsid w:val="004910D8"/>
    <w:rsid w:val="00491647"/>
    <w:rsid w:val="004A030D"/>
    <w:rsid w:val="004D5FBF"/>
    <w:rsid w:val="004E296F"/>
    <w:rsid w:val="004E51C2"/>
    <w:rsid w:val="00503B6E"/>
    <w:rsid w:val="0055715C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056F3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121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6A83"/>
    <w:rsid w:val="00C67AA4"/>
    <w:rsid w:val="00C71274"/>
    <w:rsid w:val="00CB2591"/>
    <w:rsid w:val="00CB50F9"/>
    <w:rsid w:val="00CD0195"/>
    <w:rsid w:val="00CD4097"/>
    <w:rsid w:val="00CD5EC3"/>
    <w:rsid w:val="00CE1C9D"/>
    <w:rsid w:val="00CF59CB"/>
    <w:rsid w:val="00D33162"/>
    <w:rsid w:val="00D420F2"/>
    <w:rsid w:val="00D62B80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50295"/>
    <w:rsid w:val="00E730F0"/>
    <w:rsid w:val="00E80F91"/>
    <w:rsid w:val="00E81A56"/>
    <w:rsid w:val="00E827D3"/>
    <w:rsid w:val="00E864B3"/>
    <w:rsid w:val="00E94F97"/>
    <w:rsid w:val="00E960DE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52FF7"/>
    <w:rsid w:val="00F612DF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809D-5A9C-4464-96B3-D9E880BF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139</Words>
  <Characters>748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2018-02-26T10:53:00Z</cp:lastPrinted>
  <dcterms:created xsi:type="dcterms:W3CDTF">2018-02-26T14:28:00Z</dcterms:created>
  <dcterms:modified xsi:type="dcterms:W3CDTF">2018-02-26T15:54:00Z</dcterms:modified>
</cp:coreProperties>
</file>