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D0296E">
        <w:rPr>
          <w:caps w:val="0"/>
        </w:rPr>
        <w:t>CVIII</w:t>
      </w:r>
      <w:r w:rsidRPr="009C3D5D">
        <w:rPr>
          <w:caps w:val="0"/>
        </w:rPr>
        <w:t xml:space="preserve"> – </w:t>
      </w:r>
      <w:r w:rsidR="00D0296E">
        <w:rPr>
          <w:caps w:val="0"/>
        </w:rPr>
        <w:t>DOMINIQUE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771001">
        <w:rPr>
          <w:rStyle w:val="FootnoteReference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Pr="009C3D5D">
        <w:t>Procédure pour l'introduction des modifications du SH20</w:t>
      </w:r>
      <w:r w:rsidR="00F612DF" w:rsidRPr="009C3D5D">
        <w:t>12</w:t>
      </w:r>
      <w:r w:rsidRPr="009C3D5D">
        <w:t xml:space="preserve"> dans les Listes de concessions au moyen de la base de données LTC</w:t>
      </w:r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Pr="009C3D5D">
        <w:t xml:space="preserve">jointes de la Liste </w:t>
      </w:r>
      <w:r w:rsidR="00D0296E">
        <w:t>CVIII</w:t>
      </w:r>
      <w:r w:rsidR="00D87E53" w:rsidRPr="009C3D5D">
        <w:t xml:space="preserve"> –</w:t>
      </w:r>
      <w:r w:rsidR="00F612DF" w:rsidRPr="009C3D5D">
        <w:t xml:space="preserve"> </w:t>
      </w:r>
      <w:r w:rsidR="00D0296E">
        <w:t>Dominique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distribuées en application de la Décision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 SH</w:t>
      </w:r>
      <w:r w:rsidR="00F612DF" w:rsidRPr="009C3D5D">
        <w:t>2012</w:t>
      </w:r>
      <w:r w:rsidR="00A32B3D" w:rsidRPr="009C3D5D">
        <w:t xml:space="preserve">, qui a été approuvé à la session d'examen multilatéral tenue le </w:t>
      </w:r>
      <w:r w:rsidR="00150549">
        <w:t>15</w:t>
      </w:r>
      <w:r w:rsidR="00CF59CB" w:rsidRPr="009C3D5D">
        <w:t> </w:t>
      </w:r>
      <w:r w:rsidR="00150549">
        <w:t>janvier </w:t>
      </w:r>
      <w:r w:rsidR="00CF59CB" w:rsidRPr="009C3D5D">
        <w:t>2</w:t>
      </w:r>
      <w:r w:rsidR="00150549">
        <w:t>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D0296E">
        <w:t>CVIII</w:t>
      </w:r>
      <w:r w:rsidR="00F612DF" w:rsidRPr="009C3D5D">
        <w:t xml:space="preserve"> </w:t>
      </w:r>
      <w:r w:rsidR="00480BB1" w:rsidRPr="009C3D5D">
        <w:t>–</w:t>
      </w:r>
      <w:r w:rsidRPr="009C3D5D">
        <w:t xml:space="preserve"> </w:t>
      </w:r>
      <w:r w:rsidR="00D0296E">
        <w:t xml:space="preserve">Dominique </w:t>
      </w:r>
      <w:proofErr w:type="gramStart"/>
      <w:r w:rsidRPr="009C3D5D">
        <w:t>seront</w:t>
      </w:r>
      <w:proofErr w:type="gramEnd"/>
      <w:r w:rsidRPr="009C3D5D">
        <w:t xml:space="preserve">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>P</w:t>
      </w:r>
      <w:r w:rsidR="00800C1B">
        <w:t>P</w:t>
      </w:r>
      <w:r w:rsidR="00D87E53" w:rsidRPr="009C3D5D">
        <w:t xml:space="preserve"> 3 </w:t>
      </w:r>
      <w:r w:rsidR="00800C1B">
        <w:t>-</w:t>
      </w:r>
      <w:r w:rsidR="00D87E53" w:rsidRPr="009C3D5D">
        <w:t xml:space="preserve"> </w:t>
      </w:r>
      <w:r w:rsidR="00294244">
        <w:t>6</w:t>
      </w:r>
      <w:r w:rsidR="00D0296E">
        <w:t>2</w:t>
      </w:r>
      <w:r w:rsidR="002A678B" w:rsidRPr="009C3D5D">
        <w:t xml:space="preserve"> </w:t>
      </w:r>
      <w:bookmarkStart w:id="0" w:name="_GoBack"/>
      <w:bookmarkEnd w:id="0"/>
      <w:r w:rsidR="00451A81" w:rsidRPr="009C3D5D">
        <w:t>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A720B8" w:rsidRPr="009C3D5D">
        <w:t xml:space="preserve"> et Microsoft</w:t>
      </w:r>
      <w:r w:rsidR="00451A81" w:rsidRPr="009C3D5D">
        <w:t xml:space="preserve"> Access </w:t>
      </w:r>
      <w:r w:rsidRPr="009C3D5D">
        <w:t>joint</w:t>
      </w:r>
      <w:r w:rsidR="00A720B8" w:rsidRPr="009C3D5D">
        <w:t>s</w:t>
      </w:r>
      <w:r w:rsidRPr="009C3D5D">
        <w:t>)</w:t>
      </w:r>
    </w:p>
    <w:sectPr w:rsidR="00337700" w:rsidRPr="009C3D5D" w:rsidSect="00155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D0296E" w:rsidP="00D0296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D0296E" w:rsidP="00D0296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0296E" w:rsidRDefault="00D0296E" w:rsidP="00D0296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WT/L/831.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anglais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6E" w:rsidRPr="00D0296E" w:rsidRDefault="00D0296E" w:rsidP="00D0296E">
    <w:pPr>
      <w:pStyle w:val="Header"/>
      <w:spacing w:after="240"/>
      <w:jc w:val="center"/>
    </w:pPr>
    <w:r w:rsidRPr="00D0296E">
      <w:t>G/MA/TAR/RS/520</w:t>
    </w:r>
  </w:p>
  <w:p w:rsidR="00D0296E" w:rsidRPr="00D0296E" w:rsidRDefault="00D0296E" w:rsidP="00D0296E">
    <w:pPr>
      <w:pStyle w:val="Header"/>
      <w:pBdr>
        <w:bottom w:val="single" w:sz="4" w:space="1" w:color="auto"/>
      </w:pBdr>
      <w:jc w:val="center"/>
    </w:pPr>
    <w:r w:rsidRPr="00D0296E">
      <w:t xml:space="preserve">- </w:t>
    </w:r>
    <w:r w:rsidRPr="00D0296E">
      <w:fldChar w:fldCharType="begin"/>
    </w:r>
    <w:r w:rsidRPr="00D0296E">
      <w:instrText xml:space="preserve"> PAGE  \* Arabic  \* MERGEFORMAT </w:instrText>
    </w:r>
    <w:r w:rsidRPr="00D0296E">
      <w:fldChar w:fldCharType="separate"/>
    </w:r>
    <w:r w:rsidRPr="00D0296E">
      <w:rPr>
        <w:noProof/>
      </w:rPr>
      <w:t>1</w:t>
    </w:r>
    <w:r w:rsidRPr="00D0296E">
      <w:fldChar w:fldCharType="end"/>
    </w:r>
    <w:r w:rsidRPr="00D0296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6E" w:rsidRPr="00D0296E" w:rsidRDefault="00D0296E" w:rsidP="00D0296E">
    <w:pPr>
      <w:pStyle w:val="Header"/>
      <w:spacing w:after="240"/>
      <w:jc w:val="center"/>
    </w:pPr>
    <w:r w:rsidRPr="00D0296E">
      <w:t>G/MA/TAR/RS/520</w:t>
    </w:r>
  </w:p>
  <w:p w:rsidR="00D0296E" w:rsidRPr="00D0296E" w:rsidRDefault="00D0296E" w:rsidP="00D0296E">
    <w:pPr>
      <w:pStyle w:val="Header"/>
      <w:pBdr>
        <w:bottom w:val="single" w:sz="4" w:space="1" w:color="auto"/>
      </w:pBdr>
      <w:jc w:val="center"/>
    </w:pPr>
    <w:r w:rsidRPr="00D0296E">
      <w:t xml:space="preserve">- </w:t>
    </w:r>
    <w:r w:rsidRPr="00D0296E">
      <w:fldChar w:fldCharType="begin"/>
    </w:r>
    <w:r w:rsidRPr="00D0296E">
      <w:instrText xml:space="preserve"> PAGE  \* Arabic  \* MERGEFORMAT </w:instrText>
    </w:r>
    <w:r w:rsidRPr="00D0296E">
      <w:fldChar w:fldCharType="separate"/>
    </w:r>
    <w:r w:rsidR="00800C1B">
      <w:rPr>
        <w:noProof/>
      </w:rPr>
      <w:t>2</w:t>
    </w:r>
    <w:r w:rsidRPr="00D0296E">
      <w:fldChar w:fldCharType="end"/>
    </w:r>
    <w:r w:rsidRPr="00D0296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0296E" w:rsidRPr="00D0296E" w:rsidTr="00D0296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0296E" w:rsidRPr="00D0296E" w:rsidRDefault="00D0296E" w:rsidP="00D0296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0296E" w:rsidRPr="00D0296E" w:rsidRDefault="00D0296E" w:rsidP="00D0296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D0296E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D0296E" w:rsidRPr="00D0296E" w:rsidTr="00D0296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0296E" w:rsidRPr="00D0296E" w:rsidRDefault="00D0296E" w:rsidP="00D0296E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D0296E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70889A97" wp14:editId="439F88A5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0296E" w:rsidRPr="00D0296E" w:rsidRDefault="00D0296E" w:rsidP="00D0296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0296E" w:rsidRPr="00D0296E" w:rsidTr="00D0296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0296E" w:rsidRPr="00D0296E" w:rsidRDefault="00D0296E" w:rsidP="00D0296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0296E" w:rsidRPr="00D0296E" w:rsidRDefault="00D0296E" w:rsidP="00D0296E">
          <w:pPr>
            <w:jc w:val="right"/>
            <w:rPr>
              <w:rFonts w:eastAsia="Verdana" w:cs="Verdana"/>
              <w:b/>
              <w:szCs w:val="18"/>
            </w:rPr>
          </w:pPr>
          <w:r w:rsidRPr="00D0296E">
            <w:rPr>
              <w:b/>
              <w:szCs w:val="18"/>
            </w:rPr>
            <w:t>G/MA/TAR/RS/520</w:t>
          </w:r>
        </w:p>
      </w:tc>
    </w:tr>
    <w:tr w:rsidR="00D0296E" w:rsidRPr="00D0296E" w:rsidTr="00D0296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0296E" w:rsidRPr="00D0296E" w:rsidRDefault="00D0296E" w:rsidP="00D0296E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0296E" w:rsidRPr="00D0296E" w:rsidRDefault="00D0296E" w:rsidP="00800C1B">
          <w:pPr>
            <w:jc w:val="right"/>
            <w:rPr>
              <w:rFonts w:eastAsia="Verdana" w:cs="Verdana"/>
              <w:szCs w:val="18"/>
            </w:rPr>
          </w:pPr>
          <w:r w:rsidRPr="00D0296E">
            <w:rPr>
              <w:rFonts w:eastAsia="Verdana" w:cs="Verdana"/>
              <w:szCs w:val="18"/>
            </w:rPr>
            <w:t>2</w:t>
          </w:r>
          <w:r w:rsidR="00800C1B">
            <w:rPr>
              <w:rFonts w:eastAsia="Verdana" w:cs="Verdana"/>
              <w:szCs w:val="18"/>
            </w:rPr>
            <w:t>8</w:t>
          </w:r>
          <w:r w:rsidRPr="00D0296E">
            <w:rPr>
              <w:rFonts w:eastAsia="Verdana" w:cs="Verdana"/>
              <w:szCs w:val="18"/>
            </w:rPr>
            <w:t> février 2018</w:t>
          </w:r>
        </w:p>
      </w:tc>
    </w:tr>
    <w:tr w:rsidR="00D0296E" w:rsidRPr="00D0296E" w:rsidTr="00D0296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0296E" w:rsidRPr="00D0296E" w:rsidRDefault="00D0296E" w:rsidP="00D0296E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D0296E">
            <w:rPr>
              <w:rFonts w:eastAsia="Verdana" w:cs="Verdana"/>
              <w:color w:val="FF0000"/>
              <w:szCs w:val="18"/>
            </w:rPr>
            <w:t>(18</w:t>
          </w:r>
          <w:r w:rsidRPr="00D0296E">
            <w:rPr>
              <w:rFonts w:eastAsia="Verdana" w:cs="Verdana"/>
              <w:color w:val="FF0000"/>
              <w:szCs w:val="18"/>
            </w:rPr>
            <w:noBreakHyphen/>
          </w:r>
          <w:r w:rsidR="00800C1B">
            <w:rPr>
              <w:rFonts w:eastAsia="Verdana" w:cs="Verdana"/>
              <w:color w:val="FF0000"/>
              <w:szCs w:val="18"/>
            </w:rPr>
            <w:t>1266</w:t>
          </w:r>
          <w:r w:rsidRPr="00D0296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0296E" w:rsidRPr="00D0296E" w:rsidRDefault="00D0296E" w:rsidP="00D0296E">
          <w:pPr>
            <w:jc w:val="right"/>
            <w:rPr>
              <w:rFonts w:eastAsia="Verdana" w:cs="Verdana"/>
              <w:szCs w:val="18"/>
            </w:rPr>
          </w:pPr>
          <w:r w:rsidRPr="00D0296E">
            <w:rPr>
              <w:rFonts w:eastAsia="Verdana" w:cs="Verdana"/>
              <w:szCs w:val="18"/>
            </w:rPr>
            <w:t xml:space="preserve">Page: </w:t>
          </w:r>
          <w:r w:rsidRPr="00D0296E">
            <w:rPr>
              <w:rFonts w:eastAsia="Verdana" w:cs="Verdana"/>
              <w:szCs w:val="18"/>
            </w:rPr>
            <w:fldChar w:fldCharType="begin"/>
          </w:r>
          <w:r w:rsidRPr="00D0296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0296E">
            <w:rPr>
              <w:rFonts w:eastAsia="Verdana" w:cs="Verdana"/>
              <w:szCs w:val="18"/>
            </w:rPr>
            <w:fldChar w:fldCharType="separate"/>
          </w:r>
          <w:r w:rsidR="00800C1B">
            <w:rPr>
              <w:rFonts w:eastAsia="Verdana" w:cs="Verdana"/>
              <w:noProof/>
              <w:szCs w:val="18"/>
            </w:rPr>
            <w:t>1</w:t>
          </w:r>
          <w:r w:rsidRPr="00D0296E">
            <w:rPr>
              <w:rFonts w:eastAsia="Verdana" w:cs="Verdana"/>
              <w:szCs w:val="18"/>
            </w:rPr>
            <w:fldChar w:fldCharType="end"/>
          </w:r>
          <w:r w:rsidRPr="00D0296E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62</w:t>
          </w:r>
        </w:p>
      </w:tc>
    </w:tr>
    <w:tr w:rsidR="00D0296E" w:rsidRPr="00D0296E" w:rsidTr="00D0296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0296E" w:rsidRPr="00D0296E" w:rsidRDefault="00D0296E" w:rsidP="00D0296E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D0296E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0296E" w:rsidRPr="00D0296E" w:rsidRDefault="00D0296E" w:rsidP="00D0296E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D0296E" w:rsidRDefault="00DD65B2" w:rsidP="00D02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50549"/>
    <w:rsid w:val="00155A6A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3F0ED9"/>
    <w:rsid w:val="00400AF3"/>
    <w:rsid w:val="00410C09"/>
    <w:rsid w:val="0043612A"/>
    <w:rsid w:val="00441A98"/>
    <w:rsid w:val="00451A81"/>
    <w:rsid w:val="0046004D"/>
    <w:rsid w:val="00480BB1"/>
    <w:rsid w:val="004910D8"/>
    <w:rsid w:val="00491647"/>
    <w:rsid w:val="004A030D"/>
    <w:rsid w:val="004D5FBF"/>
    <w:rsid w:val="004E296F"/>
    <w:rsid w:val="004E51C2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00C1B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3E20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0296E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BEC5-5259-432C-8AE4-5128DF56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139</Words>
  <Characters>766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2018-02-07T09:33:00Z</cp:lastPrinted>
  <dcterms:created xsi:type="dcterms:W3CDTF">2018-02-27T07:44:00Z</dcterms:created>
  <dcterms:modified xsi:type="dcterms:W3CDTF">2018-02-28T07:47:00Z</dcterms:modified>
</cp:coreProperties>
</file>