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150549">
        <w:rPr>
          <w:caps w:val="0"/>
        </w:rPr>
        <w:t>CX</w:t>
      </w:r>
      <w:r w:rsidR="00687D0B">
        <w:rPr>
          <w:caps w:val="0"/>
        </w:rPr>
        <w:t>XXVII</w:t>
      </w:r>
      <w:r w:rsidRPr="009C3D5D">
        <w:rPr>
          <w:caps w:val="0"/>
        </w:rPr>
        <w:t xml:space="preserve"> – </w:t>
      </w:r>
      <w:r w:rsidR="00687D0B">
        <w:rPr>
          <w:caps w:val="0"/>
        </w:rPr>
        <w:t>DJIBOUTI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E35945">
        <w:rPr>
          <w:rStyle w:val="FootnoteReference"/>
          <w:i w:val="0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687D0B">
        <w:t>CXXXVII</w:t>
      </w:r>
      <w:r w:rsidR="00D87E53" w:rsidRPr="009C3D5D">
        <w:t xml:space="preserve"> –</w:t>
      </w:r>
      <w:r w:rsidR="00F612DF" w:rsidRPr="009C3D5D">
        <w:t xml:space="preserve"> </w:t>
      </w:r>
      <w:r w:rsidR="00687D0B">
        <w:t>Djibouti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687D0B">
        <w:t>CXXXVII</w:t>
      </w:r>
      <w:r w:rsidR="00687D0B" w:rsidRPr="009C3D5D">
        <w:t xml:space="preserve"> – </w:t>
      </w:r>
      <w:r w:rsidR="00687D0B">
        <w:t>Djibouti</w:t>
      </w:r>
      <w:r w:rsidR="00687D0B" w:rsidRPr="009C3D5D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905EB9">
        <w:t>P</w:t>
      </w:r>
      <w:r w:rsidR="00D87E53" w:rsidRPr="009C3D5D">
        <w:t xml:space="preserve"> 3 </w:t>
      </w:r>
      <w:r w:rsidR="00905EB9">
        <w:t>-</w:t>
      </w:r>
      <w:r w:rsidR="00D87E53" w:rsidRPr="009C3D5D">
        <w:t xml:space="preserve"> </w:t>
      </w:r>
      <w:r w:rsidR="00E04F0B">
        <w:t xml:space="preserve">84 </w:t>
      </w:r>
      <w:bookmarkStart w:id="0" w:name="_GoBack"/>
      <w:bookmarkEnd w:id="0"/>
      <w:r w:rsidR="00451A81" w:rsidRPr="009C3D5D">
        <w:t>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634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687D0B" w:rsidP="00687D0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687D0B" w:rsidP="00687D0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87D0B" w:rsidRDefault="00687D0B" w:rsidP="00687D0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</w:t>
      </w:r>
      <w:r w:rsidR="00363003">
        <w:t>français</w:t>
      </w:r>
      <w:r w:rsidRPr="009C3D5D">
        <w:t xml:space="preserve">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0B" w:rsidRPr="00687D0B" w:rsidRDefault="00687D0B" w:rsidP="00687D0B">
    <w:pPr>
      <w:pStyle w:val="Header"/>
      <w:spacing w:after="240"/>
      <w:jc w:val="center"/>
    </w:pPr>
    <w:r w:rsidRPr="00687D0B">
      <w:t>G/MA/TAR/RS/519</w:t>
    </w:r>
  </w:p>
  <w:p w:rsidR="00687D0B" w:rsidRPr="00687D0B" w:rsidRDefault="00687D0B" w:rsidP="00687D0B">
    <w:pPr>
      <w:pStyle w:val="Header"/>
      <w:pBdr>
        <w:bottom w:val="single" w:sz="4" w:space="1" w:color="auto"/>
      </w:pBdr>
      <w:jc w:val="center"/>
    </w:pPr>
    <w:r w:rsidRPr="00687D0B">
      <w:t xml:space="preserve">- </w:t>
    </w:r>
    <w:r w:rsidRPr="00687D0B">
      <w:fldChar w:fldCharType="begin"/>
    </w:r>
    <w:r w:rsidRPr="00687D0B">
      <w:instrText xml:space="preserve"> PAGE  \* Arabic  \* MERGEFORMAT </w:instrText>
    </w:r>
    <w:r w:rsidRPr="00687D0B">
      <w:fldChar w:fldCharType="separate"/>
    </w:r>
    <w:r w:rsidRPr="00687D0B">
      <w:rPr>
        <w:noProof/>
      </w:rPr>
      <w:t>1</w:t>
    </w:r>
    <w:r w:rsidRPr="00687D0B">
      <w:fldChar w:fldCharType="end"/>
    </w:r>
    <w:r w:rsidRPr="00687D0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0B" w:rsidRPr="00687D0B" w:rsidRDefault="00687D0B" w:rsidP="00687D0B">
    <w:pPr>
      <w:pStyle w:val="Header"/>
      <w:spacing w:after="240"/>
      <w:jc w:val="center"/>
    </w:pPr>
    <w:r w:rsidRPr="00687D0B">
      <w:t>G/MA/TAR/RS/519</w:t>
    </w:r>
  </w:p>
  <w:p w:rsidR="00687D0B" w:rsidRPr="00687D0B" w:rsidRDefault="00687D0B" w:rsidP="00687D0B">
    <w:pPr>
      <w:pStyle w:val="Header"/>
      <w:pBdr>
        <w:bottom w:val="single" w:sz="4" w:space="1" w:color="auto"/>
      </w:pBdr>
      <w:jc w:val="center"/>
    </w:pPr>
    <w:r w:rsidRPr="00687D0B">
      <w:t xml:space="preserve">- </w:t>
    </w:r>
    <w:r w:rsidRPr="00687D0B">
      <w:fldChar w:fldCharType="begin"/>
    </w:r>
    <w:r w:rsidRPr="00687D0B">
      <w:instrText xml:space="preserve"> PAGE  \* Arabic  \* MERGEFORMAT </w:instrText>
    </w:r>
    <w:r w:rsidRPr="00687D0B">
      <w:fldChar w:fldCharType="separate"/>
    </w:r>
    <w:r w:rsidR="00905EB9">
      <w:rPr>
        <w:noProof/>
      </w:rPr>
      <w:t>2</w:t>
    </w:r>
    <w:r w:rsidRPr="00687D0B">
      <w:fldChar w:fldCharType="end"/>
    </w:r>
    <w:r w:rsidRPr="00687D0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87D0B" w:rsidRPr="00687D0B" w:rsidTr="00687D0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D0B" w:rsidRPr="00687D0B" w:rsidRDefault="00687D0B" w:rsidP="00687D0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D0B" w:rsidRPr="00687D0B" w:rsidRDefault="00687D0B" w:rsidP="00687D0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687D0B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687D0B" w:rsidRPr="00687D0B" w:rsidTr="00687D0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87D0B" w:rsidRPr="00687D0B" w:rsidRDefault="00687D0B" w:rsidP="00687D0B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687D0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BA43E68" wp14:editId="46FB044E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7D0B" w:rsidRPr="00687D0B" w:rsidRDefault="00687D0B" w:rsidP="00687D0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87D0B" w:rsidRPr="00687D0B" w:rsidTr="00687D0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87D0B" w:rsidRPr="00687D0B" w:rsidRDefault="00687D0B" w:rsidP="00687D0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87D0B" w:rsidRPr="00687D0B" w:rsidRDefault="00687D0B" w:rsidP="00687D0B">
          <w:pPr>
            <w:jc w:val="right"/>
            <w:rPr>
              <w:rFonts w:eastAsia="Verdana" w:cs="Verdana"/>
              <w:b/>
              <w:szCs w:val="18"/>
            </w:rPr>
          </w:pPr>
          <w:r w:rsidRPr="00687D0B">
            <w:rPr>
              <w:b/>
              <w:szCs w:val="18"/>
            </w:rPr>
            <w:t>G/MA/TAR/RS/519</w:t>
          </w:r>
        </w:p>
      </w:tc>
    </w:tr>
    <w:tr w:rsidR="00687D0B" w:rsidRPr="00687D0B" w:rsidTr="00687D0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87D0B" w:rsidRPr="00687D0B" w:rsidRDefault="00687D0B" w:rsidP="00687D0B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87D0B" w:rsidRPr="00687D0B" w:rsidRDefault="00687D0B" w:rsidP="00905EB9">
          <w:pPr>
            <w:jc w:val="right"/>
            <w:rPr>
              <w:rFonts w:eastAsia="Verdana" w:cs="Verdana"/>
              <w:szCs w:val="18"/>
            </w:rPr>
          </w:pPr>
          <w:r w:rsidRPr="00687D0B">
            <w:rPr>
              <w:rFonts w:eastAsia="Verdana" w:cs="Verdana"/>
              <w:szCs w:val="18"/>
            </w:rPr>
            <w:t>2</w:t>
          </w:r>
          <w:r w:rsidR="00905EB9">
            <w:rPr>
              <w:rFonts w:eastAsia="Verdana" w:cs="Verdana"/>
              <w:szCs w:val="18"/>
            </w:rPr>
            <w:t>8</w:t>
          </w:r>
          <w:r w:rsidRPr="00687D0B">
            <w:rPr>
              <w:rFonts w:eastAsia="Verdana" w:cs="Verdana"/>
              <w:szCs w:val="18"/>
            </w:rPr>
            <w:t> février 2018</w:t>
          </w:r>
        </w:p>
      </w:tc>
    </w:tr>
    <w:tr w:rsidR="00687D0B" w:rsidRPr="00687D0B" w:rsidTr="00687D0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7D0B" w:rsidRPr="00687D0B" w:rsidRDefault="00687D0B" w:rsidP="00687D0B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687D0B">
            <w:rPr>
              <w:rFonts w:eastAsia="Verdana" w:cs="Verdana"/>
              <w:color w:val="FF0000"/>
              <w:szCs w:val="18"/>
            </w:rPr>
            <w:t>(18</w:t>
          </w:r>
          <w:r w:rsidRPr="00687D0B">
            <w:rPr>
              <w:rFonts w:eastAsia="Verdana" w:cs="Verdana"/>
              <w:color w:val="FF0000"/>
              <w:szCs w:val="18"/>
            </w:rPr>
            <w:noBreakHyphen/>
          </w:r>
          <w:r w:rsidR="00905EB9">
            <w:rPr>
              <w:rFonts w:eastAsia="Verdana" w:cs="Verdana"/>
              <w:color w:val="FF0000"/>
              <w:szCs w:val="18"/>
            </w:rPr>
            <w:t>1265</w:t>
          </w:r>
          <w:r w:rsidRPr="00687D0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87D0B" w:rsidRPr="00687D0B" w:rsidRDefault="00687D0B" w:rsidP="00617011">
          <w:pPr>
            <w:jc w:val="right"/>
            <w:rPr>
              <w:rFonts w:eastAsia="Verdana" w:cs="Verdana"/>
              <w:szCs w:val="18"/>
            </w:rPr>
          </w:pPr>
          <w:r w:rsidRPr="00687D0B">
            <w:rPr>
              <w:rFonts w:eastAsia="Verdana" w:cs="Verdana"/>
              <w:szCs w:val="18"/>
            </w:rPr>
            <w:t xml:space="preserve">Page: </w:t>
          </w:r>
          <w:r w:rsidRPr="00687D0B">
            <w:rPr>
              <w:rFonts w:eastAsia="Verdana" w:cs="Verdana"/>
              <w:szCs w:val="18"/>
            </w:rPr>
            <w:fldChar w:fldCharType="begin"/>
          </w:r>
          <w:r w:rsidRPr="00687D0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87D0B">
            <w:rPr>
              <w:rFonts w:eastAsia="Verdana" w:cs="Verdana"/>
              <w:szCs w:val="18"/>
            </w:rPr>
            <w:fldChar w:fldCharType="separate"/>
          </w:r>
          <w:r w:rsidR="00905EB9">
            <w:rPr>
              <w:rFonts w:eastAsia="Verdana" w:cs="Verdana"/>
              <w:noProof/>
              <w:szCs w:val="18"/>
            </w:rPr>
            <w:t>1</w:t>
          </w:r>
          <w:r w:rsidRPr="00687D0B">
            <w:rPr>
              <w:rFonts w:eastAsia="Verdana" w:cs="Verdana"/>
              <w:szCs w:val="18"/>
            </w:rPr>
            <w:fldChar w:fldCharType="end"/>
          </w:r>
          <w:r w:rsidRPr="00687D0B">
            <w:rPr>
              <w:rFonts w:eastAsia="Verdana" w:cs="Verdana"/>
              <w:szCs w:val="18"/>
            </w:rPr>
            <w:t>/</w:t>
          </w:r>
          <w:r w:rsidR="00617011">
            <w:rPr>
              <w:rFonts w:eastAsia="Verdana" w:cs="Verdana"/>
              <w:szCs w:val="18"/>
            </w:rPr>
            <w:t>84</w:t>
          </w:r>
        </w:p>
      </w:tc>
    </w:tr>
    <w:tr w:rsidR="00687D0B" w:rsidRPr="00687D0B" w:rsidTr="00687D0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87D0B" w:rsidRPr="00687D0B" w:rsidRDefault="00687D0B" w:rsidP="00687D0B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687D0B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87D0B" w:rsidRPr="00687D0B" w:rsidRDefault="00687D0B" w:rsidP="00687D0B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687D0B" w:rsidRDefault="00DD65B2" w:rsidP="00687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72947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63003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17011"/>
    <w:rsid w:val="006248DB"/>
    <w:rsid w:val="0063400F"/>
    <w:rsid w:val="006731DA"/>
    <w:rsid w:val="00674833"/>
    <w:rsid w:val="00687D0B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7F73B3"/>
    <w:rsid w:val="00817E7E"/>
    <w:rsid w:val="00834FB6"/>
    <w:rsid w:val="008402D9"/>
    <w:rsid w:val="00842D59"/>
    <w:rsid w:val="0085388D"/>
    <w:rsid w:val="008660FE"/>
    <w:rsid w:val="00885409"/>
    <w:rsid w:val="00894675"/>
    <w:rsid w:val="008A1305"/>
    <w:rsid w:val="008C6AD2"/>
    <w:rsid w:val="00903A6F"/>
    <w:rsid w:val="00905EB9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04F0B"/>
    <w:rsid w:val="00E205CA"/>
    <w:rsid w:val="00E35945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50A8-40F5-438F-93A0-7E3CA4ED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769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2018-02-26T10:57:00Z</cp:lastPrinted>
  <dcterms:created xsi:type="dcterms:W3CDTF">2018-02-26T13:42:00Z</dcterms:created>
  <dcterms:modified xsi:type="dcterms:W3CDTF">2018-02-27T16:36:00Z</dcterms:modified>
</cp:coreProperties>
</file>