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150549">
        <w:rPr>
          <w:caps w:val="0"/>
        </w:rPr>
        <w:t>CI</w:t>
      </w:r>
      <w:r w:rsidR="004912F4">
        <w:rPr>
          <w:caps w:val="0"/>
        </w:rPr>
        <w:t>V</w:t>
      </w:r>
      <w:r w:rsidRPr="009C3D5D">
        <w:rPr>
          <w:caps w:val="0"/>
        </w:rPr>
        <w:t xml:space="preserve"> – </w:t>
      </w:r>
      <w:r w:rsidR="004912F4">
        <w:rPr>
          <w:caps w:val="0"/>
        </w:rPr>
        <w:t>RÉPUBLIQUE CENTRAFRICAINE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150549">
        <w:t>CI</w:t>
      </w:r>
      <w:r w:rsidR="004912F4">
        <w:t>V</w:t>
      </w:r>
      <w:r w:rsidR="00D87E53" w:rsidRPr="009C3D5D">
        <w:t xml:space="preserve"> –</w:t>
      </w:r>
      <w:r w:rsidR="00F612DF" w:rsidRPr="009C3D5D">
        <w:t xml:space="preserve"> </w:t>
      </w:r>
      <w:r w:rsidR="004912F4">
        <w:t>République centrafricaine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4912F4">
        <w:t>CIV</w:t>
      </w:r>
      <w:r w:rsidR="004912F4" w:rsidRPr="009C3D5D">
        <w:t xml:space="preserve"> – </w:t>
      </w:r>
      <w:r w:rsidR="004912F4">
        <w:t>République centrafricaine</w:t>
      </w:r>
      <w:r w:rsidR="004912F4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FA7EA9">
        <w:t>P</w:t>
      </w:r>
      <w:r w:rsidR="00D87E53" w:rsidRPr="009C3D5D">
        <w:t xml:space="preserve"> 3 </w:t>
      </w:r>
      <w:r w:rsidR="00FA7EA9">
        <w:t>-</w:t>
      </w:r>
      <w:r w:rsidR="00D87E53" w:rsidRPr="009C3D5D">
        <w:t xml:space="preserve"> </w:t>
      </w:r>
      <w:r w:rsidR="009C3D5D">
        <w:t>5</w:t>
      </w:r>
      <w:r w:rsidR="00D0157B">
        <w:t>4</w:t>
      </w:r>
      <w:r w:rsidR="002A678B" w:rsidRPr="009C3D5D">
        <w:t xml:space="preserve"> </w:t>
      </w:r>
      <w:bookmarkStart w:id="0" w:name="_GoBack"/>
      <w:bookmarkEnd w:id="0"/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51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4912F4" w:rsidP="004912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4912F4" w:rsidP="004912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912F4" w:rsidRDefault="004912F4" w:rsidP="004912F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</w:t>
      </w:r>
      <w:r w:rsidR="002979E6">
        <w:t>français</w:t>
      </w:r>
      <w:r w:rsidRPr="009C3D5D">
        <w:t xml:space="preserve">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4" w:rsidRPr="004912F4" w:rsidRDefault="004912F4" w:rsidP="004912F4">
    <w:pPr>
      <w:pStyle w:val="Header"/>
      <w:spacing w:after="240"/>
      <w:jc w:val="center"/>
    </w:pPr>
    <w:r w:rsidRPr="004912F4">
      <w:t>G/MA/TAR/RS/517</w:t>
    </w:r>
  </w:p>
  <w:p w:rsidR="004912F4" w:rsidRPr="004912F4" w:rsidRDefault="004912F4" w:rsidP="004912F4">
    <w:pPr>
      <w:pStyle w:val="Header"/>
      <w:pBdr>
        <w:bottom w:val="single" w:sz="4" w:space="1" w:color="auto"/>
      </w:pBdr>
      <w:jc w:val="center"/>
    </w:pPr>
    <w:r w:rsidRPr="004912F4">
      <w:t xml:space="preserve">- </w:t>
    </w:r>
    <w:r w:rsidRPr="004912F4">
      <w:fldChar w:fldCharType="begin"/>
    </w:r>
    <w:r w:rsidRPr="004912F4">
      <w:instrText xml:space="preserve"> PAGE  \* Arabic  \* MERGEFORMAT </w:instrText>
    </w:r>
    <w:r w:rsidRPr="004912F4">
      <w:fldChar w:fldCharType="separate"/>
    </w:r>
    <w:r w:rsidRPr="004912F4">
      <w:rPr>
        <w:noProof/>
      </w:rPr>
      <w:t>1</w:t>
    </w:r>
    <w:r w:rsidRPr="004912F4">
      <w:fldChar w:fldCharType="end"/>
    </w:r>
    <w:r w:rsidRPr="004912F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4" w:rsidRPr="004912F4" w:rsidRDefault="004912F4" w:rsidP="004912F4">
    <w:pPr>
      <w:pStyle w:val="Header"/>
      <w:spacing w:after="240"/>
      <w:jc w:val="center"/>
    </w:pPr>
    <w:r w:rsidRPr="004912F4">
      <w:t>G/MA/TAR/RS/517</w:t>
    </w:r>
  </w:p>
  <w:p w:rsidR="004912F4" w:rsidRPr="004912F4" w:rsidRDefault="004912F4" w:rsidP="004912F4">
    <w:pPr>
      <w:pStyle w:val="Header"/>
      <w:pBdr>
        <w:bottom w:val="single" w:sz="4" w:space="1" w:color="auto"/>
      </w:pBdr>
      <w:jc w:val="center"/>
    </w:pPr>
    <w:r w:rsidRPr="004912F4">
      <w:t xml:space="preserve">- </w:t>
    </w:r>
    <w:r w:rsidRPr="004912F4">
      <w:fldChar w:fldCharType="begin"/>
    </w:r>
    <w:r w:rsidRPr="004912F4">
      <w:instrText xml:space="preserve"> PAGE  \* Arabic  \* MERGEFORMAT </w:instrText>
    </w:r>
    <w:r w:rsidRPr="004912F4">
      <w:fldChar w:fldCharType="separate"/>
    </w:r>
    <w:r w:rsidR="00FA7EA9">
      <w:rPr>
        <w:noProof/>
      </w:rPr>
      <w:t>2</w:t>
    </w:r>
    <w:r w:rsidRPr="004912F4">
      <w:fldChar w:fldCharType="end"/>
    </w:r>
    <w:r w:rsidRPr="004912F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4912F4" w:rsidRPr="004912F4" w:rsidTr="004912F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912F4" w:rsidRPr="004912F4" w:rsidRDefault="004912F4" w:rsidP="004912F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12F4" w:rsidRPr="004912F4" w:rsidRDefault="004912F4" w:rsidP="004912F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4912F4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4912F4" w:rsidRPr="004912F4" w:rsidTr="004912F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912F4" w:rsidRPr="004912F4" w:rsidRDefault="004912F4" w:rsidP="004912F4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4912F4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CB4D1C7" wp14:editId="0FE07A7D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12F4" w:rsidRPr="004912F4" w:rsidRDefault="004912F4" w:rsidP="004912F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12F4" w:rsidRPr="004912F4" w:rsidTr="004912F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912F4" w:rsidRPr="004912F4" w:rsidRDefault="004912F4" w:rsidP="004912F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12F4" w:rsidRPr="004912F4" w:rsidRDefault="004912F4" w:rsidP="004912F4">
          <w:pPr>
            <w:jc w:val="right"/>
            <w:rPr>
              <w:rFonts w:eastAsia="Verdana" w:cs="Verdana"/>
              <w:b/>
              <w:szCs w:val="18"/>
            </w:rPr>
          </w:pPr>
          <w:r w:rsidRPr="004912F4">
            <w:rPr>
              <w:b/>
              <w:szCs w:val="18"/>
            </w:rPr>
            <w:t>G/MA/TAR/RS/517</w:t>
          </w:r>
        </w:p>
      </w:tc>
    </w:tr>
    <w:tr w:rsidR="004912F4" w:rsidRPr="004912F4" w:rsidTr="004912F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912F4" w:rsidRPr="004912F4" w:rsidRDefault="004912F4" w:rsidP="004912F4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12F4" w:rsidRPr="004912F4" w:rsidRDefault="00FA7EA9" w:rsidP="004912F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28</w:t>
          </w:r>
          <w:r w:rsidR="004912F4" w:rsidRPr="004912F4">
            <w:rPr>
              <w:rFonts w:eastAsia="Verdana" w:cs="Verdana"/>
              <w:szCs w:val="18"/>
            </w:rPr>
            <w:t> février 2018</w:t>
          </w:r>
        </w:p>
      </w:tc>
    </w:tr>
    <w:tr w:rsidR="004912F4" w:rsidRPr="004912F4" w:rsidTr="004912F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12F4" w:rsidRPr="004912F4" w:rsidRDefault="004912F4" w:rsidP="004912F4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4912F4">
            <w:rPr>
              <w:rFonts w:eastAsia="Verdana" w:cs="Verdana"/>
              <w:color w:val="FF0000"/>
              <w:szCs w:val="18"/>
            </w:rPr>
            <w:t>(18</w:t>
          </w:r>
          <w:r w:rsidRPr="004912F4">
            <w:rPr>
              <w:rFonts w:eastAsia="Verdana" w:cs="Verdana"/>
              <w:color w:val="FF0000"/>
              <w:szCs w:val="18"/>
            </w:rPr>
            <w:noBreakHyphen/>
          </w:r>
          <w:r w:rsidR="00FA7EA9">
            <w:rPr>
              <w:rFonts w:eastAsia="Verdana" w:cs="Verdana"/>
              <w:color w:val="FF0000"/>
              <w:szCs w:val="18"/>
            </w:rPr>
            <w:t>1262</w:t>
          </w:r>
          <w:r w:rsidRPr="004912F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12F4" w:rsidRPr="004912F4" w:rsidRDefault="004912F4" w:rsidP="00FD62E9">
          <w:pPr>
            <w:jc w:val="right"/>
            <w:rPr>
              <w:rFonts w:eastAsia="Verdana" w:cs="Verdana"/>
              <w:szCs w:val="18"/>
            </w:rPr>
          </w:pPr>
          <w:r w:rsidRPr="004912F4">
            <w:rPr>
              <w:rFonts w:eastAsia="Verdana" w:cs="Verdana"/>
              <w:szCs w:val="18"/>
            </w:rPr>
            <w:t xml:space="preserve">Page: </w:t>
          </w:r>
          <w:r w:rsidRPr="004912F4">
            <w:rPr>
              <w:rFonts w:eastAsia="Verdana" w:cs="Verdana"/>
              <w:szCs w:val="18"/>
            </w:rPr>
            <w:fldChar w:fldCharType="begin"/>
          </w:r>
          <w:r w:rsidRPr="004912F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12F4">
            <w:rPr>
              <w:rFonts w:eastAsia="Verdana" w:cs="Verdana"/>
              <w:szCs w:val="18"/>
            </w:rPr>
            <w:fldChar w:fldCharType="separate"/>
          </w:r>
          <w:r w:rsidR="00FA7EA9">
            <w:rPr>
              <w:rFonts w:eastAsia="Verdana" w:cs="Verdana"/>
              <w:noProof/>
              <w:szCs w:val="18"/>
            </w:rPr>
            <w:t>1</w:t>
          </w:r>
          <w:r w:rsidRPr="004912F4">
            <w:rPr>
              <w:rFonts w:eastAsia="Verdana" w:cs="Verdana"/>
              <w:szCs w:val="18"/>
            </w:rPr>
            <w:fldChar w:fldCharType="end"/>
          </w:r>
          <w:r w:rsidRPr="004912F4">
            <w:rPr>
              <w:rFonts w:eastAsia="Verdana" w:cs="Verdana"/>
              <w:szCs w:val="18"/>
            </w:rPr>
            <w:t>/</w:t>
          </w:r>
          <w:r w:rsidR="00FD62E9">
            <w:rPr>
              <w:rFonts w:eastAsia="Verdana" w:cs="Verdana"/>
              <w:szCs w:val="18"/>
            </w:rPr>
            <w:t>54</w:t>
          </w:r>
        </w:p>
      </w:tc>
    </w:tr>
    <w:tr w:rsidR="004912F4" w:rsidRPr="004912F4" w:rsidTr="004912F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12F4" w:rsidRPr="004912F4" w:rsidRDefault="004912F4" w:rsidP="004912F4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4912F4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912F4" w:rsidRPr="004912F4" w:rsidRDefault="004912F4" w:rsidP="004912F4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4912F4" w:rsidRDefault="00DD65B2" w:rsidP="00491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4244"/>
    <w:rsid w:val="00295BF7"/>
    <w:rsid w:val="002979E6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910D8"/>
    <w:rsid w:val="004912F4"/>
    <w:rsid w:val="00491647"/>
    <w:rsid w:val="004A030D"/>
    <w:rsid w:val="004D5FBF"/>
    <w:rsid w:val="004E296F"/>
    <w:rsid w:val="004E51C2"/>
    <w:rsid w:val="00503B6E"/>
    <w:rsid w:val="0051378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95D6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698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0157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2EE5"/>
    <w:rsid w:val="00F84BAB"/>
    <w:rsid w:val="00F854DF"/>
    <w:rsid w:val="00F94FC2"/>
    <w:rsid w:val="00FA7EA9"/>
    <w:rsid w:val="00FC4ECA"/>
    <w:rsid w:val="00FD62E9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90E6-A767-4F8A-A8F5-B50F9B7D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142</Words>
  <Characters>805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2018-02-26T13:36:00Z</dcterms:created>
  <dcterms:modified xsi:type="dcterms:W3CDTF">2018-02-27T15:53:00Z</dcterms:modified>
</cp:coreProperties>
</file>