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bookmarkStart w:id="0" w:name="_GoBack"/>
      <w:bookmarkEnd w:id="0"/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9157C3">
        <w:rPr>
          <w:caps w:val="0"/>
        </w:rPr>
        <w:t>LV</w:t>
      </w:r>
      <w:r w:rsidRPr="009C3D5D">
        <w:rPr>
          <w:caps w:val="0"/>
        </w:rPr>
        <w:t xml:space="preserve"> – </w:t>
      </w:r>
      <w:r w:rsidR="009157C3">
        <w:rPr>
          <w:caps w:val="0"/>
        </w:rPr>
        <w:t>BURUNDI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</w:t>
      </w:r>
      <w:proofErr w:type="spellStart"/>
      <w:r w:rsidRPr="009C3D5D">
        <w:t>LTC</w:t>
      </w:r>
      <w:proofErr w:type="spellEnd"/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9157C3">
        <w:t>LV</w:t>
      </w:r>
      <w:r w:rsidR="00D87E53" w:rsidRPr="009C3D5D">
        <w:t xml:space="preserve"> –</w:t>
      </w:r>
      <w:r w:rsidR="00F612DF" w:rsidRPr="009C3D5D">
        <w:t xml:space="preserve"> </w:t>
      </w:r>
      <w:r w:rsidR="00150549">
        <w:t>B</w:t>
      </w:r>
      <w:r w:rsidR="009157C3">
        <w:t>urundi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9157C3">
        <w:t>LV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150549">
        <w:t>B</w:t>
      </w:r>
      <w:r w:rsidR="009157C3">
        <w:t>urundi</w:t>
      </w:r>
      <w:r w:rsidR="00150549">
        <w:t xml:space="preserve">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 xml:space="preserve">Pages 3 à </w:t>
      </w:r>
      <w:r w:rsidR="000307E9">
        <w:t>30</w:t>
      </w:r>
      <w:r w:rsidR="002A678B" w:rsidRPr="009C3D5D">
        <w:t xml:space="preserve"> </w:t>
      </w:r>
      <w:r w:rsidR="004E51C2" w:rsidRPr="009C3D5D">
        <w:t>–</w:t>
      </w:r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1C1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9157C3" w:rsidP="009157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9157C3" w:rsidP="009157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157C3" w:rsidRDefault="009157C3" w:rsidP="009157C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</w:t>
      </w:r>
      <w:proofErr w:type="spellStart"/>
      <w:r w:rsidRPr="009C3D5D">
        <w:t>WT</w:t>
      </w:r>
      <w:proofErr w:type="spellEnd"/>
      <w:r w:rsidRPr="009C3D5D">
        <w:t>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</w:t>
      </w:r>
      <w:r w:rsidR="009157C3">
        <w:t>franç</w:t>
      </w:r>
      <w:r w:rsidRPr="009C3D5D">
        <w:t>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</w:t>
      </w:r>
      <w:proofErr w:type="spellStart"/>
      <w:r w:rsidRPr="009C3D5D">
        <w:t>IBDD</w:t>
      </w:r>
      <w:proofErr w:type="spellEnd"/>
      <w:r w:rsidRPr="009C3D5D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C3" w:rsidRPr="009157C3" w:rsidRDefault="009157C3" w:rsidP="009157C3">
    <w:pPr>
      <w:pStyle w:val="Header"/>
      <w:spacing w:after="240"/>
      <w:jc w:val="center"/>
    </w:pPr>
    <w:r w:rsidRPr="009157C3">
      <w:t>G/MA/TAR/RS/516</w:t>
    </w:r>
  </w:p>
  <w:p w:rsidR="009157C3" w:rsidRPr="009157C3" w:rsidRDefault="009157C3" w:rsidP="009157C3">
    <w:pPr>
      <w:pStyle w:val="Header"/>
      <w:pBdr>
        <w:bottom w:val="single" w:sz="4" w:space="1" w:color="auto"/>
      </w:pBdr>
      <w:jc w:val="center"/>
    </w:pPr>
    <w:r w:rsidRPr="009157C3">
      <w:t xml:space="preserve">- </w:t>
    </w:r>
    <w:r w:rsidRPr="009157C3">
      <w:fldChar w:fldCharType="begin"/>
    </w:r>
    <w:r w:rsidRPr="009157C3">
      <w:instrText xml:space="preserve"> PAGE  \* Arabic  \* MERGEFORMAT </w:instrText>
    </w:r>
    <w:r w:rsidRPr="009157C3">
      <w:fldChar w:fldCharType="separate"/>
    </w:r>
    <w:r w:rsidRPr="009157C3">
      <w:rPr>
        <w:noProof/>
      </w:rPr>
      <w:t>1</w:t>
    </w:r>
    <w:r w:rsidRPr="009157C3">
      <w:fldChar w:fldCharType="end"/>
    </w:r>
    <w:r w:rsidRPr="009157C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C3" w:rsidRPr="009157C3" w:rsidRDefault="009157C3" w:rsidP="009157C3">
    <w:pPr>
      <w:pStyle w:val="Header"/>
      <w:spacing w:after="240"/>
      <w:jc w:val="center"/>
    </w:pPr>
    <w:r w:rsidRPr="009157C3">
      <w:t>G/MA/TAR/RS/516</w:t>
    </w:r>
  </w:p>
  <w:p w:rsidR="009157C3" w:rsidRPr="009157C3" w:rsidRDefault="009157C3" w:rsidP="009157C3">
    <w:pPr>
      <w:pStyle w:val="Header"/>
      <w:pBdr>
        <w:bottom w:val="single" w:sz="4" w:space="1" w:color="auto"/>
      </w:pBdr>
      <w:jc w:val="center"/>
    </w:pPr>
    <w:r w:rsidRPr="009157C3">
      <w:t xml:space="preserve">- </w:t>
    </w:r>
    <w:r w:rsidRPr="009157C3">
      <w:fldChar w:fldCharType="begin"/>
    </w:r>
    <w:r w:rsidRPr="009157C3">
      <w:instrText xml:space="preserve"> PAGE  \* Arabic  \* MERGEFORMAT </w:instrText>
    </w:r>
    <w:r w:rsidRPr="009157C3">
      <w:fldChar w:fldCharType="separate"/>
    </w:r>
    <w:r w:rsidR="00023632">
      <w:rPr>
        <w:noProof/>
      </w:rPr>
      <w:t>2</w:t>
    </w:r>
    <w:r w:rsidRPr="009157C3">
      <w:fldChar w:fldCharType="end"/>
    </w:r>
    <w:r w:rsidRPr="009157C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157C3" w:rsidRPr="009157C3" w:rsidTr="009157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157C3" w:rsidRPr="009157C3" w:rsidRDefault="009157C3" w:rsidP="009157C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157C3" w:rsidRPr="009157C3" w:rsidRDefault="009157C3" w:rsidP="009157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9157C3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9157C3" w:rsidRPr="009157C3" w:rsidTr="009157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157C3" w:rsidRPr="009157C3" w:rsidRDefault="009157C3" w:rsidP="009157C3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9157C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9C29ECD" wp14:editId="4A52E847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157C3" w:rsidRPr="009157C3" w:rsidRDefault="009157C3" w:rsidP="009157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157C3" w:rsidRPr="009157C3" w:rsidTr="009157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157C3" w:rsidRPr="009157C3" w:rsidRDefault="009157C3" w:rsidP="009157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157C3" w:rsidRPr="009157C3" w:rsidRDefault="009157C3" w:rsidP="009157C3">
          <w:pPr>
            <w:jc w:val="right"/>
            <w:rPr>
              <w:rFonts w:eastAsia="Verdana" w:cs="Verdana"/>
              <w:b/>
              <w:szCs w:val="18"/>
            </w:rPr>
          </w:pPr>
          <w:r w:rsidRPr="009157C3">
            <w:rPr>
              <w:b/>
              <w:szCs w:val="18"/>
            </w:rPr>
            <w:t>G/MA/TAR/RS/516</w:t>
          </w:r>
        </w:p>
      </w:tc>
    </w:tr>
    <w:tr w:rsidR="009157C3" w:rsidRPr="009157C3" w:rsidTr="009157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157C3" w:rsidRPr="009157C3" w:rsidRDefault="009157C3" w:rsidP="009157C3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157C3" w:rsidRPr="009157C3" w:rsidRDefault="00023632" w:rsidP="009157C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27</w:t>
          </w:r>
          <w:r w:rsidR="009157C3" w:rsidRPr="009157C3">
            <w:rPr>
              <w:rFonts w:eastAsia="Verdana" w:cs="Verdana"/>
              <w:szCs w:val="18"/>
            </w:rPr>
            <w:t> février 2018</w:t>
          </w:r>
        </w:p>
      </w:tc>
    </w:tr>
    <w:tr w:rsidR="009157C3" w:rsidRPr="009157C3" w:rsidTr="009157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157C3" w:rsidRPr="009157C3" w:rsidRDefault="009157C3" w:rsidP="009157C3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9157C3">
            <w:rPr>
              <w:rFonts w:eastAsia="Verdana" w:cs="Verdana"/>
              <w:color w:val="FF0000"/>
              <w:szCs w:val="18"/>
            </w:rPr>
            <w:t>(18</w:t>
          </w:r>
          <w:r w:rsidRPr="009157C3">
            <w:rPr>
              <w:rFonts w:eastAsia="Verdana" w:cs="Verdana"/>
              <w:color w:val="FF0000"/>
              <w:szCs w:val="18"/>
            </w:rPr>
            <w:noBreakHyphen/>
          </w:r>
          <w:r w:rsidR="00023632">
            <w:rPr>
              <w:rFonts w:eastAsia="Verdana" w:cs="Verdana"/>
              <w:color w:val="FF0000"/>
              <w:szCs w:val="18"/>
            </w:rPr>
            <w:t>1255</w:t>
          </w:r>
          <w:r w:rsidRPr="009157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157C3" w:rsidRPr="009157C3" w:rsidRDefault="009157C3" w:rsidP="000307E9">
          <w:pPr>
            <w:jc w:val="right"/>
            <w:rPr>
              <w:rFonts w:eastAsia="Verdana" w:cs="Verdana"/>
              <w:szCs w:val="18"/>
            </w:rPr>
          </w:pPr>
          <w:r w:rsidRPr="009157C3">
            <w:rPr>
              <w:rFonts w:eastAsia="Verdana" w:cs="Verdana"/>
              <w:szCs w:val="18"/>
            </w:rPr>
            <w:t xml:space="preserve">Page: </w:t>
          </w:r>
          <w:r w:rsidRPr="009157C3">
            <w:rPr>
              <w:rFonts w:eastAsia="Verdana" w:cs="Verdana"/>
              <w:szCs w:val="18"/>
            </w:rPr>
            <w:fldChar w:fldCharType="begin"/>
          </w:r>
          <w:r w:rsidRPr="009157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157C3">
            <w:rPr>
              <w:rFonts w:eastAsia="Verdana" w:cs="Verdana"/>
              <w:szCs w:val="18"/>
            </w:rPr>
            <w:fldChar w:fldCharType="separate"/>
          </w:r>
          <w:r w:rsidR="00023632">
            <w:rPr>
              <w:rFonts w:eastAsia="Verdana" w:cs="Verdana"/>
              <w:noProof/>
              <w:szCs w:val="18"/>
            </w:rPr>
            <w:t>1</w:t>
          </w:r>
          <w:r w:rsidRPr="009157C3">
            <w:rPr>
              <w:rFonts w:eastAsia="Verdana" w:cs="Verdana"/>
              <w:szCs w:val="18"/>
            </w:rPr>
            <w:fldChar w:fldCharType="end"/>
          </w:r>
          <w:r w:rsidRPr="009157C3">
            <w:rPr>
              <w:rFonts w:eastAsia="Verdana" w:cs="Verdana"/>
              <w:szCs w:val="18"/>
            </w:rPr>
            <w:t>/</w:t>
          </w:r>
          <w:r w:rsidR="000307E9">
            <w:rPr>
              <w:rFonts w:eastAsia="Verdana" w:cs="Verdana"/>
              <w:szCs w:val="18"/>
            </w:rPr>
            <w:t>30</w:t>
          </w:r>
        </w:p>
      </w:tc>
    </w:tr>
    <w:tr w:rsidR="009157C3" w:rsidRPr="009157C3" w:rsidTr="009157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157C3" w:rsidRPr="009157C3" w:rsidRDefault="009157C3" w:rsidP="009157C3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9157C3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157C3" w:rsidRPr="009157C3" w:rsidRDefault="009157C3" w:rsidP="009157C3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9157C3" w:rsidRDefault="00DD65B2" w:rsidP="00915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3632"/>
    <w:rsid w:val="0002424F"/>
    <w:rsid w:val="000307E9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756F6"/>
    <w:rsid w:val="001B50DF"/>
    <w:rsid w:val="001C1A15"/>
    <w:rsid w:val="001D7618"/>
    <w:rsid w:val="001F6508"/>
    <w:rsid w:val="002149CB"/>
    <w:rsid w:val="002242B5"/>
    <w:rsid w:val="00224E5D"/>
    <w:rsid w:val="002329ED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910D8"/>
    <w:rsid w:val="00491647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74335"/>
    <w:rsid w:val="00885409"/>
    <w:rsid w:val="00894675"/>
    <w:rsid w:val="008A1305"/>
    <w:rsid w:val="008C6AD2"/>
    <w:rsid w:val="00903A6F"/>
    <w:rsid w:val="009112F2"/>
    <w:rsid w:val="0091417D"/>
    <w:rsid w:val="009157C3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66503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1530-19B1-4BD7-A024-5AECF077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755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2018-02-26T15:56:00Z</cp:lastPrinted>
  <dcterms:created xsi:type="dcterms:W3CDTF">2018-02-27T07:35:00Z</dcterms:created>
  <dcterms:modified xsi:type="dcterms:W3CDTF">2018-02-27T12:48:00Z</dcterms:modified>
</cp:coreProperties>
</file>