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bookmarkStart w:id="0" w:name="_GoBack"/>
      <w:bookmarkEnd w:id="0"/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150549">
        <w:rPr>
          <w:caps w:val="0"/>
        </w:rPr>
        <w:t>XCIX</w:t>
      </w:r>
      <w:r w:rsidRPr="009C3D5D">
        <w:rPr>
          <w:caps w:val="0"/>
        </w:rPr>
        <w:t xml:space="preserve"> – </w:t>
      </w:r>
      <w:r w:rsidR="00150549">
        <w:rPr>
          <w:caps w:val="0"/>
        </w:rPr>
        <w:t>BARBADE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</w:t>
      </w:r>
      <w:proofErr w:type="spellStart"/>
      <w:r w:rsidRPr="009C3D5D">
        <w:t>LTC</w:t>
      </w:r>
      <w:proofErr w:type="spellEnd"/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 xml:space="preserve">jointes de la Liste </w:t>
      </w:r>
      <w:r w:rsidR="00150549">
        <w:t>XCIX</w:t>
      </w:r>
      <w:r w:rsidR="00D87E53" w:rsidRPr="009C3D5D">
        <w:t xml:space="preserve"> –</w:t>
      </w:r>
      <w:r w:rsidR="00F612DF" w:rsidRPr="009C3D5D">
        <w:t xml:space="preserve"> </w:t>
      </w:r>
      <w:r w:rsidR="00150549">
        <w:t>Barbade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150549">
        <w:t>XCIX</w:t>
      </w:r>
      <w:r w:rsidR="00F612DF" w:rsidRPr="009C3D5D">
        <w:t xml:space="preserve"> </w:t>
      </w:r>
      <w:r w:rsidR="00480BB1" w:rsidRPr="009C3D5D">
        <w:t>–</w:t>
      </w:r>
      <w:r w:rsidRPr="009C3D5D">
        <w:t xml:space="preserve"> </w:t>
      </w:r>
      <w:r w:rsidR="00150549">
        <w:t xml:space="preserve">Barbade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 xml:space="preserve">Pages 3 à </w:t>
      </w:r>
      <w:r w:rsidR="00294244">
        <w:t>6</w:t>
      </w:r>
      <w:r w:rsidR="009C3D5D">
        <w:t>5</w:t>
      </w:r>
      <w:r w:rsidR="002A678B" w:rsidRPr="009C3D5D">
        <w:t xml:space="preserve"> </w:t>
      </w:r>
      <w:r w:rsidR="004E51C2" w:rsidRPr="009C3D5D">
        <w:t>–</w:t>
      </w:r>
      <w:r w:rsidR="00451A81" w:rsidRPr="009C3D5D">
        <w:t xml:space="preserve"> 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EA59D1">
        <w:t>, Excel</w:t>
      </w:r>
      <w:r w:rsidR="00A720B8" w:rsidRPr="009C3D5D">
        <w:t xml:space="preserve"> 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FD6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150549" w:rsidP="0015054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150549" w:rsidP="0015054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549" w:rsidRDefault="00150549" w:rsidP="0015054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</w:t>
      </w:r>
      <w:proofErr w:type="spellStart"/>
      <w:r w:rsidRPr="009C3D5D">
        <w:t>WT</w:t>
      </w:r>
      <w:proofErr w:type="spellEnd"/>
      <w:r w:rsidRPr="009C3D5D">
        <w:t>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</w:t>
      </w:r>
      <w:proofErr w:type="spellStart"/>
      <w:r w:rsidRPr="009C3D5D">
        <w:t>IBDD</w:t>
      </w:r>
      <w:proofErr w:type="spellEnd"/>
      <w:r w:rsidRPr="009C3D5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49" w:rsidRPr="00150549" w:rsidRDefault="00150549" w:rsidP="00150549">
    <w:pPr>
      <w:pStyle w:val="Header"/>
      <w:spacing w:after="240"/>
      <w:jc w:val="center"/>
    </w:pPr>
    <w:r w:rsidRPr="00150549">
      <w:t>G/MA/TAR/RS/514</w:t>
    </w:r>
  </w:p>
  <w:p w:rsidR="00150549" w:rsidRPr="00150549" w:rsidRDefault="00150549" w:rsidP="00150549">
    <w:pPr>
      <w:pStyle w:val="Header"/>
      <w:pBdr>
        <w:bottom w:val="single" w:sz="4" w:space="1" w:color="auto"/>
      </w:pBdr>
      <w:jc w:val="center"/>
    </w:pPr>
    <w:r w:rsidRPr="00150549">
      <w:t xml:space="preserve">- </w:t>
    </w:r>
    <w:r w:rsidRPr="00150549">
      <w:fldChar w:fldCharType="begin"/>
    </w:r>
    <w:r w:rsidRPr="00150549">
      <w:instrText xml:space="preserve"> PAGE  \* Arabic  \* MERGEFORMAT </w:instrText>
    </w:r>
    <w:r w:rsidRPr="00150549">
      <w:fldChar w:fldCharType="separate"/>
    </w:r>
    <w:r w:rsidRPr="00150549">
      <w:rPr>
        <w:noProof/>
      </w:rPr>
      <w:t>1</w:t>
    </w:r>
    <w:r w:rsidRPr="00150549">
      <w:fldChar w:fldCharType="end"/>
    </w:r>
    <w:r w:rsidRPr="0015054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49" w:rsidRPr="00150549" w:rsidRDefault="00150549" w:rsidP="00150549">
    <w:pPr>
      <w:pStyle w:val="Header"/>
      <w:spacing w:after="240"/>
      <w:jc w:val="center"/>
    </w:pPr>
    <w:r w:rsidRPr="00150549">
      <w:t>G/MA/TAR/RS/514</w:t>
    </w:r>
  </w:p>
  <w:p w:rsidR="00150549" w:rsidRPr="00150549" w:rsidRDefault="00150549" w:rsidP="00150549">
    <w:pPr>
      <w:pStyle w:val="Header"/>
      <w:pBdr>
        <w:bottom w:val="single" w:sz="4" w:space="1" w:color="auto"/>
      </w:pBdr>
      <w:jc w:val="center"/>
    </w:pPr>
    <w:r w:rsidRPr="00150549">
      <w:t xml:space="preserve">- </w:t>
    </w:r>
    <w:r w:rsidRPr="00150549">
      <w:fldChar w:fldCharType="begin"/>
    </w:r>
    <w:r w:rsidRPr="00150549">
      <w:instrText xml:space="preserve"> PAGE  \* Arabic  \* MERGEFORMAT </w:instrText>
    </w:r>
    <w:r w:rsidRPr="00150549">
      <w:fldChar w:fldCharType="separate"/>
    </w:r>
    <w:r w:rsidR="00022C42">
      <w:rPr>
        <w:noProof/>
      </w:rPr>
      <w:t>2</w:t>
    </w:r>
    <w:r w:rsidRPr="00150549">
      <w:fldChar w:fldCharType="end"/>
    </w:r>
    <w:r w:rsidRPr="0015054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150549" w:rsidRPr="00150549" w:rsidTr="0015054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549" w:rsidRPr="00150549" w:rsidRDefault="00150549" w:rsidP="0015054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549" w:rsidRPr="00150549" w:rsidRDefault="00150549" w:rsidP="0015054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150549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150549" w:rsidRPr="00150549" w:rsidTr="0015054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50549" w:rsidRPr="00150549" w:rsidRDefault="00150549" w:rsidP="00150549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150549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6A95EDC" wp14:editId="4AA8E5DA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50549" w:rsidRPr="00150549" w:rsidRDefault="00150549" w:rsidP="0015054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50549" w:rsidRPr="00150549" w:rsidTr="0015054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50549" w:rsidRPr="00150549" w:rsidRDefault="00150549" w:rsidP="0015054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50549" w:rsidRPr="00150549" w:rsidRDefault="00150549" w:rsidP="00150549">
          <w:pPr>
            <w:jc w:val="right"/>
            <w:rPr>
              <w:rFonts w:eastAsia="Verdana" w:cs="Verdana"/>
              <w:b/>
              <w:szCs w:val="18"/>
            </w:rPr>
          </w:pPr>
          <w:r w:rsidRPr="00150549">
            <w:rPr>
              <w:b/>
              <w:szCs w:val="18"/>
            </w:rPr>
            <w:t>G/MA/TAR/RS/514</w:t>
          </w:r>
        </w:p>
      </w:tc>
    </w:tr>
    <w:tr w:rsidR="00150549" w:rsidRPr="00150549" w:rsidTr="0015054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50549" w:rsidRPr="00150549" w:rsidRDefault="00150549" w:rsidP="00150549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549" w:rsidRPr="00150549" w:rsidRDefault="00022C42" w:rsidP="0015054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150549" w:rsidRPr="00150549">
            <w:rPr>
              <w:rFonts w:eastAsia="Verdana" w:cs="Verdana"/>
              <w:szCs w:val="18"/>
            </w:rPr>
            <w:t> février 2018</w:t>
          </w:r>
        </w:p>
      </w:tc>
    </w:tr>
    <w:tr w:rsidR="00150549" w:rsidRPr="00150549" w:rsidTr="0015054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50549" w:rsidRPr="00150549" w:rsidRDefault="00150549" w:rsidP="00150549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150549">
            <w:rPr>
              <w:rFonts w:eastAsia="Verdana" w:cs="Verdana"/>
              <w:color w:val="FF0000"/>
              <w:szCs w:val="18"/>
            </w:rPr>
            <w:t>(18</w:t>
          </w:r>
          <w:r w:rsidRPr="00150549">
            <w:rPr>
              <w:rFonts w:eastAsia="Verdana" w:cs="Verdana"/>
              <w:color w:val="FF0000"/>
              <w:szCs w:val="18"/>
            </w:rPr>
            <w:noBreakHyphen/>
          </w:r>
          <w:r w:rsidR="00022C42">
            <w:rPr>
              <w:rFonts w:eastAsia="Verdana" w:cs="Verdana"/>
              <w:color w:val="FF0000"/>
              <w:szCs w:val="18"/>
            </w:rPr>
            <w:t>0848</w:t>
          </w:r>
          <w:r w:rsidRPr="0015054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50549" w:rsidRPr="00150549" w:rsidRDefault="00150549" w:rsidP="00400AF3">
          <w:pPr>
            <w:jc w:val="right"/>
            <w:rPr>
              <w:rFonts w:eastAsia="Verdana" w:cs="Verdana"/>
              <w:szCs w:val="18"/>
            </w:rPr>
          </w:pPr>
          <w:r w:rsidRPr="00150549">
            <w:rPr>
              <w:rFonts w:eastAsia="Verdana" w:cs="Verdana"/>
              <w:szCs w:val="18"/>
            </w:rPr>
            <w:t xml:space="preserve">Page: </w:t>
          </w:r>
          <w:r w:rsidRPr="00150549">
            <w:rPr>
              <w:rFonts w:eastAsia="Verdana" w:cs="Verdana"/>
              <w:szCs w:val="18"/>
            </w:rPr>
            <w:fldChar w:fldCharType="begin"/>
          </w:r>
          <w:r w:rsidRPr="0015054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50549">
            <w:rPr>
              <w:rFonts w:eastAsia="Verdana" w:cs="Verdana"/>
              <w:szCs w:val="18"/>
            </w:rPr>
            <w:fldChar w:fldCharType="separate"/>
          </w:r>
          <w:r w:rsidR="00022C42">
            <w:rPr>
              <w:rFonts w:eastAsia="Verdana" w:cs="Verdana"/>
              <w:noProof/>
              <w:szCs w:val="18"/>
            </w:rPr>
            <w:t>1</w:t>
          </w:r>
          <w:r w:rsidRPr="00150549">
            <w:rPr>
              <w:rFonts w:eastAsia="Verdana" w:cs="Verdana"/>
              <w:szCs w:val="18"/>
            </w:rPr>
            <w:fldChar w:fldCharType="end"/>
          </w:r>
          <w:r w:rsidRPr="00150549">
            <w:rPr>
              <w:rFonts w:eastAsia="Verdana" w:cs="Verdana"/>
              <w:szCs w:val="18"/>
            </w:rPr>
            <w:t>/</w:t>
          </w:r>
          <w:r w:rsidR="00400AF3">
            <w:rPr>
              <w:rFonts w:eastAsia="Verdana" w:cs="Verdana"/>
              <w:szCs w:val="18"/>
            </w:rPr>
            <w:t>65</w:t>
          </w:r>
        </w:p>
      </w:tc>
    </w:tr>
    <w:tr w:rsidR="00150549" w:rsidRPr="00150549" w:rsidTr="0015054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50549" w:rsidRPr="00150549" w:rsidRDefault="00150549" w:rsidP="00150549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150549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50549" w:rsidRPr="00150549" w:rsidRDefault="00150549" w:rsidP="00150549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150549" w:rsidRDefault="00DD65B2" w:rsidP="00150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910D8"/>
    <w:rsid w:val="00491647"/>
    <w:rsid w:val="004A030D"/>
    <w:rsid w:val="004D5FBF"/>
    <w:rsid w:val="004E296F"/>
    <w:rsid w:val="004E51C2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DB44-F2D1-4BEB-96C9-5156E080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140</Words>
  <Characters>767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2018-02-07T09:33:00Z</cp:lastPrinted>
  <dcterms:created xsi:type="dcterms:W3CDTF">2018-02-07T09:59:00Z</dcterms:created>
  <dcterms:modified xsi:type="dcterms:W3CDTF">2018-02-07T14:47:00Z</dcterms:modified>
</cp:coreProperties>
</file>