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le"/>
        <w:rPr>
          <w:caps w:val="0"/>
          <w:kern w:val="0"/>
        </w:rPr>
      </w:pPr>
      <w:r w:rsidRPr="00F62F25">
        <w:rPr>
          <w:caps w:val="0"/>
          <w:kern w:val="0"/>
        </w:rPr>
        <w:t>RECTIFICATION ET MODIFICATION DE</w:t>
      </w:r>
      <w:r w:rsidR="00CA4A44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A720B8">
        <w:rPr>
          <w:caps w:val="0"/>
        </w:rPr>
        <w:t>C</w:t>
      </w:r>
      <w:r w:rsidR="00A31525">
        <w:rPr>
          <w:caps w:val="0"/>
        </w:rPr>
        <w:t xml:space="preserve">XI </w:t>
      </w:r>
      <w:r w:rsidR="006A6702">
        <w:rPr>
          <w:caps w:val="0"/>
        </w:rPr>
        <w:t>─</w:t>
      </w:r>
      <w:r>
        <w:t xml:space="preserve"> </w:t>
      </w:r>
      <w:r w:rsidR="00A31525">
        <w:rPr>
          <w:caps w:val="0"/>
        </w:rPr>
        <w:t>GHANA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CA4A44">
        <w:rPr>
          <w:rStyle w:val="FootnoteReference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0951FC">
        <w:t>8</w:t>
      </w:r>
      <w:r w:rsidRPr="00F62F25">
        <w:t xml:space="preserve"> de</w:t>
      </w:r>
      <w:r w:rsidR="000951FC">
        <w:t xml:space="preserve"> la</w:t>
      </w:r>
      <w:r w:rsidRPr="00F62F25">
        <w:t xml:space="preserve"> Procédure pour l'introduction des modifications du SH20</w:t>
      </w:r>
      <w:r w:rsidR="000951FC">
        <w:t>12</w:t>
      </w:r>
      <w:r w:rsidRPr="00F62F25">
        <w:t xml:space="preserve"> dans les Listes de concessions au moyen de la base de données </w:t>
      </w:r>
      <w:proofErr w:type="spellStart"/>
      <w:r w:rsidRPr="00F62F25">
        <w:t>LTC</w:t>
      </w:r>
      <w:proofErr w:type="spellEnd"/>
      <w:r w:rsidR="00F62F25" w:rsidRPr="00F62F25">
        <w:rPr>
          <w:rStyle w:val="FootnoteReference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A31525">
        <w:t>CXI – Ghana</w:t>
      </w:r>
      <w:r w:rsidR="00F62F25" w:rsidRPr="00F62F25">
        <w:rPr>
          <w:rStyle w:val="FootnoteReference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F62F25" w:rsidRPr="00F62F25">
        <w:t>.</w:t>
      </w:r>
      <w:r w:rsidR="00F62F25" w:rsidRPr="00F62F25">
        <w:rPr>
          <w:rStyle w:val="FootnoteReference"/>
        </w:rPr>
        <w:footnoteReference w:id="4"/>
      </w:r>
      <w:r w:rsidR="00F62F25" w:rsidRPr="00F62F2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</w:t>
      </w:r>
      <w:r w:rsidR="00C02E72">
        <w:t> </w:t>
      </w:r>
      <w:r w:rsidRPr="00F62F25">
        <w:t>SH</w:t>
      </w:r>
      <w:r w:rsidR="000951FC">
        <w:t>2012</w:t>
      </w:r>
      <w:r w:rsidR="00A32B3D" w:rsidRPr="00F62F25">
        <w:t xml:space="preserve">, qui a été approuvé à la session d'examen multilatéral tenue le </w:t>
      </w:r>
      <w:r w:rsidR="000951FC">
        <w:t xml:space="preserve">23 juin </w:t>
      </w:r>
      <w:r w:rsidR="00A720B8">
        <w:t>2017</w:t>
      </w:r>
      <w:r w:rsidR="00A32B3D" w:rsidRPr="00F62F2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A720B8">
        <w:t>C</w:t>
      </w:r>
      <w:r w:rsidR="00A31525">
        <w:t>XI</w:t>
      </w:r>
      <w:r w:rsidRPr="00F62F25">
        <w:t xml:space="preserve"> </w:t>
      </w:r>
      <w:r w:rsidR="00480BB1">
        <w:t>–</w:t>
      </w:r>
      <w:r w:rsidRPr="00F62F25">
        <w:t xml:space="preserve"> </w:t>
      </w:r>
      <w:r w:rsidR="00A31525">
        <w:t>Ghana</w:t>
      </w:r>
      <w:r w:rsidRPr="00F62F25">
        <w:t xml:space="preserve"> seront considérées comme approuvées et seront officiellement certifiées.</w:t>
      </w:r>
    </w:p>
    <w:p w:rsidR="00337700" w:rsidRPr="00F62F25" w:rsidRDefault="00480BB1" w:rsidP="00F62F25">
      <w:r>
        <w:br w:type="page"/>
      </w:r>
      <w:r>
        <w:lastRenderedPageBreak/>
        <w:t>P</w:t>
      </w:r>
      <w:r w:rsidR="00A31525">
        <w:t>ages</w:t>
      </w:r>
      <w:r w:rsidR="000951FC">
        <w:t xml:space="preserve"> </w:t>
      </w:r>
      <w:r w:rsidR="00A720B8">
        <w:t>3</w:t>
      </w:r>
      <w:r w:rsidR="00451A81" w:rsidRPr="00F62F25">
        <w:t xml:space="preserve"> </w:t>
      </w:r>
      <w:r w:rsidR="00A31525">
        <w:t>à</w:t>
      </w:r>
      <w:r w:rsidR="000951FC">
        <w:t xml:space="preserve"> 26</w:t>
      </w:r>
      <w:r w:rsidR="00451A81" w:rsidRPr="00F62F25">
        <w:t xml:space="preserve"> </w:t>
      </w:r>
      <w:r w:rsidR="00CE2B3A">
        <w:t xml:space="preserve">─ Offset </w:t>
      </w:r>
      <w:r w:rsidR="00451A81" w:rsidRPr="00F62F25">
        <w:t>(fichier</w:t>
      </w:r>
      <w:r w:rsidR="00A31525">
        <w:t>s</w:t>
      </w:r>
      <w:r w:rsidR="00A720B8">
        <w:t xml:space="preserve">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9D2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F62F25" w:rsidRDefault="00EB6EAC" w:rsidP="0002424F">
      <w:r w:rsidRPr="00F62F25">
        <w:separator/>
      </w:r>
    </w:p>
  </w:endnote>
  <w:endnote w:type="continuationSeparator" w:id="0">
    <w:p w:rsidR="00EB6EAC" w:rsidRPr="00F62F25" w:rsidRDefault="00EB6EAC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3948BC" w:rsidP="003948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3948BC" w:rsidP="003948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948BC" w:rsidRDefault="003948BC" w:rsidP="003948B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F62F25" w:rsidRDefault="00EB6EAC" w:rsidP="0002424F">
      <w:r w:rsidRPr="00F62F25">
        <w:separator/>
      </w:r>
    </w:p>
  </w:footnote>
  <w:footnote w:type="continuationSeparator" w:id="0">
    <w:p w:rsidR="00EB6EAC" w:rsidRPr="00F62F25" w:rsidRDefault="00EB6EAC" w:rsidP="0002424F">
      <w:r w:rsidRPr="00F62F25">
        <w:continuationSeparator/>
      </w:r>
    </w:p>
  </w:footnote>
  <w:footnote w:id="1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CA4A44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</w:t>
      </w:r>
      <w:r w:rsidR="000951FC">
        <w:t>30</w:t>
      </w:r>
      <w:r w:rsidRPr="00F62F25">
        <w:t> </w:t>
      </w:r>
      <w:r w:rsidR="000951FC">
        <w:t>novembre</w:t>
      </w:r>
      <w:r w:rsidRPr="00F62F25">
        <w:t> 20</w:t>
      </w:r>
      <w:r w:rsidR="000951FC">
        <w:t>11</w:t>
      </w:r>
      <w:r w:rsidRPr="00F62F25">
        <w:t xml:space="preserve">, </w:t>
      </w:r>
      <w:proofErr w:type="spellStart"/>
      <w:r w:rsidRPr="00F62F25">
        <w:t>WT</w:t>
      </w:r>
      <w:proofErr w:type="spellEnd"/>
      <w:r w:rsidRPr="00F62F25">
        <w:t>/L/</w:t>
      </w:r>
      <w:r w:rsidR="000951FC">
        <w:t>831</w:t>
      </w:r>
      <w:r w:rsidRPr="00F62F25">
        <w:t>.</w:t>
      </w:r>
    </w:p>
  </w:footnote>
  <w:footnote w:id="3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En </w:t>
      </w:r>
      <w:r w:rsidR="00A31525">
        <w:t>anglais</w:t>
      </w:r>
      <w:r w:rsidRPr="00F62F25">
        <w:t xml:space="preserve"> seulement</w:t>
      </w:r>
      <w:r w:rsidR="00391AE8">
        <w:t>.</w:t>
      </w:r>
    </w:p>
  </w:footnote>
  <w:footnote w:id="4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26 mars 1980 relative aux procédures de modification et de rectification des listes de concessions tarifaires, GATT </w:t>
      </w:r>
      <w:proofErr w:type="spellStart"/>
      <w:r w:rsidRPr="00F62F25">
        <w:t>IBDD</w:t>
      </w:r>
      <w:proofErr w:type="spellEnd"/>
      <w:r w:rsidRPr="00F62F2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BC" w:rsidRPr="003948BC" w:rsidRDefault="003948BC" w:rsidP="003948BC">
    <w:pPr>
      <w:pStyle w:val="Header"/>
      <w:spacing w:after="240"/>
      <w:jc w:val="center"/>
    </w:pPr>
    <w:r w:rsidRPr="003948BC">
      <w:t>G/MA/TAR/RS/496</w:t>
    </w:r>
  </w:p>
  <w:p w:rsidR="003948BC" w:rsidRPr="003948BC" w:rsidRDefault="003948BC" w:rsidP="003948BC">
    <w:pPr>
      <w:pStyle w:val="Header"/>
      <w:pBdr>
        <w:bottom w:val="single" w:sz="4" w:space="1" w:color="auto"/>
      </w:pBdr>
      <w:jc w:val="center"/>
    </w:pPr>
    <w:r w:rsidRPr="003948BC">
      <w:t xml:space="preserve">- </w:t>
    </w:r>
    <w:r w:rsidRPr="003948BC">
      <w:fldChar w:fldCharType="begin"/>
    </w:r>
    <w:r w:rsidRPr="003948BC">
      <w:instrText xml:space="preserve"> PAGE  \* Arabic  \* MERGEFORMAT </w:instrText>
    </w:r>
    <w:r w:rsidRPr="003948BC">
      <w:fldChar w:fldCharType="separate"/>
    </w:r>
    <w:r w:rsidRPr="003948BC">
      <w:rPr>
        <w:noProof/>
      </w:rPr>
      <w:t>1</w:t>
    </w:r>
    <w:r w:rsidRPr="003948BC">
      <w:fldChar w:fldCharType="end"/>
    </w:r>
    <w:r w:rsidRPr="003948B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BC" w:rsidRPr="003948BC" w:rsidRDefault="003948BC" w:rsidP="003948BC">
    <w:pPr>
      <w:pStyle w:val="Header"/>
      <w:spacing w:after="240"/>
      <w:jc w:val="center"/>
    </w:pPr>
    <w:r w:rsidRPr="003948BC">
      <w:t>G/MA/TAR/RS/496</w:t>
    </w:r>
  </w:p>
  <w:p w:rsidR="003948BC" w:rsidRPr="003948BC" w:rsidRDefault="003948BC" w:rsidP="003948BC">
    <w:pPr>
      <w:pStyle w:val="Header"/>
      <w:pBdr>
        <w:bottom w:val="single" w:sz="4" w:space="1" w:color="auto"/>
      </w:pBdr>
      <w:jc w:val="center"/>
    </w:pPr>
    <w:r w:rsidRPr="003948BC">
      <w:t xml:space="preserve">- </w:t>
    </w:r>
    <w:r w:rsidRPr="003948BC">
      <w:fldChar w:fldCharType="begin"/>
    </w:r>
    <w:r w:rsidRPr="003948BC">
      <w:instrText xml:space="preserve"> PAGE  \* Arabic  \* MERGEFORMAT </w:instrText>
    </w:r>
    <w:r w:rsidRPr="003948BC">
      <w:fldChar w:fldCharType="separate"/>
    </w:r>
    <w:r w:rsidR="00AC41FB">
      <w:rPr>
        <w:noProof/>
      </w:rPr>
      <w:t>2</w:t>
    </w:r>
    <w:r w:rsidRPr="003948BC">
      <w:fldChar w:fldCharType="end"/>
    </w:r>
    <w:r w:rsidRPr="003948B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948BC" w:rsidRPr="003948BC" w:rsidTr="003948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8BC" w:rsidRPr="003948BC" w:rsidRDefault="003948BC" w:rsidP="003948B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8BC" w:rsidRPr="003948BC" w:rsidRDefault="003948BC" w:rsidP="003948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3948B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3948BC" w:rsidRPr="003948BC" w:rsidTr="003948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48BC" w:rsidRPr="003948BC" w:rsidRDefault="003948BC" w:rsidP="003948BC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3948B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B48C295" wp14:editId="715DB21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48BC" w:rsidRPr="003948BC" w:rsidRDefault="003948BC" w:rsidP="003948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48BC" w:rsidRPr="003948BC" w:rsidTr="003948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48BC" w:rsidRPr="003948BC" w:rsidRDefault="003948BC" w:rsidP="003948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48BC" w:rsidRPr="003948BC" w:rsidRDefault="003948BC" w:rsidP="003948BC">
          <w:pPr>
            <w:jc w:val="right"/>
            <w:rPr>
              <w:rFonts w:eastAsia="Verdana" w:cs="Verdana"/>
              <w:b/>
              <w:szCs w:val="18"/>
            </w:rPr>
          </w:pPr>
          <w:r w:rsidRPr="003948BC">
            <w:rPr>
              <w:b/>
              <w:szCs w:val="18"/>
            </w:rPr>
            <w:t>G/MA/TAR/RS/496</w:t>
          </w:r>
        </w:p>
      </w:tc>
    </w:tr>
    <w:tr w:rsidR="003948BC" w:rsidRPr="003948BC" w:rsidTr="003948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48BC" w:rsidRPr="003948BC" w:rsidRDefault="003948BC" w:rsidP="003948BC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8BC" w:rsidRPr="003948BC" w:rsidRDefault="00AC41FB" w:rsidP="003948B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5" w:name="_GoBack"/>
          <w:bookmarkEnd w:id="5"/>
          <w:r w:rsidR="003948BC" w:rsidRPr="003948BC">
            <w:rPr>
              <w:rFonts w:eastAsia="Verdana" w:cs="Verdana"/>
              <w:szCs w:val="18"/>
            </w:rPr>
            <w:t> juillet 2017</w:t>
          </w:r>
        </w:p>
      </w:tc>
    </w:tr>
    <w:tr w:rsidR="003948BC" w:rsidRPr="003948BC" w:rsidTr="003948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48BC" w:rsidRPr="003948BC" w:rsidRDefault="003948BC" w:rsidP="003948B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3948BC">
            <w:rPr>
              <w:rFonts w:eastAsia="Verdana" w:cs="Verdana"/>
              <w:color w:val="FF0000"/>
              <w:szCs w:val="18"/>
            </w:rPr>
            <w:t>(17</w:t>
          </w:r>
          <w:r w:rsidRPr="003948BC">
            <w:rPr>
              <w:rFonts w:eastAsia="Verdana" w:cs="Verdana"/>
              <w:color w:val="FF0000"/>
              <w:szCs w:val="18"/>
            </w:rPr>
            <w:noBreakHyphen/>
          </w:r>
          <w:r w:rsidR="00AC41FB">
            <w:rPr>
              <w:rFonts w:eastAsia="Verdana" w:cs="Verdana"/>
              <w:color w:val="FF0000"/>
              <w:szCs w:val="18"/>
            </w:rPr>
            <w:t>4107</w:t>
          </w:r>
          <w:r w:rsidRPr="003948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48BC" w:rsidRPr="003948BC" w:rsidRDefault="003948BC" w:rsidP="003948BC">
          <w:pPr>
            <w:jc w:val="right"/>
            <w:rPr>
              <w:rFonts w:eastAsia="Verdana" w:cs="Verdana"/>
              <w:szCs w:val="18"/>
            </w:rPr>
          </w:pPr>
          <w:r w:rsidRPr="003948BC">
            <w:rPr>
              <w:rFonts w:eastAsia="Verdana" w:cs="Verdana"/>
              <w:szCs w:val="18"/>
            </w:rPr>
            <w:t xml:space="preserve">Page: </w:t>
          </w:r>
          <w:r w:rsidRPr="003948BC">
            <w:rPr>
              <w:rFonts w:eastAsia="Verdana" w:cs="Verdana"/>
              <w:szCs w:val="18"/>
            </w:rPr>
            <w:fldChar w:fldCharType="begin"/>
          </w:r>
          <w:r w:rsidRPr="003948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48BC">
            <w:rPr>
              <w:rFonts w:eastAsia="Verdana" w:cs="Verdana"/>
              <w:szCs w:val="18"/>
            </w:rPr>
            <w:fldChar w:fldCharType="separate"/>
          </w:r>
          <w:r w:rsidR="00AC41FB">
            <w:rPr>
              <w:rFonts w:eastAsia="Verdana" w:cs="Verdana"/>
              <w:noProof/>
              <w:szCs w:val="18"/>
            </w:rPr>
            <w:t>1</w:t>
          </w:r>
          <w:r w:rsidRPr="003948BC">
            <w:rPr>
              <w:rFonts w:eastAsia="Verdana" w:cs="Verdana"/>
              <w:szCs w:val="18"/>
            </w:rPr>
            <w:fldChar w:fldCharType="end"/>
          </w:r>
          <w:r w:rsidRPr="003948BC">
            <w:rPr>
              <w:rFonts w:eastAsia="Verdana" w:cs="Verdana"/>
              <w:szCs w:val="18"/>
            </w:rPr>
            <w:t>/</w:t>
          </w:r>
          <w:r w:rsidRPr="003948BC">
            <w:rPr>
              <w:rFonts w:eastAsia="Verdana" w:cs="Verdana"/>
              <w:szCs w:val="18"/>
            </w:rPr>
            <w:fldChar w:fldCharType="begin"/>
          </w:r>
          <w:r w:rsidRPr="003948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48BC">
            <w:rPr>
              <w:rFonts w:eastAsia="Verdana" w:cs="Verdana"/>
              <w:szCs w:val="18"/>
            </w:rPr>
            <w:fldChar w:fldCharType="separate"/>
          </w:r>
          <w:r w:rsidR="00AC41FB">
            <w:rPr>
              <w:rFonts w:eastAsia="Verdana" w:cs="Verdana"/>
              <w:noProof/>
              <w:szCs w:val="18"/>
            </w:rPr>
            <w:t>2</w:t>
          </w:r>
          <w:r w:rsidRPr="003948BC">
            <w:rPr>
              <w:rFonts w:eastAsia="Verdana" w:cs="Verdana"/>
              <w:szCs w:val="18"/>
            </w:rPr>
            <w:fldChar w:fldCharType="end"/>
          </w:r>
          <w:r w:rsidR="00E52411">
            <w:rPr>
              <w:rFonts w:eastAsia="Verdana" w:cs="Verdana"/>
              <w:szCs w:val="18"/>
            </w:rPr>
            <w:t>6</w:t>
          </w:r>
        </w:p>
      </w:tc>
    </w:tr>
    <w:tr w:rsidR="003948BC" w:rsidRPr="003948BC" w:rsidTr="003948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48BC" w:rsidRPr="003948BC" w:rsidRDefault="003948BC" w:rsidP="003948BC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3948B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48BC" w:rsidRPr="003948BC" w:rsidRDefault="003948BC" w:rsidP="003948BC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3948BC" w:rsidRDefault="00DD65B2" w:rsidP="00394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951FC"/>
    <w:rsid w:val="000A7098"/>
    <w:rsid w:val="000C3951"/>
    <w:rsid w:val="000C724C"/>
    <w:rsid w:val="000D23F0"/>
    <w:rsid w:val="000E24C5"/>
    <w:rsid w:val="000F3D5B"/>
    <w:rsid w:val="000F3ECC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948BC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B31D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17E7"/>
    <w:rsid w:val="006248DB"/>
    <w:rsid w:val="00674833"/>
    <w:rsid w:val="006A41F1"/>
    <w:rsid w:val="006A4BAD"/>
    <w:rsid w:val="006A6702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442D"/>
    <w:rsid w:val="009304CB"/>
    <w:rsid w:val="0093775F"/>
    <w:rsid w:val="009441C3"/>
    <w:rsid w:val="00966CFA"/>
    <w:rsid w:val="00974FA7"/>
    <w:rsid w:val="00995307"/>
    <w:rsid w:val="009A0D78"/>
    <w:rsid w:val="009B035B"/>
    <w:rsid w:val="009D243C"/>
    <w:rsid w:val="009D63FB"/>
    <w:rsid w:val="009F3C58"/>
    <w:rsid w:val="009F491D"/>
    <w:rsid w:val="009F6353"/>
    <w:rsid w:val="00A047EB"/>
    <w:rsid w:val="00A21DC7"/>
    <w:rsid w:val="00A31525"/>
    <w:rsid w:val="00A32B3D"/>
    <w:rsid w:val="00A37C79"/>
    <w:rsid w:val="00A46611"/>
    <w:rsid w:val="00A60556"/>
    <w:rsid w:val="00A67526"/>
    <w:rsid w:val="00A720B8"/>
    <w:rsid w:val="00A73F8C"/>
    <w:rsid w:val="00AC41FB"/>
    <w:rsid w:val="00AC7C4D"/>
    <w:rsid w:val="00AD1003"/>
    <w:rsid w:val="00AE01BD"/>
    <w:rsid w:val="00AE3C0C"/>
    <w:rsid w:val="00AF33E8"/>
    <w:rsid w:val="00B016F2"/>
    <w:rsid w:val="00B24B85"/>
    <w:rsid w:val="00B30392"/>
    <w:rsid w:val="00B40157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02E72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4A44"/>
    <w:rsid w:val="00CB2591"/>
    <w:rsid w:val="00CD0195"/>
    <w:rsid w:val="00CD223B"/>
    <w:rsid w:val="00CD4097"/>
    <w:rsid w:val="00CD5EC3"/>
    <w:rsid w:val="00CE1C9D"/>
    <w:rsid w:val="00CE2B3A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5241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361D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C70CB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351-A11B-4A08-95C6-72278F12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749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2017-07-26T11:07:00Z</cp:lastPrinted>
  <dcterms:created xsi:type="dcterms:W3CDTF">2017-07-26T12:04:00Z</dcterms:created>
  <dcterms:modified xsi:type="dcterms:W3CDTF">2017-07-26T13:50:00Z</dcterms:modified>
</cp:coreProperties>
</file>