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0" w:rsidRDefault="00817E7E" w:rsidP="00BF2DE1">
      <w:pPr>
        <w:pStyle w:val="Title"/>
      </w:pPr>
      <w:bookmarkStart w:id="0" w:name="_GoBack"/>
      <w:bookmarkEnd w:id="0"/>
      <w:r w:rsidRPr="00817E7E">
        <w:t xml:space="preserve"> </w:t>
      </w:r>
      <w:r w:rsidR="00BF2DE1">
        <w:t>rectification et modification de listes</w:t>
      </w:r>
    </w:p>
    <w:p w:rsidR="00BF2DE1" w:rsidRDefault="00BF2DE1" w:rsidP="00BF2DE1">
      <w:pPr>
        <w:pStyle w:val="Title2"/>
      </w:pPr>
      <w:r>
        <w:t>liste lix Suisse-Liechtenstein</w:t>
      </w:r>
    </w:p>
    <w:p w:rsidR="00BF2DE1" w:rsidRDefault="00BF2DE1" w:rsidP="00BF2DE1">
      <w:pPr>
        <w:rPr>
          <w:lang w:eastAsia="en-GB"/>
        </w:rPr>
      </w:pPr>
    </w:p>
    <w:p w:rsidR="00BF2DE1" w:rsidRPr="005A242C" w:rsidRDefault="00BF2DE1" w:rsidP="00BF2DE1">
      <w:r w:rsidRPr="005A242C">
        <w:t>La communication ci</w:t>
      </w:r>
      <w:r w:rsidRPr="005A242C">
        <w:noBreakHyphen/>
        <w:t xml:space="preserve">après, datée du </w:t>
      </w:r>
      <w:r>
        <w:t>1</w:t>
      </w:r>
      <w:r w:rsidR="00AF783C">
        <w:t>3</w:t>
      </w:r>
      <w:r>
        <w:t xml:space="preserve"> juillet</w:t>
      </w:r>
      <w:r w:rsidRPr="005A242C">
        <w:t xml:space="preserve"> 2017, est distribuée à la demande de la délégation de </w:t>
      </w:r>
      <w:r>
        <w:t>la Suisse</w:t>
      </w:r>
      <w:r w:rsidRPr="005A242C">
        <w:t>.</w:t>
      </w:r>
    </w:p>
    <w:p w:rsidR="00BF2DE1" w:rsidRPr="005A242C" w:rsidRDefault="00BF2DE1" w:rsidP="00BF2DE1"/>
    <w:p w:rsidR="00BF2DE1" w:rsidRPr="005A242C" w:rsidRDefault="00BF2DE1" w:rsidP="00BF2DE1">
      <w:pPr>
        <w:jc w:val="center"/>
        <w:rPr>
          <w:b/>
          <w:lang w:eastAsia="es-ES"/>
        </w:rPr>
      </w:pPr>
      <w:r w:rsidRPr="005A242C">
        <w:rPr>
          <w:b/>
          <w:lang w:eastAsia="es-ES"/>
        </w:rPr>
        <w:t>_______________</w:t>
      </w:r>
    </w:p>
    <w:p w:rsidR="00BF2DE1" w:rsidRPr="005A242C" w:rsidRDefault="00BF2DE1" w:rsidP="00BF2DE1"/>
    <w:p w:rsidR="00AF783C" w:rsidRPr="0060415D" w:rsidRDefault="00AF783C" w:rsidP="00AF783C">
      <w:r>
        <w:rPr>
          <w:spacing w:val="-2"/>
        </w:rPr>
        <w:t xml:space="preserve">Se référant </w:t>
      </w:r>
      <w:r>
        <w:t>à la notification de la Suisse qui faisait état de l'intention de modifier les droits consolidés visant certains produits</w:t>
      </w:r>
      <w:r>
        <w:rPr>
          <w:rStyle w:val="FootnoteReference"/>
        </w:rPr>
        <w:footnoteReference w:id="1"/>
      </w:r>
      <w:r>
        <w:t>, et conformément au rapport concernant la conclusion des négociations prévues dans le cadre de l'Article XXVIII du GATT de 1994</w:t>
      </w:r>
      <w:r>
        <w:rPr>
          <w:rStyle w:val="FootnoteReference"/>
        </w:rPr>
        <w:footnoteReference w:id="2"/>
      </w:r>
      <w:r>
        <w:t xml:space="preserve"> et </w:t>
      </w:r>
      <w:r w:rsidRPr="00391A0F">
        <w:t>le paragraphe 1</w:t>
      </w:r>
      <w:r>
        <w:t xml:space="preserve"> des Procédures de modification et de rectification des listes de concessions tarifaires</w:t>
      </w:r>
      <w:r>
        <w:rPr>
          <w:rStyle w:val="FootnoteReference"/>
        </w:rPr>
        <w:footnoteReference w:id="3"/>
      </w:r>
      <w:r>
        <w:t xml:space="preserve">, les modifications du texte faisant foi de la </w:t>
      </w:r>
      <w:r w:rsidRPr="00047328">
        <w:rPr>
          <w:lang w:val="fr-CH"/>
        </w:rPr>
        <w:t>Liste LIX Suisse-Liechtenstein</w:t>
      </w:r>
      <w:r>
        <w:t xml:space="preserve"> figurent en annexe</w:t>
      </w:r>
      <w:r>
        <w:rPr>
          <w:rStyle w:val="FootnoteReference"/>
        </w:rPr>
        <w:footnoteReference w:id="4"/>
      </w:r>
      <w:r>
        <w:t xml:space="preserve"> aux fins de leur certification.</w:t>
      </w:r>
    </w:p>
    <w:p w:rsidR="00AF783C" w:rsidRPr="0060415D" w:rsidRDefault="00AF783C" w:rsidP="00AF783C"/>
    <w:p w:rsidR="00AF783C" w:rsidRPr="0060415D" w:rsidRDefault="00AF783C" w:rsidP="00AF783C">
      <w:pPr>
        <w:jc w:val="center"/>
        <w:rPr>
          <w:b/>
        </w:rPr>
      </w:pPr>
      <w:r w:rsidRPr="0060415D">
        <w:rPr>
          <w:b/>
        </w:rPr>
        <w:t>_______________</w:t>
      </w:r>
    </w:p>
    <w:p w:rsidR="00AF783C" w:rsidRPr="0060415D" w:rsidRDefault="00AF783C" w:rsidP="00AF783C"/>
    <w:p w:rsidR="00AF783C" w:rsidRPr="0060415D" w:rsidRDefault="00AF783C" w:rsidP="00AF783C"/>
    <w:p w:rsidR="00AF783C" w:rsidRPr="0060415D" w:rsidRDefault="00AF783C" w:rsidP="00AF783C">
      <w:r w:rsidRPr="0060415D">
        <w:t xml:space="preserve">Si aucune objection n'est notifiée au Secrétariat dans un délai de trois mois à compter de la date du présent document, les rectifications et modifications apportées à la </w:t>
      </w:r>
      <w:r>
        <w:rPr>
          <w:lang w:val="fr-CH"/>
        </w:rPr>
        <w:t>Liste LIX Suisse</w:t>
      </w:r>
      <w:r>
        <w:rPr>
          <w:lang w:val="fr-CH"/>
        </w:rPr>
        <w:noBreakHyphen/>
      </w:r>
      <w:r w:rsidRPr="00047328">
        <w:rPr>
          <w:lang w:val="fr-CH"/>
        </w:rPr>
        <w:t>Liechtenstein</w:t>
      </w:r>
      <w:r w:rsidRPr="0060415D">
        <w:t xml:space="preserve"> seront considérées comme approuvées et seront formellement certifiées.</w:t>
      </w:r>
    </w:p>
    <w:p w:rsidR="00AF783C" w:rsidRDefault="00AF783C" w:rsidP="00BF2DE1"/>
    <w:p w:rsidR="00AF783C" w:rsidRDefault="00AF783C" w:rsidP="00BF2DE1">
      <w:pPr>
        <w:sectPr w:rsidR="00AF783C" w:rsidSect="00AF78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BF2DE1" w:rsidRPr="005A242C" w:rsidRDefault="00BF2DE1" w:rsidP="00BF2DE1"/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b/>
          <w:spacing w:val="-2"/>
          <w:szCs w:val="24"/>
          <w:lang w:val="fr-CH"/>
        </w:rPr>
      </w:pPr>
      <w:r>
        <w:rPr>
          <w:rFonts w:ascii="Times New Roman" w:hAnsi="Times New Roman"/>
          <w:b/>
          <w:spacing w:val="-2"/>
          <w:szCs w:val="24"/>
          <w:lang w:val="fr-CH"/>
        </w:rPr>
        <w:t>ANNEXE</w:t>
      </w:r>
    </w:p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b/>
          <w:spacing w:val="-2"/>
          <w:szCs w:val="24"/>
          <w:lang w:val="fr-CH"/>
        </w:rPr>
      </w:pPr>
      <w:r>
        <w:rPr>
          <w:rFonts w:ascii="Times New Roman" w:hAnsi="Times New Roman"/>
          <w:b/>
          <w:spacing w:val="-2"/>
          <w:szCs w:val="24"/>
          <w:lang w:val="fr-CH"/>
        </w:rPr>
        <w:t>Liste LIX Suisse-Liechtenstein</w:t>
      </w:r>
    </w:p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pacing w:val="-2"/>
          <w:szCs w:val="24"/>
          <w:lang w:val="fr-CH"/>
        </w:rPr>
      </w:pPr>
      <w:r>
        <w:rPr>
          <w:rFonts w:ascii="Times New Roman" w:hAnsi="Times New Roman"/>
          <w:spacing w:val="-2"/>
          <w:szCs w:val="24"/>
          <w:lang w:val="fr-CH"/>
        </w:rPr>
        <w:t>PARTIE I – Taux NPF</w:t>
      </w:r>
    </w:p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pacing w:val="-2"/>
          <w:szCs w:val="24"/>
          <w:lang w:val="fr-CH"/>
        </w:rPr>
      </w:pPr>
      <w:r>
        <w:rPr>
          <w:rFonts w:ascii="Times New Roman" w:hAnsi="Times New Roman"/>
          <w:spacing w:val="-2"/>
          <w:szCs w:val="24"/>
          <w:lang w:val="fr-CH"/>
        </w:rPr>
        <w:t>SECTION I – Produits agricoles</w:t>
      </w:r>
    </w:p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pacing w:val="-2"/>
          <w:szCs w:val="24"/>
          <w:lang w:val="fr-CH"/>
        </w:rPr>
      </w:pPr>
      <w:r>
        <w:rPr>
          <w:rFonts w:ascii="Times New Roman" w:hAnsi="Times New Roman"/>
          <w:spacing w:val="-2"/>
          <w:szCs w:val="24"/>
          <w:lang w:val="fr-CH"/>
        </w:rPr>
        <w:t>SECTION I –B Contingents tarifaires</w:t>
      </w:r>
    </w:p>
    <w:p w:rsidR="00AF783C" w:rsidRDefault="00AF783C" w:rsidP="00AF783C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pacing w:val="-2"/>
          <w:szCs w:val="24"/>
          <w:lang w:val="fr-CH"/>
        </w:rPr>
      </w:pPr>
    </w:p>
    <w:p w:rsidR="00AF783C" w:rsidRDefault="00AF783C" w:rsidP="00AF78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rPr>
          <w:rFonts w:ascii="Times New Roman" w:hAnsi="Times New Roman"/>
          <w:spacing w:val="-2"/>
          <w:szCs w:val="24"/>
          <w:lang w:val="fr-CH"/>
        </w:rPr>
      </w:pPr>
    </w:p>
    <w:p w:rsidR="00AF783C" w:rsidRDefault="00AF783C" w:rsidP="00AF783C"/>
    <w:tbl>
      <w:tblPr>
        <w:tblW w:w="48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1844"/>
        <w:gridCol w:w="2311"/>
        <w:gridCol w:w="1941"/>
        <w:gridCol w:w="2126"/>
        <w:gridCol w:w="2411"/>
      </w:tblGrid>
      <w:tr w:rsidR="00AF783C" w:rsidRPr="0065254B" w:rsidTr="00AF783C">
        <w:tc>
          <w:tcPr>
            <w:tcW w:w="1084" w:type="pct"/>
            <w:shd w:val="clear" w:color="auto" w:fill="auto"/>
            <w:hideMark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Désignation du produit</w:t>
            </w:r>
          </w:p>
        </w:tc>
        <w:tc>
          <w:tcPr>
            <w:tcW w:w="679" w:type="pct"/>
            <w:shd w:val="clear" w:color="auto" w:fill="auto"/>
            <w:hideMark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 xml:space="preserve">No du </w:t>
            </w:r>
            <w:proofErr w:type="spellStart"/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tariff</w:t>
            </w:r>
            <w:proofErr w:type="spellEnd"/>
          </w:p>
        </w:tc>
        <w:tc>
          <w:tcPr>
            <w:tcW w:w="851" w:type="pct"/>
            <w:shd w:val="clear" w:color="auto" w:fill="auto"/>
            <w:hideMark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Taux de droit applicable</w:t>
            </w:r>
          </w:p>
        </w:tc>
        <w:tc>
          <w:tcPr>
            <w:tcW w:w="715" w:type="pct"/>
            <w:shd w:val="clear" w:color="auto" w:fill="auto"/>
            <w:hideMark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GB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Volume du contingent</w:t>
            </w:r>
          </w:p>
        </w:tc>
        <w:tc>
          <w:tcPr>
            <w:tcW w:w="783" w:type="pct"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Droit de négociateur primitif</w:t>
            </w:r>
          </w:p>
        </w:tc>
        <w:tc>
          <w:tcPr>
            <w:tcW w:w="888" w:type="pct"/>
          </w:tcPr>
          <w:p w:rsidR="00AF783C" w:rsidRPr="0065254B" w:rsidRDefault="00AF783C" w:rsidP="00AF783C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65254B">
              <w:rPr>
                <w:rFonts w:ascii="Times New Roman" w:hAnsi="Times New Roman"/>
                <w:b/>
                <w:spacing w:val="-2"/>
                <w:szCs w:val="24"/>
              </w:rPr>
              <w:t>Autre modalités et conditions</w:t>
            </w:r>
          </w:p>
        </w:tc>
      </w:tr>
      <w:tr w:rsidR="00AF783C" w:rsidRPr="003D3213" w:rsidTr="00AF783C">
        <w:tc>
          <w:tcPr>
            <w:tcW w:w="1084" w:type="pct"/>
            <w:shd w:val="clear" w:color="auto" w:fill="auto"/>
            <w:hideMark/>
          </w:tcPr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Vin blanc et vin rouge importé dans les limites des contingents tarifaires no 23 à 25</w:t>
            </w:r>
          </w:p>
        </w:tc>
        <w:tc>
          <w:tcPr>
            <w:tcW w:w="679" w:type="pct"/>
            <w:shd w:val="clear" w:color="auto" w:fill="auto"/>
            <w:hideMark/>
          </w:tcPr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2204.2121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2204.2131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2204.2141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2204.2921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2204.2922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2204.2931</w:t>
            </w:r>
          </w:p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2204.2932</w:t>
            </w:r>
          </w:p>
        </w:tc>
        <w:tc>
          <w:tcPr>
            <w:tcW w:w="851" w:type="pct"/>
            <w:shd w:val="clear" w:color="auto" w:fill="auto"/>
            <w:hideMark/>
          </w:tcPr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50.- /100kg brut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34.- /100 kg brut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50.-/100 kg brut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46.- /100 kg brut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34.- /100 kg brut</w:t>
            </w:r>
          </w:p>
          <w:p w:rsidR="00AF783C" w:rsidRPr="003D3213" w:rsidRDefault="00AF783C" w:rsidP="009F1212">
            <w:pPr>
              <w:spacing w:after="120"/>
              <w:rPr>
                <w:rFonts w:ascii="Times New Roman" w:hAnsi="Times New Roman"/>
                <w:spacing w:val="-2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42.- /100 kg brut</w:t>
            </w:r>
          </w:p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en-US"/>
              </w:rPr>
              <w:t>CHF 34.- /100 kg brut</w:t>
            </w:r>
          </w:p>
        </w:tc>
        <w:tc>
          <w:tcPr>
            <w:tcW w:w="715" w:type="pct"/>
            <w:shd w:val="clear" w:color="auto" w:fill="auto"/>
            <w:hideMark/>
          </w:tcPr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fr-CH"/>
              </w:rPr>
            </w:pPr>
            <w:r w:rsidRPr="003D3213">
              <w:rPr>
                <w:rFonts w:ascii="Times New Roman" w:hAnsi="Times New Roman"/>
                <w:spacing w:val="-2"/>
                <w:szCs w:val="24"/>
                <w:lang w:val="fr-CH"/>
              </w:rPr>
              <w:t>1’700’000 hectolitres</w:t>
            </w:r>
          </w:p>
        </w:tc>
        <w:tc>
          <w:tcPr>
            <w:tcW w:w="783" w:type="pct"/>
          </w:tcPr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hAnsi="Times New Roman"/>
                <w:spacing w:val="-2"/>
                <w:szCs w:val="24"/>
                <w:lang w:val="fr-CH"/>
              </w:rPr>
            </w:pPr>
          </w:p>
        </w:tc>
        <w:tc>
          <w:tcPr>
            <w:tcW w:w="888" w:type="pct"/>
          </w:tcPr>
          <w:p w:rsidR="00AF783C" w:rsidRPr="003D3213" w:rsidRDefault="00AF783C" w:rsidP="009F1212">
            <w:pPr>
              <w:snapToGrid w:val="0"/>
              <w:spacing w:after="160" w:line="256" w:lineRule="auto"/>
              <w:rPr>
                <w:rFonts w:ascii="Times New Roman" w:hAnsi="Times New Roman"/>
                <w:spacing w:val="-2"/>
                <w:szCs w:val="24"/>
                <w:lang w:val="fr-CH"/>
              </w:rPr>
            </w:pPr>
          </w:p>
        </w:tc>
      </w:tr>
    </w:tbl>
    <w:p w:rsidR="00AF783C" w:rsidRDefault="00AF783C" w:rsidP="00AF783C"/>
    <w:p w:rsidR="00AF783C" w:rsidRPr="00AF783C" w:rsidRDefault="00AF783C" w:rsidP="00AF783C">
      <w:pPr>
        <w:jc w:val="center"/>
      </w:pPr>
      <w:r>
        <w:rPr>
          <w:b/>
        </w:rPr>
        <w:t>__________</w:t>
      </w:r>
    </w:p>
    <w:sectPr w:rsidR="00AF783C" w:rsidRPr="00AF783C" w:rsidSect="00AF783C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1" w:rsidRDefault="00BF2DE1" w:rsidP="0002424F">
      <w:r>
        <w:separator/>
      </w:r>
    </w:p>
  </w:endnote>
  <w:endnote w:type="continuationSeparator" w:id="0">
    <w:p w:rsidR="00BF2DE1" w:rsidRDefault="00BF2DE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E1" w:rsidRPr="00AF783C" w:rsidRDefault="00AF783C" w:rsidP="00AF78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F783C" w:rsidRDefault="00AF783C" w:rsidP="00AF78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1" w:rsidRDefault="00BF2DE1" w:rsidP="0002424F">
      <w:r>
        <w:separator/>
      </w:r>
    </w:p>
  </w:footnote>
  <w:footnote w:type="continuationSeparator" w:id="0">
    <w:p w:rsidR="00BF2DE1" w:rsidRDefault="00BF2DE1" w:rsidP="0002424F">
      <w:r>
        <w:continuationSeparator/>
      </w:r>
    </w:p>
  </w:footnote>
  <w:footnote w:id="1">
    <w:p w:rsidR="00AF783C" w:rsidRPr="00AF783C" w:rsidRDefault="00AF783C" w:rsidP="00AF783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F783C">
        <w:rPr>
          <w:lang w:val="fr-CH"/>
        </w:rPr>
        <w:t>Document G/SECRET/5.</w:t>
      </w:r>
    </w:p>
  </w:footnote>
  <w:footnote w:id="2">
    <w:p w:rsidR="00AF783C" w:rsidRPr="00AC03DC" w:rsidRDefault="00AF783C" w:rsidP="00AF783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AC03DC">
        <w:rPr>
          <w:lang w:val="fr-CH"/>
        </w:rPr>
        <w:t>Document G/SECRET/</w:t>
      </w:r>
      <w:r>
        <w:rPr>
          <w:lang w:val="fr-CH"/>
        </w:rPr>
        <w:t>5</w:t>
      </w:r>
      <w:r w:rsidRPr="00AC03DC">
        <w:rPr>
          <w:lang w:val="fr-CH"/>
        </w:rPr>
        <w:t>/Add.</w:t>
      </w:r>
      <w:r>
        <w:rPr>
          <w:lang w:val="fr-CH"/>
        </w:rPr>
        <w:t>1</w:t>
      </w:r>
      <w:r w:rsidRPr="00AC03DC">
        <w:rPr>
          <w:lang w:val="fr-CH"/>
        </w:rPr>
        <w:t>.</w:t>
      </w:r>
    </w:p>
  </w:footnote>
  <w:footnote w:id="3">
    <w:p w:rsidR="00AF783C" w:rsidRPr="00094CF0" w:rsidRDefault="00AF783C" w:rsidP="00AF783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094CF0">
        <w:rPr>
          <w:lang w:val="fr-CH"/>
        </w:rPr>
        <w:t>Décision du 26 mars 1980 (document du GATT L/4962)</w:t>
      </w:r>
      <w:r>
        <w:rPr>
          <w:lang w:val="fr-CH"/>
        </w:rPr>
        <w:t>.</w:t>
      </w:r>
    </w:p>
  </w:footnote>
  <w:footnote w:id="4">
    <w:p w:rsidR="00AF783C" w:rsidRPr="00094CF0" w:rsidRDefault="00AF783C" w:rsidP="00AF783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français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seulement</w:t>
      </w:r>
      <w:proofErr w:type="spellEnd"/>
      <w:r>
        <w:rPr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83C">
      <w:t>G/MA/TAR/RS/478</w:t>
    </w:r>
  </w:p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83C">
      <w:t xml:space="preserve">- </w:t>
    </w:r>
    <w:r w:rsidRPr="00AF783C">
      <w:fldChar w:fldCharType="begin"/>
    </w:r>
    <w:r w:rsidRPr="00AF783C">
      <w:instrText xml:space="preserve"> PAGE </w:instrText>
    </w:r>
    <w:r w:rsidRPr="00AF783C">
      <w:fldChar w:fldCharType="separate"/>
    </w:r>
    <w:r w:rsidRPr="00AF783C">
      <w:rPr>
        <w:noProof/>
      </w:rPr>
      <w:t>2</w:t>
    </w:r>
    <w:r w:rsidRPr="00AF783C">
      <w:fldChar w:fldCharType="end"/>
    </w:r>
    <w:r w:rsidRPr="00AF783C">
      <w:t xml:space="preserve"> -</w:t>
    </w:r>
  </w:p>
  <w:p w:rsidR="00BF2DE1" w:rsidRPr="00AF783C" w:rsidRDefault="00BF2DE1" w:rsidP="00AF78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83C">
      <w:t>G/MA/TAR/RS/478</w:t>
    </w:r>
  </w:p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783C" w:rsidRPr="00AF783C" w:rsidRDefault="00AF783C" w:rsidP="00AF78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783C">
      <w:t xml:space="preserve">- </w:t>
    </w:r>
    <w:r w:rsidRPr="00AF783C">
      <w:fldChar w:fldCharType="begin"/>
    </w:r>
    <w:r w:rsidRPr="00AF783C">
      <w:instrText xml:space="preserve"> PAGE </w:instrText>
    </w:r>
    <w:r w:rsidRPr="00AF783C">
      <w:fldChar w:fldCharType="separate"/>
    </w:r>
    <w:r w:rsidRPr="00AF783C">
      <w:rPr>
        <w:noProof/>
      </w:rPr>
      <w:t>2</w:t>
    </w:r>
    <w:r w:rsidRPr="00AF783C">
      <w:fldChar w:fldCharType="end"/>
    </w:r>
    <w:r w:rsidRPr="00AF783C">
      <w:t xml:space="preserve"> -</w:t>
    </w:r>
  </w:p>
  <w:p w:rsidR="00DD65B2" w:rsidRPr="00AF783C" w:rsidRDefault="00DD65B2" w:rsidP="00AF78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:rsidTr="00C30A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AF783C" w:rsidP="000941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bookmarkEnd w:id="1"/>
    <w:tr w:rsidR="00172B05" w:rsidRPr="00D82AF6" w:rsidTr="00C30A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D82AF6" w:rsidRDefault="00172B05" w:rsidP="00094155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US"/>
            </w:rPr>
            <w:drawing>
              <wp:inline distT="0" distB="0" distL="0" distR="0" wp14:anchorId="0586C9CB" wp14:editId="1EF82B58">
                <wp:extent cx="2386330" cy="7270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83C" w:rsidRDefault="00AF783C" w:rsidP="00094155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G/MA/TAR/RS/483</w:t>
          </w:r>
        </w:p>
        <w:bookmarkEnd w:id="2"/>
        <w:p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:rsidTr="00C30A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D82AF6" w:rsidRDefault="00FD22BA" w:rsidP="00AF783C">
          <w:pPr>
            <w:jc w:val="right"/>
            <w:rPr>
              <w:szCs w:val="18"/>
            </w:rPr>
          </w:pPr>
          <w:r>
            <w:rPr>
              <w:szCs w:val="18"/>
            </w:rPr>
            <w:t>2</w:t>
          </w:r>
          <w:r w:rsidR="00BF2DE1">
            <w:rPr>
              <w:szCs w:val="18"/>
            </w:rPr>
            <w:t>1 juillet 2017</w:t>
          </w:r>
        </w:p>
      </w:tc>
    </w:tr>
    <w:tr w:rsidR="00172B05" w:rsidRPr="00D82AF6" w:rsidTr="00C30A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FD22BA" w:rsidP="00FD22BA">
          <w:pPr>
            <w:jc w:val="left"/>
            <w:rPr>
              <w:b/>
              <w:szCs w:val="18"/>
            </w:rPr>
          </w:pPr>
          <w:bookmarkStart w:id="3" w:name="bmkSerial" w:colFirst="0" w:colLast="0"/>
          <w:r>
            <w:rPr>
              <w:color w:val="FF0000"/>
              <w:szCs w:val="18"/>
            </w:rPr>
            <w:t>(17</w:t>
          </w:r>
          <w:r w:rsidR="00172B05" w:rsidRPr="00D82AF6">
            <w:rPr>
              <w:color w:val="FF0000"/>
              <w:szCs w:val="18"/>
            </w:rPr>
            <w:t>-</w:t>
          </w:r>
          <w:r>
            <w:rPr>
              <w:color w:val="FF0000"/>
              <w:szCs w:val="18"/>
            </w:rPr>
            <w:t>4003</w:t>
          </w:r>
          <w:r w:rsidR="00172B05" w:rsidRPr="00D82AF6">
            <w:rPr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D82AF6" w:rsidRDefault="00172B05" w:rsidP="00AF783C">
          <w:pPr>
            <w:jc w:val="right"/>
            <w:rPr>
              <w:szCs w:val="18"/>
            </w:rPr>
          </w:pPr>
          <w:bookmarkStart w:id="4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87386B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bookmarkEnd w:id="4"/>
          <w:r w:rsidR="004A4C96">
            <w:rPr>
              <w:bCs/>
              <w:szCs w:val="18"/>
            </w:rPr>
            <w:t>2</w:t>
          </w:r>
        </w:p>
      </w:tc>
    </w:tr>
    <w:tr w:rsidR="00172B05" w:rsidRPr="00D82AF6" w:rsidTr="00C30A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AF783C" w:rsidP="00094155">
          <w:pPr>
            <w:jc w:val="left"/>
            <w:rPr>
              <w:szCs w:val="18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  <w:szCs w:val="18"/>
            </w:rPr>
            <w:t>Comité de l'accès aux marchés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D82AF6" w:rsidRDefault="00AF783C" w:rsidP="000941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  <w:bookmarkEnd w:id="6"/>
  </w:tbl>
  <w:p w:rsidR="00DD65B2" w:rsidRDefault="00DD65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G/MA/TAR/RS/478</w:t>
    </w:r>
  </w:p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AF783C" w:rsidRPr="00AF783C" w:rsidRDefault="00AF783C" w:rsidP="00AF78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G/MA/TAR/RS/483</w:t>
    </w:r>
  </w:p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AF783C" w:rsidRDefault="00AF783C" w:rsidP="00AF783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7386B">
      <w:rPr>
        <w:noProof/>
      </w:rPr>
      <w:t>2</w:t>
    </w:r>
    <w:r>
      <w:fldChar w:fldCharType="end"/>
    </w:r>
    <w:r>
      <w:t xml:space="preserve"> -</w:t>
    </w:r>
  </w:p>
  <w:p w:rsidR="00AF783C" w:rsidRPr="00AF783C" w:rsidRDefault="00AF783C" w:rsidP="00AF78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783C" w:rsidRPr="00D82AF6" w:rsidTr="00C30A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tr w:rsidR="00AF783C" w:rsidRPr="00D82AF6" w:rsidTr="00C30A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AF783C" w:rsidRPr="00D82AF6" w:rsidRDefault="00AF783C" w:rsidP="00094155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US"/>
            </w:rPr>
            <w:drawing>
              <wp:inline distT="0" distB="0" distL="0" distR="0" wp14:anchorId="2E53A205" wp14:editId="597B5B14">
                <wp:extent cx="2386330" cy="72707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83C" w:rsidRPr="00D82AF6" w:rsidRDefault="00AF783C" w:rsidP="00094155">
          <w:pPr>
            <w:jc w:val="right"/>
            <w:rPr>
              <w:b/>
              <w:szCs w:val="18"/>
            </w:rPr>
          </w:pPr>
        </w:p>
      </w:tc>
    </w:tr>
    <w:tr w:rsidR="00AF783C" w:rsidRPr="00D82AF6" w:rsidTr="00C30A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AF783C" w:rsidRPr="00D82AF6" w:rsidRDefault="00AF783C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83C" w:rsidRDefault="00AF783C" w:rsidP="00094155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G/MA/TAR/RS/478</w:t>
          </w:r>
        </w:p>
        <w:p w:rsidR="00AF783C" w:rsidRPr="00D82AF6" w:rsidRDefault="00AF783C" w:rsidP="00094155">
          <w:pPr>
            <w:jc w:val="right"/>
            <w:rPr>
              <w:b/>
              <w:szCs w:val="18"/>
            </w:rPr>
          </w:pPr>
        </w:p>
      </w:tc>
    </w:tr>
    <w:tr w:rsidR="00AF783C" w:rsidRPr="00D82AF6" w:rsidTr="00C30A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267E22">
          <w:pPr>
            <w:jc w:val="right"/>
            <w:rPr>
              <w:szCs w:val="18"/>
            </w:rPr>
          </w:pPr>
          <w:r>
            <w:rPr>
              <w:szCs w:val="18"/>
            </w:rPr>
            <w:t>14 juillet 2017</w:t>
          </w:r>
        </w:p>
      </w:tc>
    </w:tr>
    <w:tr w:rsidR="00AF783C" w:rsidRPr="00D82AF6" w:rsidTr="00C30A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783C" w:rsidRPr="00D82AF6" w:rsidRDefault="00AF783C" w:rsidP="00094155">
          <w:pPr>
            <w:jc w:val="left"/>
            <w:rPr>
              <w:b/>
              <w:szCs w:val="18"/>
            </w:rPr>
          </w:pPr>
          <w:r w:rsidRPr="00D82AF6">
            <w:rPr>
              <w:color w:val="FF0000"/>
              <w:szCs w:val="18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783C" w:rsidRPr="00D82AF6" w:rsidRDefault="00AF783C" w:rsidP="004A4C96">
          <w:pPr>
            <w:jc w:val="right"/>
            <w:rPr>
              <w:szCs w:val="18"/>
            </w:rPr>
          </w:pPr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>
            <w:rPr>
              <w:bCs/>
              <w:szCs w:val="18"/>
            </w:rPr>
            <w:t>52</w:t>
          </w:r>
        </w:p>
      </w:tc>
    </w:tr>
    <w:tr w:rsidR="00AF783C" w:rsidRPr="00D82AF6" w:rsidTr="00C30A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left"/>
            <w:rPr>
              <w:szCs w:val="18"/>
            </w:rPr>
          </w:pPr>
          <w:r>
            <w:rPr>
              <w:b/>
              <w:szCs w:val="18"/>
            </w:rPr>
            <w:t>Comité de l'accès aux marchés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</w:tbl>
  <w:p w:rsidR="00AF783C" w:rsidRDefault="00AF78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55119"/>
    <w:rsid w:val="00267E22"/>
    <w:rsid w:val="00287066"/>
    <w:rsid w:val="00295BF7"/>
    <w:rsid w:val="002A3913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A030D"/>
    <w:rsid w:val="004A4C96"/>
    <w:rsid w:val="004D5FBF"/>
    <w:rsid w:val="005631BA"/>
    <w:rsid w:val="00571EE1"/>
    <w:rsid w:val="00585782"/>
    <w:rsid w:val="00592965"/>
    <w:rsid w:val="005B571A"/>
    <w:rsid w:val="005C6D4E"/>
    <w:rsid w:val="005D21E5"/>
    <w:rsid w:val="005E14C9"/>
    <w:rsid w:val="005F0571"/>
    <w:rsid w:val="00602CE8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386B"/>
    <w:rsid w:val="00885409"/>
    <w:rsid w:val="00894675"/>
    <w:rsid w:val="008A1305"/>
    <w:rsid w:val="008C224E"/>
    <w:rsid w:val="008C6AD2"/>
    <w:rsid w:val="00903A6F"/>
    <w:rsid w:val="009112F2"/>
    <w:rsid w:val="0091417D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7798C"/>
    <w:rsid w:val="00A8184E"/>
    <w:rsid w:val="00AC7C4D"/>
    <w:rsid w:val="00AD1003"/>
    <w:rsid w:val="00AE3C0C"/>
    <w:rsid w:val="00AF33E8"/>
    <w:rsid w:val="00AF783C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F2DE1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4096B"/>
    <w:rsid w:val="00D420F2"/>
    <w:rsid w:val="00D65AF6"/>
    <w:rsid w:val="00D66DCB"/>
    <w:rsid w:val="00D66F5C"/>
    <w:rsid w:val="00D80F66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26243"/>
    <w:rsid w:val="00F325A3"/>
    <w:rsid w:val="00F6594D"/>
    <w:rsid w:val="00F84BAB"/>
    <w:rsid w:val="00F854DF"/>
    <w:rsid w:val="00F94FC2"/>
    <w:rsid w:val="00FB29A7"/>
    <w:rsid w:val="00FB5902"/>
    <w:rsid w:val="00FC4ECA"/>
    <w:rsid w:val="00FD22BA"/>
    <w:rsid w:val="00FE550F"/>
    <w:rsid w:val="00FF07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B9B-6F83-4B28-91F6-E062826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11</TotalTime>
  <Pages>2</Pages>
  <Words>243</Words>
  <Characters>1354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2017-07-18T06:41:00Z</cp:lastPrinted>
  <dcterms:created xsi:type="dcterms:W3CDTF">2017-07-17T09:19:00Z</dcterms:created>
  <dcterms:modified xsi:type="dcterms:W3CDTF">2017-07-21T09:23:00Z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G/MA/TAR/RS/478</vt:lpwstr>
  </property>
</Properties>
</file>