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3" w:rsidRPr="00207129" w:rsidRDefault="007D2363" w:rsidP="00207129">
      <w:pPr>
        <w:pStyle w:val="Titre"/>
        <w:rPr>
          <w:caps w:val="0"/>
          <w:kern w:val="0"/>
        </w:rPr>
      </w:pPr>
      <w:r w:rsidRPr="00207129">
        <w:rPr>
          <w:caps w:val="0"/>
          <w:kern w:val="0"/>
        </w:rPr>
        <w:t>RECTIFICATION ET MODIFICATION DE</w:t>
      </w:r>
      <w:r w:rsidR="00FB44A0">
        <w:rPr>
          <w:caps w:val="0"/>
          <w:kern w:val="0"/>
        </w:rPr>
        <w:t>S</w:t>
      </w:r>
      <w:r w:rsidRPr="00207129">
        <w:rPr>
          <w:caps w:val="0"/>
          <w:kern w:val="0"/>
        </w:rPr>
        <w:t xml:space="preserve"> LISTES</w:t>
      </w:r>
    </w:p>
    <w:p w:rsidR="00207129" w:rsidRPr="00207129" w:rsidRDefault="00FB44A0" w:rsidP="00207129">
      <w:pPr>
        <w:pStyle w:val="Title2"/>
        <w:rPr>
          <w:caps w:val="0"/>
        </w:rPr>
      </w:pPr>
      <w:r>
        <w:rPr>
          <w:caps w:val="0"/>
        </w:rPr>
        <w:t>LISTE CVI –</w:t>
      </w:r>
      <w:r w:rsidR="00207129" w:rsidRPr="00207129">
        <w:rPr>
          <w:caps w:val="0"/>
        </w:rPr>
        <w:t xml:space="preserve"> CONGO</w:t>
      </w:r>
    </w:p>
    <w:p w:rsidR="00313253" w:rsidRPr="00B53BB0" w:rsidRDefault="00B53BB0" w:rsidP="00207129">
      <w:pPr>
        <w:pStyle w:val="Title2"/>
        <w:rPr>
          <w:i/>
          <w:caps w:val="0"/>
        </w:rPr>
      </w:pPr>
      <w:r w:rsidRPr="00B53BB0">
        <w:rPr>
          <w:i/>
          <w:caps w:val="0"/>
        </w:rPr>
        <w:t>Communication du Secrétariat</w:t>
      </w:r>
      <w:r w:rsidR="00207129" w:rsidRPr="00B53BB0">
        <w:rPr>
          <w:rStyle w:val="Appelnotedebasdep"/>
          <w:i/>
          <w:caps w:val="0"/>
        </w:rPr>
        <w:footnoteReference w:id="1"/>
      </w:r>
    </w:p>
    <w:p w:rsidR="00A23AB5" w:rsidRPr="00207129" w:rsidRDefault="00A23AB5" w:rsidP="00207129">
      <w:r w:rsidRPr="00207129">
        <w:t>Conformément au paragraphe 1</w:t>
      </w:r>
      <w:r w:rsidR="00FB44A0">
        <w:t>8</w:t>
      </w:r>
      <w:r w:rsidRPr="00207129">
        <w:t xml:space="preserve"> de la Procédure pour l'introduction des modifications du SH20</w:t>
      </w:r>
      <w:r w:rsidR="00FB44A0">
        <w:t>12</w:t>
      </w:r>
      <w:r w:rsidRPr="00207129">
        <w:t xml:space="preserve"> dans les Listes de concessions</w:t>
      </w:r>
      <w:r w:rsidR="00207129" w:rsidRPr="00207129">
        <w:rPr>
          <w:rStyle w:val="Appelnotedebasdep"/>
        </w:rPr>
        <w:footnoteReference w:id="2"/>
      </w:r>
      <w:r w:rsidRPr="00207129">
        <w:t xml:space="preserve">, au moyen de la base de données </w:t>
      </w:r>
      <w:proofErr w:type="spellStart"/>
      <w:r w:rsidRPr="00207129">
        <w:t>LTC</w:t>
      </w:r>
      <w:proofErr w:type="spellEnd"/>
      <w:r w:rsidRPr="00207129">
        <w:t>, les modifications ci</w:t>
      </w:r>
      <w:r w:rsidRPr="00207129">
        <w:noBreakHyphen/>
        <w:t xml:space="preserve">jointes de la Liste </w:t>
      </w:r>
      <w:r w:rsidR="00FB747B" w:rsidRPr="00207129">
        <w:t>CVI</w:t>
      </w:r>
      <w:r w:rsidRPr="00207129">
        <w:t xml:space="preserve"> </w:t>
      </w:r>
      <w:r w:rsidR="00FB44A0">
        <w:t>–</w:t>
      </w:r>
      <w:r w:rsidRPr="00207129">
        <w:t xml:space="preserve"> Congo</w:t>
      </w:r>
      <w:r w:rsidR="00207129" w:rsidRPr="00207129">
        <w:rPr>
          <w:rStyle w:val="Appelnotedebasdep"/>
        </w:rPr>
        <w:footnoteReference w:id="3"/>
      </w:r>
      <w:r w:rsidRPr="00207129">
        <w:t xml:space="preserve"> sont distribuées en application de la Décision du 26 mars 1980</w:t>
      </w:r>
      <w:r w:rsidR="00207129" w:rsidRPr="00207129">
        <w:t>.</w:t>
      </w:r>
      <w:r w:rsidR="00207129" w:rsidRPr="00207129">
        <w:rPr>
          <w:rStyle w:val="Appelnotedebasdep"/>
        </w:rPr>
        <w:footnoteReference w:id="4"/>
      </w:r>
      <w:r w:rsidR="00207129" w:rsidRPr="00207129">
        <w:t xml:space="preserve"> L</w:t>
      </w:r>
      <w:r w:rsidRPr="00207129">
        <w:t>e document ci</w:t>
      </w:r>
      <w:r w:rsidRPr="00207129">
        <w:noBreakHyphen/>
        <w:t>joint a été établi par le Secrétariat et correspond à la ten</w:t>
      </w:r>
      <w:r w:rsidR="00FB44A0">
        <w:t>eur du fichier électronique SH2012</w:t>
      </w:r>
      <w:r w:rsidRPr="00207129">
        <w:t xml:space="preserve">, qui a été approuvé à la session d'examen multilatéral tenue le </w:t>
      </w:r>
      <w:r w:rsidR="00FB44A0">
        <w:t>23 juin 2017</w:t>
      </w:r>
      <w:r w:rsidRPr="00207129">
        <w:t>.</w:t>
      </w:r>
    </w:p>
    <w:p w:rsidR="00A23AB5" w:rsidRPr="00207129" w:rsidRDefault="00A23AB5" w:rsidP="00207129">
      <w:pPr>
        <w:rPr>
          <w:lang w:eastAsia="en-GB"/>
        </w:rPr>
      </w:pPr>
    </w:p>
    <w:p w:rsidR="00A23AB5" w:rsidRPr="00207129" w:rsidRDefault="00207129" w:rsidP="00207129">
      <w:pPr>
        <w:jc w:val="center"/>
        <w:rPr>
          <w:b/>
          <w:lang w:eastAsia="en-GB"/>
        </w:rPr>
      </w:pPr>
      <w:r w:rsidRPr="00207129">
        <w:rPr>
          <w:b/>
          <w:lang w:eastAsia="en-GB"/>
        </w:rPr>
        <w:t>_______________</w:t>
      </w:r>
    </w:p>
    <w:p w:rsidR="00A23AB5" w:rsidRPr="00207129" w:rsidRDefault="00A23AB5" w:rsidP="00207129">
      <w:pPr>
        <w:rPr>
          <w:lang w:eastAsia="en-GB"/>
        </w:rPr>
      </w:pPr>
    </w:p>
    <w:p w:rsidR="00A23AB5" w:rsidRPr="00207129" w:rsidRDefault="00A23AB5" w:rsidP="00207129"/>
    <w:p w:rsidR="00A23AB5" w:rsidRPr="00207129" w:rsidRDefault="00A23AB5" w:rsidP="00207129">
      <w:r w:rsidRPr="00207129">
        <w:t xml:space="preserve">Si aucune objection n'est notifiée au Secrétariat dans un délai de trois mois à compter de la date du présent document, les rectifications et modifications de la Liste </w:t>
      </w:r>
      <w:r w:rsidR="00023418" w:rsidRPr="00207129">
        <w:t>CVI</w:t>
      </w:r>
      <w:r w:rsidRPr="00207129">
        <w:t xml:space="preserve"> </w:t>
      </w:r>
      <w:r w:rsidR="00FB44A0">
        <w:t>–</w:t>
      </w:r>
      <w:r w:rsidRPr="00207129">
        <w:t xml:space="preserve"> Congo seront considérées comme approuvées et seront officiellement certifiées.</w:t>
      </w:r>
    </w:p>
    <w:p w:rsidR="00337700" w:rsidRPr="00207129" w:rsidRDefault="00313253" w:rsidP="00207129">
      <w:r w:rsidRPr="00207129">
        <w:br w:type="page"/>
      </w:r>
      <w:r w:rsidRPr="00207129">
        <w:lastRenderedPageBreak/>
        <w:t>P</w:t>
      </w:r>
      <w:r w:rsidR="00EA200A">
        <w:t>P</w:t>
      </w:r>
      <w:bookmarkStart w:id="0" w:name="_GoBack"/>
      <w:bookmarkEnd w:id="0"/>
      <w:r w:rsidRPr="00207129">
        <w:t xml:space="preserve"> 3 </w:t>
      </w:r>
      <w:r w:rsidR="00C03764">
        <w:t>-</w:t>
      </w:r>
      <w:r w:rsidRPr="00207129">
        <w:t xml:space="preserve"> </w:t>
      </w:r>
      <w:r w:rsidR="00FB44A0">
        <w:t>26</w:t>
      </w:r>
      <w:r w:rsidRPr="00207129">
        <w:t xml:space="preserve"> Offset (fichier</w:t>
      </w:r>
      <w:r w:rsidR="00FB44A0">
        <w:t xml:space="preserve">s </w:t>
      </w:r>
      <w:proofErr w:type="spellStart"/>
      <w:r w:rsidR="00FB44A0">
        <w:t>pdf</w:t>
      </w:r>
      <w:proofErr w:type="spellEnd"/>
      <w:r w:rsidR="00FB44A0">
        <w:t xml:space="preserve"> et Microsoft</w:t>
      </w:r>
      <w:r w:rsidRPr="00207129">
        <w:t xml:space="preserve"> Access </w:t>
      </w:r>
      <w:r w:rsidR="004F77EE" w:rsidRPr="00207129">
        <w:t>joint</w:t>
      </w:r>
      <w:r w:rsidR="00FB44A0">
        <w:t>s</w:t>
      </w:r>
      <w:r w:rsidR="004F77EE" w:rsidRPr="00207129">
        <w:t>)</w:t>
      </w:r>
    </w:p>
    <w:sectPr w:rsidR="00337700" w:rsidRPr="00207129" w:rsidSect="003F6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DD" w:rsidRPr="00207129" w:rsidRDefault="00277BDD" w:rsidP="0002424F">
      <w:r w:rsidRPr="00207129">
        <w:separator/>
      </w:r>
    </w:p>
  </w:endnote>
  <w:endnote w:type="continuationSeparator" w:id="0">
    <w:p w:rsidR="00277BDD" w:rsidRPr="00207129" w:rsidRDefault="00277BDD" w:rsidP="0002424F">
      <w:r w:rsidRPr="0020712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53" w:rsidRPr="00207129" w:rsidRDefault="00B53BB0" w:rsidP="00B53BB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07129" w:rsidRDefault="00B53BB0" w:rsidP="00B53BB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B53BB0" w:rsidRDefault="00B53BB0" w:rsidP="00B53BB0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DD" w:rsidRPr="00207129" w:rsidRDefault="00277BDD" w:rsidP="0002424F">
      <w:r w:rsidRPr="00207129">
        <w:separator/>
      </w:r>
    </w:p>
  </w:footnote>
  <w:footnote w:type="continuationSeparator" w:id="0">
    <w:p w:rsidR="00277BDD" w:rsidRPr="00207129" w:rsidRDefault="00277BDD" w:rsidP="0002424F">
      <w:r w:rsidRPr="00207129">
        <w:continuationSeparator/>
      </w:r>
    </w:p>
  </w:footnote>
  <w:footnote w:id="1">
    <w:p w:rsidR="00207129" w:rsidRPr="00207129" w:rsidRDefault="00207129" w:rsidP="00FB44A0">
      <w:pPr>
        <w:pStyle w:val="Notedebasdepage"/>
        <w:jc w:val="both"/>
      </w:pPr>
      <w:r w:rsidRPr="00207129">
        <w:rPr>
          <w:rStyle w:val="Appelnotedebasdep"/>
        </w:rPr>
        <w:footnoteRef/>
      </w:r>
      <w:r w:rsidRPr="00207129">
        <w:t xml:space="preserve"> Le présent document a été établi par le Secrétariat sous sa propre responsabilité et </w:t>
      </w:r>
      <w:r w:rsidR="00FB44A0">
        <w:t xml:space="preserve">est </w:t>
      </w:r>
      <w:r w:rsidRPr="00207129">
        <w:t>sans préjudice des positions des Membres ni de leurs droits et obligations dans le cadre de l'OMC.</w:t>
      </w:r>
    </w:p>
  </w:footnote>
  <w:footnote w:id="2">
    <w:p w:rsidR="00207129" w:rsidRPr="00207129" w:rsidRDefault="00207129" w:rsidP="00FB44A0">
      <w:pPr>
        <w:pStyle w:val="Notedebasdepage"/>
        <w:jc w:val="both"/>
      </w:pPr>
      <w:r w:rsidRPr="00207129">
        <w:rPr>
          <w:rStyle w:val="Appelnotedebasdep"/>
        </w:rPr>
        <w:footnoteRef/>
      </w:r>
      <w:r w:rsidRPr="00207129">
        <w:t xml:space="preserve"> Décision du </w:t>
      </w:r>
      <w:r w:rsidR="00FB44A0">
        <w:t>30 novembre 2011</w:t>
      </w:r>
      <w:r w:rsidRPr="00207129">
        <w:t xml:space="preserve">, </w:t>
      </w:r>
      <w:proofErr w:type="spellStart"/>
      <w:r w:rsidRPr="00207129">
        <w:t>WT</w:t>
      </w:r>
      <w:proofErr w:type="spellEnd"/>
      <w:r w:rsidRPr="00207129">
        <w:t>/L/</w:t>
      </w:r>
      <w:r w:rsidR="00FB44A0">
        <w:t>831</w:t>
      </w:r>
      <w:r w:rsidRPr="00207129">
        <w:t>.</w:t>
      </w:r>
    </w:p>
  </w:footnote>
  <w:footnote w:id="3">
    <w:p w:rsidR="00207129" w:rsidRPr="00207129" w:rsidRDefault="00207129" w:rsidP="00FB44A0">
      <w:pPr>
        <w:pStyle w:val="Notedebasdepage"/>
        <w:jc w:val="both"/>
      </w:pPr>
      <w:r w:rsidRPr="00207129">
        <w:rPr>
          <w:rStyle w:val="Appelnotedebasdep"/>
        </w:rPr>
        <w:footnoteRef/>
      </w:r>
      <w:r w:rsidRPr="00207129">
        <w:t xml:space="preserve"> En français seulement.</w:t>
      </w:r>
    </w:p>
  </w:footnote>
  <w:footnote w:id="4">
    <w:p w:rsidR="00207129" w:rsidRPr="00207129" w:rsidRDefault="00207129" w:rsidP="00FB44A0">
      <w:pPr>
        <w:pStyle w:val="Notedebasdepage"/>
        <w:jc w:val="both"/>
      </w:pPr>
      <w:r w:rsidRPr="00207129">
        <w:rPr>
          <w:rStyle w:val="Appelnotedebasdep"/>
        </w:rPr>
        <w:footnoteRef/>
      </w:r>
      <w:r w:rsidRPr="00207129">
        <w:t xml:space="preserve"> Décision du 26 mars 1980 relative aux procédures de modification et de rectification des listes de concessions tarifaires, GATT </w:t>
      </w:r>
      <w:proofErr w:type="spellStart"/>
      <w:r w:rsidRPr="00207129">
        <w:t>IBDD</w:t>
      </w:r>
      <w:proofErr w:type="spellEnd"/>
      <w:r w:rsidRPr="00207129">
        <w:t>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B0" w:rsidRPr="00B53BB0" w:rsidRDefault="00B53BB0" w:rsidP="00B53BB0">
    <w:pPr>
      <w:pStyle w:val="En-tte"/>
      <w:spacing w:after="240"/>
      <w:jc w:val="center"/>
    </w:pPr>
    <w:r w:rsidRPr="00B53BB0">
      <w:t>G/MA/TAR/RS/470</w:t>
    </w:r>
  </w:p>
  <w:p w:rsidR="00B53BB0" w:rsidRPr="00B53BB0" w:rsidRDefault="00B53BB0" w:rsidP="00B53BB0">
    <w:pPr>
      <w:pStyle w:val="En-tte"/>
      <w:pBdr>
        <w:bottom w:val="single" w:sz="4" w:space="1" w:color="auto"/>
      </w:pBdr>
      <w:jc w:val="center"/>
    </w:pPr>
    <w:r w:rsidRPr="00B53BB0">
      <w:t xml:space="preserve">- </w:t>
    </w:r>
    <w:r w:rsidRPr="00B53BB0">
      <w:fldChar w:fldCharType="begin"/>
    </w:r>
    <w:r w:rsidRPr="00B53BB0">
      <w:instrText xml:space="preserve"> PAGE  \* Arabic  \* MERGEFORMAT </w:instrText>
    </w:r>
    <w:r w:rsidRPr="00B53BB0">
      <w:fldChar w:fldCharType="separate"/>
    </w:r>
    <w:r w:rsidRPr="00B53BB0">
      <w:rPr>
        <w:noProof/>
      </w:rPr>
      <w:t>1</w:t>
    </w:r>
    <w:r w:rsidRPr="00B53BB0">
      <w:fldChar w:fldCharType="end"/>
    </w:r>
    <w:r w:rsidRPr="00B53BB0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BB0" w:rsidRPr="00B53BB0" w:rsidRDefault="00B53BB0" w:rsidP="00B53BB0">
    <w:pPr>
      <w:pStyle w:val="En-tte"/>
      <w:spacing w:after="240"/>
      <w:jc w:val="center"/>
    </w:pPr>
    <w:r w:rsidRPr="00B53BB0">
      <w:t>G/MA/TAR/RS/470</w:t>
    </w:r>
  </w:p>
  <w:p w:rsidR="00B53BB0" w:rsidRPr="00B53BB0" w:rsidRDefault="00B53BB0" w:rsidP="00B53BB0">
    <w:pPr>
      <w:pStyle w:val="En-tte"/>
      <w:pBdr>
        <w:bottom w:val="single" w:sz="4" w:space="1" w:color="auto"/>
      </w:pBdr>
      <w:jc w:val="center"/>
    </w:pPr>
    <w:r w:rsidRPr="00B53BB0">
      <w:t xml:space="preserve">- </w:t>
    </w:r>
    <w:r w:rsidRPr="00B53BB0">
      <w:fldChar w:fldCharType="begin"/>
    </w:r>
    <w:r w:rsidRPr="00B53BB0">
      <w:instrText xml:space="preserve"> PAGE  \* Arabic  \* MERGEFORMAT </w:instrText>
    </w:r>
    <w:r w:rsidRPr="00B53BB0">
      <w:fldChar w:fldCharType="separate"/>
    </w:r>
    <w:r w:rsidR="00EA200A">
      <w:rPr>
        <w:noProof/>
      </w:rPr>
      <w:t>2</w:t>
    </w:r>
    <w:r w:rsidRPr="00B53BB0">
      <w:fldChar w:fldCharType="end"/>
    </w:r>
    <w:r w:rsidRPr="00B53BB0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B53BB0" w:rsidRPr="00B53BB0" w:rsidTr="00B53BB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B53BB0" w:rsidRPr="00B53BB0" w:rsidRDefault="00B53BB0" w:rsidP="00B53BB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1" w:name="bmkRestricted" w:colFirst="1" w:colLast="1"/>
          <w:bookmarkStart w:id="2" w:name="bmkMasthead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53BB0" w:rsidRPr="00B53BB0" w:rsidRDefault="00B53BB0" w:rsidP="00B53BB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B53BB0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B53BB0" w:rsidRPr="00B53BB0" w:rsidTr="00B53BB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B53BB0" w:rsidRPr="00B53BB0" w:rsidRDefault="00B53BB0" w:rsidP="00B53BB0">
          <w:pPr>
            <w:jc w:val="left"/>
            <w:rPr>
              <w:rFonts w:eastAsia="Verdana" w:cs="Verdana"/>
              <w:szCs w:val="18"/>
            </w:rPr>
          </w:pPr>
          <w:bookmarkStart w:id="3" w:name="bmkLogo" w:colFirst="0" w:colLast="0"/>
          <w:bookmarkEnd w:id="1"/>
          <w:r w:rsidRPr="00B53BB0">
            <w:rPr>
              <w:rFonts w:eastAsia="Verdana" w:cs="Verdana"/>
              <w:noProof/>
              <w:szCs w:val="18"/>
              <w:lang w:eastAsia="fr-FR"/>
            </w:rPr>
            <w:drawing>
              <wp:inline distT="0" distB="0" distL="0" distR="0" wp14:anchorId="68040E9A" wp14:editId="7EB10A60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53BB0" w:rsidRPr="00B53BB0" w:rsidRDefault="00B53BB0" w:rsidP="00B53BB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53BB0" w:rsidRPr="00B53BB0" w:rsidTr="00B53BB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B53BB0" w:rsidRPr="00B53BB0" w:rsidRDefault="00B53BB0" w:rsidP="00B53BB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  <w:bookmarkStart w:id="4" w:name="bmkSymbols" w:colFirst="1" w:colLast="1"/>
          <w:bookmarkEnd w:id="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B53BB0" w:rsidRPr="00B53BB0" w:rsidRDefault="00B53BB0" w:rsidP="00B53BB0">
          <w:pPr>
            <w:jc w:val="right"/>
            <w:rPr>
              <w:rFonts w:eastAsia="Verdana" w:cs="Verdana"/>
              <w:b/>
              <w:szCs w:val="18"/>
            </w:rPr>
          </w:pPr>
          <w:r w:rsidRPr="00B53BB0">
            <w:rPr>
              <w:b/>
              <w:szCs w:val="18"/>
            </w:rPr>
            <w:t>G/MA/TAR/RS/470</w:t>
          </w:r>
        </w:p>
      </w:tc>
    </w:tr>
    <w:tr w:rsidR="00B53BB0" w:rsidRPr="00B53BB0" w:rsidTr="00B53BB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B53BB0" w:rsidRPr="00B53BB0" w:rsidRDefault="00B53BB0" w:rsidP="00B53BB0">
          <w:pPr>
            <w:rPr>
              <w:rFonts w:eastAsia="Verdana" w:cs="Verdana"/>
              <w:szCs w:val="18"/>
            </w:rPr>
          </w:pPr>
          <w:bookmarkStart w:id="5" w:name="bmkDate" w:colFirst="1" w:colLast="1"/>
          <w:bookmarkEnd w:id="4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B53BB0" w:rsidRPr="00B53BB0" w:rsidRDefault="00B53BB0" w:rsidP="00C03764">
          <w:pPr>
            <w:jc w:val="right"/>
            <w:rPr>
              <w:rFonts w:eastAsia="Verdana" w:cs="Verdana"/>
              <w:szCs w:val="18"/>
            </w:rPr>
          </w:pPr>
          <w:r w:rsidRPr="00B53BB0">
            <w:rPr>
              <w:rFonts w:eastAsia="Verdana" w:cs="Verdana"/>
              <w:szCs w:val="18"/>
            </w:rPr>
            <w:t>1</w:t>
          </w:r>
          <w:r w:rsidR="00C03764">
            <w:rPr>
              <w:rFonts w:eastAsia="Verdana" w:cs="Verdana"/>
              <w:szCs w:val="18"/>
            </w:rPr>
            <w:t>8</w:t>
          </w:r>
          <w:r w:rsidRPr="00B53BB0">
            <w:rPr>
              <w:rFonts w:eastAsia="Verdana" w:cs="Verdana"/>
              <w:szCs w:val="18"/>
            </w:rPr>
            <w:t> juillet 2017</w:t>
          </w:r>
        </w:p>
      </w:tc>
    </w:tr>
    <w:tr w:rsidR="00B53BB0" w:rsidRPr="00B53BB0" w:rsidTr="00B53BB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53BB0" w:rsidRPr="00B53BB0" w:rsidRDefault="00B53BB0" w:rsidP="00B53BB0">
          <w:pPr>
            <w:jc w:val="left"/>
            <w:rPr>
              <w:rFonts w:eastAsia="Verdana" w:cs="Verdana"/>
              <w:b/>
              <w:szCs w:val="18"/>
            </w:rPr>
          </w:pPr>
          <w:bookmarkStart w:id="6" w:name="bmkSerial" w:colFirst="0" w:colLast="0"/>
          <w:bookmarkStart w:id="7" w:name="bmkTotPages" w:colFirst="1" w:colLast="1"/>
          <w:bookmarkEnd w:id="5"/>
          <w:r w:rsidRPr="00B53BB0">
            <w:rPr>
              <w:rFonts w:eastAsia="Verdana" w:cs="Verdana"/>
              <w:color w:val="FF0000"/>
              <w:szCs w:val="18"/>
            </w:rPr>
            <w:t>(17</w:t>
          </w:r>
          <w:r w:rsidRPr="00B53BB0">
            <w:rPr>
              <w:rFonts w:eastAsia="Verdana" w:cs="Verdana"/>
              <w:color w:val="FF0000"/>
              <w:szCs w:val="18"/>
            </w:rPr>
            <w:noBreakHyphen/>
          </w:r>
          <w:r w:rsidR="00C03764">
            <w:rPr>
              <w:rFonts w:eastAsia="Verdana" w:cs="Verdana"/>
              <w:color w:val="FF0000"/>
              <w:szCs w:val="18"/>
            </w:rPr>
            <w:t>3919</w:t>
          </w:r>
          <w:r w:rsidRPr="00B53BB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B53BB0" w:rsidRPr="00B53BB0" w:rsidRDefault="00B53BB0" w:rsidP="00B53BB0">
          <w:pPr>
            <w:jc w:val="right"/>
            <w:rPr>
              <w:rFonts w:eastAsia="Verdana" w:cs="Verdana"/>
              <w:szCs w:val="18"/>
            </w:rPr>
          </w:pPr>
          <w:r w:rsidRPr="00B53BB0">
            <w:rPr>
              <w:rFonts w:eastAsia="Verdana" w:cs="Verdana"/>
              <w:szCs w:val="18"/>
            </w:rPr>
            <w:t xml:space="preserve">Page: </w:t>
          </w:r>
          <w:r w:rsidRPr="00B53BB0">
            <w:rPr>
              <w:rFonts w:eastAsia="Verdana" w:cs="Verdana"/>
              <w:szCs w:val="18"/>
            </w:rPr>
            <w:fldChar w:fldCharType="begin"/>
          </w:r>
          <w:r w:rsidRPr="00B53BB0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53BB0">
            <w:rPr>
              <w:rFonts w:eastAsia="Verdana" w:cs="Verdana"/>
              <w:szCs w:val="18"/>
            </w:rPr>
            <w:fldChar w:fldCharType="separate"/>
          </w:r>
          <w:r w:rsidR="00EA200A">
            <w:rPr>
              <w:rFonts w:eastAsia="Verdana" w:cs="Verdana"/>
              <w:noProof/>
              <w:szCs w:val="18"/>
            </w:rPr>
            <w:t>1</w:t>
          </w:r>
          <w:r w:rsidRPr="00B53BB0">
            <w:rPr>
              <w:rFonts w:eastAsia="Verdana" w:cs="Verdana"/>
              <w:szCs w:val="18"/>
            </w:rPr>
            <w:fldChar w:fldCharType="end"/>
          </w:r>
          <w:r w:rsidRPr="00B53BB0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26</w:t>
          </w:r>
        </w:p>
      </w:tc>
    </w:tr>
    <w:tr w:rsidR="00B53BB0" w:rsidRPr="00B53BB0" w:rsidTr="00B53BB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B53BB0" w:rsidRPr="00B53BB0" w:rsidRDefault="00B53BB0" w:rsidP="00B53BB0">
          <w:pPr>
            <w:jc w:val="left"/>
            <w:rPr>
              <w:rFonts w:eastAsia="Verdana" w:cs="Verdana"/>
              <w:szCs w:val="18"/>
            </w:rPr>
          </w:pPr>
          <w:bookmarkStart w:id="8" w:name="bmkCommittee" w:colFirst="0" w:colLast="0"/>
          <w:bookmarkStart w:id="9" w:name="bmkLanguage" w:colFirst="1" w:colLast="1"/>
          <w:bookmarkEnd w:id="6"/>
          <w:bookmarkEnd w:id="7"/>
          <w:r w:rsidRPr="00B53BB0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B53BB0" w:rsidRPr="00B53BB0" w:rsidRDefault="00B53BB0" w:rsidP="00B53BB0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2"/>
    <w:bookmarkEnd w:id="8"/>
    <w:bookmarkEnd w:id="9"/>
  </w:tbl>
  <w:p w:rsidR="00DD65B2" w:rsidRPr="00B53BB0" w:rsidRDefault="00DD65B2" w:rsidP="00B53BB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25522B9E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014E86B4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262"/>
    <w:multiLevelType w:val="multilevel"/>
    <w:tmpl w:val="10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67565E3"/>
    <w:multiLevelType w:val="multilevel"/>
    <w:tmpl w:val="10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0D4C13"/>
    <w:multiLevelType w:val="multilevel"/>
    <w:tmpl w:val="10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3E948C5"/>
    <w:multiLevelType w:val="multilevel"/>
    <w:tmpl w:val="3D46068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975662EA"/>
    <w:numStyleLink w:val="LegalHeadings"/>
  </w:abstractNum>
  <w:abstractNum w:abstractNumId="15">
    <w:nsid w:val="57551E12"/>
    <w:multiLevelType w:val="multilevel"/>
    <w:tmpl w:val="975662E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57E6533B"/>
    <w:multiLevelType w:val="multilevel"/>
    <w:tmpl w:val="EC72634C"/>
    <w:name w:val="ListBulletTemplate"/>
    <w:lvl w:ilvl="0">
      <w:start w:val="1"/>
      <w:numFmt w:val="decim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B937AA"/>
    <w:multiLevelType w:val="multilevel"/>
    <w:tmpl w:val="EC0645DC"/>
    <w:name w:val="WTO2010BodyLegal"/>
    <w:lvl w:ilvl="0">
      <w:start w:val="1"/>
      <w:numFmt w:val="decimal"/>
      <w:lvlRestart w:val="0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3"/>
    <w:rsid w:val="000074D5"/>
    <w:rsid w:val="00023418"/>
    <w:rsid w:val="0002424F"/>
    <w:rsid w:val="000331D6"/>
    <w:rsid w:val="0004567D"/>
    <w:rsid w:val="00067D73"/>
    <w:rsid w:val="00071B26"/>
    <w:rsid w:val="00083CBE"/>
    <w:rsid w:val="000A7098"/>
    <w:rsid w:val="000C3951"/>
    <w:rsid w:val="000C724C"/>
    <w:rsid w:val="000D23F0"/>
    <w:rsid w:val="000E24C5"/>
    <w:rsid w:val="000F3D5B"/>
    <w:rsid w:val="00104D9E"/>
    <w:rsid w:val="00114B29"/>
    <w:rsid w:val="001171A2"/>
    <w:rsid w:val="00120B96"/>
    <w:rsid w:val="001273FC"/>
    <w:rsid w:val="001338F0"/>
    <w:rsid w:val="0014012F"/>
    <w:rsid w:val="0015650F"/>
    <w:rsid w:val="00163015"/>
    <w:rsid w:val="00170783"/>
    <w:rsid w:val="00171E2D"/>
    <w:rsid w:val="00172B05"/>
    <w:rsid w:val="001867F6"/>
    <w:rsid w:val="001B50DF"/>
    <w:rsid w:val="001D7618"/>
    <w:rsid w:val="001F6508"/>
    <w:rsid w:val="00207129"/>
    <w:rsid w:val="002149CB"/>
    <w:rsid w:val="00221619"/>
    <w:rsid w:val="002242B5"/>
    <w:rsid w:val="00255119"/>
    <w:rsid w:val="002650A4"/>
    <w:rsid w:val="00277BDD"/>
    <w:rsid w:val="00285658"/>
    <w:rsid w:val="00287066"/>
    <w:rsid w:val="00295BF7"/>
    <w:rsid w:val="002D0D11"/>
    <w:rsid w:val="002D5A5B"/>
    <w:rsid w:val="00313253"/>
    <w:rsid w:val="003267CD"/>
    <w:rsid w:val="00334600"/>
    <w:rsid w:val="00337700"/>
    <w:rsid w:val="00342079"/>
    <w:rsid w:val="003422F5"/>
    <w:rsid w:val="00342A86"/>
    <w:rsid w:val="003553C7"/>
    <w:rsid w:val="00371F55"/>
    <w:rsid w:val="003874D2"/>
    <w:rsid w:val="003A0E78"/>
    <w:rsid w:val="003A19CB"/>
    <w:rsid w:val="003A58E5"/>
    <w:rsid w:val="003A61A8"/>
    <w:rsid w:val="003B6D4C"/>
    <w:rsid w:val="003C0EE2"/>
    <w:rsid w:val="003F0353"/>
    <w:rsid w:val="003F634C"/>
    <w:rsid w:val="00410C09"/>
    <w:rsid w:val="0043612A"/>
    <w:rsid w:val="004365FA"/>
    <w:rsid w:val="004A030D"/>
    <w:rsid w:val="004A556E"/>
    <w:rsid w:val="004D00CB"/>
    <w:rsid w:val="004D5FBF"/>
    <w:rsid w:val="004F77EE"/>
    <w:rsid w:val="00514483"/>
    <w:rsid w:val="00527236"/>
    <w:rsid w:val="00534767"/>
    <w:rsid w:val="005631BA"/>
    <w:rsid w:val="00571EE1"/>
    <w:rsid w:val="00585782"/>
    <w:rsid w:val="00592965"/>
    <w:rsid w:val="00596536"/>
    <w:rsid w:val="005B571A"/>
    <w:rsid w:val="005C6D4E"/>
    <w:rsid w:val="005D21E5"/>
    <w:rsid w:val="005E14C9"/>
    <w:rsid w:val="00610AF9"/>
    <w:rsid w:val="006248DB"/>
    <w:rsid w:val="00674833"/>
    <w:rsid w:val="006A41F1"/>
    <w:rsid w:val="006A4BAD"/>
    <w:rsid w:val="006B2F04"/>
    <w:rsid w:val="006B38C8"/>
    <w:rsid w:val="006E0C67"/>
    <w:rsid w:val="006E5050"/>
    <w:rsid w:val="00705AED"/>
    <w:rsid w:val="007162C7"/>
    <w:rsid w:val="00727F5B"/>
    <w:rsid w:val="00735ADA"/>
    <w:rsid w:val="00737125"/>
    <w:rsid w:val="00795114"/>
    <w:rsid w:val="007A761F"/>
    <w:rsid w:val="007B01D9"/>
    <w:rsid w:val="007B21AF"/>
    <w:rsid w:val="007B4290"/>
    <w:rsid w:val="007B7BB1"/>
    <w:rsid w:val="007C04D5"/>
    <w:rsid w:val="007C4766"/>
    <w:rsid w:val="007D2363"/>
    <w:rsid w:val="007D39B5"/>
    <w:rsid w:val="007E50CC"/>
    <w:rsid w:val="007F6D06"/>
    <w:rsid w:val="00812198"/>
    <w:rsid w:val="00817E7E"/>
    <w:rsid w:val="00834FB6"/>
    <w:rsid w:val="008402D9"/>
    <w:rsid w:val="00842D59"/>
    <w:rsid w:val="0085388D"/>
    <w:rsid w:val="00857F9D"/>
    <w:rsid w:val="00880114"/>
    <w:rsid w:val="00885409"/>
    <w:rsid w:val="00894675"/>
    <w:rsid w:val="008A1305"/>
    <w:rsid w:val="008C6AD2"/>
    <w:rsid w:val="00903A6F"/>
    <w:rsid w:val="009112F2"/>
    <w:rsid w:val="0091417D"/>
    <w:rsid w:val="009205F6"/>
    <w:rsid w:val="009304CB"/>
    <w:rsid w:val="0093775F"/>
    <w:rsid w:val="009544AD"/>
    <w:rsid w:val="00966CFA"/>
    <w:rsid w:val="00980800"/>
    <w:rsid w:val="00995E26"/>
    <w:rsid w:val="009A0D78"/>
    <w:rsid w:val="009B035B"/>
    <w:rsid w:val="009B6CF8"/>
    <w:rsid w:val="009C542E"/>
    <w:rsid w:val="009D63FB"/>
    <w:rsid w:val="009E5717"/>
    <w:rsid w:val="009F3C58"/>
    <w:rsid w:val="009F491D"/>
    <w:rsid w:val="009F5D3F"/>
    <w:rsid w:val="00A047EB"/>
    <w:rsid w:val="00A10635"/>
    <w:rsid w:val="00A21DC7"/>
    <w:rsid w:val="00A23AB5"/>
    <w:rsid w:val="00A37C79"/>
    <w:rsid w:val="00A46611"/>
    <w:rsid w:val="00A60556"/>
    <w:rsid w:val="00A67526"/>
    <w:rsid w:val="00A73F8C"/>
    <w:rsid w:val="00AB65CD"/>
    <w:rsid w:val="00AC7C4D"/>
    <w:rsid w:val="00AD1003"/>
    <w:rsid w:val="00AE3C0C"/>
    <w:rsid w:val="00AE706B"/>
    <w:rsid w:val="00AF33E8"/>
    <w:rsid w:val="00B016F2"/>
    <w:rsid w:val="00B022FD"/>
    <w:rsid w:val="00B24B85"/>
    <w:rsid w:val="00B30392"/>
    <w:rsid w:val="00B440EA"/>
    <w:rsid w:val="00B45F9E"/>
    <w:rsid w:val="00B46156"/>
    <w:rsid w:val="00B50024"/>
    <w:rsid w:val="00B53BB0"/>
    <w:rsid w:val="00B60592"/>
    <w:rsid w:val="00B83FE6"/>
    <w:rsid w:val="00B86771"/>
    <w:rsid w:val="00BC17E5"/>
    <w:rsid w:val="00BC2650"/>
    <w:rsid w:val="00BF6530"/>
    <w:rsid w:val="00C03764"/>
    <w:rsid w:val="00C30AD7"/>
    <w:rsid w:val="00C34F2D"/>
    <w:rsid w:val="00C45B8E"/>
    <w:rsid w:val="00C47345"/>
    <w:rsid w:val="00C508FA"/>
    <w:rsid w:val="00C65229"/>
    <w:rsid w:val="00C67AA4"/>
    <w:rsid w:val="00C71274"/>
    <w:rsid w:val="00CB2591"/>
    <w:rsid w:val="00CD0195"/>
    <w:rsid w:val="00CD4A49"/>
    <w:rsid w:val="00CD5EC3"/>
    <w:rsid w:val="00CE1C9D"/>
    <w:rsid w:val="00D420F2"/>
    <w:rsid w:val="00D42D44"/>
    <w:rsid w:val="00D43A94"/>
    <w:rsid w:val="00D65AF6"/>
    <w:rsid w:val="00D66DCB"/>
    <w:rsid w:val="00D66F5C"/>
    <w:rsid w:val="00D82AF6"/>
    <w:rsid w:val="00DB47DD"/>
    <w:rsid w:val="00DB7CB0"/>
    <w:rsid w:val="00DD1BF7"/>
    <w:rsid w:val="00DD65B2"/>
    <w:rsid w:val="00E205CA"/>
    <w:rsid w:val="00E2557C"/>
    <w:rsid w:val="00E464CD"/>
    <w:rsid w:val="00E62AD0"/>
    <w:rsid w:val="00E80F91"/>
    <w:rsid w:val="00E81A56"/>
    <w:rsid w:val="00E827D3"/>
    <w:rsid w:val="00E864B3"/>
    <w:rsid w:val="00E9705F"/>
    <w:rsid w:val="00E97806"/>
    <w:rsid w:val="00EA1572"/>
    <w:rsid w:val="00EA200A"/>
    <w:rsid w:val="00EA27E2"/>
    <w:rsid w:val="00EB1D8F"/>
    <w:rsid w:val="00EB4982"/>
    <w:rsid w:val="00EC599A"/>
    <w:rsid w:val="00EE26BA"/>
    <w:rsid w:val="00EE50B7"/>
    <w:rsid w:val="00F0330F"/>
    <w:rsid w:val="00F11625"/>
    <w:rsid w:val="00F325A3"/>
    <w:rsid w:val="00F55533"/>
    <w:rsid w:val="00F6594D"/>
    <w:rsid w:val="00F73F97"/>
    <w:rsid w:val="00F84734"/>
    <w:rsid w:val="00F84BAB"/>
    <w:rsid w:val="00F854DF"/>
    <w:rsid w:val="00F94FC2"/>
    <w:rsid w:val="00FB44A0"/>
    <w:rsid w:val="00FB747B"/>
    <w:rsid w:val="00FC1F0F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712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0712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712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712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712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712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712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71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71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71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0712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0712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0712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0712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0712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0712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0712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0712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0712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29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0712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207129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07129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07129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07129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2071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712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071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7129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207129"/>
    <w:rPr>
      <w:szCs w:val="20"/>
    </w:rPr>
  </w:style>
  <w:style w:type="character" w:customStyle="1" w:styleId="NotedefinCar">
    <w:name w:val="Note de fin Car"/>
    <w:link w:val="Notedefin"/>
    <w:uiPriority w:val="49"/>
    <w:rsid w:val="00207129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712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2071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7129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207129"/>
    <w:pPr>
      <w:ind w:left="567" w:right="567" w:firstLine="0"/>
    </w:pPr>
  </w:style>
  <w:style w:type="character" w:styleId="Appelnotedebasdep">
    <w:name w:val="footnote reference"/>
    <w:uiPriority w:val="5"/>
    <w:rsid w:val="0020712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071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07129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07129"/>
    <w:pPr>
      <w:numPr>
        <w:numId w:val="6"/>
      </w:numPr>
    </w:pPr>
  </w:style>
  <w:style w:type="paragraph" w:styleId="Listepuces">
    <w:name w:val="List Bullet"/>
    <w:basedOn w:val="Normal"/>
    <w:uiPriority w:val="1"/>
    <w:rsid w:val="0020712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712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712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712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712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07129"/>
    <w:pPr>
      <w:ind w:left="720"/>
      <w:contextualSpacing/>
    </w:pPr>
  </w:style>
  <w:style w:type="numbering" w:customStyle="1" w:styleId="ListBullets">
    <w:name w:val="ListBullets"/>
    <w:uiPriority w:val="99"/>
    <w:rsid w:val="0020712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071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71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71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0712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071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71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712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071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071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071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71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71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71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0712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712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0712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071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712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2071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0712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0712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7129"/>
  </w:style>
  <w:style w:type="paragraph" w:styleId="Normalcentr">
    <w:name w:val="Block Text"/>
    <w:basedOn w:val="Normal"/>
    <w:uiPriority w:val="99"/>
    <w:semiHidden/>
    <w:unhideWhenUsed/>
    <w:rsid w:val="002071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712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712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712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71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71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0712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0712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712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0712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071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7129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71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0712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7129"/>
  </w:style>
  <w:style w:type="character" w:customStyle="1" w:styleId="DateCar">
    <w:name w:val="Date Car"/>
    <w:basedOn w:val="Policepardfaut"/>
    <w:link w:val="Dat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712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712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712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0712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071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712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0712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0712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712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0712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0712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0712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0712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0712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712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7129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0712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0712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0712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71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71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71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71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71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71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71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71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712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712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0712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71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071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0712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07129"/>
    <w:rPr>
      <w:lang w:val="fr-FR"/>
    </w:rPr>
  </w:style>
  <w:style w:type="paragraph" w:styleId="Liste">
    <w:name w:val="List"/>
    <w:basedOn w:val="Normal"/>
    <w:uiPriority w:val="99"/>
    <w:semiHidden/>
    <w:unhideWhenUsed/>
    <w:rsid w:val="002071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71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71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71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712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712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712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712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712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712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712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712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712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712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712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7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07129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7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0712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0712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0712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712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0712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0712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0712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0712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712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2071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20712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7129"/>
  </w:style>
  <w:style w:type="character" w:customStyle="1" w:styleId="SalutationsCar">
    <w:name w:val="Salutations Car"/>
    <w:basedOn w:val="Policepardfaut"/>
    <w:link w:val="Salutations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712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07129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07129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07129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Aucuneliste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Aucuneliste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Aucuneliste"/>
    <w:uiPriority w:val="99"/>
    <w:semiHidden/>
    <w:unhideWhenUsed/>
    <w:rsid w:val="00B440EA"/>
    <w:pPr>
      <w:numPr>
        <w:numId w:val="11"/>
      </w:numPr>
    </w:pPr>
  </w:style>
  <w:style w:type="table" w:styleId="Colonnesdetableau1">
    <w:name w:val="Table Column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207129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207129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07129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20712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07129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07129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07129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07129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07129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07129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0712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0712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0712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207129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uiPriority w:val="2"/>
    <w:rsid w:val="00207129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Titre2Car">
    <w:name w:val="Titre 2 Car"/>
    <w:basedOn w:val="Policepardfaut"/>
    <w:link w:val="Titre2"/>
    <w:uiPriority w:val="2"/>
    <w:rsid w:val="00207129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2"/>
    <w:rsid w:val="00207129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uiPriority w:val="2"/>
    <w:rsid w:val="00207129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Titre6Car">
    <w:name w:val="Titre 6 Car"/>
    <w:basedOn w:val="Policepardfaut"/>
    <w:link w:val="Titre6"/>
    <w:uiPriority w:val="2"/>
    <w:rsid w:val="0020712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7Car">
    <w:name w:val="Titre 7 Car"/>
    <w:basedOn w:val="Policepardfaut"/>
    <w:link w:val="Titre7"/>
    <w:uiPriority w:val="2"/>
    <w:rsid w:val="00207129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2"/>
    <w:rsid w:val="00207129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Titre9Car">
    <w:name w:val="Titre 9 Car"/>
    <w:basedOn w:val="Policepardfaut"/>
    <w:link w:val="Titre9"/>
    <w:uiPriority w:val="2"/>
    <w:rsid w:val="00207129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29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20712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7D2363"/>
    <w:rPr>
      <w:rFonts w:ascii="Verdana" w:hAnsi="Verdana"/>
      <w:sz w:val="18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207129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2">
    <w:name w:val="Body Text 2"/>
    <w:basedOn w:val="Normal"/>
    <w:link w:val="Corpsdetexte2Car"/>
    <w:uiPriority w:val="1"/>
    <w:qFormat/>
    <w:rsid w:val="00207129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Corpsdetexte3">
    <w:name w:val="Body Text 3"/>
    <w:basedOn w:val="Normal"/>
    <w:link w:val="Corpsdetexte3Car"/>
    <w:uiPriority w:val="1"/>
    <w:qFormat/>
    <w:rsid w:val="00207129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207129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Lgende">
    <w:name w:val="caption"/>
    <w:basedOn w:val="Normal"/>
    <w:next w:val="Normal"/>
    <w:uiPriority w:val="6"/>
    <w:qFormat/>
    <w:rsid w:val="0020712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07129"/>
    <w:rPr>
      <w:vertAlign w:val="superscript"/>
      <w:lang w:val="fr-FR"/>
    </w:rPr>
  </w:style>
  <w:style w:type="paragraph" w:styleId="Notedebasdepage">
    <w:name w:val="footnote text"/>
    <w:basedOn w:val="Normal"/>
    <w:link w:val="NotedebasdepageCar"/>
    <w:uiPriority w:val="5"/>
    <w:rsid w:val="0020712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07129"/>
    <w:rPr>
      <w:rFonts w:ascii="Verdana" w:hAnsi="Verdana"/>
      <w:sz w:val="16"/>
      <w:szCs w:val="18"/>
      <w:lang w:val="fr-FR" w:eastAsia="en-GB"/>
    </w:rPr>
  </w:style>
  <w:style w:type="paragraph" w:styleId="Notedefin">
    <w:name w:val="endnote text"/>
    <w:basedOn w:val="Notedebasdepage"/>
    <w:link w:val="NotedefinCar"/>
    <w:uiPriority w:val="49"/>
    <w:rsid w:val="00207129"/>
    <w:rPr>
      <w:szCs w:val="20"/>
    </w:rPr>
  </w:style>
  <w:style w:type="character" w:customStyle="1" w:styleId="NotedefinCar">
    <w:name w:val="Note de fin Car"/>
    <w:link w:val="Notedefin"/>
    <w:uiPriority w:val="49"/>
    <w:rsid w:val="00207129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0712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7D2363"/>
    <w:rPr>
      <w:rFonts w:ascii="Verdana" w:hAnsi="Verdana"/>
      <w:i/>
      <w:sz w:val="18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3"/>
    <w:rsid w:val="0020712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07129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Notedebasdepage"/>
    <w:uiPriority w:val="5"/>
    <w:rsid w:val="00207129"/>
    <w:pPr>
      <w:ind w:left="567" w:right="567" w:firstLine="0"/>
    </w:pPr>
  </w:style>
  <w:style w:type="character" w:styleId="Appelnotedebasdep">
    <w:name w:val="footnote reference"/>
    <w:uiPriority w:val="5"/>
    <w:rsid w:val="00207129"/>
    <w:rPr>
      <w:vertAlign w:val="superscript"/>
      <w:lang w:val="fr-FR"/>
    </w:rPr>
  </w:style>
  <w:style w:type="paragraph" w:styleId="En-tte">
    <w:name w:val="header"/>
    <w:basedOn w:val="Normal"/>
    <w:link w:val="En-tteCar"/>
    <w:uiPriority w:val="3"/>
    <w:rsid w:val="0020712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207129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207129"/>
    <w:pPr>
      <w:numPr>
        <w:numId w:val="6"/>
      </w:numPr>
    </w:pPr>
  </w:style>
  <w:style w:type="paragraph" w:styleId="Listepuces">
    <w:name w:val="List Bullet"/>
    <w:basedOn w:val="Normal"/>
    <w:uiPriority w:val="1"/>
    <w:rsid w:val="00207129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07129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07129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07129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07129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207129"/>
    <w:pPr>
      <w:ind w:left="720"/>
      <w:contextualSpacing/>
    </w:pPr>
  </w:style>
  <w:style w:type="numbering" w:customStyle="1" w:styleId="ListBullets">
    <w:name w:val="ListBullets"/>
    <w:uiPriority w:val="99"/>
    <w:rsid w:val="00207129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20712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0712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0712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207129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20712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0712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07129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20712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20712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20712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0712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0712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20712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0712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20712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0712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20712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20712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0712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TR">
    <w:name w:val="toa heading"/>
    <w:basedOn w:val="Normal"/>
    <w:next w:val="Normal"/>
    <w:uiPriority w:val="39"/>
    <w:unhideWhenUsed/>
    <w:rsid w:val="002071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20712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207129"/>
    <w:rPr>
      <w:color w:val="0000FF" w:themeColor="hyperlink"/>
      <w:u w:val="single"/>
      <w:lang w:val="fr-FR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07129"/>
  </w:style>
  <w:style w:type="paragraph" w:styleId="Normalcentr">
    <w:name w:val="Block Text"/>
    <w:basedOn w:val="Normal"/>
    <w:uiPriority w:val="99"/>
    <w:semiHidden/>
    <w:unhideWhenUsed/>
    <w:rsid w:val="0020712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0712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0712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0712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0712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071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07129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Titredulivre">
    <w:name w:val="Book Title"/>
    <w:basedOn w:val="Policepardfaut"/>
    <w:uiPriority w:val="99"/>
    <w:semiHidden/>
    <w:qFormat/>
    <w:rsid w:val="00207129"/>
    <w:rPr>
      <w:b/>
      <w:bCs/>
      <w:smallCaps/>
      <w:spacing w:val="5"/>
      <w:lang w:val="fr-FR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712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07129"/>
    <w:rPr>
      <w:sz w:val="16"/>
      <w:szCs w:val="16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2071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7129"/>
    <w:rPr>
      <w:rFonts w:ascii="Verdana" w:eastAsiaTheme="minorHAnsi" w:hAnsi="Verdana" w:cstheme="minorBidi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071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07129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07129"/>
  </w:style>
  <w:style w:type="character" w:customStyle="1" w:styleId="DateCar">
    <w:name w:val="Date Car"/>
    <w:basedOn w:val="Policepardfaut"/>
    <w:link w:val="Dat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712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07129"/>
    <w:rPr>
      <w:rFonts w:ascii="Tahoma" w:eastAsiaTheme="minorHAnsi" w:hAnsi="Tahoma" w:cs="Tahoma"/>
      <w:sz w:val="16"/>
      <w:szCs w:val="16"/>
      <w:lang w:val="fr-FR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0712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Accentuation">
    <w:name w:val="Emphasis"/>
    <w:basedOn w:val="Policepardfaut"/>
    <w:uiPriority w:val="99"/>
    <w:semiHidden/>
    <w:qFormat/>
    <w:rsid w:val="00207129"/>
    <w:rPr>
      <w:i/>
      <w:iCs/>
      <w:lang w:val="fr-FR"/>
    </w:rPr>
  </w:style>
  <w:style w:type="paragraph" w:styleId="Adressedestinataire">
    <w:name w:val="envelope address"/>
    <w:basedOn w:val="Normal"/>
    <w:uiPriority w:val="99"/>
    <w:semiHidden/>
    <w:unhideWhenUsed/>
    <w:rsid w:val="0020712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0712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207129"/>
    <w:rPr>
      <w:color w:val="800080" w:themeColor="followedHyperlink"/>
      <w:u w:val="single"/>
      <w:lang w:val="fr-FR"/>
    </w:rPr>
  </w:style>
  <w:style w:type="character" w:styleId="AcronymeHTML">
    <w:name w:val="HTML Acronym"/>
    <w:basedOn w:val="Policepardfaut"/>
    <w:uiPriority w:val="99"/>
    <w:semiHidden/>
    <w:unhideWhenUsed/>
    <w:rsid w:val="00207129"/>
    <w:rPr>
      <w:lang w:val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0712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07129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CitationHTML">
    <w:name w:val="HTML Cite"/>
    <w:basedOn w:val="Policepardfaut"/>
    <w:uiPriority w:val="99"/>
    <w:semiHidden/>
    <w:unhideWhenUsed/>
    <w:rsid w:val="00207129"/>
    <w:rPr>
      <w:i/>
      <w:iCs/>
      <w:lang w:val="fr-FR"/>
    </w:rPr>
  </w:style>
  <w:style w:type="character" w:styleId="CodeHTML">
    <w:name w:val="HTML Code"/>
    <w:basedOn w:val="Policepardfaut"/>
    <w:uiPriority w:val="99"/>
    <w:semiHidden/>
    <w:unhideWhenUsed/>
    <w:rsid w:val="00207129"/>
    <w:rPr>
      <w:rFonts w:ascii="Consolas" w:hAnsi="Consolas" w:cs="Consolas"/>
      <w:sz w:val="20"/>
      <w:szCs w:val="20"/>
      <w:lang w:val="fr-FR"/>
    </w:rPr>
  </w:style>
  <w:style w:type="character" w:styleId="DfinitionHTML">
    <w:name w:val="HTML Definition"/>
    <w:basedOn w:val="Policepardfaut"/>
    <w:uiPriority w:val="99"/>
    <w:semiHidden/>
    <w:unhideWhenUsed/>
    <w:rsid w:val="00207129"/>
    <w:rPr>
      <w:i/>
      <w:iCs/>
      <w:lang w:val="fr-FR"/>
    </w:rPr>
  </w:style>
  <w:style w:type="character" w:styleId="ClavierHTML">
    <w:name w:val="HTML Keyboard"/>
    <w:basedOn w:val="Policepardfaut"/>
    <w:uiPriority w:val="99"/>
    <w:semiHidden/>
    <w:unhideWhenUsed/>
    <w:rsid w:val="00207129"/>
    <w:rPr>
      <w:rFonts w:ascii="Consolas" w:hAnsi="Consolas" w:cs="Consolas"/>
      <w:sz w:val="20"/>
      <w:szCs w:val="20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0712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7129"/>
    <w:rPr>
      <w:rFonts w:ascii="Consolas" w:eastAsiaTheme="minorHAnsi" w:hAnsi="Consolas" w:cs="Consolas"/>
      <w:lang w:val="fr-FR" w:eastAsia="en-US"/>
    </w:rPr>
  </w:style>
  <w:style w:type="character" w:styleId="ExempleHTML">
    <w:name w:val="HTML Sample"/>
    <w:basedOn w:val="Policepardfaut"/>
    <w:uiPriority w:val="99"/>
    <w:semiHidden/>
    <w:unhideWhenUsed/>
    <w:rsid w:val="00207129"/>
    <w:rPr>
      <w:rFonts w:ascii="Consolas" w:hAnsi="Consolas" w:cs="Consolas"/>
      <w:sz w:val="24"/>
      <w:szCs w:val="24"/>
      <w:lang w:val="fr-FR"/>
    </w:rPr>
  </w:style>
  <w:style w:type="character" w:styleId="MachinecrireHTML">
    <w:name w:val="HTML Typewriter"/>
    <w:basedOn w:val="Policepardfaut"/>
    <w:uiPriority w:val="99"/>
    <w:semiHidden/>
    <w:unhideWhenUsed/>
    <w:rsid w:val="00207129"/>
    <w:rPr>
      <w:rFonts w:ascii="Consolas" w:hAnsi="Consolas" w:cs="Consolas"/>
      <w:sz w:val="20"/>
      <w:szCs w:val="20"/>
      <w:lang w:val="fr-FR"/>
    </w:rPr>
  </w:style>
  <w:style w:type="character" w:styleId="VariableHTML">
    <w:name w:val="HTML Variable"/>
    <w:basedOn w:val="Policepardfaut"/>
    <w:uiPriority w:val="99"/>
    <w:semiHidden/>
    <w:unhideWhenUsed/>
    <w:rsid w:val="00207129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20712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0712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0712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0712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0712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0712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0712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0712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0712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0712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207129"/>
    <w:rPr>
      <w:b/>
      <w:bCs/>
      <w:i/>
      <w:iCs/>
      <w:color w:val="4F81BD" w:themeColor="accent1"/>
      <w:lang w:val="fr-FR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071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20712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Rfrenceintense">
    <w:name w:val="Intense Reference"/>
    <w:basedOn w:val="Policepardfaut"/>
    <w:uiPriority w:val="99"/>
    <w:semiHidden/>
    <w:qFormat/>
    <w:rsid w:val="00207129"/>
    <w:rPr>
      <w:b/>
      <w:bCs/>
      <w:smallCaps/>
      <w:color w:val="C0504D" w:themeColor="accent2"/>
      <w:spacing w:val="5"/>
      <w:u w:val="single"/>
      <w:lang w:val="fr-FR"/>
    </w:rPr>
  </w:style>
  <w:style w:type="character" w:styleId="Numrodeligne">
    <w:name w:val="line number"/>
    <w:basedOn w:val="Policepardfaut"/>
    <w:uiPriority w:val="99"/>
    <w:semiHidden/>
    <w:unhideWhenUsed/>
    <w:rsid w:val="00207129"/>
    <w:rPr>
      <w:lang w:val="fr-FR"/>
    </w:rPr>
  </w:style>
  <w:style w:type="paragraph" w:styleId="Liste">
    <w:name w:val="List"/>
    <w:basedOn w:val="Normal"/>
    <w:uiPriority w:val="99"/>
    <w:semiHidden/>
    <w:unhideWhenUsed/>
    <w:rsid w:val="002071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071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071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071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0712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0712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0712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0712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0712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0712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0712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0712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0712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0712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0712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071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07129"/>
    <w:rPr>
      <w:rFonts w:ascii="Consolas" w:eastAsiaTheme="minorHAnsi" w:hAnsi="Consolas" w:cs="Consolas"/>
      <w:lang w:val="fr-FR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71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207129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Sansinterligne">
    <w:name w:val="No Spacing"/>
    <w:uiPriority w:val="1"/>
    <w:semiHidden/>
    <w:qFormat/>
    <w:rsid w:val="00207129"/>
    <w:pPr>
      <w:jc w:val="both"/>
    </w:pPr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20712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0712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0712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Numrodepage">
    <w:name w:val="page number"/>
    <w:basedOn w:val="Policepardfaut"/>
    <w:uiPriority w:val="99"/>
    <w:semiHidden/>
    <w:unhideWhenUsed/>
    <w:rsid w:val="00207129"/>
    <w:rPr>
      <w:lang w:val="fr-FR"/>
    </w:rPr>
  </w:style>
  <w:style w:type="character" w:styleId="Textedelespacerserv">
    <w:name w:val="Placeholder Text"/>
    <w:basedOn w:val="Policepardfaut"/>
    <w:uiPriority w:val="99"/>
    <w:semiHidden/>
    <w:rsid w:val="00207129"/>
    <w:rPr>
      <w:color w:val="808080"/>
      <w:lang w:val="fr-FR"/>
    </w:rPr>
  </w:style>
  <w:style w:type="paragraph" w:styleId="Textebrut">
    <w:name w:val="Plain Text"/>
    <w:basedOn w:val="Normal"/>
    <w:link w:val="TextebrutCar"/>
    <w:uiPriority w:val="99"/>
    <w:unhideWhenUsed/>
    <w:rsid w:val="0020712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07129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2071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207129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07129"/>
  </w:style>
  <w:style w:type="character" w:customStyle="1" w:styleId="SalutationsCar">
    <w:name w:val="Salutations Car"/>
    <w:basedOn w:val="Policepardfaut"/>
    <w:link w:val="Salutations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20712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07129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lev">
    <w:name w:val="Strong"/>
    <w:basedOn w:val="Policepardfaut"/>
    <w:uiPriority w:val="99"/>
    <w:semiHidden/>
    <w:qFormat/>
    <w:rsid w:val="00207129"/>
    <w:rPr>
      <w:b/>
      <w:bCs/>
      <w:lang w:val="fr-FR"/>
    </w:rPr>
  </w:style>
  <w:style w:type="character" w:styleId="Emphaseple">
    <w:name w:val="Subtle Emphasis"/>
    <w:basedOn w:val="Policepardfaut"/>
    <w:uiPriority w:val="99"/>
    <w:semiHidden/>
    <w:qFormat/>
    <w:rsid w:val="00207129"/>
    <w:rPr>
      <w:i/>
      <w:iCs/>
      <w:color w:val="808080" w:themeColor="text1" w:themeTint="7F"/>
      <w:lang w:val="fr-FR"/>
    </w:rPr>
  </w:style>
  <w:style w:type="character" w:styleId="Rfrenceple">
    <w:name w:val="Subtle Reference"/>
    <w:basedOn w:val="Policepardfaut"/>
    <w:uiPriority w:val="99"/>
    <w:semiHidden/>
    <w:qFormat/>
    <w:rsid w:val="00207129"/>
    <w:rPr>
      <w:smallCaps/>
      <w:color w:val="C0504D" w:themeColor="accent2"/>
      <w:u w:val="single"/>
      <w:lang w:val="fr-FR"/>
    </w:rPr>
  </w:style>
  <w:style w:type="paragraph" w:customStyle="1" w:styleId="Titredudocument2">
    <w:name w:val="Titre du document 2"/>
    <w:basedOn w:val="Normal"/>
    <w:rsid w:val="00313253"/>
    <w:pPr>
      <w:jc w:val="center"/>
    </w:pPr>
    <w:rPr>
      <w:u w:val="single"/>
    </w:rPr>
  </w:style>
  <w:style w:type="numbering" w:styleId="111111">
    <w:name w:val="Outline List 2"/>
    <w:basedOn w:val="Aucuneliste"/>
    <w:uiPriority w:val="99"/>
    <w:semiHidden/>
    <w:unhideWhenUsed/>
    <w:rsid w:val="00B440EA"/>
    <w:pPr>
      <w:numPr>
        <w:numId w:val="9"/>
      </w:numPr>
    </w:pPr>
  </w:style>
  <w:style w:type="numbering" w:styleId="1ai">
    <w:name w:val="Outline List 1"/>
    <w:basedOn w:val="Aucuneliste"/>
    <w:uiPriority w:val="99"/>
    <w:semiHidden/>
    <w:unhideWhenUsed/>
    <w:rsid w:val="00B440EA"/>
    <w:pPr>
      <w:numPr>
        <w:numId w:val="10"/>
      </w:numPr>
    </w:pPr>
  </w:style>
  <w:style w:type="numbering" w:styleId="ArticleSection">
    <w:name w:val="Outline List 3"/>
    <w:basedOn w:val="Aucuneliste"/>
    <w:uiPriority w:val="99"/>
    <w:semiHidden/>
    <w:unhideWhenUsed/>
    <w:rsid w:val="00B440EA"/>
    <w:pPr>
      <w:numPr>
        <w:numId w:val="11"/>
      </w:numPr>
    </w:pPr>
  </w:style>
  <w:style w:type="table" w:styleId="Colonnesdetableau1">
    <w:name w:val="Table Column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ffetsdetableau3D1">
    <w:name w:val="Table 3D effects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claire">
    <w:name w:val="Light Grid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couleur">
    <w:name w:val="Colorful Grid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B440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detableau1">
    <w:name w:val="Table Grid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moyenne1">
    <w:name w:val="Medium Grid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B440E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claire">
    <w:name w:val="Light List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B440E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couleur">
    <w:name w:val="Colorful List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B440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stefonce">
    <w:name w:val="Dark List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B440EA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moyenne1">
    <w:name w:val="Medium Lis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B440E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B440EA"/>
    <w:rPr>
      <w:rFonts w:ascii="Verdana" w:eastAsia="Times New Roman" w:hAnsi="Verdan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Ombrageclair">
    <w:name w:val="Light Shading"/>
    <w:basedOn w:val="TableauNormal"/>
    <w:uiPriority w:val="60"/>
    <w:rsid w:val="00B440E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B440EA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B440E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B440E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B440E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B440E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B44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B440E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ouleur">
    <w:name w:val="Colorful Shading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5">
    <w:name w:val="Colorful Shading Accent 5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4">
    <w:name w:val="Colorful Shading Accent 4"/>
    <w:basedOn w:val="TableauNormal"/>
    <w:uiPriority w:val="71"/>
    <w:rsid w:val="00B440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moyenne1">
    <w:name w:val="Medium Shading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B440EA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B440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207129"/>
    <w:rPr>
      <w:rFonts w:ascii="Verdana" w:hAnsi="Verdana"/>
      <w:sz w:val="18"/>
      <w:szCs w:val="22"/>
      <w:lang w:val="fr-FR" w:eastAsia="en-US"/>
    </w:rPr>
  </w:style>
  <w:style w:type="character" w:customStyle="1" w:styleId="FollowUpChar">
    <w:name w:val="FollowUp Char"/>
    <w:link w:val="FollowUp"/>
    <w:uiPriority w:val="6"/>
    <w:rsid w:val="00207129"/>
    <w:rPr>
      <w:rFonts w:ascii="Verdana" w:hAnsi="Verdana"/>
      <w:i/>
      <w:sz w:val="18"/>
      <w:szCs w:val="22"/>
      <w:lang w:val="fr-FR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207129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139</Words>
  <Characters>746</Characters>
  <Application>Microsoft Office Word</Application>
  <DocSecurity>0</DocSecurity>
  <Lines>17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 LISTES</vt:lpstr>
      <vt:lpstr>RECTIFICATION ET MODIFICATION DE LISTES</vt:lpstr>
    </vt:vector>
  </TitlesOfParts>
  <Manager/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subject/>
  <dc:creator/>
  <cp:keywords/>
  <dc:description>LDIMD - DTU</dc:description>
  <cp:lastModifiedBy/>
  <cp:revision>2</cp:revision>
  <cp:lastPrinted>2013-04-22T07:43:00Z</cp:lastPrinted>
  <dcterms:created xsi:type="dcterms:W3CDTF">2017-07-18T13:04:00Z</dcterms:created>
  <dcterms:modified xsi:type="dcterms:W3CDTF">2017-07-18T14:48:00Z</dcterms:modified>
</cp:coreProperties>
</file>