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B40" w:rsidRPr="00062060" w:rsidRDefault="00893E85" w:rsidP="006F3B40">
      <w:pPr>
        <w:pStyle w:val="Title"/>
        <w:rPr>
          <w:szCs w:val="18"/>
        </w:rPr>
      </w:pPr>
      <w:r w:rsidRPr="00062060">
        <w:rPr>
          <w:szCs w:val="18"/>
        </w:rPr>
        <w:t xml:space="preserve"> </w:t>
      </w:r>
      <w:r w:rsidR="006F3B40" w:rsidRPr="00062060">
        <w:rPr>
          <w:szCs w:val="18"/>
        </w:rPr>
        <w:t>rectification and modification of schedules</w:t>
      </w:r>
    </w:p>
    <w:p w:rsidR="006F3B40" w:rsidRPr="00062060" w:rsidRDefault="006F3B40" w:rsidP="006F3B40">
      <w:pPr>
        <w:pStyle w:val="Title2"/>
      </w:pPr>
      <w:bookmarkStart w:id="0" w:name="_GoBack"/>
      <w:r w:rsidRPr="00062060">
        <w:t>SCHEDULE LXII – ICeland</w:t>
      </w:r>
    </w:p>
    <w:bookmarkEnd w:id="0"/>
    <w:p w:rsidR="006F3B40" w:rsidRPr="00062060" w:rsidRDefault="006F3B40" w:rsidP="006F3B40">
      <w:pPr>
        <w:rPr>
          <w:szCs w:val="18"/>
        </w:rPr>
      </w:pPr>
      <w:r w:rsidRPr="00062060">
        <w:rPr>
          <w:szCs w:val="18"/>
        </w:rPr>
        <w:t xml:space="preserve">The following communication, dated </w:t>
      </w:r>
      <w:r w:rsidR="000A1412" w:rsidRPr="00062060">
        <w:rPr>
          <w:szCs w:val="18"/>
        </w:rPr>
        <w:t>27 February 2019</w:t>
      </w:r>
      <w:r w:rsidRPr="00062060">
        <w:rPr>
          <w:szCs w:val="18"/>
        </w:rPr>
        <w:t>, is being circulated at the request of the delegation of Iceland.</w:t>
      </w:r>
    </w:p>
    <w:p w:rsidR="006F3B40" w:rsidRPr="00062060" w:rsidRDefault="006F3B40" w:rsidP="006F3B40">
      <w:pPr>
        <w:rPr>
          <w:szCs w:val="18"/>
        </w:rPr>
      </w:pPr>
    </w:p>
    <w:p w:rsidR="006F3B40" w:rsidRPr="00062060" w:rsidRDefault="006F3B40" w:rsidP="006F3B40">
      <w:pPr>
        <w:tabs>
          <w:tab w:val="left" w:pos="2085"/>
          <w:tab w:val="center" w:pos="4513"/>
        </w:tabs>
        <w:spacing w:after="120"/>
        <w:jc w:val="left"/>
        <w:rPr>
          <w:b/>
          <w:szCs w:val="18"/>
        </w:rPr>
      </w:pPr>
      <w:r w:rsidRPr="00062060">
        <w:rPr>
          <w:b/>
          <w:szCs w:val="18"/>
        </w:rPr>
        <w:tab/>
      </w:r>
      <w:r w:rsidRPr="00062060">
        <w:rPr>
          <w:b/>
          <w:szCs w:val="18"/>
        </w:rPr>
        <w:tab/>
        <w:t>_______________</w:t>
      </w:r>
    </w:p>
    <w:p w:rsidR="006F3B40" w:rsidRDefault="006F3B40" w:rsidP="006F3B40">
      <w:pPr>
        <w:rPr>
          <w:szCs w:val="18"/>
        </w:rPr>
      </w:pPr>
    </w:p>
    <w:p w:rsidR="0010631D" w:rsidRPr="00062060" w:rsidRDefault="0010631D" w:rsidP="006F3B40">
      <w:pPr>
        <w:rPr>
          <w:szCs w:val="18"/>
        </w:rPr>
      </w:pPr>
    </w:p>
    <w:p w:rsidR="006F3B40" w:rsidRPr="00062060" w:rsidRDefault="006F3B40" w:rsidP="006F3B40">
      <w:pPr>
        <w:rPr>
          <w:szCs w:val="18"/>
        </w:rPr>
      </w:pPr>
      <w:r w:rsidRPr="00062060">
        <w:rPr>
          <w:szCs w:val="18"/>
        </w:rPr>
        <w:t>In accordance with the Decision of 26 March 1980 on the Modification and Rectification of Schedules (BISD 27S/25), the government of Iceland hereby submits the draft</w:t>
      </w:r>
      <w:r w:rsidRPr="00062060">
        <w:rPr>
          <w:rStyle w:val="FootnoteReference"/>
          <w:szCs w:val="18"/>
        </w:rPr>
        <w:footnoteReference w:id="1"/>
      </w:r>
      <w:r w:rsidRPr="00062060">
        <w:rPr>
          <w:szCs w:val="18"/>
        </w:rPr>
        <w:t xml:space="preserve"> containing modifications to Part IV of Schedule LXII to eliminate its export subsidy entitlements pursuant to the Nairobi Ministerial Decision on Export Competition (WT/</w:t>
      </w:r>
      <w:proofErr w:type="gramStart"/>
      <w:r w:rsidRPr="00062060">
        <w:rPr>
          <w:szCs w:val="18"/>
        </w:rPr>
        <w:t>MIN(</w:t>
      </w:r>
      <w:proofErr w:type="gramEnd"/>
      <w:r w:rsidRPr="00062060">
        <w:rPr>
          <w:szCs w:val="18"/>
        </w:rPr>
        <w:t>15)/45 and WT/L/980).</w:t>
      </w:r>
    </w:p>
    <w:p w:rsidR="006F3B40" w:rsidRPr="00062060" w:rsidRDefault="006F3B40" w:rsidP="006F3B40">
      <w:pPr>
        <w:rPr>
          <w:szCs w:val="18"/>
        </w:rPr>
      </w:pPr>
    </w:p>
    <w:p w:rsidR="006F3B40" w:rsidRPr="00062060" w:rsidRDefault="006F3B40" w:rsidP="006F3B40">
      <w:pPr>
        <w:jc w:val="center"/>
        <w:rPr>
          <w:b/>
          <w:szCs w:val="18"/>
        </w:rPr>
      </w:pPr>
      <w:r w:rsidRPr="00062060">
        <w:rPr>
          <w:b/>
          <w:szCs w:val="18"/>
        </w:rPr>
        <w:t>_______________</w:t>
      </w:r>
    </w:p>
    <w:p w:rsidR="006F3B40" w:rsidRPr="00062060" w:rsidRDefault="006F3B40" w:rsidP="006F3B40">
      <w:pPr>
        <w:rPr>
          <w:szCs w:val="18"/>
        </w:rPr>
      </w:pPr>
    </w:p>
    <w:p w:rsidR="006F3B40" w:rsidRPr="00062060" w:rsidRDefault="006F3B40" w:rsidP="006F3B40">
      <w:pPr>
        <w:rPr>
          <w:szCs w:val="18"/>
        </w:rPr>
      </w:pPr>
    </w:p>
    <w:p w:rsidR="007141CF" w:rsidRPr="00062060" w:rsidRDefault="006F3B40" w:rsidP="006F3B40">
      <w:pPr>
        <w:rPr>
          <w:szCs w:val="18"/>
        </w:rPr>
      </w:pPr>
      <w:r w:rsidRPr="00062060">
        <w:rPr>
          <w:szCs w:val="18"/>
        </w:rPr>
        <w:t>If no objection is notified to the Secretariat within three months from the date of this document, the rectifications and modifications of Schedule LXII – Iceland will be deemed to be approved and will be formally certified.</w:t>
      </w:r>
    </w:p>
    <w:p w:rsidR="006F3B40" w:rsidRDefault="006F3B40" w:rsidP="006F3B40">
      <w:pPr>
        <w:sectPr w:rsidR="006F3B40" w:rsidSect="000A14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p w:rsidR="006F3B40" w:rsidRPr="00062060" w:rsidRDefault="006F3B40" w:rsidP="006F3B40">
      <w:pPr>
        <w:jc w:val="center"/>
        <w:rPr>
          <w:rFonts w:ascii="Times New Roman" w:hAnsi="Times New Roman"/>
          <w:b/>
          <w:szCs w:val="18"/>
          <w:lang w:val="en-CA"/>
        </w:rPr>
      </w:pPr>
      <w:r w:rsidRPr="00062060">
        <w:rPr>
          <w:rFonts w:ascii="Times New Roman" w:hAnsi="Times New Roman"/>
          <w:b/>
          <w:szCs w:val="18"/>
          <w:lang w:val="en-CA"/>
        </w:rPr>
        <w:lastRenderedPageBreak/>
        <w:t>SCHEDULE LXII - ICELAND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</w:p>
    <w:p w:rsidR="006F3B40" w:rsidRPr="00062060" w:rsidRDefault="006F3B40" w:rsidP="006F3B40">
      <w:pPr>
        <w:spacing w:after="240"/>
        <w:jc w:val="center"/>
        <w:rPr>
          <w:rFonts w:ascii="Times New Roman" w:eastAsia="Times New Roman" w:hAnsi="Times New Roman"/>
          <w:b/>
          <w:i/>
          <w:iCs/>
          <w:szCs w:val="18"/>
          <w:lang w:eastAsia="en-GB"/>
        </w:rPr>
      </w:pPr>
      <w:r w:rsidRPr="00062060">
        <w:rPr>
          <w:rFonts w:ascii="Times New Roman" w:eastAsia="Times New Roman" w:hAnsi="Times New Roman"/>
          <w:b/>
          <w:i/>
          <w:iCs/>
          <w:szCs w:val="18"/>
          <w:lang w:eastAsia="en-GB"/>
        </w:rPr>
        <w:t>This schedule is authentic only in the English language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  <w:r w:rsidRPr="00062060">
        <w:rPr>
          <w:rFonts w:ascii="Times New Roman" w:hAnsi="Times New Roman"/>
          <w:szCs w:val="18"/>
          <w:lang w:val="en-CA"/>
        </w:rPr>
        <w:t>PART IV - AGRICULTURAL PRODUCTS:  COMMITMENTS LIMITING SUBSIDIZATION</w:t>
      </w: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</w:p>
    <w:p w:rsidR="006F3B40" w:rsidRPr="00062060" w:rsidRDefault="006F3B40" w:rsidP="006F3B40">
      <w:pPr>
        <w:jc w:val="center"/>
        <w:rPr>
          <w:rFonts w:ascii="Times New Roman" w:hAnsi="Times New Roman"/>
          <w:szCs w:val="18"/>
          <w:lang w:val="en-CA"/>
        </w:rPr>
      </w:pPr>
      <w:r w:rsidRPr="00062060">
        <w:rPr>
          <w:rFonts w:ascii="Times New Roman" w:hAnsi="Times New Roman"/>
          <w:szCs w:val="18"/>
          <w:lang w:val="en-CA"/>
        </w:rPr>
        <w:t>SECTION II:  Export Subsidies: Budgetary Outlay and Quantity Reduction Commitments</w:t>
      </w:r>
    </w:p>
    <w:p w:rsidR="006F3B40" w:rsidRPr="00B947A4" w:rsidRDefault="006F3B40" w:rsidP="006F3B40">
      <w:pPr>
        <w:rPr>
          <w:sz w:val="16"/>
          <w:szCs w:val="16"/>
          <w:lang w:val="en-CA"/>
        </w:rPr>
      </w:pP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  <w:r w:rsidRPr="00B947A4">
        <w:rPr>
          <w:sz w:val="16"/>
          <w:szCs w:val="16"/>
          <w:lang w:val="en-CA"/>
        </w:rPr>
        <w:tab/>
      </w:r>
    </w:p>
    <w:tbl>
      <w:tblPr>
        <w:tblW w:w="5289" w:type="pct"/>
        <w:tblInd w:w="-836" w:type="dxa"/>
        <w:tblLayout w:type="fixed"/>
        <w:tblLook w:val="04A0" w:firstRow="1" w:lastRow="0" w:firstColumn="1" w:lastColumn="0" w:noHBand="0" w:noVBand="1"/>
      </w:tblPr>
      <w:tblGrid>
        <w:gridCol w:w="1651"/>
        <w:gridCol w:w="1096"/>
        <w:gridCol w:w="1238"/>
        <w:gridCol w:w="1651"/>
        <w:gridCol w:w="1373"/>
        <w:gridCol w:w="1096"/>
        <w:gridCol w:w="1258"/>
        <w:gridCol w:w="1642"/>
        <w:gridCol w:w="1414"/>
        <w:gridCol w:w="2038"/>
      </w:tblGrid>
      <w:tr w:rsidR="006F3B40" w:rsidRPr="00062060" w:rsidTr="00C72BFE">
        <w:trPr>
          <w:cantSplit/>
          <w:trHeight w:val="1253"/>
          <w:tblHeader/>
        </w:trPr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Description of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Products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Tariff item number </w:t>
            </w:r>
          </w:p>
          <w:p w:rsidR="006F3B40" w:rsidRPr="00062060" w:rsidRDefault="006F3B40" w:rsidP="003C7E87">
            <w:pPr>
              <w:tabs>
                <w:tab w:val="left" w:pos="270"/>
                <w:tab w:val="center" w:pos="1030"/>
              </w:tabs>
              <w:jc w:val="center"/>
              <w:rPr>
                <w:rFonts w:ascii="Times New Roman" w:eastAsia="Times New Roman" w:hAnsi="Times New Roman"/>
                <w:color w:val="FF0000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(HS 2002)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Base outlay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level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SDR)</w:t>
            </w:r>
          </w:p>
        </w:tc>
        <w:tc>
          <w:tcPr>
            <w:tcW w:w="4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Marketing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 applied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Years of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Implementation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1995 - 2000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Annual and final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outlay commitment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levels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(M SDR)</w:t>
            </w: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Base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proofErr w:type="spellStart"/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quantity</w:t>
            </w:r>
            <w:proofErr w:type="spellEnd"/>
            <w:proofErr w:type="gramEnd"/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fr-CH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(</w:t>
            </w: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tons</w:t>
            </w:r>
            <w:proofErr w:type="gram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/</w:t>
            </w: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br/>
              <w:t xml:space="preserve">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)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Marketing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 applied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Years of</w:t>
            </w:r>
          </w:p>
          <w:p w:rsidR="006F3B40" w:rsidRPr="00062060" w:rsidRDefault="006F3B40" w:rsidP="003C7E87">
            <w:pPr>
              <w:tabs>
                <w:tab w:val="left" w:pos="914"/>
              </w:tabs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Implementation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1995 - 2000</w:t>
            </w:r>
          </w:p>
        </w:tc>
        <w:tc>
          <w:tcPr>
            <w:tcW w:w="4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Annual and final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quantity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commitment levels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(</w:t>
            </w:r>
            <w:proofErr w:type="gram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tons</w:t>
            </w:r>
            <w:proofErr w:type="gram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 xml:space="preserve">/ 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fr-CH" w:eastAsia="en-CA"/>
              </w:rPr>
              <w:t>)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Relevant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Supporting Tables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and document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reference</w:t>
            </w:r>
          </w:p>
        </w:tc>
      </w:tr>
      <w:tr w:rsidR="006F3B40" w:rsidRPr="00062060" w:rsidTr="00C72BFE">
        <w:trPr>
          <w:cantSplit/>
          <w:trHeight w:val="74"/>
          <w:tblHeader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10</w:t>
            </w:r>
          </w:p>
        </w:tc>
      </w:tr>
      <w:tr w:rsidR="006F3B40" w:rsidRPr="00062060" w:rsidTr="00C72BFE">
        <w:trPr>
          <w:cantSplit/>
          <w:trHeight w:val="280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 (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i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)  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Sheepmeat</w:t>
            </w:r>
            <w:proofErr w:type="spellEnd"/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b/>
                <w:bCs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(tons)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2,275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AGST/ICE: Supporting Table 11 </w:t>
            </w: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02041000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13.6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2,195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12.7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2,116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02043000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11.9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2,036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02044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11.0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1,957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02068001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1,877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02068009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9.3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1,797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504"/>
        </w:trPr>
        <w:tc>
          <w:tcPr>
            <w:tcW w:w="57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02069001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02069009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021099 Ex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 (ii)   Milk</w:t>
            </w: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4.1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b/>
                <w:bCs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(M </w:t>
            </w:r>
            <w:proofErr w:type="spellStart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ltr</w:t>
            </w:r>
            <w:proofErr w:type="spellEnd"/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)</w:t>
            </w:r>
          </w:p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 xml:space="preserve">AGST/ICE: Supporting Table 11 </w:t>
            </w: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0401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(1.09–31.08)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1995/96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3.86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0402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1996/97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3.72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1997/98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3.58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3,1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1998/99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3.44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311"/>
        </w:trPr>
        <w:tc>
          <w:tcPr>
            <w:tcW w:w="571" w:type="pc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2,9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1999/00</w:t>
            </w:r>
          </w:p>
        </w:tc>
        <w:tc>
          <w:tcPr>
            <w:tcW w:w="48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3.30</w:t>
            </w:r>
          </w:p>
        </w:tc>
        <w:tc>
          <w:tcPr>
            <w:tcW w:w="705" w:type="pc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280"/>
        </w:trPr>
        <w:tc>
          <w:tcPr>
            <w:tcW w:w="571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2000/01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3.16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  <w:tr w:rsidR="006F3B40" w:rsidRPr="00062060" w:rsidTr="00C72BFE">
        <w:trPr>
          <w:cantSplit/>
          <w:trHeight w:val="504"/>
        </w:trPr>
        <w:tc>
          <w:tcPr>
            <w:tcW w:w="57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as of 19 December, 2015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:rsidR="006F3B40" w:rsidRPr="00062060" w:rsidRDefault="006F3B40" w:rsidP="003C7E87">
            <w:pPr>
              <w:jc w:val="center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  <w:r w:rsidRPr="00062060">
              <w:rPr>
                <w:rFonts w:ascii="Times New Roman" w:eastAsia="Times New Roman" w:hAnsi="Times New Roman"/>
                <w:szCs w:val="18"/>
                <w:lang w:val="en-CA" w:eastAsia="en-CA"/>
              </w:rPr>
              <w:t>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3B40" w:rsidRPr="00062060" w:rsidRDefault="006F3B40" w:rsidP="003C7E87">
            <w:pPr>
              <w:jc w:val="left"/>
              <w:rPr>
                <w:rFonts w:ascii="Times New Roman" w:eastAsia="Times New Roman" w:hAnsi="Times New Roman"/>
                <w:szCs w:val="18"/>
                <w:lang w:val="en-CA" w:eastAsia="en-CA"/>
              </w:rPr>
            </w:pPr>
          </w:p>
        </w:tc>
      </w:tr>
    </w:tbl>
    <w:p w:rsidR="006F3B40" w:rsidRDefault="006F3B40" w:rsidP="006F3B40"/>
    <w:p w:rsidR="006F3B40" w:rsidRDefault="006F3B40" w:rsidP="006F3B40"/>
    <w:p w:rsidR="006F3B40" w:rsidRPr="006F3B40" w:rsidRDefault="006F3B40" w:rsidP="006F3B40">
      <w:pPr>
        <w:jc w:val="center"/>
      </w:pPr>
      <w:r>
        <w:rPr>
          <w:b/>
        </w:rPr>
        <w:t>__________</w:t>
      </w:r>
    </w:p>
    <w:sectPr w:rsidR="006F3B40" w:rsidRPr="006F3B40" w:rsidSect="006F3B40">
      <w:headerReference w:type="even" r:id="rId12"/>
      <w:headerReference w:type="default" r:id="rId13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40" w:rsidRDefault="006F3B40" w:rsidP="00ED54E0">
      <w:r>
        <w:separator/>
      </w:r>
    </w:p>
  </w:endnote>
  <w:endnote w:type="continuationSeparator" w:id="0">
    <w:p w:rsidR="006F3B40" w:rsidRDefault="006F3B40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A1412" w:rsidRDefault="000A1412" w:rsidP="000A141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0A1412" w:rsidRDefault="000A1412" w:rsidP="000A141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40" w:rsidRDefault="006F3B40" w:rsidP="00ED54E0">
      <w:r>
        <w:separator/>
      </w:r>
    </w:p>
  </w:footnote>
  <w:footnote w:type="continuationSeparator" w:id="0">
    <w:p w:rsidR="006F3B40" w:rsidRDefault="006F3B40" w:rsidP="00ED54E0">
      <w:r>
        <w:continuationSeparator/>
      </w:r>
    </w:p>
  </w:footnote>
  <w:footnote w:id="1">
    <w:p w:rsidR="006F3B40" w:rsidRDefault="006F3B40" w:rsidP="006F3B40">
      <w:pPr>
        <w:pStyle w:val="FootnoteText"/>
      </w:pPr>
      <w:r>
        <w:rPr>
          <w:rStyle w:val="FootnoteReference"/>
        </w:rPr>
        <w:footnoteRef/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>G/MA/TAR/RS/584</w:t>
    </w: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 xml:space="preserve">- </w:t>
    </w:r>
    <w:r w:rsidRPr="000A1412">
      <w:fldChar w:fldCharType="begin"/>
    </w:r>
    <w:r w:rsidRPr="000A1412">
      <w:instrText xml:space="preserve"> PAGE </w:instrText>
    </w:r>
    <w:r w:rsidRPr="000A1412">
      <w:fldChar w:fldCharType="separate"/>
    </w:r>
    <w:r w:rsidRPr="000A1412">
      <w:rPr>
        <w:noProof/>
      </w:rPr>
      <w:t>1</w:t>
    </w:r>
    <w:r w:rsidRPr="000A1412">
      <w:fldChar w:fldCharType="end"/>
    </w:r>
    <w:r w:rsidRPr="000A1412">
      <w:t xml:space="preserve"> -</w:t>
    </w:r>
  </w:p>
  <w:p w:rsidR="00544326" w:rsidRPr="000A1412" w:rsidRDefault="00544326" w:rsidP="000A141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>G/MA/TAR/RS/584</w:t>
    </w: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A1412" w:rsidRPr="000A1412" w:rsidRDefault="000A1412" w:rsidP="000A141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A1412">
      <w:t xml:space="preserve">- </w:t>
    </w:r>
    <w:r w:rsidRPr="000A1412">
      <w:fldChar w:fldCharType="begin"/>
    </w:r>
    <w:r w:rsidRPr="000A1412">
      <w:instrText xml:space="preserve"> PAGE </w:instrText>
    </w:r>
    <w:r w:rsidRPr="000A1412">
      <w:fldChar w:fldCharType="separate"/>
    </w:r>
    <w:r w:rsidRPr="000A1412">
      <w:rPr>
        <w:noProof/>
      </w:rPr>
      <w:t>2</w:t>
    </w:r>
    <w:r w:rsidRPr="000A1412">
      <w:fldChar w:fldCharType="end"/>
    </w:r>
    <w:r w:rsidRPr="000A1412">
      <w:t xml:space="preserve"> -</w:t>
    </w:r>
  </w:p>
  <w:p w:rsidR="00544326" w:rsidRPr="000A1412" w:rsidRDefault="00544326" w:rsidP="000A141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0A141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093718F2" wp14:editId="21C4BC34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A1412" w:rsidRDefault="000A1412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G/MA/TAR/RS/584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6F3B40" w:rsidP="00425DC5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5B57CD">
            <w:rPr>
              <w:szCs w:val="16"/>
            </w:rPr>
            <w:t>5</w:t>
          </w:r>
          <w:r>
            <w:rPr>
              <w:szCs w:val="16"/>
            </w:rPr>
            <w:t xml:space="preserve"> March 2019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1C6649">
            <w:rPr>
              <w:color w:val="FF0000"/>
              <w:szCs w:val="16"/>
            </w:rPr>
            <w:t>19</w:t>
          </w:r>
          <w:r w:rsidRPr="00182B84">
            <w:rPr>
              <w:color w:val="FF0000"/>
              <w:szCs w:val="16"/>
            </w:rPr>
            <w:t>-</w:t>
          </w:r>
          <w:r w:rsidR="005B57CD">
            <w:rPr>
              <w:color w:val="FF0000"/>
              <w:szCs w:val="16"/>
            </w:rPr>
            <w:t>1612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425DC5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0A1412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0A1412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Default="00ED54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G/MA/TAR/RS/584</w:t>
    </w: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6F3B40" w:rsidRPr="000A1412" w:rsidRDefault="006F3B40" w:rsidP="000A141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G/MA/TAR/RS/584</w:t>
    </w: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0A1412" w:rsidRDefault="000A1412" w:rsidP="000A1412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6F3B40" w:rsidRPr="000A1412" w:rsidRDefault="006F3B40" w:rsidP="000A14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40"/>
    <w:rsid w:val="000272F6"/>
    <w:rsid w:val="00037AC4"/>
    <w:rsid w:val="000423BF"/>
    <w:rsid w:val="00062060"/>
    <w:rsid w:val="000A1412"/>
    <w:rsid w:val="000A4945"/>
    <w:rsid w:val="000B31E1"/>
    <w:rsid w:val="0010631D"/>
    <w:rsid w:val="0011356B"/>
    <w:rsid w:val="0013337F"/>
    <w:rsid w:val="00182B84"/>
    <w:rsid w:val="001C6649"/>
    <w:rsid w:val="001E291F"/>
    <w:rsid w:val="00233408"/>
    <w:rsid w:val="0027067B"/>
    <w:rsid w:val="003156C6"/>
    <w:rsid w:val="003572B4"/>
    <w:rsid w:val="00467032"/>
    <w:rsid w:val="0046754A"/>
    <w:rsid w:val="004F203A"/>
    <w:rsid w:val="00503A20"/>
    <w:rsid w:val="005336B8"/>
    <w:rsid w:val="00544326"/>
    <w:rsid w:val="00547B5F"/>
    <w:rsid w:val="005A1A22"/>
    <w:rsid w:val="005B04B9"/>
    <w:rsid w:val="005B57CD"/>
    <w:rsid w:val="005B68C7"/>
    <w:rsid w:val="005B7054"/>
    <w:rsid w:val="005D5981"/>
    <w:rsid w:val="005F30CB"/>
    <w:rsid w:val="00612644"/>
    <w:rsid w:val="00674CCD"/>
    <w:rsid w:val="006F3B40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72BFE"/>
    <w:rsid w:val="00C808FC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D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B40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15</TotalTime>
  <Pages>3</Pages>
  <Words>328</Words>
  <Characters>1793</Characters>
  <Application>Microsoft Office Word</Application>
  <DocSecurity>0</DocSecurity>
  <Lines>257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2019-03-13T15:36:00Z</cp:lastPrinted>
  <dcterms:created xsi:type="dcterms:W3CDTF">2019-03-11T08:21:00Z</dcterms:created>
  <dcterms:modified xsi:type="dcterms:W3CDTF">2019-03-15T10:39:00Z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G/MA/TAR/RS/584</vt:lpwstr>
  </property>
</Properties>
</file>