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3B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bookmarkStart w:id="0" w:name="_GoBack"/>
      <w:bookmarkEnd w:id="0"/>
      <w:r w:rsidRPr="00170F8F">
        <w:rPr>
          <w:rFonts w:eastAsia="Times New Roman" w:cs="Times New Roman"/>
          <w:b/>
          <w:caps/>
          <w:color w:val="006283"/>
          <w:kern w:val="28"/>
          <w:szCs w:val="52"/>
        </w:rPr>
        <w:t>rectification and modification of schedules</w:t>
      </w:r>
    </w:p>
    <w:p w:rsidR="0035003B" w:rsidRPr="00170F8F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r w:rsidRPr="00170F8F">
        <w:rPr>
          <w:rFonts w:eastAsia="Calibri" w:cs="Times New Roman"/>
          <w:caps/>
          <w:color w:val="006283"/>
          <w:szCs w:val="18"/>
          <w:lang w:eastAsia="en-GB"/>
        </w:rPr>
        <w:t xml:space="preserve">SCHEDULE </w:t>
      </w:r>
      <w:r w:rsidR="00813342">
        <w:rPr>
          <w:rFonts w:eastAsia="Calibri" w:cs="Times New Roman"/>
          <w:caps/>
          <w:color w:val="006283"/>
          <w:szCs w:val="18"/>
          <w:lang w:eastAsia="en-GB"/>
        </w:rPr>
        <w:t>lxxxix – macao, china</w:t>
      </w:r>
    </w:p>
    <w:p w:rsidR="0035003B" w:rsidRPr="00170F8F" w:rsidRDefault="0035003B" w:rsidP="0035003B">
      <w:pPr>
        <w:spacing w:after="360" w:line="480" w:lineRule="auto"/>
        <w:jc w:val="center"/>
        <w:rPr>
          <w:rFonts w:eastAsia="Calibri" w:cs="Times New Roman"/>
          <w:i/>
          <w:color w:val="006283"/>
          <w:szCs w:val="18"/>
          <w:lang w:eastAsia="en-GB"/>
        </w:rPr>
      </w:pPr>
      <w:r w:rsidRPr="00170F8F">
        <w:rPr>
          <w:rFonts w:eastAsia="Calibri" w:cs="Times New Roman"/>
          <w:i/>
          <w:color w:val="006283"/>
          <w:szCs w:val="18"/>
          <w:lang w:eastAsia="en-GB"/>
        </w:rPr>
        <w:t>Communication from the Secretariat</w:t>
      </w:r>
      <w:r w:rsidRPr="00170F8F">
        <w:rPr>
          <w:rFonts w:eastAsia="Calibri" w:cs="Times New Roman"/>
          <w:i/>
          <w:color w:val="006283"/>
          <w:szCs w:val="18"/>
          <w:vertAlign w:val="superscript"/>
          <w:lang w:eastAsia="en-GB"/>
        </w:rPr>
        <w:footnoteReference w:id="1"/>
      </w:r>
    </w:p>
    <w:p w:rsidR="0035003B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In accordance with Paragraph 18 of the Procedures for the Introduction of Harmonized System 2012 Changes to Schedules of Concessions using the CTS Database</w:t>
      </w:r>
      <w:r w:rsidRPr="00170F8F">
        <w:rPr>
          <w:rFonts w:eastAsia="Calibri" w:cs="Times New Roman"/>
          <w:vertAlign w:val="superscript"/>
        </w:rPr>
        <w:footnoteReference w:id="2"/>
      </w:r>
      <w:r w:rsidRPr="00170F8F">
        <w:rPr>
          <w:rFonts w:eastAsia="Calibri" w:cs="Times New Roman"/>
        </w:rPr>
        <w:t>, the attached modifications to Schedule </w:t>
      </w:r>
      <w:r w:rsidR="00813342">
        <w:rPr>
          <w:rFonts w:eastAsia="Calibri" w:cs="Times New Roman"/>
        </w:rPr>
        <w:t>LXXXIX – Macao, China</w:t>
      </w:r>
      <w:r w:rsidRPr="00170F8F">
        <w:rPr>
          <w:rFonts w:eastAsia="Calibri" w:cs="Times New Roman"/>
          <w:vertAlign w:val="superscript"/>
        </w:rPr>
        <w:footnoteReference w:id="3"/>
      </w:r>
      <w:r w:rsidRPr="00170F8F">
        <w:rPr>
          <w:rFonts w:eastAsia="Calibri" w:cs="Times New Roman"/>
        </w:rPr>
        <w:t xml:space="preserve"> are being circulated pursuant to the Decision of 26 March 1980.</w:t>
      </w:r>
      <w:r w:rsidRPr="00170F8F">
        <w:rPr>
          <w:rFonts w:eastAsia="Calibri" w:cs="Times New Roman"/>
          <w:vertAlign w:val="superscript"/>
        </w:rPr>
        <w:footnoteReference w:id="4"/>
      </w:r>
      <w:r w:rsidRPr="00170F8F">
        <w:rPr>
          <w:rFonts w:eastAsia="Calibri" w:cs="Times New Roman"/>
        </w:rPr>
        <w:t>  The attachment has been prepared by the Secretariat and ref</w:t>
      </w:r>
      <w:r>
        <w:rPr>
          <w:rFonts w:eastAsia="Calibri" w:cs="Times New Roman"/>
        </w:rPr>
        <w:t>lects the contents of the HS2007</w:t>
      </w:r>
      <w:r w:rsidRPr="00170F8F">
        <w:rPr>
          <w:rFonts w:eastAsia="Calibri" w:cs="Times New Roman"/>
        </w:rPr>
        <w:t xml:space="preserve"> electronic file that was approved during the multilateral review session that took place on </w:t>
      </w:r>
      <w:r w:rsidR="001C5AA2">
        <w:rPr>
          <w:rFonts w:eastAsia="Calibri" w:cs="Times New Roman"/>
        </w:rPr>
        <w:t>6 November</w:t>
      </w:r>
      <w:r w:rsidRPr="00170F8F">
        <w:rPr>
          <w:rFonts w:eastAsia="Calibri" w:cs="Times New Roman"/>
        </w:rPr>
        <w:t xml:space="preserve"> 2018.</w:t>
      </w:r>
    </w:p>
    <w:p w:rsidR="0035003B" w:rsidRPr="00170F8F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jc w:val="center"/>
        <w:rPr>
          <w:rFonts w:eastAsia="Calibri" w:cs="Times New Roman"/>
          <w:b/>
        </w:rPr>
      </w:pPr>
      <w:r w:rsidRPr="00170F8F">
        <w:rPr>
          <w:rFonts w:eastAsia="Calibri" w:cs="Times New Roman"/>
          <w:b/>
        </w:rPr>
        <w:t>_______________</w:t>
      </w:r>
    </w:p>
    <w:p w:rsidR="0035003B" w:rsidRDefault="0035003B" w:rsidP="0035003B">
      <w:pPr>
        <w:rPr>
          <w:rFonts w:eastAsia="Calibri" w:cs="Times New Roman"/>
        </w:rPr>
      </w:pPr>
    </w:p>
    <w:p w:rsidR="0035003B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If no objection is notified to the Secretariat within three months from the date of this document, the rectifications and modifications to Schedule</w:t>
      </w:r>
      <w:r w:rsidR="00813342" w:rsidRPr="00813342">
        <w:rPr>
          <w:rFonts w:eastAsia="Calibri" w:cs="Times New Roman"/>
        </w:rPr>
        <w:t xml:space="preserve"> </w:t>
      </w:r>
      <w:r w:rsidR="00813342">
        <w:rPr>
          <w:rFonts w:eastAsia="Calibri" w:cs="Times New Roman"/>
        </w:rPr>
        <w:t>LXXXIX – Macao, China</w:t>
      </w:r>
      <w:r w:rsidRPr="00170F8F">
        <w:rPr>
          <w:rFonts w:eastAsia="Calibri" w:cs="Times New Roman"/>
        </w:rPr>
        <w:t xml:space="preserve"> will be deemed to be approved</w:t>
      </w:r>
      <w:r>
        <w:rPr>
          <w:rFonts w:eastAsia="Calibri" w:cs="Times New Roman"/>
        </w:rPr>
        <w:t xml:space="preserve"> and will be formally certified</w:t>
      </w:r>
      <w:r w:rsidRPr="00D15CF5">
        <w:t>.</w:t>
      </w:r>
    </w:p>
    <w:p w:rsidR="007141CF" w:rsidRPr="0027067B" w:rsidRDefault="0035003B" w:rsidP="0035003B">
      <w:r w:rsidRPr="00D15CF5">
        <w:br w:type="page"/>
      </w:r>
      <w:r w:rsidRPr="00170F8F">
        <w:lastRenderedPageBreak/>
        <w:t>PP 3 –</w:t>
      </w:r>
      <w:r>
        <w:t xml:space="preserve"> </w:t>
      </w:r>
      <w:r w:rsidR="00813342">
        <w:t>57</w:t>
      </w:r>
      <w:r w:rsidRPr="00170F8F">
        <w:t xml:space="preserve"> Offset (PDF</w:t>
      </w:r>
      <w:r>
        <w:t xml:space="preserve"> and </w:t>
      </w:r>
      <w:r w:rsidRPr="00170F8F">
        <w:t xml:space="preserve">Microsoft Access </w:t>
      </w:r>
      <w:r>
        <w:t xml:space="preserve">files </w:t>
      </w:r>
      <w:r w:rsidRPr="00170F8F">
        <w:t>attached; printed version available upon request)</w:t>
      </w:r>
    </w:p>
    <w:sectPr w:rsidR="007141CF" w:rsidRPr="0027067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3B" w:rsidRDefault="0035003B" w:rsidP="00ED54E0">
      <w:r>
        <w:separator/>
      </w:r>
    </w:p>
  </w:endnote>
  <w:endnote w:type="continuationSeparator" w:id="0">
    <w:p w:rsidR="0035003B" w:rsidRDefault="003500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5003B" w:rsidRDefault="0035003B" w:rsidP="003500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5003B" w:rsidRDefault="0035003B" w:rsidP="0035003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3B" w:rsidRDefault="0035003B" w:rsidP="00ED54E0">
      <w:r>
        <w:separator/>
      </w:r>
    </w:p>
  </w:footnote>
  <w:footnote w:type="continuationSeparator" w:id="0">
    <w:p w:rsidR="0035003B" w:rsidRDefault="0035003B" w:rsidP="00ED54E0">
      <w:r>
        <w:continuationSeparator/>
      </w:r>
    </w:p>
  </w:footnote>
  <w:footnote w:id="1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30 November 2011, WT/L/831.</w:t>
      </w:r>
    </w:p>
  </w:footnote>
  <w:footnote w:id="3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In </w:t>
      </w:r>
      <w:r w:rsidR="00984120">
        <w:rPr>
          <w:rFonts w:cs="Arial"/>
        </w:rPr>
        <w:t>English</w:t>
      </w:r>
      <w:r w:rsidRPr="00ED3519">
        <w:t xml:space="preserve"> only.</w:t>
      </w:r>
    </w:p>
  </w:footnote>
  <w:footnote w:id="4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>G/MA/TAR/RS/565</w:t>
    </w: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Pr="0035003B">
      <w:rPr>
        <w:noProof/>
      </w:rPr>
      <w:t>1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3B" w:rsidRPr="0035003B" w:rsidRDefault="00984120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G/MA/TAR/RS/57</w:t>
    </w:r>
    <w:r w:rsidR="00813342">
      <w:t>7</w:t>
    </w: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="00D37742">
      <w:rPr>
        <w:noProof/>
      </w:rPr>
      <w:t>2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2EAD724D" wp14:editId="4F06B0F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003B" w:rsidRDefault="00984120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G/MA/TAR/RS/57</w:t>
          </w:r>
          <w:r w:rsidR="00813342">
            <w:rPr>
              <w:b/>
              <w:szCs w:val="16"/>
            </w:rPr>
            <w:t>7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9603C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D37742">
            <w:rPr>
              <w:szCs w:val="16"/>
            </w:rPr>
            <w:t>7</w:t>
          </w:r>
          <w:r w:rsidR="00984120">
            <w:rPr>
              <w:szCs w:val="16"/>
            </w:rPr>
            <w:t xml:space="preserve"> </w:t>
          </w:r>
          <w:r>
            <w:rPr>
              <w:szCs w:val="16"/>
            </w:rPr>
            <w:t>Dec</w:t>
          </w:r>
          <w:r w:rsidR="00984120">
            <w:rPr>
              <w:szCs w:val="16"/>
            </w:rPr>
            <w:t>ember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5003B" w:rsidP="0035003B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 w:rsidR="00D37742">
            <w:rPr>
              <w:color w:val="FF0000"/>
              <w:szCs w:val="16"/>
            </w:rPr>
            <w:t>7941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35003B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D3774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bookmarkEnd w:id="4"/>
          <w:r w:rsidR="00813342">
            <w:rPr>
              <w:bCs/>
              <w:szCs w:val="16"/>
            </w:rPr>
            <w:t>57</w:t>
          </w:r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B"/>
    <w:rsid w:val="000272F6"/>
    <w:rsid w:val="00037AC4"/>
    <w:rsid w:val="000423BF"/>
    <w:rsid w:val="000A4945"/>
    <w:rsid w:val="000B31E1"/>
    <w:rsid w:val="0011356B"/>
    <w:rsid w:val="0013337F"/>
    <w:rsid w:val="00141265"/>
    <w:rsid w:val="00182B84"/>
    <w:rsid w:val="001C5AA2"/>
    <w:rsid w:val="001D58DF"/>
    <w:rsid w:val="001E291F"/>
    <w:rsid w:val="00233408"/>
    <w:rsid w:val="0027067B"/>
    <w:rsid w:val="003156C6"/>
    <w:rsid w:val="0035003B"/>
    <w:rsid w:val="003572B4"/>
    <w:rsid w:val="0039603C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5F7BBF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13342"/>
    <w:rsid w:val="00840C2B"/>
    <w:rsid w:val="008739FD"/>
    <w:rsid w:val="00893E85"/>
    <w:rsid w:val="008E372C"/>
    <w:rsid w:val="00984120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6DBD"/>
    <w:rsid w:val="00B52738"/>
    <w:rsid w:val="00B55591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37742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3519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E6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3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799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2018-11-19T09:06:00Z</dcterms:created>
  <dcterms:modified xsi:type="dcterms:W3CDTF">2018-12-17T08:25:00Z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G/MA/TAR/RS/565</vt:lpwstr>
  </property>
</Properties>
</file>