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re"/>
      </w:pPr>
      <w:bookmarkStart w:id="0" w:name="_GoBack"/>
      <w:bookmarkEnd w:id="0"/>
      <w:r>
        <w:t>rectification and modification of schedules</w:t>
      </w:r>
    </w:p>
    <w:p w:rsidR="00A128BF" w:rsidRPr="00A128BF" w:rsidRDefault="00DD0BB6" w:rsidP="00A128BF">
      <w:pPr>
        <w:pStyle w:val="Title2"/>
      </w:pPr>
      <w:r>
        <w:t xml:space="preserve">SCHEDULE </w:t>
      </w:r>
      <w:r w:rsidR="0072040D">
        <w:t>CXXXII – united arab emirates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Appelnotedebasdep"/>
        </w:rPr>
        <w:footnoteReference w:id="1"/>
      </w:r>
    </w:p>
    <w:p w:rsidR="00B26ECA" w:rsidRDefault="00B26ECA" w:rsidP="007612D3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Appelnotedebasdep"/>
        </w:rPr>
        <w:footnoteReference w:id="2"/>
      </w:r>
      <w:r>
        <w:t>, the attached modifications to Schedule </w:t>
      </w:r>
      <w:r w:rsidR="0072040D">
        <w:t>CXXXII – United Arab Emirates</w:t>
      </w:r>
      <w:r>
        <w:rPr>
          <w:rStyle w:val="Appelnotedebasdep"/>
        </w:rPr>
        <w:footnoteReference w:id="3"/>
      </w:r>
      <w:r>
        <w:t xml:space="preserve"> are being circulated pursuant to the Decision of 26 March 1980.</w:t>
      </w:r>
      <w:r>
        <w:rPr>
          <w:rStyle w:val="Appelnotedebasdep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Pr="00F22804" w:rsidRDefault="00B26ECA" w:rsidP="001C7498">
      <w:pPr>
        <w:jc w:val="center"/>
        <w:rPr>
          <w:b/>
          <w:szCs w:val="18"/>
        </w:rPr>
      </w:pPr>
      <w:r w:rsidRPr="00F22804">
        <w:rPr>
          <w:b/>
        </w:rPr>
        <w:t>_______________</w:t>
      </w:r>
    </w:p>
    <w:p w:rsidR="00B26ECA" w:rsidRPr="00F22804" w:rsidRDefault="00B26ECA" w:rsidP="001C7498">
      <w:pPr>
        <w:jc w:val="center"/>
        <w:rPr>
          <w:szCs w:val="18"/>
        </w:rPr>
      </w:pPr>
    </w:p>
    <w:p w:rsidR="00B26ECA" w:rsidRPr="00F22804" w:rsidRDefault="00B26ECA" w:rsidP="001C7498">
      <w:pPr>
        <w:jc w:val="center"/>
        <w:rPr>
          <w:szCs w:val="18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72040D">
        <w:t xml:space="preserve">CXXXII – United Arab Emirates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7612D3" w:rsidP="007612D3">
      <w:pPr>
        <w:tabs>
          <w:tab w:val="left" w:pos="5370"/>
        </w:tabs>
      </w:pPr>
      <w:r>
        <w:tab/>
      </w:r>
    </w:p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7852CA" w:rsidRDefault="007852CA" w:rsidP="007612D3"/>
    <w:p w:rsidR="007852CA" w:rsidRDefault="007852CA" w:rsidP="007612D3"/>
    <w:p w:rsidR="007852CA" w:rsidRDefault="007852CA" w:rsidP="007852CA">
      <w:pPr>
        <w:tabs>
          <w:tab w:val="left" w:pos="7605"/>
        </w:tabs>
      </w:pPr>
      <w:r>
        <w:tab/>
      </w:r>
    </w:p>
    <w:p w:rsidR="00686DD0" w:rsidRDefault="00686DD0" w:rsidP="007612D3">
      <w:pPr>
        <w:rPr>
          <w:u w:val="single"/>
        </w:rPr>
      </w:pPr>
      <w:r w:rsidRPr="007852CA">
        <w:br w:type="page"/>
      </w:r>
      <w:r>
        <w:lastRenderedPageBreak/>
        <w:t>PP 3 –</w:t>
      </w:r>
      <w:r w:rsidR="009D576D">
        <w:t xml:space="preserve"> </w:t>
      </w:r>
      <w:r w:rsidR="00F22804">
        <w:t>84</w:t>
      </w:r>
      <w:r w:rsidR="009D576D">
        <w:t xml:space="preserve"> </w:t>
      </w:r>
      <w:r w:rsidR="00CE7C15">
        <w:t xml:space="preserve">Offset </w:t>
      </w:r>
      <w:r w:rsidR="00D52A63">
        <w:t xml:space="preserve">(PDF and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785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852CA" w:rsidRDefault="007852CA" w:rsidP="007852C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852CA" w:rsidRDefault="007852CA" w:rsidP="007852CA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Pr="00CF3AE2" w:rsidRDefault="00B26ECA" w:rsidP="00B26ECA">
      <w:pPr>
        <w:pStyle w:val="Notedebasdepage"/>
      </w:pPr>
      <w:r w:rsidRPr="00CF3AE2">
        <w:rPr>
          <w:rStyle w:val="Appelnotedebasdep"/>
        </w:rPr>
        <w:footnoteRef/>
      </w:r>
      <w:r w:rsidRPr="00CF3AE2">
        <w:t xml:space="preserve"> In </w:t>
      </w:r>
      <w:r w:rsidRPr="00CF3AE2">
        <w:rPr>
          <w:rFonts w:cs="Arial"/>
        </w:rPr>
        <w:t>English</w:t>
      </w:r>
      <w:r w:rsidRPr="00CF3AE2">
        <w:t xml:space="preserve"> only.</w:t>
      </w:r>
    </w:p>
  </w:footnote>
  <w:footnote w:id="4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>G/MA/TAR/RS/55</w:t>
    </w:r>
    <w:r w:rsidR="0072040D">
      <w:t>8</w:t>
    </w: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 xml:space="preserve">- </w:t>
    </w:r>
    <w:r w:rsidRPr="007852CA">
      <w:fldChar w:fldCharType="begin"/>
    </w:r>
    <w:r w:rsidRPr="007852CA">
      <w:instrText xml:space="preserve"> PAGE </w:instrText>
    </w:r>
    <w:r w:rsidRPr="007852CA">
      <w:fldChar w:fldCharType="separate"/>
    </w:r>
    <w:r w:rsidR="002E7E31">
      <w:rPr>
        <w:noProof/>
      </w:rPr>
      <w:t>2</w:t>
    </w:r>
    <w:r w:rsidRPr="007852CA">
      <w:fldChar w:fldCharType="end"/>
    </w:r>
    <w:r w:rsidRPr="007852CA">
      <w:t xml:space="preserve"> -</w:t>
    </w:r>
  </w:p>
  <w:p w:rsidR="00544326" w:rsidRPr="007852CA" w:rsidRDefault="00544326" w:rsidP="007852C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>G/MA/TAR/RS/553</w:t>
    </w: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 xml:space="preserve">- </w:t>
    </w:r>
    <w:r w:rsidRPr="007852CA">
      <w:fldChar w:fldCharType="begin"/>
    </w:r>
    <w:r w:rsidRPr="007852CA">
      <w:instrText xml:space="preserve"> PAGE </w:instrText>
    </w:r>
    <w:r w:rsidRPr="007852CA">
      <w:fldChar w:fldCharType="separate"/>
    </w:r>
    <w:r w:rsidRPr="007852CA">
      <w:rPr>
        <w:noProof/>
      </w:rPr>
      <w:t>2</w:t>
    </w:r>
    <w:r w:rsidRPr="007852CA">
      <w:fldChar w:fldCharType="end"/>
    </w:r>
    <w:r w:rsidRPr="007852CA">
      <w:t xml:space="preserve"> -</w:t>
    </w:r>
  </w:p>
  <w:p w:rsidR="00544326" w:rsidRPr="007852CA" w:rsidRDefault="00544326" w:rsidP="007852C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7852CA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8C935C6" wp14:editId="2A20B47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852CA" w:rsidRDefault="007852CA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G/MA/TAR/RS/55</w:t>
          </w:r>
          <w:r w:rsidR="0072040D">
            <w:rPr>
              <w:b/>
              <w:szCs w:val="16"/>
            </w:rPr>
            <w:t>8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781AF8" w:rsidP="002E7E31">
          <w:pPr>
            <w:jc w:val="right"/>
            <w:rPr>
              <w:szCs w:val="16"/>
            </w:rPr>
          </w:pPr>
          <w:r>
            <w:rPr>
              <w:szCs w:val="16"/>
            </w:rPr>
            <w:t>1</w:t>
          </w:r>
          <w:r w:rsidR="002E7E31">
            <w:rPr>
              <w:szCs w:val="16"/>
            </w:rPr>
            <w:t>8</w:t>
          </w:r>
          <w:r w:rsidR="001C3B39">
            <w:rPr>
              <w:szCs w:val="16"/>
            </w:rPr>
            <w:t xml:space="preserve"> June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2E7E31" w:rsidRDefault="002E7E31" w:rsidP="0009164E">
          <w:pPr>
            <w:jc w:val="left"/>
            <w:rPr>
              <w:color w:val="FF0000"/>
            </w:rPr>
          </w:pPr>
          <w:bookmarkStart w:id="3" w:name="bmkSerial" w:colFirst="0" w:colLast="0"/>
          <w:r>
            <w:rPr>
              <w:color w:val="FF0000"/>
            </w:rPr>
            <w:t>(18-3779)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F22804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2E7E31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F22804">
            <w:rPr>
              <w:bCs/>
              <w:szCs w:val="16"/>
            </w:rPr>
            <w:t>84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7852CA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1965"/>
    <w:rsid w:val="000D4CB5"/>
    <w:rsid w:val="000E3C1D"/>
    <w:rsid w:val="0011356B"/>
    <w:rsid w:val="00117D68"/>
    <w:rsid w:val="001243A1"/>
    <w:rsid w:val="0013337F"/>
    <w:rsid w:val="001467CC"/>
    <w:rsid w:val="00152436"/>
    <w:rsid w:val="00163D42"/>
    <w:rsid w:val="00177F0B"/>
    <w:rsid w:val="0018292B"/>
    <w:rsid w:val="00182B84"/>
    <w:rsid w:val="00196DE5"/>
    <w:rsid w:val="001B406C"/>
    <w:rsid w:val="001C3156"/>
    <w:rsid w:val="001C3B39"/>
    <w:rsid w:val="001C444B"/>
    <w:rsid w:val="001C7498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2E7E31"/>
    <w:rsid w:val="00312ACA"/>
    <w:rsid w:val="003156C6"/>
    <w:rsid w:val="00323FF1"/>
    <w:rsid w:val="00342DEF"/>
    <w:rsid w:val="00346AA5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5EF9"/>
    <w:rsid w:val="004066EB"/>
    <w:rsid w:val="004212C7"/>
    <w:rsid w:val="004239DC"/>
    <w:rsid w:val="00434C5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64DD7"/>
    <w:rsid w:val="00674CCD"/>
    <w:rsid w:val="00676A08"/>
    <w:rsid w:val="00686DD0"/>
    <w:rsid w:val="006928B8"/>
    <w:rsid w:val="0069540D"/>
    <w:rsid w:val="006A624C"/>
    <w:rsid w:val="006B506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040D"/>
    <w:rsid w:val="00722C0A"/>
    <w:rsid w:val="00745146"/>
    <w:rsid w:val="00751FD2"/>
    <w:rsid w:val="007577E3"/>
    <w:rsid w:val="00760DB3"/>
    <w:rsid w:val="007612D3"/>
    <w:rsid w:val="007626BE"/>
    <w:rsid w:val="00781AF8"/>
    <w:rsid w:val="007829CD"/>
    <w:rsid w:val="007852CA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17762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28BF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34B38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CF3AE2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63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D0BB6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22804"/>
    <w:rsid w:val="00F32397"/>
    <w:rsid w:val="00F36A17"/>
    <w:rsid w:val="00F40595"/>
    <w:rsid w:val="00F5347D"/>
    <w:rsid w:val="00F57029"/>
    <w:rsid w:val="00F6439A"/>
    <w:rsid w:val="00FA02C4"/>
    <w:rsid w:val="00FA13C7"/>
    <w:rsid w:val="00FA1CCC"/>
    <w:rsid w:val="00FA1F8D"/>
    <w:rsid w:val="00FA2526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144</Words>
  <Characters>815</Characters>
  <Application>Microsoft Office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2018-05-29T12:40:00Z</dcterms:created>
  <dcterms:modified xsi:type="dcterms:W3CDTF">2018-06-18T14:09:00Z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G/MA/TAR/RS/553</vt:lpwstr>
  </property>
</Properties>
</file>