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bookmarkStart w:id="0" w:name="_GoBack"/>
      <w:bookmarkEnd w:id="0"/>
      <w:r>
        <w:t>rectification and modification of schedules</w:t>
      </w:r>
    </w:p>
    <w:p w:rsidR="00A128BF" w:rsidRPr="00A128BF" w:rsidRDefault="00DD0BB6" w:rsidP="00A128BF">
      <w:pPr>
        <w:pStyle w:val="Title2"/>
      </w:pPr>
      <w:r>
        <w:t xml:space="preserve">SCHEDULE </w:t>
      </w:r>
      <w:r w:rsidR="00D52A63">
        <w:t>LXXIV - suriname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Pr="001B5F1C" w:rsidRDefault="00B26ECA" w:rsidP="007612D3">
      <w:pPr>
        <w:rPr>
          <w:szCs w:val="18"/>
        </w:rPr>
      </w:pPr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D52A63">
        <w:t>LXXIV - Suriname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Pr="001B5F1C" w:rsidRDefault="00B26ECA" w:rsidP="00B26ECA">
      <w:pPr>
        <w:ind w:firstLine="567"/>
        <w:rPr>
          <w:szCs w:val="18"/>
        </w:rPr>
      </w:pPr>
    </w:p>
    <w:p w:rsidR="00B26ECA" w:rsidRPr="001B5F1C" w:rsidRDefault="00B26ECA" w:rsidP="001C7498">
      <w:pPr>
        <w:jc w:val="center"/>
        <w:rPr>
          <w:b/>
          <w:szCs w:val="18"/>
        </w:rPr>
      </w:pPr>
      <w:r w:rsidRPr="001B5F1C">
        <w:rPr>
          <w:b/>
          <w:szCs w:val="18"/>
        </w:rPr>
        <w:t>_______________</w:t>
      </w:r>
    </w:p>
    <w:p w:rsidR="00B26ECA" w:rsidRPr="001B5F1C" w:rsidRDefault="00B26ECA" w:rsidP="001C7498">
      <w:pPr>
        <w:jc w:val="center"/>
        <w:rPr>
          <w:szCs w:val="18"/>
        </w:rPr>
      </w:pPr>
    </w:p>
    <w:p w:rsidR="00B26ECA" w:rsidRPr="001B5F1C" w:rsidRDefault="00B26ECA" w:rsidP="001C7498">
      <w:pPr>
        <w:jc w:val="center"/>
        <w:rPr>
          <w:szCs w:val="18"/>
        </w:rPr>
      </w:pPr>
    </w:p>
    <w:p w:rsidR="005F222C" w:rsidRDefault="00B26ECA" w:rsidP="007612D3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D52A63">
        <w:t xml:space="preserve">LXXIV - Suriname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7612D3" w:rsidP="007612D3">
      <w:pPr>
        <w:tabs>
          <w:tab w:val="left" w:pos="5370"/>
        </w:tabs>
      </w:pPr>
      <w:r>
        <w:tab/>
      </w:r>
    </w:p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7852CA" w:rsidRDefault="007852CA" w:rsidP="007612D3"/>
    <w:p w:rsidR="007852CA" w:rsidRDefault="007852CA" w:rsidP="007612D3"/>
    <w:p w:rsidR="007852CA" w:rsidRDefault="007852CA" w:rsidP="007852CA">
      <w:pPr>
        <w:tabs>
          <w:tab w:val="left" w:pos="7605"/>
        </w:tabs>
      </w:pPr>
      <w:r>
        <w:tab/>
      </w:r>
    </w:p>
    <w:p w:rsidR="00686DD0" w:rsidRDefault="00686DD0" w:rsidP="007612D3">
      <w:pPr>
        <w:rPr>
          <w:u w:val="single"/>
        </w:rPr>
      </w:pPr>
      <w:r w:rsidRPr="007852CA">
        <w:br w:type="page"/>
      </w:r>
      <w:r>
        <w:lastRenderedPageBreak/>
        <w:t>PP 3 –</w:t>
      </w:r>
      <w:r w:rsidR="009D576D">
        <w:t xml:space="preserve"> </w:t>
      </w:r>
      <w:r w:rsidR="00D52A63">
        <w:t>3</w:t>
      </w:r>
      <w:r w:rsidR="007852CA">
        <w:t>7</w:t>
      </w:r>
      <w:r w:rsidR="009D576D">
        <w:t xml:space="preserve"> </w:t>
      </w:r>
      <w:r w:rsidR="00CE7C15">
        <w:t xml:space="preserve">Offset </w:t>
      </w:r>
      <w:r w:rsidR="00D52A63">
        <w:t xml:space="preserve">(PDF and </w:t>
      </w:r>
      <w:r w:rsidR="00CE7C15">
        <w:t xml:space="preserve">Microsoft Access </w:t>
      </w:r>
      <w:r w:rsidR="00CE7C15" w:rsidRPr="00103F4C">
        <w:t>attached</w:t>
      </w:r>
      <w:r w:rsidR="00B75B86">
        <w:t>; printed version available upon request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785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7852CA" w:rsidRDefault="007852CA" w:rsidP="007852C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7852CA" w:rsidRDefault="007852CA" w:rsidP="007852C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Pr="00885746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85746">
        <w:t>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Pr="00885746" w:rsidRDefault="00B26ECA" w:rsidP="00B26ECA">
      <w:pPr>
        <w:pStyle w:val="FootnoteText"/>
      </w:pPr>
      <w:r w:rsidRPr="00885746">
        <w:rPr>
          <w:rStyle w:val="FootnoteReference"/>
        </w:rPr>
        <w:footnoteRef/>
      </w:r>
      <w:r w:rsidRPr="00885746">
        <w:t xml:space="preserve"> Decision of 30 November 2011, WT/L/831.</w:t>
      </w:r>
    </w:p>
  </w:footnote>
  <w:footnote w:id="3">
    <w:p w:rsidR="00B26ECA" w:rsidRPr="00885746" w:rsidRDefault="00B26ECA" w:rsidP="00B26ECA">
      <w:pPr>
        <w:pStyle w:val="FootnoteText"/>
      </w:pPr>
      <w:r w:rsidRPr="00885746">
        <w:rPr>
          <w:rStyle w:val="FootnoteReference"/>
        </w:rPr>
        <w:footnoteRef/>
      </w:r>
      <w:r w:rsidRPr="00885746">
        <w:t xml:space="preserve"> In </w:t>
      </w:r>
      <w:r w:rsidRPr="00885746">
        <w:rPr>
          <w:rFonts w:cs="Arial"/>
        </w:rPr>
        <w:t>English</w:t>
      </w:r>
      <w:r w:rsidRPr="00885746">
        <w:t xml:space="preserve"> only.</w:t>
      </w:r>
    </w:p>
  </w:footnote>
  <w:footnote w:id="4">
    <w:p w:rsidR="00B26ECA" w:rsidRDefault="00B26ECA" w:rsidP="00B26ECA">
      <w:pPr>
        <w:pStyle w:val="FootnoteText"/>
      </w:pPr>
      <w:r w:rsidRPr="00885746">
        <w:rPr>
          <w:rStyle w:val="FootnoteReference"/>
        </w:rPr>
        <w:footnoteRef/>
      </w:r>
      <w:r w:rsidRPr="00885746">
        <w:t xml:space="preserve"> Decision of 26 March 1980 on Procedures for Modification and Rectification of Schedules of Tariff Concessions, GATT BISD 27S/25.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CA" w:rsidRPr="007852CA" w:rsidRDefault="007852CA" w:rsidP="007852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>G/MA/TAR/RS/55</w:t>
    </w:r>
    <w:r w:rsidR="00D52A63">
      <w:t>7</w:t>
    </w:r>
  </w:p>
  <w:p w:rsidR="007852CA" w:rsidRPr="007852CA" w:rsidRDefault="007852CA" w:rsidP="007852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852CA" w:rsidRPr="007852CA" w:rsidRDefault="007852CA" w:rsidP="007852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 xml:space="preserve">- </w:t>
    </w:r>
    <w:r w:rsidRPr="007852CA">
      <w:fldChar w:fldCharType="begin"/>
    </w:r>
    <w:r w:rsidRPr="007852CA">
      <w:instrText xml:space="preserve"> PAGE </w:instrText>
    </w:r>
    <w:r w:rsidRPr="007852CA">
      <w:fldChar w:fldCharType="separate"/>
    </w:r>
    <w:r w:rsidR="00430AAA">
      <w:rPr>
        <w:noProof/>
      </w:rPr>
      <w:t>2</w:t>
    </w:r>
    <w:r w:rsidRPr="007852CA">
      <w:fldChar w:fldCharType="end"/>
    </w:r>
    <w:r w:rsidRPr="007852CA">
      <w:t xml:space="preserve"> -</w:t>
    </w:r>
  </w:p>
  <w:p w:rsidR="00544326" w:rsidRPr="007852CA" w:rsidRDefault="00544326" w:rsidP="007852C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CA" w:rsidRPr="007852CA" w:rsidRDefault="007852CA" w:rsidP="007852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>G/MA/TAR/RS/553</w:t>
    </w:r>
  </w:p>
  <w:p w:rsidR="007852CA" w:rsidRPr="007852CA" w:rsidRDefault="007852CA" w:rsidP="007852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852CA" w:rsidRPr="007852CA" w:rsidRDefault="007852CA" w:rsidP="007852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 xml:space="preserve">- </w:t>
    </w:r>
    <w:r w:rsidRPr="007852CA">
      <w:fldChar w:fldCharType="begin"/>
    </w:r>
    <w:r w:rsidRPr="007852CA">
      <w:instrText xml:space="preserve"> PAGE </w:instrText>
    </w:r>
    <w:r w:rsidRPr="007852CA">
      <w:fldChar w:fldCharType="separate"/>
    </w:r>
    <w:r w:rsidRPr="007852CA">
      <w:rPr>
        <w:noProof/>
      </w:rPr>
      <w:t>2</w:t>
    </w:r>
    <w:r w:rsidRPr="007852CA">
      <w:fldChar w:fldCharType="end"/>
    </w:r>
    <w:r w:rsidRPr="007852CA">
      <w:t xml:space="preserve"> -</w:t>
    </w:r>
  </w:p>
  <w:p w:rsidR="00544326" w:rsidRPr="007852CA" w:rsidRDefault="00544326" w:rsidP="007852C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7852CA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076F21A" wp14:editId="7E32AE60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852CA" w:rsidRDefault="007852CA" w:rsidP="00AA434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G/MA/TAR/RS/55</w:t>
          </w:r>
          <w:r w:rsidR="00D52A63">
            <w:rPr>
              <w:b/>
              <w:szCs w:val="16"/>
            </w:rPr>
            <w:t>7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7B3D81" w:rsidP="00DF0871">
          <w:pPr>
            <w:jc w:val="right"/>
            <w:rPr>
              <w:szCs w:val="16"/>
            </w:rPr>
          </w:pPr>
          <w:r>
            <w:rPr>
              <w:szCs w:val="16"/>
            </w:rPr>
            <w:t>1</w:t>
          </w:r>
          <w:r w:rsidR="00DF0871">
            <w:rPr>
              <w:szCs w:val="16"/>
            </w:rPr>
            <w:t>5</w:t>
          </w:r>
          <w:r w:rsidR="001C3B39">
            <w:rPr>
              <w:szCs w:val="16"/>
            </w:rPr>
            <w:t xml:space="preserve"> June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DF0871" w:rsidRDefault="00DF0871" w:rsidP="0009164E">
          <w:pPr>
            <w:jc w:val="left"/>
            <w:rPr>
              <w:color w:val="FF0000"/>
            </w:rPr>
          </w:pPr>
          <w:bookmarkStart w:id="3" w:name="bmkSerial" w:colFirst="0" w:colLast="0"/>
          <w:r>
            <w:rPr>
              <w:color w:val="FF0000"/>
            </w:rPr>
            <w:t>(18-3724)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FA2526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430AAA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FA2526">
            <w:rPr>
              <w:bCs/>
              <w:szCs w:val="16"/>
            </w:rPr>
            <w:t>3</w:t>
          </w:r>
          <w:r w:rsidR="007852CA">
            <w:rPr>
              <w:bCs/>
              <w:szCs w:val="16"/>
            </w:rPr>
            <w:t>7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7852CA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1965"/>
    <w:rsid w:val="000D4CB5"/>
    <w:rsid w:val="000E3C1D"/>
    <w:rsid w:val="0011356B"/>
    <w:rsid w:val="00117D68"/>
    <w:rsid w:val="001243A1"/>
    <w:rsid w:val="0013337F"/>
    <w:rsid w:val="001467CC"/>
    <w:rsid w:val="00152436"/>
    <w:rsid w:val="00163D42"/>
    <w:rsid w:val="00177F0B"/>
    <w:rsid w:val="0018292B"/>
    <w:rsid w:val="00182B84"/>
    <w:rsid w:val="00196DE5"/>
    <w:rsid w:val="001B406C"/>
    <w:rsid w:val="001B5F1C"/>
    <w:rsid w:val="001C3156"/>
    <w:rsid w:val="001C3B39"/>
    <w:rsid w:val="001C444B"/>
    <w:rsid w:val="001C7498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46AA5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3F63BF"/>
    <w:rsid w:val="00405EF9"/>
    <w:rsid w:val="004066EB"/>
    <w:rsid w:val="004212C7"/>
    <w:rsid w:val="004239DC"/>
    <w:rsid w:val="00430AAA"/>
    <w:rsid w:val="00434C5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1F17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64DD7"/>
    <w:rsid w:val="00674CCD"/>
    <w:rsid w:val="00676A08"/>
    <w:rsid w:val="00686DD0"/>
    <w:rsid w:val="006928B8"/>
    <w:rsid w:val="0069540D"/>
    <w:rsid w:val="006A624C"/>
    <w:rsid w:val="006B506C"/>
    <w:rsid w:val="006B6C93"/>
    <w:rsid w:val="006C0A74"/>
    <w:rsid w:val="006C21A1"/>
    <w:rsid w:val="006C31FF"/>
    <w:rsid w:val="006D3E92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12D3"/>
    <w:rsid w:val="007626BE"/>
    <w:rsid w:val="007829CD"/>
    <w:rsid w:val="007852CA"/>
    <w:rsid w:val="0078542A"/>
    <w:rsid w:val="007906A9"/>
    <w:rsid w:val="007B0ED1"/>
    <w:rsid w:val="007B3D81"/>
    <w:rsid w:val="007B6E71"/>
    <w:rsid w:val="007D1C0C"/>
    <w:rsid w:val="007E6507"/>
    <w:rsid w:val="007F2B8E"/>
    <w:rsid w:val="00807247"/>
    <w:rsid w:val="0081352E"/>
    <w:rsid w:val="00817762"/>
    <w:rsid w:val="0082308F"/>
    <w:rsid w:val="0083484C"/>
    <w:rsid w:val="00840BAC"/>
    <w:rsid w:val="00840C2B"/>
    <w:rsid w:val="00852476"/>
    <w:rsid w:val="008739FD"/>
    <w:rsid w:val="00885746"/>
    <w:rsid w:val="0089342D"/>
    <w:rsid w:val="00893E85"/>
    <w:rsid w:val="008D0644"/>
    <w:rsid w:val="008D3963"/>
    <w:rsid w:val="008E372C"/>
    <w:rsid w:val="008E5111"/>
    <w:rsid w:val="009057B5"/>
    <w:rsid w:val="00912B9F"/>
    <w:rsid w:val="00932001"/>
    <w:rsid w:val="0094427D"/>
    <w:rsid w:val="009535A4"/>
    <w:rsid w:val="0096300D"/>
    <w:rsid w:val="009651BC"/>
    <w:rsid w:val="009A22C8"/>
    <w:rsid w:val="009A6F54"/>
    <w:rsid w:val="009D1A0B"/>
    <w:rsid w:val="009D576D"/>
    <w:rsid w:val="009E628E"/>
    <w:rsid w:val="009F16FC"/>
    <w:rsid w:val="00A128BF"/>
    <w:rsid w:val="00A132E9"/>
    <w:rsid w:val="00A16239"/>
    <w:rsid w:val="00A263E0"/>
    <w:rsid w:val="00A401E6"/>
    <w:rsid w:val="00A6057A"/>
    <w:rsid w:val="00A74017"/>
    <w:rsid w:val="00A7768B"/>
    <w:rsid w:val="00A77CA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1224"/>
    <w:rsid w:val="00B32400"/>
    <w:rsid w:val="00B40CE6"/>
    <w:rsid w:val="00B52738"/>
    <w:rsid w:val="00B564F8"/>
    <w:rsid w:val="00B56EDC"/>
    <w:rsid w:val="00B670DE"/>
    <w:rsid w:val="00B75B86"/>
    <w:rsid w:val="00B83BCC"/>
    <w:rsid w:val="00BB1F84"/>
    <w:rsid w:val="00BC1121"/>
    <w:rsid w:val="00BD73C8"/>
    <w:rsid w:val="00BE5468"/>
    <w:rsid w:val="00BF27BD"/>
    <w:rsid w:val="00C11EAC"/>
    <w:rsid w:val="00C15F6D"/>
    <w:rsid w:val="00C305D7"/>
    <w:rsid w:val="00C30AAC"/>
    <w:rsid w:val="00C30F2A"/>
    <w:rsid w:val="00C34B38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D000C7"/>
    <w:rsid w:val="00D0227A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63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D0BB6"/>
    <w:rsid w:val="00DE20B6"/>
    <w:rsid w:val="00DE50DB"/>
    <w:rsid w:val="00DF0871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21EBF"/>
    <w:rsid w:val="00F32397"/>
    <w:rsid w:val="00F36A17"/>
    <w:rsid w:val="00F40595"/>
    <w:rsid w:val="00F5347D"/>
    <w:rsid w:val="00F57029"/>
    <w:rsid w:val="00F6439A"/>
    <w:rsid w:val="00FA02C4"/>
    <w:rsid w:val="00FA13C7"/>
    <w:rsid w:val="00FA1CCC"/>
    <w:rsid w:val="00FA1F8D"/>
    <w:rsid w:val="00FA2526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141</Words>
  <Characters>782</Characters>
  <Application>Microsoft Office Word</Application>
  <DocSecurity>0</DocSecurity>
  <Lines>36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2018-05-29T12:37:00Z</dcterms:created>
  <dcterms:modified xsi:type="dcterms:W3CDTF">2018-06-15T10:29:00Z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G/MA/TAR/RS/553</vt:lpwstr>
  </property>
</Properties>
</file>