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l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1C7498">
        <w:t>CLIV – the former yugoslav republic of macedonia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FootnoteReference"/>
        </w:rPr>
        <w:footnoteReference w:id="1"/>
      </w:r>
    </w:p>
    <w:p w:rsidR="00B26ECA" w:rsidRPr="006F6D14" w:rsidRDefault="00B26ECA" w:rsidP="007612D3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FootnoteReference"/>
        </w:rPr>
        <w:footnoteReference w:id="2"/>
      </w:r>
      <w:r>
        <w:t>, the attached modifications to Schedule </w:t>
      </w:r>
      <w:r w:rsidR="001C7498">
        <w:t>CLIV – The Former Yugoslav Republic of Macedonia</w:t>
      </w:r>
      <w:r>
        <w:rPr>
          <w:rStyle w:val="FootnoteReference"/>
        </w:rPr>
        <w:footnoteReference w:id="3"/>
      </w:r>
      <w:r>
        <w:t xml:space="preserve"> are being circulated pursuant to the Decision of 26 March 1980.</w:t>
      </w:r>
      <w:r>
        <w:rPr>
          <w:rStyle w:val="FootnoteReference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FA02C4">
        <w:t>15 January 2018</w:t>
      </w:r>
      <w:r>
        <w:t>.</w:t>
      </w:r>
    </w:p>
    <w:p w:rsidR="00B26ECA" w:rsidRPr="006F6D14" w:rsidRDefault="00B26ECA" w:rsidP="00B26ECA">
      <w:pPr>
        <w:ind w:firstLine="567"/>
        <w:rPr>
          <w:szCs w:val="18"/>
        </w:rPr>
      </w:pPr>
    </w:p>
    <w:p w:rsidR="00B26ECA" w:rsidRPr="006F6D14" w:rsidRDefault="00B26ECA" w:rsidP="001C7498">
      <w:pPr>
        <w:jc w:val="center"/>
        <w:rPr>
          <w:b/>
          <w:szCs w:val="18"/>
        </w:rPr>
      </w:pPr>
      <w:r w:rsidRPr="006F6D14">
        <w:rPr>
          <w:b/>
          <w:szCs w:val="18"/>
        </w:rPr>
        <w:t>_______________</w:t>
      </w:r>
    </w:p>
    <w:p w:rsidR="00B26ECA" w:rsidRPr="006F6D14" w:rsidRDefault="00B26ECA" w:rsidP="001C7498">
      <w:pPr>
        <w:jc w:val="center"/>
        <w:rPr>
          <w:szCs w:val="18"/>
        </w:rPr>
      </w:pPr>
    </w:p>
    <w:p w:rsidR="00B26ECA" w:rsidRPr="006F6D14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1C7498">
        <w:t xml:space="preserve">CLIV – The Former Yugoslav Republic of Macedonia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1C7498">
        <w:t>10</w:t>
      </w:r>
      <w:r w:rsidR="007852CA">
        <w:t>7</w:t>
      </w:r>
      <w:r w:rsidR="009D576D">
        <w:t xml:space="preserve"> </w:t>
      </w:r>
      <w:r w:rsidR="00CE7C15">
        <w:t xml:space="preserve">Offset </w:t>
      </w:r>
      <w:r w:rsidR="0096300D">
        <w:t xml:space="preserve">(PDF, </w:t>
      </w:r>
      <w:r w:rsidR="001C7498">
        <w:t xml:space="preserve">Excel and </w:t>
      </w:r>
      <w:r w:rsidR="00CE7C15">
        <w:t xml:space="preserve">Microsoft Access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In </w:t>
      </w:r>
      <w:r>
        <w:rPr>
          <w:rFonts w:ascii="Arial" w:hAnsi="Arial" w:cs="Arial"/>
        </w:rPr>
        <w:t>English</w:t>
      </w:r>
      <w:r>
        <w:t xml:space="preserve"> only.</w:t>
      </w:r>
    </w:p>
  </w:footnote>
  <w:footnote w:id="4">
    <w:p w:rsidR="00B26ECA" w:rsidRDefault="00B26ECA" w:rsidP="00B26ECA">
      <w:pPr>
        <w:pStyle w:val="FootnoteText"/>
      </w:pPr>
      <w:r>
        <w:rPr>
          <w:rStyle w:val="FootnoteReference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</w:t>
    </w:r>
    <w:r w:rsidR="001C7498">
      <w:t>6</w:t>
    </w: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E55743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876CF92" wp14:editId="4105F87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G/MA/TAR/RS/55</w:t>
          </w:r>
          <w:r w:rsidR="001C7498">
            <w:rPr>
              <w:b/>
              <w:szCs w:val="16"/>
            </w:rPr>
            <w:t>6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5A1643" w:rsidP="00434C5C">
          <w:pPr>
            <w:jc w:val="right"/>
            <w:rPr>
              <w:szCs w:val="16"/>
            </w:rPr>
          </w:pPr>
          <w:r>
            <w:rPr>
              <w:szCs w:val="16"/>
            </w:rPr>
            <w:t>18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5A1643" w:rsidRDefault="005A1643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(18-3742)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7612D3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E55743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1C7498">
            <w:rPr>
              <w:bCs/>
              <w:szCs w:val="16"/>
            </w:rPr>
            <w:t>10</w:t>
          </w:r>
          <w:r w:rsidR="007852CA">
            <w:rPr>
              <w:bCs/>
              <w:szCs w:val="16"/>
            </w:rPr>
            <w:t>7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C154F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0328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4F6E9E"/>
    <w:rsid w:val="005244DD"/>
    <w:rsid w:val="005336B8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1643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506C"/>
    <w:rsid w:val="006B6C93"/>
    <w:rsid w:val="006C0A74"/>
    <w:rsid w:val="006C21A1"/>
    <w:rsid w:val="006C31FF"/>
    <w:rsid w:val="006D3E92"/>
    <w:rsid w:val="006F18A4"/>
    <w:rsid w:val="006F5826"/>
    <w:rsid w:val="006F67D9"/>
    <w:rsid w:val="006F6D14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12D3"/>
    <w:rsid w:val="007626BE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87624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333DF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5743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A02C4"/>
    <w:rsid w:val="00FA13C7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154</Words>
  <Characters>870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2018-05-29T12:37:00Z</dcterms:created>
  <dcterms:modified xsi:type="dcterms:W3CDTF">2018-06-18T09:28:00Z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