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re"/>
      </w:pPr>
      <w:bookmarkStart w:id="0" w:name="_GoBack"/>
      <w:bookmarkEnd w:id="0"/>
      <w:r>
        <w:t>rectification and modification of schedules</w:t>
      </w:r>
    </w:p>
    <w:p w:rsidR="00A128BF" w:rsidRPr="00A128BF" w:rsidRDefault="00DD0BB6" w:rsidP="00A128BF">
      <w:pPr>
        <w:pStyle w:val="Title2"/>
      </w:pPr>
      <w:r>
        <w:t xml:space="preserve">SCHEDULE </w:t>
      </w:r>
      <w:r w:rsidR="0032161A">
        <w:t>xxx</w:t>
      </w:r>
      <w:r w:rsidR="00584890">
        <w:t>v</w:t>
      </w:r>
      <w:r w:rsidR="00A128BF" w:rsidRPr="00A128BF">
        <w:t xml:space="preserve"> </w:t>
      </w:r>
      <w:r w:rsidR="00C34B38">
        <w:t>–</w:t>
      </w:r>
      <w:r w:rsidR="00A128BF" w:rsidRPr="00A128BF">
        <w:t xml:space="preserve"> </w:t>
      </w:r>
      <w:r w:rsidR="0032161A">
        <w:t>PERU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Appelnotedebasdep"/>
        </w:rPr>
        <w:footnoteReference w:id="1"/>
      </w:r>
    </w:p>
    <w:p w:rsidR="00B26ECA" w:rsidRDefault="00B26ECA" w:rsidP="007612D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Appelnotedebasdep"/>
        </w:rPr>
        <w:footnoteReference w:id="2"/>
      </w:r>
      <w:r>
        <w:t>, the attached modifications to Schedule </w:t>
      </w:r>
      <w:r w:rsidR="0032161A">
        <w:t>XXX</w:t>
      </w:r>
      <w:r w:rsidR="00584890">
        <w:t>V</w:t>
      </w:r>
      <w:r>
        <w:t xml:space="preserve"> </w:t>
      </w:r>
      <w:r w:rsidR="00357E7D">
        <w:t>–</w:t>
      </w:r>
      <w:r>
        <w:t xml:space="preserve"> </w:t>
      </w:r>
      <w:r w:rsidR="0032161A">
        <w:t>Peru</w:t>
      </w:r>
      <w:r>
        <w:rPr>
          <w:rStyle w:val="Appelnotedebasdep"/>
        </w:rPr>
        <w:footnoteReference w:id="3"/>
      </w:r>
      <w:r>
        <w:t xml:space="preserve"> are being circulated pursuant to the Decision of 26 March 1980.</w:t>
      </w:r>
      <w:r>
        <w:rPr>
          <w:rStyle w:val="Appelnotedebasdep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B97093" w:rsidRDefault="00B26ECA" w:rsidP="006D3E92">
      <w:pPr>
        <w:jc w:val="center"/>
        <w:rPr>
          <w:b/>
        </w:rPr>
      </w:pPr>
      <w:r w:rsidRPr="00B97093">
        <w:rPr>
          <w:b/>
        </w:rPr>
        <w:t>_______________</w:t>
      </w:r>
    </w:p>
    <w:p w:rsidR="00B26ECA" w:rsidRPr="00B97093" w:rsidRDefault="00B26ECA" w:rsidP="006D3E92">
      <w:pPr>
        <w:jc w:val="center"/>
        <w:rPr>
          <w:szCs w:val="18"/>
        </w:rPr>
      </w:pPr>
    </w:p>
    <w:p w:rsidR="00B26ECA" w:rsidRPr="00B97093" w:rsidRDefault="00B26ECA" w:rsidP="006D3E92">
      <w:pPr>
        <w:jc w:val="center"/>
        <w:rPr>
          <w:szCs w:val="18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32161A">
        <w:t>XXXV</w:t>
      </w:r>
      <w:r w:rsidR="009724F3">
        <w:t xml:space="preserve"> </w:t>
      </w:r>
      <w:r w:rsidR="00357E7D">
        <w:t xml:space="preserve">– </w:t>
      </w:r>
      <w:r w:rsidR="0032161A">
        <w:t>Peru</w:t>
      </w:r>
      <w:r w:rsidR="005A6FC8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32161A">
        <w:t xml:space="preserve"> 85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321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32161A" w:rsidRDefault="0032161A" w:rsidP="0032161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32161A" w:rsidRDefault="0032161A" w:rsidP="0032161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In </w:t>
      </w:r>
      <w:r w:rsidR="005A6FC8">
        <w:rPr>
          <w:rFonts w:ascii="Arial" w:hAnsi="Arial" w:cs="Arial"/>
        </w:rPr>
        <w:t>Spani</w:t>
      </w:r>
      <w:r>
        <w:rPr>
          <w:rFonts w:ascii="Arial" w:hAnsi="Arial" w:cs="Arial"/>
        </w:rPr>
        <w:t>sh</w:t>
      </w:r>
      <w:r>
        <w:t xml:space="preserve"> only.</w:t>
      </w:r>
    </w:p>
  </w:footnote>
  <w:footnote w:id="4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1A" w:rsidRPr="0032161A" w:rsidRDefault="0032161A" w:rsidP="003216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161A">
      <w:t>G/MA/TAR/RS/554</w:t>
    </w:r>
  </w:p>
  <w:p w:rsidR="0032161A" w:rsidRPr="0032161A" w:rsidRDefault="0032161A" w:rsidP="003216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161A" w:rsidRPr="0032161A" w:rsidRDefault="0032161A" w:rsidP="003216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161A">
      <w:t xml:space="preserve">- </w:t>
    </w:r>
    <w:r w:rsidRPr="0032161A">
      <w:fldChar w:fldCharType="begin"/>
    </w:r>
    <w:r w:rsidRPr="0032161A">
      <w:instrText xml:space="preserve"> PAGE </w:instrText>
    </w:r>
    <w:r w:rsidRPr="0032161A">
      <w:fldChar w:fldCharType="separate"/>
    </w:r>
    <w:r w:rsidR="00972C68">
      <w:rPr>
        <w:noProof/>
      </w:rPr>
      <w:t>2</w:t>
    </w:r>
    <w:r w:rsidRPr="0032161A">
      <w:fldChar w:fldCharType="end"/>
    </w:r>
    <w:r w:rsidRPr="0032161A">
      <w:t xml:space="preserve"> -</w:t>
    </w:r>
  </w:p>
  <w:p w:rsidR="00544326" w:rsidRPr="0032161A" w:rsidRDefault="00544326" w:rsidP="0032161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1A" w:rsidRPr="0032161A" w:rsidRDefault="0032161A" w:rsidP="003216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161A">
      <w:t>G/MA/TAR/RS/554</w:t>
    </w:r>
  </w:p>
  <w:p w:rsidR="0032161A" w:rsidRPr="0032161A" w:rsidRDefault="0032161A" w:rsidP="003216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161A" w:rsidRPr="0032161A" w:rsidRDefault="0032161A" w:rsidP="003216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161A">
      <w:t xml:space="preserve">- </w:t>
    </w:r>
    <w:r w:rsidRPr="0032161A">
      <w:fldChar w:fldCharType="begin"/>
    </w:r>
    <w:r w:rsidRPr="0032161A">
      <w:instrText xml:space="preserve"> PAGE </w:instrText>
    </w:r>
    <w:r w:rsidRPr="0032161A">
      <w:fldChar w:fldCharType="separate"/>
    </w:r>
    <w:r w:rsidRPr="0032161A">
      <w:rPr>
        <w:noProof/>
      </w:rPr>
      <w:t>2</w:t>
    </w:r>
    <w:r w:rsidRPr="0032161A">
      <w:fldChar w:fldCharType="end"/>
    </w:r>
    <w:r w:rsidRPr="0032161A">
      <w:t xml:space="preserve"> -</w:t>
    </w:r>
  </w:p>
  <w:p w:rsidR="00544326" w:rsidRPr="0032161A" w:rsidRDefault="00544326" w:rsidP="0032161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32161A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37BF0DD" wp14:editId="64D40D5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2161A" w:rsidRDefault="0032161A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G/MA/TAR/RS/554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0E4B51" w:rsidP="00972C68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972C68">
            <w:rPr>
              <w:szCs w:val="16"/>
            </w:rPr>
            <w:t xml:space="preserve">8 </w:t>
          </w:r>
          <w:r w:rsidR="00FD06EE">
            <w:rPr>
              <w:szCs w:val="16"/>
            </w:rPr>
            <w:t>May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72C68" w:rsidRDefault="00972C68" w:rsidP="0009164E">
          <w:pPr>
            <w:jc w:val="left"/>
            <w:rPr>
              <w:color w:val="FF0000"/>
            </w:rPr>
          </w:pPr>
          <w:bookmarkStart w:id="3" w:name="bmkSerial" w:colFirst="0" w:colLast="0"/>
          <w:r>
            <w:rPr>
              <w:color w:val="FF0000"/>
            </w:rPr>
            <w:t>(18-2983)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972C68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32161A">
            <w:rPr>
              <w:bCs/>
              <w:szCs w:val="16"/>
            </w:rPr>
            <w:t>85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32161A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1965"/>
    <w:rsid w:val="000D4CB5"/>
    <w:rsid w:val="000E3C1D"/>
    <w:rsid w:val="000E4B51"/>
    <w:rsid w:val="0011356B"/>
    <w:rsid w:val="00117D68"/>
    <w:rsid w:val="001243A1"/>
    <w:rsid w:val="0013337F"/>
    <w:rsid w:val="001467CC"/>
    <w:rsid w:val="00152436"/>
    <w:rsid w:val="00163D42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161A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761"/>
    <w:rsid w:val="003A7AC1"/>
    <w:rsid w:val="003B5339"/>
    <w:rsid w:val="003D6B0C"/>
    <w:rsid w:val="003F178B"/>
    <w:rsid w:val="003F63BF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84890"/>
    <w:rsid w:val="005A0231"/>
    <w:rsid w:val="005A3CFA"/>
    <w:rsid w:val="005A6FC8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47A2F"/>
    <w:rsid w:val="00751FD2"/>
    <w:rsid w:val="007577E3"/>
    <w:rsid w:val="00760DB3"/>
    <w:rsid w:val="007612D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724F3"/>
    <w:rsid w:val="00972C68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47D5"/>
    <w:rsid w:val="00B75B86"/>
    <w:rsid w:val="00B83BCC"/>
    <w:rsid w:val="00B97093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0BB6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06EE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137</Words>
  <Characters>765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2018-05-18T12:52:00Z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G/MA/TAR/RS/554</vt:lpwstr>
  </property>
</Properties>
</file>