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7852CA">
        <w:t>Cxxi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 w:rsidR="007852CA">
        <w:t>SAINT LUCIA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7852CA">
        <w:t>CXXI</w:t>
      </w:r>
      <w:r>
        <w:t xml:space="preserve"> </w:t>
      </w:r>
      <w:r w:rsidR="00357E7D">
        <w:t>–</w:t>
      </w:r>
      <w:r>
        <w:t xml:space="preserve"> </w:t>
      </w:r>
      <w:r w:rsidR="007852CA">
        <w:t>Saint Lucia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FB0647" w:rsidRDefault="00B26ECA" w:rsidP="006D3E92">
      <w:pPr>
        <w:jc w:val="center"/>
        <w:rPr>
          <w:b/>
        </w:rPr>
      </w:pPr>
      <w:r w:rsidRPr="00FB0647">
        <w:rPr>
          <w:b/>
        </w:rPr>
        <w:t>_______________</w:t>
      </w:r>
    </w:p>
    <w:p w:rsidR="00B26ECA" w:rsidRPr="00B95B5E" w:rsidRDefault="00B26ECA" w:rsidP="006D3E92">
      <w:pPr>
        <w:jc w:val="center"/>
        <w:rPr>
          <w:szCs w:val="18"/>
        </w:rPr>
      </w:pPr>
    </w:p>
    <w:p w:rsidR="00B26ECA" w:rsidRPr="00B95B5E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7852CA">
        <w:t>CXX</w:t>
      </w:r>
      <w:r w:rsidR="00DD0BB6">
        <w:t>I</w:t>
      </w:r>
      <w:r w:rsidR="00357E7D">
        <w:t xml:space="preserve"> – </w:t>
      </w:r>
      <w:r w:rsidR="007852CA">
        <w:t>Saint Lucia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7852CA">
        <w:t>87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F7210D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1EDD1FC" wp14:editId="1B9D736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A13C7" w:rsidP="00F7210D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F7210D">
            <w:rPr>
              <w:szCs w:val="16"/>
            </w:rPr>
            <w:t>8</w:t>
          </w:r>
          <w:r w:rsidR="007852CA">
            <w:rPr>
              <w:szCs w:val="16"/>
            </w:rPr>
            <w:t xml:space="preserve">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7210D" w:rsidRDefault="00F7210D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(18-2976)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F7210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7852CA">
            <w:rPr>
              <w:bCs/>
              <w:szCs w:val="16"/>
            </w:rPr>
            <w:t>87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76A3D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1FB"/>
    <w:rsid w:val="00760DB3"/>
    <w:rsid w:val="007612D3"/>
    <w:rsid w:val="007626BE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95B5E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7210D"/>
    <w:rsid w:val="00FA02C4"/>
    <w:rsid w:val="00FA13C7"/>
    <w:rsid w:val="00FA1CCC"/>
    <w:rsid w:val="00FA1F8D"/>
    <w:rsid w:val="00FA4133"/>
    <w:rsid w:val="00FA5EBC"/>
    <w:rsid w:val="00FB0647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783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