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584890">
        <w:t>xcv</w:t>
      </w:r>
      <w:r w:rsidR="00A128BF" w:rsidRPr="00A128BF">
        <w:t xml:space="preserve"> </w:t>
      </w:r>
      <w:r w:rsidR="00C34B38">
        <w:t>–</w:t>
      </w:r>
      <w:r w:rsidR="00A128BF" w:rsidRPr="00A128BF">
        <w:t xml:space="preserve"> </w:t>
      </w:r>
      <w:r w:rsidR="00584890">
        <w:t>honduras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15106F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584890">
        <w:t>XCV</w:t>
      </w:r>
      <w:r>
        <w:t xml:space="preserve"> </w:t>
      </w:r>
      <w:r w:rsidR="00357E7D">
        <w:t>–</w:t>
      </w:r>
      <w:r>
        <w:t xml:space="preserve"> </w:t>
      </w:r>
      <w:r w:rsidR="00584890">
        <w:t>Honduras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15106F" w:rsidRDefault="0015106F" w:rsidP="0015106F"/>
    <w:p w:rsidR="00B26ECA" w:rsidRPr="0015106F" w:rsidRDefault="00B26ECA" w:rsidP="006D3E92">
      <w:pPr>
        <w:jc w:val="center"/>
        <w:rPr>
          <w:b/>
        </w:rPr>
      </w:pPr>
      <w:r w:rsidRPr="0015106F">
        <w:rPr>
          <w:b/>
        </w:rPr>
        <w:t>_______________</w:t>
      </w:r>
    </w:p>
    <w:p w:rsidR="00B26ECA" w:rsidRPr="0015106F" w:rsidRDefault="00B26ECA" w:rsidP="006D3E92">
      <w:pPr>
        <w:jc w:val="center"/>
        <w:rPr>
          <w:szCs w:val="18"/>
        </w:rPr>
      </w:pPr>
    </w:p>
    <w:p w:rsidR="00B26ECA" w:rsidRPr="0015106F" w:rsidRDefault="00B26ECA" w:rsidP="006D3E92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584890">
        <w:t>XCV</w:t>
      </w:r>
      <w:r w:rsidR="00C537C9">
        <w:t xml:space="preserve"> </w:t>
      </w:r>
      <w:r w:rsidR="00357E7D">
        <w:t xml:space="preserve">– </w:t>
      </w:r>
      <w:r w:rsidR="00584890">
        <w:t>Honduras</w:t>
      </w:r>
      <w:r w:rsidR="005A6FC8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747A2F">
        <w:t xml:space="preserve"> 117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58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584890" w:rsidRDefault="00584890" w:rsidP="0058489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584890" w:rsidRDefault="00584890" w:rsidP="00584890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 w:rsidR="005A6FC8">
        <w:rPr>
          <w:rFonts w:ascii="Arial" w:hAnsi="Arial" w:cs="Arial"/>
        </w:rPr>
        <w:t>Spani</w:t>
      </w:r>
      <w:r>
        <w:rPr>
          <w:rFonts w:ascii="Arial" w:hAnsi="Arial" w:cs="Arial"/>
        </w:rPr>
        <w:t>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0" w:rsidRPr="00584890" w:rsidRDefault="00584890" w:rsidP="005848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890">
      <w:t>G/MA/TAR/RS/551</w:t>
    </w:r>
  </w:p>
  <w:p w:rsidR="00584890" w:rsidRPr="00584890" w:rsidRDefault="00584890" w:rsidP="005848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4890" w:rsidRPr="00584890" w:rsidRDefault="00584890" w:rsidP="005848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890">
      <w:t xml:space="preserve">- </w:t>
    </w:r>
    <w:r w:rsidRPr="00584890">
      <w:fldChar w:fldCharType="begin"/>
    </w:r>
    <w:r w:rsidRPr="00584890">
      <w:instrText xml:space="preserve"> PAGE </w:instrText>
    </w:r>
    <w:r w:rsidRPr="00584890">
      <w:fldChar w:fldCharType="separate"/>
    </w:r>
    <w:r w:rsidR="00F31AEB">
      <w:rPr>
        <w:noProof/>
      </w:rPr>
      <w:t>2</w:t>
    </w:r>
    <w:r w:rsidRPr="00584890">
      <w:fldChar w:fldCharType="end"/>
    </w:r>
    <w:r w:rsidRPr="00584890">
      <w:t xml:space="preserve"> -</w:t>
    </w:r>
  </w:p>
  <w:p w:rsidR="00544326" w:rsidRPr="00584890" w:rsidRDefault="00544326" w:rsidP="0058489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0" w:rsidRPr="00584890" w:rsidRDefault="00584890" w:rsidP="005848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890">
      <w:t>G/MA/TAR/RS/551</w:t>
    </w:r>
  </w:p>
  <w:p w:rsidR="00584890" w:rsidRPr="00584890" w:rsidRDefault="00584890" w:rsidP="005848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4890" w:rsidRPr="00584890" w:rsidRDefault="00584890" w:rsidP="0058489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890">
      <w:t xml:space="preserve">- </w:t>
    </w:r>
    <w:r w:rsidRPr="00584890">
      <w:fldChar w:fldCharType="begin"/>
    </w:r>
    <w:r w:rsidRPr="00584890">
      <w:instrText xml:space="preserve"> PAGE </w:instrText>
    </w:r>
    <w:r w:rsidRPr="00584890">
      <w:fldChar w:fldCharType="separate"/>
    </w:r>
    <w:r w:rsidRPr="00584890">
      <w:rPr>
        <w:noProof/>
      </w:rPr>
      <w:t>2</w:t>
    </w:r>
    <w:r w:rsidRPr="00584890">
      <w:fldChar w:fldCharType="end"/>
    </w:r>
    <w:r w:rsidRPr="00584890">
      <w:t xml:space="preserve"> -</w:t>
    </w:r>
  </w:p>
  <w:p w:rsidR="00544326" w:rsidRPr="00584890" w:rsidRDefault="00544326" w:rsidP="0058489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584890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313C6AC" wp14:editId="48B984B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84890" w:rsidRDefault="00584890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G/MA/TAR/RS/551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491393" w:rsidP="00F31AEB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F31AEB">
            <w:rPr>
              <w:szCs w:val="16"/>
            </w:rPr>
            <w:t>8</w:t>
          </w:r>
          <w:r w:rsidR="00FD06EE">
            <w:rPr>
              <w:szCs w:val="16"/>
            </w:rPr>
            <w:t xml:space="preserve">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31AEB" w:rsidRDefault="00F31AEB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(18-2973)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F31AEB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747A2F">
            <w:rPr>
              <w:bCs/>
              <w:szCs w:val="16"/>
            </w:rPr>
            <w:t>117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584890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4C10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106F"/>
    <w:rsid w:val="00152436"/>
    <w:rsid w:val="00163D42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2FA4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1393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84890"/>
    <w:rsid w:val="005A0231"/>
    <w:rsid w:val="005A3CFA"/>
    <w:rsid w:val="005A6FC8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35895"/>
    <w:rsid w:val="00745146"/>
    <w:rsid w:val="00747A2F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81454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678B1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37C9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507E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1AEB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06EE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137</Words>
  <Characters>775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G/MA/TAR/RS/551</vt:lpwstr>
  </property>
</Properties>
</file>