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5A6FC8">
        <w:t>VII</w:t>
      </w:r>
      <w:r w:rsidR="00A128BF" w:rsidRPr="00A128BF">
        <w:t xml:space="preserve"> </w:t>
      </w:r>
      <w:r w:rsidR="00C34B38">
        <w:t>–</w:t>
      </w:r>
      <w:r w:rsidR="00A128BF" w:rsidRPr="00A128BF">
        <w:t xml:space="preserve"> </w:t>
      </w:r>
      <w:r w:rsidR="005A6FC8">
        <w:t>CHILE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5A6FC8">
        <w:t>VII</w:t>
      </w:r>
      <w:r>
        <w:t xml:space="preserve"> </w:t>
      </w:r>
      <w:r w:rsidR="00357E7D">
        <w:t>–</w:t>
      </w:r>
      <w:r>
        <w:t xml:space="preserve"> </w:t>
      </w:r>
      <w:r w:rsidR="005A6FC8">
        <w:t>Chile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305808" w:rsidRDefault="00B26ECA" w:rsidP="006D3E92">
      <w:pPr>
        <w:jc w:val="center"/>
        <w:rPr>
          <w:b/>
        </w:rPr>
      </w:pPr>
      <w:r w:rsidRPr="00305808">
        <w:rPr>
          <w:b/>
        </w:rPr>
        <w:t>_______________</w:t>
      </w:r>
    </w:p>
    <w:p w:rsidR="00B26ECA" w:rsidRPr="008C7E9C" w:rsidRDefault="00B26ECA" w:rsidP="006D3E92">
      <w:pPr>
        <w:jc w:val="center"/>
        <w:rPr>
          <w:szCs w:val="18"/>
        </w:rPr>
      </w:pPr>
    </w:p>
    <w:p w:rsidR="00B26ECA" w:rsidRPr="008C7E9C" w:rsidRDefault="00B26ECA" w:rsidP="006D3E92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5A6FC8">
        <w:t>VII</w:t>
      </w:r>
      <w:r w:rsidR="00357E7D">
        <w:t xml:space="preserve"> – </w:t>
      </w:r>
      <w:r w:rsidR="005A6FC8">
        <w:t xml:space="preserve">Chile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0C20A1">
        <w:t>103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5A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5A6FC8" w:rsidRDefault="005A6FC8" w:rsidP="005A6FC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5A6FC8" w:rsidRDefault="005A6FC8" w:rsidP="005A6FC8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 w:rsidR="005A6FC8">
        <w:rPr>
          <w:rFonts w:ascii="Arial" w:hAnsi="Arial" w:cs="Arial"/>
        </w:rPr>
        <w:t>Spani</w:t>
      </w:r>
      <w:r>
        <w:rPr>
          <w:rFonts w:ascii="Arial" w:hAnsi="Arial" w:cs="Arial"/>
        </w:rPr>
        <w:t>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C8" w:rsidRPr="005A6FC8" w:rsidRDefault="005A6FC8" w:rsidP="005A6F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FC8">
      <w:t>G/MA/TAR/RS/550</w:t>
    </w:r>
  </w:p>
  <w:p w:rsidR="005A6FC8" w:rsidRPr="005A6FC8" w:rsidRDefault="005A6FC8" w:rsidP="005A6F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6FC8" w:rsidRPr="005A6FC8" w:rsidRDefault="005A6FC8" w:rsidP="005A6F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FC8">
      <w:t xml:space="preserve">- </w:t>
    </w:r>
    <w:r w:rsidRPr="005A6FC8">
      <w:fldChar w:fldCharType="begin"/>
    </w:r>
    <w:r w:rsidRPr="005A6FC8">
      <w:instrText xml:space="preserve"> PAGE </w:instrText>
    </w:r>
    <w:r w:rsidRPr="005A6FC8">
      <w:fldChar w:fldCharType="separate"/>
    </w:r>
    <w:r w:rsidR="004F7D97">
      <w:rPr>
        <w:noProof/>
      </w:rPr>
      <w:t>2</w:t>
    </w:r>
    <w:r w:rsidRPr="005A6FC8">
      <w:fldChar w:fldCharType="end"/>
    </w:r>
    <w:r w:rsidRPr="005A6FC8">
      <w:t xml:space="preserve"> -</w:t>
    </w:r>
  </w:p>
  <w:p w:rsidR="00544326" w:rsidRPr="005A6FC8" w:rsidRDefault="00544326" w:rsidP="005A6FC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C8" w:rsidRPr="005A6FC8" w:rsidRDefault="005A6FC8" w:rsidP="005A6F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FC8">
      <w:t>G/MA/TAR/RS/550</w:t>
    </w:r>
  </w:p>
  <w:p w:rsidR="005A6FC8" w:rsidRPr="005A6FC8" w:rsidRDefault="005A6FC8" w:rsidP="005A6F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6FC8" w:rsidRPr="005A6FC8" w:rsidRDefault="005A6FC8" w:rsidP="005A6F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FC8">
      <w:t xml:space="preserve">- </w:t>
    </w:r>
    <w:r w:rsidRPr="005A6FC8">
      <w:fldChar w:fldCharType="begin"/>
    </w:r>
    <w:r w:rsidRPr="005A6FC8">
      <w:instrText xml:space="preserve"> PAGE </w:instrText>
    </w:r>
    <w:r w:rsidRPr="005A6FC8">
      <w:fldChar w:fldCharType="separate"/>
    </w:r>
    <w:r w:rsidRPr="005A6FC8">
      <w:rPr>
        <w:noProof/>
      </w:rPr>
      <w:t>2</w:t>
    </w:r>
    <w:r w:rsidRPr="005A6FC8">
      <w:fldChar w:fldCharType="end"/>
    </w:r>
    <w:r w:rsidRPr="005A6FC8">
      <w:t xml:space="preserve"> -</w:t>
    </w:r>
  </w:p>
  <w:p w:rsidR="00544326" w:rsidRPr="005A6FC8" w:rsidRDefault="00544326" w:rsidP="005A6FC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5A6FC8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207B629" wp14:editId="3CE40E4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A6FC8" w:rsidRDefault="005A6FC8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G/MA/TAR/RS/550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D944F8" w:rsidP="004F7D97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4F7D97">
            <w:rPr>
              <w:szCs w:val="16"/>
            </w:rPr>
            <w:t>8</w:t>
          </w:r>
          <w:r w:rsidR="00FD06EE">
            <w:rPr>
              <w:szCs w:val="16"/>
            </w:rPr>
            <w:t xml:space="preserve">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F7D97" w:rsidRDefault="004F7D97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(18-2980)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4F7D97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0C20A1">
            <w:rPr>
              <w:bCs/>
              <w:szCs w:val="16"/>
            </w:rPr>
            <w:t>103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5A6FC8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C20A1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05808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4F7D97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A6FC8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5F74A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C7E9C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4F8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06EE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137</Words>
  <Characters>766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G/MA/TAR/RS/550</vt:lpwstr>
  </property>
</Properties>
</file>