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FD06EE">
        <w:t>CLXIX</w:t>
      </w:r>
      <w:r w:rsidR="00A128BF" w:rsidRPr="00A128BF">
        <w:t xml:space="preserve"> </w:t>
      </w:r>
      <w:r w:rsidR="00C34B38">
        <w:t>–</w:t>
      </w:r>
      <w:r w:rsidR="00A128BF" w:rsidRPr="00A128BF">
        <w:t xml:space="preserve"> </w:t>
      </w:r>
      <w:r w:rsidR="00FD06EE">
        <w:t>republic of yemen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FD06EE">
        <w:t>CLXIX</w:t>
      </w:r>
      <w:r>
        <w:t xml:space="preserve"> </w:t>
      </w:r>
      <w:r w:rsidR="00357E7D">
        <w:t>–</w:t>
      </w:r>
      <w:r>
        <w:t xml:space="preserve"> </w:t>
      </w:r>
      <w:r w:rsidR="00FD06EE">
        <w:t>Republic of Yemen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6D3E92">
      <w:pPr>
        <w:jc w:val="center"/>
      </w:pPr>
      <w: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FD06EE">
        <w:t>CLXIX</w:t>
      </w:r>
      <w:r w:rsidR="00357E7D">
        <w:t xml:space="preserve"> – </w:t>
      </w:r>
      <w:r w:rsidR="00FD06EE">
        <w:t>Republic of Yemen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FD06EE">
        <w:t>86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FD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D06EE" w:rsidRDefault="00FD06EE" w:rsidP="00FD06E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D06EE" w:rsidRDefault="00FD06EE" w:rsidP="00FD06EE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EE" w:rsidRPr="00FD06EE" w:rsidRDefault="00FD06EE" w:rsidP="00FD06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06EE">
      <w:t>G/MA/TAR/RS/549</w:t>
    </w:r>
  </w:p>
  <w:p w:rsidR="00FD06EE" w:rsidRPr="00FD06EE" w:rsidRDefault="00FD06EE" w:rsidP="00FD06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D06EE" w:rsidRPr="00FD06EE" w:rsidRDefault="00FD06EE" w:rsidP="00FD06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06EE">
      <w:t xml:space="preserve">- </w:t>
    </w:r>
    <w:r w:rsidRPr="00FD06EE">
      <w:fldChar w:fldCharType="begin"/>
    </w:r>
    <w:r w:rsidRPr="00FD06EE">
      <w:instrText xml:space="preserve"> PAGE </w:instrText>
    </w:r>
    <w:r w:rsidRPr="00FD06EE">
      <w:fldChar w:fldCharType="separate"/>
    </w:r>
    <w:r w:rsidR="00126BCF">
      <w:rPr>
        <w:noProof/>
      </w:rPr>
      <w:t>2</w:t>
    </w:r>
    <w:r w:rsidRPr="00FD06EE">
      <w:fldChar w:fldCharType="end"/>
    </w:r>
    <w:r w:rsidRPr="00FD06EE">
      <w:t xml:space="preserve"> -</w:t>
    </w:r>
  </w:p>
  <w:p w:rsidR="00544326" w:rsidRPr="00FD06EE" w:rsidRDefault="00544326" w:rsidP="00FD06E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EE" w:rsidRPr="00FD06EE" w:rsidRDefault="00FD06EE" w:rsidP="00FD06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06EE">
      <w:t>G/MA/TAR/RS/549</w:t>
    </w:r>
  </w:p>
  <w:p w:rsidR="00FD06EE" w:rsidRPr="00FD06EE" w:rsidRDefault="00FD06EE" w:rsidP="00FD06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D06EE" w:rsidRPr="00FD06EE" w:rsidRDefault="00FD06EE" w:rsidP="00FD06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06EE">
      <w:t xml:space="preserve">- </w:t>
    </w:r>
    <w:r w:rsidRPr="00FD06EE">
      <w:fldChar w:fldCharType="begin"/>
    </w:r>
    <w:r w:rsidRPr="00FD06EE">
      <w:instrText xml:space="preserve"> PAGE </w:instrText>
    </w:r>
    <w:r w:rsidRPr="00FD06EE">
      <w:fldChar w:fldCharType="separate"/>
    </w:r>
    <w:r w:rsidRPr="00FD06EE">
      <w:rPr>
        <w:noProof/>
      </w:rPr>
      <w:t>2</w:t>
    </w:r>
    <w:r w:rsidRPr="00FD06EE">
      <w:fldChar w:fldCharType="end"/>
    </w:r>
    <w:r w:rsidRPr="00FD06EE">
      <w:t xml:space="preserve"> -</w:t>
    </w:r>
  </w:p>
  <w:p w:rsidR="00544326" w:rsidRPr="00FD06EE" w:rsidRDefault="00544326" w:rsidP="00FD06E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D06EE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CAE1828" wp14:editId="2DE1800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D06EE" w:rsidRDefault="00FD06EE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G/MA/TAR/RS/549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126BCF" w:rsidP="00434C5C">
          <w:pPr>
            <w:jc w:val="right"/>
            <w:rPr>
              <w:szCs w:val="16"/>
            </w:rPr>
          </w:pPr>
          <w:r>
            <w:rPr>
              <w:szCs w:val="16"/>
            </w:rPr>
            <w:t>15</w:t>
          </w:r>
          <w:r w:rsidR="00FD06EE">
            <w:rPr>
              <w:szCs w:val="16"/>
            </w:rPr>
            <w:t xml:space="preserve">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26BCF" w:rsidRDefault="00126BCF" w:rsidP="0009164E">
          <w:pPr>
            <w:jc w:val="left"/>
          </w:pPr>
          <w:bookmarkStart w:id="3" w:name="bmkSerial" w:colFirst="0" w:colLast="0"/>
          <w:r w:rsidRPr="00126BCF">
            <w:rPr>
              <w:color w:val="FF0000"/>
            </w:rPr>
            <w:t>(18-2897)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126BCF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D06EE">
            <w:rPr>
              <w:bCs/>
              <w:szCs w:val="16"/>
            </w:rPr>
            <w:t>86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FD06EE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26BCF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004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0C7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06EE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143</Words>
  <Characters>801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G/MA/TAR/RS/549</vt:lpwstr>
  </property>
</Properties>
</file>