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Pr="00DD0BB6">
        <w:t>CLXIII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>
        <w:t>VANUATU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DD0BB6">
        <w:t>CLXIII</w:t>
      </w:r>
      <w:r>
        <w:t xml:space="preserve"> </w:t>
      </w:r>
      <w:r w:rsidR="00357E7D">
        <w:t>–</w:t>
      </w:r>
      <w:r>
        <w:t xml:space="preserve"> </w:t>
      </w:r>
      <w:r w:rsidR="00DD0BB6">
        <w:t>Vanuatu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6D3E92">
      <w:pPr>
        <w:jc w:val="center"/>
      </w:pPr>
      <w: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DD0BB6">
        <w:t>CLXIII</w:t>
      </w:r>
      <w:r w:rsidR="00357E7D">
        <w:t xml:space="preserve"> – </w:t>
      </w:r>
      <w:r w:rsidR="00DD0BB6">
        <w:t>Vanuatu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0D1965">
        <w:t>63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DD0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DD0BB6" w:rsidRDefault="00DD0BB6" w:rsidP="00DD0B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DD0BB6" w:rsidRDefault="00DD0BB6" w:rsidP="00DD0BB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B6" w:rsidRPr="00DD0BB6" w:rsidRDefault="00DD0BB6" w:rsidP="00DD0B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BB6">
      <w:t>G/MA/TAR/RS/548</w:t>
    </w:r>
  </w:p>
  <w:p w:rsidR="00DD0BB6" w:rsidRPr="00DD0BB6" w:rsidRDefault="00DD0BB6" w:rsidP="00DD0B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0BB6" w:rsidRPr="00DD0BB6" w:rsidRDefault="00DD0BB6" w:rsidP="00DD0B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BB6">
      <w:t xml:space="preserve">- </w:t>
    </w:r>
    <w:r w:rsidRPr="00DD0BB6">
      <w:fldChar w:fldCharType="begin"/>
    </w:r>
    <w:r w:rsidRPr="00DD0BB6">
      <w:instrText xml:space="preserve"> PAGE </w:instrText>
    </w:r>
    <w:r w:rsidRPr="00DD0BB6">
      <w:fldChar w:fldCharType="separate"/>
    </w:r>
    <w:r w:rsidR="00BE50A5">
      <w:rPr>
        <w:noProof/>
      </w:rPr>
      <w:t>2</w:t>
    </w:r>
    <w:r w:rsidRPr="00DD0BB6">
      <w:fldChar w:fldCharType="end"/>
    </w:r>
    <w:r w:rsidRPr="00DD0BB6">
      <w:t xml:space="preserve"> -</w:t>
    </w:r>
  </w:p>
  <w:p w:rsidR="00544326" w:rsidRPr="00DD0BB6" w:rsidRDefault="00544326" w:rsidP="00DD0B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B6" w:rsidRPr="00DD0BB6" w:rsidRDefault="00DD0BB6" w:rsidP="00DD0B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BB6">
      <w:t>G/MA/TAR/RS/548</w:t>
    </w:r>
  </w:p>
  <w:p w:rsidR="00DD0BB6" w:rsidRPr="00DD0BB6" w:rsidRDefault="00DD0BB6" w:rsidP="00DD0B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0BB6" w:rsidRPr="00DD0BB6" w:rsidRDefault="00DD0BB6" w:rsidP="00DD0B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BB6">
      <w:t xml:space="preserve">- </w:t>
    </w:r>
    <w:r w:rsidRPr="00DD0BB6">
      <w:fldChar w:fldCharType="begin"/>
    </w:r>
    <w:r w:rsidRPr="00DD0BB6">
      <w:instrText xml:space="preserve"> PAGE </w:instrText>
    </w:r>
    <w:r w:rsidRPr="00DD0BB6">
      <w:fldChar w:fldCharType="separate"/>
    </w:r>
    <w:r w:rsidRPr="00DD0BB6">
      <w:rPr>
        <w:noProof/>
      </w:rPr>
      <w:t>2</w:t>
    </w:r>
    <w:r w:rsidRPr="00DD0BB6">
      <w:fldChar w:fldCharType="end"/>
    </w:r>
    <w:r w:rsidRPr="00DD0BB6">
      <w:t xml:space="preserve"> -</w:t>
    </w:r>
  </w:p>
  <w:p w:rsidR="00544326" w:rsidRPr="00DD0BB6" w:rsidRDefault="00544326" w:rsidP="00DD0B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DD0BB6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054B43" wp14:editId="5025422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0BB6" w:rsidRDefault="00DD0BB6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G/MA/TAR/RS/548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1E7A10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1E7A10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  <w:t>2725)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BE50A5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D1965">
            <w:rPr>
              <w:bCs/>
              <w:szCs w:val="16"/>
            </w:rPr>
            <w:t>63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D0BB6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E7A1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E7EA3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0A5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780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G/MA/TAR/RS/548</vt:lpwstr>
  </property>
</Properties>
</file>