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r>
        <w:t>rectification and modification of schedules</w:t>
      </w:r>
    </w:p>
    <w:p w:rsidR="00A128BF" w:rsidRPr="00A128BF" w:rsidRDefault="00C34B38" w:rsidP="00A128BF">
      <w:pPr>
        <w:pStyle w:val="Title2"/>
      </w:pPr>
      <w:r>
        <w:t xml:space="preserve">SCHEDULE </w:t>
      </w:r>
      <w:r w:rsidR="00083E9F">
        <w:t>CL</w:t>
      </w:r>
      <w:r w:rsidR="00BB5001">
        <w:t>I</w:t>
      </w:r>
      <w:r w:rsidR="00083E9F">
        <w:t>X</w:t>
      </w:r>
      <w:r w:rsidR="00A128BF" w:rsidRPr="00A128BF">
        <w:t xml:space="preserve"> </w:t>
      </w:r>
      <w:r>
        <w:t>–</w:t>
      </w:r>
      <w:r w:rsidR="00A128BF" w:rsidRPr="00A128BF">
        <w:t xml:space="preserve"> </w:t>
      </w:r>
      <w:r w:rsidR="00083E9F">
        <w:t>TONGA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083E9F">
        <w:t>CLIX</w:t>
      </w:r>
      <w:r>
        <w:t xml:space="preserve"> </w:t>
      </w:r>
      <w:r w:rsidR="00357E7D">
        <w:t>–</w:t>
      </w:r>
      <w:r>
        <w:t xml:space="preserve"> </w:t>
      </w:r>
      <w:r w:rsidR="00083E9F">
        <w:t>Tonga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>  The attachment has been prepared by the Secretariat and reflects the contents of the HS2012 electro</w:t>
      </w:r>
      <w:bookmarkStart w:id="0" w:name="_GoBack"/>
      <w:bookmarkEnd w:id="0"/>
      <w:r>
        <w:t xml:space="preserve">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6D3E92">
      <w:pPr>
        <w:jc w:val="center"/>
      </w:pPr>
      <w: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 w:rsidR="00083E9F">
        <w:t>Schedule CLIX</w:t>
      </w:r>
      <w:r w:rsidR="00357E7D">
        <w:t xml:space="preserve"> – </w:t>
      </w:r>
      <w:r w:rsidR="00083E9F">
        <w:t>Tong</w:t>
      </w:r>
      <w:r w:rsidR="00BB5001">
        <w:t>a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083E9F">
        <w:t>70</w:t>
      </w:r>
      <w:r w:rsidR="009D576D">
        <w:t xml:space="preserve"> </w:t>
      </w:r>
      <w:r w:rsidR="00CE7C15">
        <w:t xml:space="preserve">Offset </w:t>
      </w:r>
      <w:r w:rsidR="00AB0732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08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083E9F" w:rsidRDefault="00083E9F" w:rsidP="00083E9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083E9F" w:rsidRDefault="00083E9F" w:rsidP="00083E9F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9F" w:rsidRPr="00083E9F" w:rsidRDefault="00083E9F" w:rsidP="00083E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3E9F">
      <w:t>G/MA/TAR/RS/547</w:t>
    </w:r>
  </w:p>
  <w:p w:rsidR="00083E9F" w:rsidRPr="00083E9F" w:rsidRDefault="00083E9F" w:rsidP="00083E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3E9F" w:rsidRPr="00083E9F" w:rsidRDefault="00083E9F" w:rsidP="00083E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3E9F">
      <w:t xml:space="preserve">- </w:t>
    </w:r>
    <w:r w:rsidRPr="00083E9F">
      <w:fldChar w:fldCharType="begin"/>
    </w:r>
    <w:r w:rsidRPr="00083E9F">
      <w:instrText xml:space="preserve"> PAGE </w:instrText>
    </w:r>
    <w:r w:rsidRPr="00083E9F">
      <w:fldChar w:fldCharType="separate"/>
    </w:r>
    <w:r w:rsidR="00AE2011">
      <w:rPr>
        <w:noProof/>
      </w:rPr>
      <w:t>2</w:t>
    </w:r>
    <w:r w:rsidRPr="00083E9F">
      <w:fldChar w:fldCharType="end"/>
    </w:r>
    <w:r w:rsidRPr="00083E9F">
      <w:t xml:space="preserve"> -</w:t>
    </w:r>
  </w:p>
  <w:p w:rsidR="00544326" w:rsidRPr="00083E9F" w:rsidRDefault="00544326" w:rsidP="00083E9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9F" w:rsidRPr="00083E9F" w:rsidRDefault="00083E9F" w:rsidP="00083E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3E9F">
      <w:t>G/MA/TAR/RS/547</w:t>
    </w:r>
  </w:p>
  <w:p w:rsidR="00083E9F" w:rsidRPr="00083E9F" w:rsidRDefault="00083E9F" w:rsidP="00083E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3E9F" w:rsidRPr="00083E9F" w:rsidRDefault="00083E9F" w:rsidP="00083E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3E9F">
      <w:t xml:space="preserve">- </w:t>
    </w:r>
    <w:r w:rsidRPr="00083E9F">
      <w:fldChar w:fldCharType="begin"/>
    </w:r>
    <w:r w:rsidRPr="00083E9F">
      <w:instrText xml:space="preserve"> PAGE </w:instrText>
    </w:r>
    <w:r w:rsidRPr="00083E9F">
      <w:fldChar w:fldCharType="separate"/>
    </w:r>
    <w:r w:rsidRPr="00083E9F">
      <w:rPr>
        <w:noProof/>
      </w:rPr>
      <w:t>2</w:t>
    </w:r>
    <w:r w:rsidRPr="00083E9F">
      <w:fldChar w:fldCharType="end"/>
    </w:r>
    <w:r w:rsidRPr="00083E9F">
      <w:t xml:space="preserve"> -</w:t>
    </w:r>
  </w:p>
  <w:p w:rsidR="00544326" w:rsidRPr="00083E9F" w:rsidRDefault="00544326" w:rsidP="00083E9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083E9F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8E2F999" wp14:editId="068E17E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83E9F" w:rsidRDefault="00083E9F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G/MA/TAR/RS/547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E2011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AE2011" w:rsidRDefault="00AE2011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(18-2727)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AE2011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083E9F">
            <w:rPr>
              <w:bCs/>
              <w:szCs w:val="16"/>
            </w:rPr>
            <w:t>70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083E9F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83E9F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B0732"/>
    <w:rsid w:val="00AC27F8"/>
    <w:rsid w:val="00AC54CE"/>
    <w:rsid w:val="00AD4C72"/>
    <w:rsid w:val="00AD7F9F"/>
    <w:rsid w:val="00AE2011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B5001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B596F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745C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137</Words>
  <Characters>768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G/MA/TAR/RS/547</vt:lpwstr>
  </property>
</Properties>
</file>