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C34B38" w:rsidP="00A128BF">
      <w:pPr>
        <w:pStyle w:val="Title2"/>
      </w:pPr>
      <w:r>
        <w:t xml:space="preserve">SCHEDULE </w:t>
      </w:r>
      <w:r w:rsidR="00664DD7">
        <w:t>xv</w:t>
      </w:r>
      <w:r w:rsidR="00BB5001">
        <w:t>III</w:t>
      </w:r>
      <w:r w:rsidR="00A128BF" w:rsidRPr="00A128BF">
        <w:t xml:space="preserve"> </w:t>
      </w:r>
      <w:r>
        <w:t>–</w:t>
      </w:r>
      <w:r w:rsidR="00A128BF" w:rsidRPr="00A128BF">
        <w:t xml:space="preserve"> </w:t>
      </w:r>
      <w:r w:rsidR="00BB5001">
        <w:t>SOuth africa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BB5001">
        <w:t>X</w:t>
      </w:r>
      <w:r w:rsidR="00664DD7">
        <w:t>V</w:t>
      </w:r>
      <w:r w:rsidR="00BB5001">
        <w:t>III</w:t>
      </w:r>
      <w:r>
        <w:t xml:space="preserve"> </w:t>
      </w:r>
      <w:r w:rsidR="00357E7D">
        <w:t>–</w:t>
      </w:r>
      <w:r>
        <w:t xml:space="preserve"> </w:t>
      </w:r>
      <w:r w:rsidR="00BB5001">
        <w:t>South Africa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 w:rsidR="005A18CA">
        <w:rPr>
          <w:rStyle w:val="Appelnotedebasdep"/>
        </w:rPr>
        <w:footnoteReference w:id="5"/>
      </w:r>
      <w:r>
        <w:t>.</w:t>
      </w:r>
    </w:p>
    <w:p w:rsidR="00B26ECA" w:rsidRDefault="00B26ECA" w:rsidP="00B26ECA">
      <w:pPr>
        <w:ind w:firstLine="567"/>
      </w:pPr>
    </w:p>
    <w:p w:rsidR="00B26ECA" w:rsidRPr="00821ECF" w:rsidRDefault="00B26ECA" w:rsidP="006D3E92">
      <w:pPr>
        <w:jc w:val="center"/>
        <w:rPr>
          <w:b/>
        </w:rPr>
      </w:pPr>
      <w:r w:rsidRPr="00821ECF">
        <w:rPr>
          <w:b/>
        </w:rP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664DD7">
        <w:t>XV</w:t>
      </w:r>
      <w:r w:rsidR="00BB5001">
        <w:t>III</w:t>
      </w:r>
      <w:r w:rsidR="00357E7D">
        <w:t xml:space="preserve"> – </w:t>
      </w:r>
      <w:r w:rsidR="00BB5001">
        <w:t>South Africa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5A18CA">
        <w:t>75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BB5001">
        <w:t xml:space="preserve">and Microsoft Excel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BB5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BB5001" w:rsidRDefault="00BB5001" w:rsidP="00BB500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BB5001" w:rsidRDefault="00BB5001" w:rsidP="00BB5001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  <w:footnote w:id="5">
    <w:p w:rsidR="005A18CA" w:rsidRDefault="005A18CA">
      <w:pPr>
        <w:pStyle w:val="Notedebasdepage"/>
      </w:pPr>
      <w:r>
        <w:rPr>
          <w:rStyle w:val="Appelnotedebasdep"/>
        </w:rPr>
        <w:footnoteRef/>
      </w:r>
      <w:r>
        <w:t xml:space="preserve"> Does not include </w:t>
      </w:r>
      <w:r w:rsidR="00EE4EFF">
        <w:t>commitments in Part IV of the Schedule, in which there is a more recent notification by South Africa. S</w:t>
      </w:r>
      <w:r>
        <w:t>ee G/MA/TAR/RS/524.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01" w:rsidRPr="00BB5001" w:rsidRDefault="00BB5001" w:rsidP="00BB50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001">
      <w:t>G/MA/TAR/RS/546</w:t>
    </w:r>
  </w:p>
  <w:p w:rsidR="00BB5001" w:rsidRPr="00BB5001" w:rsidRDefault="00BB5001" w:rsidP="00BB50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5001" w:rsidRPr="00BB5001" w:rsidRDefault="00BB5001" w:rsidP="00BB50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001">
      <w:t xml:space="preserve">- </w:t>
    </w:r>
    <w:r w:rsidRPr="00BB5001">
      <w:fldChar w:fldCharType="begin"/>
    </w:r>
    <w:r w:rsidRPr="00BB5001">
      <w:instrText xml:space="preserve"> PAGE </w:instrText>
    </w:r>
    <w:r w:rsidRPr="00BB5001">
      <w:fldChar w:fldCharType="separate"/>
    </w:r>
    <w:r w:rsidR="00512BDD">
      <w:rPr>
        <w:noProof/>
      </w:rPr>
      <w:t>2</w:t>
    </w:r>
    <w:r w:rsidRPr="00BB5001">
      <w:fldChar w:fldCharType="end"/>
    </w:r>
    <w:r w:rsidRPr="00BB5001">
      <w:t xml:space="preserve"> -</w:t>
    </w:r>
  </w:p>
  <w:p w:rsidR="00544326" w:rsidRPr="00BB5001" w:rsidRDefault="00544326" w:rsidP="00BB500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01" w:rsidRPr="00BB5001" w:rsidRDefault="00BB5001" w:rsidP="00BB50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001">
      <w:t>G/MA/TAR/RS/546</w:t>
    </w:r>
  </w:p>
  <w:p w:rsidR="00BB5001" w:rsidRPr="00BB5001" w:rsidRDefault="00BB5001" w:rsidP="00BB50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5001" w:rsidRPr="00BB5001" w:rsidRDefault="00BB5001" w:rsidP="00BB50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001">
      <w:t xml:space="preserve">- </w:t>
    </w:r>
    <w:r w:rsidRPr="00BB5001">
      <w:fldChar w:fldCharType="begin"/>
    </w:r>
    <w:r w:rsidRPr="00BB5001">
      <w:instrText xml:space="preserve"> PAGE </w:instrText>
    </w:r>
    <w:r w:rsidRPr="00BB5001">
      <w:fldChar w:fldCharType="separate"/>
    </w:r>
    <w:r w:rsidRPr="00BB5001">
      <w:rPr>
        <w:noProof/>
      </w:rPr>
      <w:t>2</w:t>
    </w:r>
    <w:r w:rsidRPr="00BB5001">
      <w:fldChar w:fldCharType="end"/>
    </w:r>
    <w:r w:rsidRPr="00BB5001">
      <w:t xml:space="preserve"> -</w:t>
    </w:r>
  </w:p>
  <w:p w:rsidR="00544326" w:rsidRPr="00BB5001" w:rsidRDefault="00544326" w:rsidP="00BB500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BB5001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6221D86" wp14:editId="45D37CB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B5001" w:rsidRDefault="00BB5001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G/MA/TAR/RS/546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512BDD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512BDD" w:rsidRDefault="00512BDD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(18-2729)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512BDD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5A18CA">
            <w:rPr>
              <w:bCs/>
              <w:szCs w:val="16"/>
            </w:rPr>
            <w:t>75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BB5001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1666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12BDD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18CA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1ECF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1118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B5001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E4EFF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807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G/MA/TAR/RS/546</vt:lpwstr>
  </property>
</Properties>
</file>